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84A" w14:textId="1D6AB102" w:rsidR="00977BA2" w:rsidRPr="005C060F" w:rsidRDefault="004D54FE" w:rsidP="006014A2">
      <w:pPr>
        <w:spacing w:after="120"/>
        <w:rPr>
          <w:rFonts w:eastAsiaTheme="majorEastAsia" w:cs="Arial"/>
          <w:b/>
          <w:bCs/>
          <w:sz w:val="32"/>
          <w:szCs w:val="32"/>
          <w:lang w:eastAsia="en-US"/>
        </w:rPr>
      </w:pPr>
      <w:r w:rsidRPr="005C060F"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B6C58" wp14:editId="7B57102C">
                <wp:simplePos x="0" y="0"/>
                <wp:positionH relativeFrom="margin">
                  <wp:align>left</wp:align>
                </wp:positionH>
                <wp:positionV relativeFrom="page">
                  <wp:posOffset>1568450</wp:posOffset>
                </wp:positionV>
                <wp:extent cx="6083300" cy="0"/>
                <wp:effectExtent l="0" t="19050" r="317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9D5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C26C2" id="Straight Connector 1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23.5pt" to="479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" strokecolor="#69d5e0" strokeweight="3pt">
                <v:stroke joinstyle="miter"/>
                <w10:wrap anchorx="margin" anchory="page"/>
              </v:line>
            </w:pict>
          </mc:Fallback>
        </mc:AlternateContent>
      </w:r>
      <w:r w:rsidR="001710FA">
        <w:rPr>
          <w:rFonts w:eastAsiaTheme="majorEastAsia" w:cs="Arial"/>
          <w:b/>
          <w:bCs/>
          <w:sz w:val="32"/>
          <w:szCs w:val="32"/>
          <w:lang w:eastAsia="en-US"/>
        </w:rPr>
        <w:t>EVENT SITE MEASUREMENT</w:t>
      </w:r>
    </w:p>
    <w:p w14:paraId="39BF5F70" w14:textId="17C26D6E" w:rsidR="00977BA2" w:rsidRPr="005C060F" w:rsidRDefault="00CE387F" w:rsidP="006A0335">
      <w:pPr>
        <w:spacing w:before="240" w:after="60"/>
        <w:rPr>
          <w:rFonts w:eastAsiaTheme="majorEastAsia" w:cs="Arial"/>
          <w:b/>
          <w:color w:val="69D5E0" w:themeColor="accent4"/>
          <w:sz w:val="32"/>
          <w:szCs w:val="32"/>
          <w:lang w:eastAsia="en-US"/>
        </w:rPr>
      </w:pPr>
      <w:bookmarkStart w:id="0" w:name="_Hlk38096398"/>
      <w:r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>HIGH</w:t>
      </w:r>
      <w:r w:rsidR="001710FA"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 xml:space="preserve"> JUMP</w:t>
      </w:r>
    </w:p>
    <w:bookmarkEnd w:id="0"/>
    <w:p w14:paraId="7DBD1A22" w14:textId="530BDF33" w:rsidR="00977BA2" w:rsidRDefault="00977BA2" w:rsidP="00977BA2">
      <w:pPr>
        <w:spacing w:before="60" w:after="60"/>
        <w:rPr>
          <w:rFonts w:eastAsiaTheme="minorHAnsi" w:cs="Arial"/>
          <w:lang w:eastAsia="en-US"/>
        </w:rPr>
      </w:pPr>
    </w:p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1985"/>
      </w:tblGrid>
      <w:tr w:rsidR="007D2913" w:rsidRPr="00471562" w14:paraId="4417B165" w14:textId="77777777" w:rsidTr="00E95808">
        <w:trPr>
          <w:cantSplit/>
          <w:jc w:val="center"/>
        </w:trPr>
        <w:tc>
          <w:tcPr>
            <w:tcW w:w="9493" w:type="dxa"/>
            <w:gridSpan w:val="3"/>
            <w:shd w:val="clear" w:color="auto" w:fill="69D5E0" w:themeFill="accent4"/>
            <w:vAlign w:val="center"/>
          </w:tcPr>
          <w:p w14:paraId="2AD83937" w14:textId="7571B29D" w:rsidR="007D2913" w:rsidRPr="007D2913" w:rsidRDefault="007D2913" w:rsidP="00E95808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D2913">
              <w:rPr>
                <w:rFonts w:cs="Arial"/>
                <w:b/>
                <w:bCs/>
                <w:color w:val="FFFFFF" w:themeColor="background1"/>
              </w:rPr>
              <w:t>Ru</w:t>
            </w:r>
            <w:r>
              <w:rPr>
                <w:rFonts w:cs="Arial"/>
                <w:b/>
                <w:bCs/>
                <w:color w:val="FFFFFF" w:themeColor="background1"/>
              </w:rPr>
              <w:t>le Requirement</w:t>
            </w:r>
          </w:p>
        </w:tc>
      </w:tr>
      <w:tr w:rsidR="00DA3B96" w:rsidRPr="00471562" w14:paraId="4A6F71F0" w14:textId="77777777" w:rsidTr="001D3092">
        <w:trPr>
          <w:cantSplit/>
          <w:jc w:val="center"/>
        </w:trPr>
        <w:tc>
          <w:tcPr>
            <w:tcW w:w="1555" w:type="dxa"/>
            <w:vMerge w:val="restart"/>
            <w:shd w:val="clear" w:color="auto" w:fill="E0F6F8" w:themeFill="accent4" w:themeFillTint="33"/>
            <w:vAlign w:val="center"/>
          </w:tcPr>
          <w:p w14:paraId="26342A21" w14:textId="77777777" w:rsidR="00DA3B96" w:rsidRPr="00471562" w:rsidRDefault="00DA3B96" w:rsidP="00DA3B96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>Runway</w:t>
            </w:r>
          </w:p>
        </w:tc>
        <w:tc>
          <w:tcPr>
            <w:tcW w:w="5953" w:type="dxa"/>
            <w:shd w:val="clear" w:color="auto" w:fill="E0F6F8" w:themeFill="accent4" w:themeFillTint="33"/>
            <w:vAlign w:val="center"/>
          </w:tcPr>
          <w:p w14:paraId="3A4106B6" w14:textId="77777777" w:rsidR="00DA3B96" w:rsidRPr="00471562" w:rsidRDefault="00DA3B96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Length</w:t>
            </w:r>
          </w:p>
        </w:tc>
        <w:bookmarkStart w:id="1" w:name="Text1177"/>
        <w:tc>
          <w:tcPr>
            <w:tcW w:w="1985" w:type="dxa"/>
            <w:shd w:val="clear" w:color="auto" w:fill="FFFFFF"/>
            <w:tcMar>
              <w:right w:w="198" w:type="dxa"/>
            </w:tcMar>
            <w:vAlign w:val="center"/>
          </w:tcPr>
          <w:p w14:paraId="6BAB3BF9" w14:textId="77777777" w:rsidR="00DA3B96" w:rsidRPr="00471562" w:rsidRDefault="00DA3B96" w:rsidP="001710FA">
            <w:pPr>
              <w:spacing w:before="60" w:after="60"/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m</w:t>
            </w:r>
          </w:p>
        </w:tc>
      </w:tr>
      <w:tr w:rsidR="00DA3B96" w:rsidRPr="00471562" w14:paraId="0B621EB0" w14:textId="77777777" w:rsidTr="001D3092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702270AD" w14:textId="77777777" w:rsidR="00DA3B96" w:rsidRPr="00471562" w:rsidRDefault="00DA3B96" w:rsidP="00E95808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5953" w:type="dxa"/>
            <w:shd w:val="clear" w:color="auto" w:fill="E0F6F8" w:themeFill="accent4" w:themeFillTint="33"/>
          </w:tcPr>
          <w:p w14:paraId="7449A032" w14:textId="4DEE7E5D" w:rsidR="00DA3B96" w:rsidRPr="00471562" w:rsidRDefault="00DA3B96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Does this length include part of the track?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793880A" w14:textId="6A7B6ACA" w:rsidR="00DA3B96" w:rsidRPr="00471562" w:rsidRDefault="00A95D8F" w:rsidP="001710FA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21435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YES</w:t>
            </w:r>
            <w:r w:rsidR="00DA3B96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3956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DA3B96" w:rsidRPr="00471562" w14:paraId="0B88CA7C" w14:textId="77777777" w:rsidTr="001D3092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75D13FB7" w14:textId="3FA71581" w:rsidR="00DA3B96" w:rsidRPr="00471562" w:rsidRDefault="00DA3B96" w:rsidP="00DA3B96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 xml:space="preserve">Take-off </w:t>
            </w:r>
            <w:r>
              <w:rPr>
                <w:rFonts w:cs="Arial"/>
                <w:bCs/>
                <w:color w:val="auto"/>
              </w:rPr>
              <w:t>area</w:t>
            </w:r>
          </w:p>
        </w:tc>
        <w:tc>
          <w:tcPr>
            <w:tcW w:w="5953" w:type="dxa"/>
            <w:shd w:val="clear" w:color="auto" w:fill="E0F6F8" w:themeFill="accent4" w:themeFillTint="33"/>
          </w:tcPr>
          <w:p w14:paraId="77863874" w14:textId="7A3ECB19" w:rsidR="00DA3B96" w:rsidRPr="00471562" w:rsidRDefault="00DA3B96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It is level or the inclination complies with the rule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330A669" w14:textId="3BF83E69" w:rsidR="00DA3B96" w:rsidRPr="00471562" w:rsidRDefault="00A95D8F" w:rsidP="001710FA">
            <w:pPr>
              <w:spacing w:before="60" w:after="60"/>
              <w:ind w:hanging="3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8036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YES</w:t>
            </w:r>
            <w:r w:rsidR="00DA3B96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3622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DA3B96" w:rsidRPr="00471562" w14:paraId="005A2F49" w14:textId="77777777" w:rsidTr="001D3092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10389851" w14:textId="77777777" w:rsidR="00DA3B96" w:rsidRPr="00471562" w:rsidRDefault="00DA3B96" w:rsidP="00DA3B96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>Inclination</w:t>
            </w:r>
          </w:p>
        </w:tc>
        <w:tc>
          <w:tcPr>
            <w:tcW w:w="5953" w:type="dxa"/>
            <w:shd w:val="clear" w:color="auto" w:fill="E0F6F8" w:themeFill="accent4" w:themeFillTint="33"/>
          </w:tcPr>
          <w:p w14:paraId="663819D7" w14:textId="77165E68" w:rsidR="00DA3B96" w:rsidRPr="00471562" w:rsidRDefault="00DA3B96" w:rsidP="00E95808">
            <w:pPr>
              <w:spacing w:before="60" w:after="60"/>
              <w:rPr>
                <w:rFonts w:cs="Arial"/>
              </w:rPr>
            </w:pPr>
            <w:r w:rsidRPr="00DA3B96">
              <w:rPr>
                <w:rFonts w:cs="Arial"/>
              </w:rPr>
              <w:t>The maximum overall inclination in the last 15m of the runway and take-off area is less than 1:167 (0.6%) in the direction of the centre of the crossbar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14432B6" w14:textId="77777777" w:rsidR="00DA3B96" w:rsidRPr="00471562" w:rsidRDefault="00A95D8F" w:rsidP="00E95808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4549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YES</w:t>
            </w:r>
            <w:r w:rsidR="00DA3B96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1226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6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DA3B96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A3B96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AA484D" w:rsidRPr="00471562" w14:paraId="5CBD3768" w14:textId="77777777" w:rsidTr="001D3092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2F726B4D" w14:textId="5AC90316" w:rsidR="00AA484D" w:rsidRPr="00471562" w:rsidRDefault="00AA484D" w:rsidP="007D2913">
            <w:pPr>
              <w:spacing w:before="60" w:after="60"/>
              <w:rPr>
                <w:rFonts w:cs="Arial"/>
                <w:b/>
              </w:rPr>
            </w:pPr>
            <w:r w:rsidRPr="00AA484D">
              <w:rPr>
                <w:rFonts w:cs="Arial"/>
                <w:bCs/>
              </w:rPr>
              <w:t>Notes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1522C6" w14:textId="77777777" w:rsidR="00AA484D" w:rsidRDefault="00AA484D" w:rsidP="00AA484D">
            <w:pPr>
              <w:spacing w:before="60" w:after="60"/>
              <w:rPr>
                <w:rFonts w:cs="Arial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21412F38" w14:textId="42EC810B" w:rsidR="000A1AED" w:rsidRPr="007D2913" w:rsidRDefault="000A1AED" w:rsidP="00AA484D">
            <w:pPr>
              <w:spacing w:before="60" w:after="60"/>
              <w:rPr>
                <w:rFonts w:cs="Arial"/>
                <w:b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67BC05E8" w14:textId="77777777" w:rsidR="007D2913" w:rsidRDefault="007D2913"/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985"/>
      </w:tblGrid>
      <w:tr w:rsidR="007D2913" w:rsidRPr="00471562" w14:paraId="18393993" w14:textId="77777777" w:rsidTr="001D3092">
        <w:trPr>
          <w:cantSplit/>
          <w:jc w:val="center"/>
        </w:trPr>
        <w:tc>
          <w:tcPr>
            <w:tcW w:w="9493" w:type="dxa"/>
            <w:gridSpan w:val="2"/>
            <w:tcBorders>
              <w:bottom w:val="single" w:sz="4" w:space="0" w:color="69D5E0" w:themeColor="accent4"/>
            </w:tcBorders>
            <w:shd w:val="clear" w:color="auto" w:fill="69D5E0" w:themeFill="accent4"/>
            <w:vAlign w:val="center"/>
          </w:tcPr>
          <w:p w14:paraId="3F2F64C2" w14:textId="4D23FB10" w:rsidR="007D2913" w:rsidRPr="007D2913" w:rsidRDefault="007D2913" w:rsidP="00AA484D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D2913">
              <w:rPr>
                <w:rFonts w:cs="Arial"/>
                <w:b/>
                <w:bCs/>
                <w:color w:val="FFFFFF" w:themeColor="background1"/>
              </w:rPr>
              <w:t>Runway Surface</w:t>
            </w:r>
          </w:p>
        </w:tc>
      </w:tr>
      <w:tr w:rsidR="007D2913" w:rsidRPr="00471562" w14:paraId="7AC4DDF3" w14:textId="77777777" w:rsidTr="001D3092">
        <w:trPr>
          <w:cantSplit/>
          <w:jc w:val="center"/>
        </w:trPr>
        <w:tc>
          <w:tcPr>
            <w:tcW w:w="9493" w:type="dxa"/>
            <w:gridSpan w:val="2"/>
            <w:shd w:val="clear" w:color="auto" w:fill="E0F6F8" w:themeFill="accent4" w:themeFillTint="33"/>
            <w:vAlign w:val="center"/>
          </w:tcPr>
          <w:p w14:paraId="296DF7B7" w14:textId="5E2B7C65" w:rsidR="007D2913" w:rsidRPr="00F27298" w:rsidRDefault="007D2913" w:rsidP="00AA484D">
            <w:pPr>
              <w:spacing w:before="60" w:after="60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i/>
                <w:iCs/>
              </w:rPr>
              <w:t>See list</w:t>
            </w:r>
            <w:r>
              <w:rPr>
                <w:rFonts w:cs="Arial"/>
                <w:i/>
                <w:iCs/>
              </w:rPr>
              <w:t xml:space="preserve">: </w:t>
            </w:r>
            <w:r w:rsidRPr="00471562">
              <w:rPr>
                <w:rFonts w:cs="Arial"/>
                <w:i/>
                <w:iCs/>
              </w:rPr>
              <w:t xml:space="preserve"> </w:t>
            </w:r>
            <w:hyperlink r:id="rId11" w:history="1">
              <w:r w:rsidRPr="00471562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https://www.worldathletics.org/about-iaaf/documents/technical-information</w:t>
              </w:r>
            </w:hyperlink>
          </w:p>
        </w:tc>
      </w:tr>
      <w:tr w:rsidR="007D2913" w:rsidRPr="00471562" w14:paraId="7CAE0D11" w14:textId="77777777" w:rsidTr="001D3092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566440CA" w14:textId="06583EBC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name</w:t>
            </w:r>
          </w:p>
        </w:tc>
        <w:tc>
          <w:tcPr>
            <w:tcW w:w="1985" w:type="dxa"/>
            <w:shd w:val="clear" w:color="auto" w:fill="auto"/>
          </w:tcPr>
          <w:p w14:paraId="5F167C5E" w14:textId="3F6DB108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141E414E" w14:textId="77777777" w:rsidTr="001D3092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2FF4FD84" w14:textId="7DFBFA66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manufacturer</w:t>
            </w:r>
          </w:p>
        </w:tc>
        <w:tc>
          <w:tcPr>
            <w:tcW w:w="1985" w:type="dxa"/>
            <w:shd w:val="clear" w:color="auto" w:fill="auto"/>
          </w:tcPr>
          <w:p w14:paraId="64AE7729" w14:textId="08E7B32F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67562944" w14:textId="77777777" w:rsidTr="001D3092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37DD7D6C" w14:textId="1A1444EE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Absolute </w:t>
            </w:r>
            <w:r w:rsidR="000A1AED">
              <w:rPr>
                <w:rFonts w:cs="Arial"/>
                <w:bCs/>
              </w:rPr>
              <w:t>t</w:t>
            </w:r>
            <w:r w:rsidRPr="007D2913">
              <w:rPr>
                <w:rFonts w:cs="Arial"/>
                <w:bCs/>
              </w:rPr>
              <w:t>hickness</w:t>
            </w:r>
          </w:p>
        </w:tc>
        <w:tc>
          <w:tcPr>
            <w:tcW w:w="1985" w:type="dxa"/>
            <w:shd w:val="clear" w:color="auto" w:fill="auto"/>
          </w:tcPr>
          <w:p w14:paraId="47216616" w14:textId="3BD1C9F9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207429FF" w14:textId="77777777" w:rsidTr="001D3092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0461B656" w14:textId="7CFFB4E0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World Athletics Product Certificate </w:t>
            </w:r>
            <w:r w:rsidR="000A1AED">
              <w:rPr>
                <w:rFonts w:cs="Arial"/>
                <w:bCs/>
              </w:rPr>
              <w:t>n</w:t>
            </w:r>
            <w:r w:rsidRPr="007D2913">
              <w:rPr>
                <w:rFonts w:cs="Arial"/>
                <w:bCs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14:paraId="339CC667" w14:textId="7A3E1C43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47CF1EE" w14:textId="77777777" w:rsidR="007D2913" w:rsidRDefault="007D2913"/>
    <w:p w14:paraId="481D65A7" w14:textId="12A61B99" w:rsidR="007D2913" w:rsidRPr="00D4379C" w:rsidRDefault="007D2913" w:rsidP="007D2913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 Site – Spot Levels</w:t>
      </w:r>
    </w:p>
    <w:p w14:paraId="4332AC22" w14:textId="5F308854" w:rsidR="007D2913" w:rsidRPr="00471562" w:rsidRDefault="00CE387F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CE387F">
        <w:rPr>
          <w:rFonts w:ascii="Arial" w:hAnsi="Arial" w:cs="Arial"/>
        </w:rPr>
        <w:t>Use the diagram to provide the required spot levels at the centre of the take-off and at 15m from the centre of each High Jump take-off.</w:t>
      </w:r>
      <w:r w:rsidR="007D2913" w:rsidRPr="00471562">
        <w:rPr>
          <w:rFonts w:ascii="Arial" w:hAnsi="Arial" w:cs="Arial"/>
        </w:rPr>
        <w:t xml:space="preserve"> </w:t>
      </w:r>
    </w:p>
    <w:p w14:paraId="3B0CB324" w14:textId="77777777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It is essential that reduced levels (not grades) be provided on each of the runways.</w:t>
      </w:r>
    </w:p>
    <w:p w14:paraId="6DBA15D8" w14:textId="6E4C70A6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The sign convention used by World Athletics for inclinations is that an upward inclination in the direction of running is positive.</w:t>
      </w:r>
    </w:p>
    <w:p w14:paraId="1588A9FA" w14:textId="36EDA686" w:rsidR="007D2913" w:rsidRDefault="007D2913" w:rsidP="007D2913">
      <w:pPr>
        <w:spacing w:after="0"/>
      </w:pPr>
    </w:p>
    <w:p w14:paraId="561A4030" w14:textId="77777777" w:rsidR="007D2913" w:rsidRDefault="007D2913" w:rsidP="007D2913">
      <w:pPr>
        <w:spacing w:after="0"/>
      </w:pPr>
    </w:p>
    <w:p w14:paraId="38BFA894" w14:textId="77777777" w:rsidR="001710FA" w:rsidRDefault="001710FA" w:rsidP="007D2913">
      <w:pPr>
        <w:spacing w:after="0"/>
        <w:rPr>
          <w:rFonts w:cs="Arial"/>
        </w:rPr>
      </w:pPr>
    </w:p>
    <w:p w14:paraId="5D2B9028" w14:textId="690BA8E7" w:rsidR="00977BA2" w:rsidRPr="005C060F" w:rsidRDefault="00977BA2" w:rsidP="007D2913">
      <w:pPr>
        <w:spacing w:after="0"/>
        <w:rPr>
          <w:rFonts w:eastAsiaTheme="minorHAnsi" w:cs="Arial"/>
          <w:snapToGrid w:val="0"/>
          <w:lang w:eastAsia="en-US"/>
        </w:rPr>
      </w:pPr>
    </w:p>
    <w:p w14:paraId="14A57B03" w14:textId="77777777" w:rsidR="004B5E37" w:rsidRDefault="004B5E37" w:rsidP="007D2913">
      <w:pPr>
        <w:spacing w:after="0"/>
        <w:rPr>
          <w:rFonts w:eastAsiaTheme="minorHAnsi" w:cs="Arial"/>
          <w:snapToGrid w:val="0"/>
          <w:lang w:eastAsia="en-US"/>
        </w:rPr>
        <w:sectPr w:rsidR="004B5E37" w:rsidSect="00E1037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134" w:left="1134" w:header="510" w:footer="510" w:gutter="0"/>
          <w:cols w:space="708"/>
          <w:titlePg/>
          <w:docGrid w:linePitch="360"/>
        </w:sectPr>
      </w:pPr>
    </w:p>
    <w:p w14:paraId="3A000D7A" w14:textId="14A0923B" w:rsidR="00B07BD8" w:rsidRPr="00D4379C" w:rsidRDefault="00B07BD8" w:rsidP="00B07BD8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Spot Levels – </w:t>
      </w:r>
      <w:r w:rsidR="00CE387F">
        <w:rPr>
          <w:rFonts w:ascii="Arial" w:hAnsi="Arial" w:cs="Arial"/>
          <w:b/>
          <w:bCs/>
          <w:szCs w:val="24"/>
        </w:rPr>
        <w:t>High</w:t>
      </w:r>
      <w:r>
        <w:rPr>
          <w:rFonts w:ascii="Arial" w:hAnsi="Arial" w:cs="Arial"/>
          <w:b/>
          <w:bCs/>
          <w:szCs w:val="24"/>
        </w:rPr>
        <w:t xml:space="preserve"> Jump</w:t>
      </w:r>
    </w:p>
    <w:p w14:paraId="5DEE1A42" w14:textId="77777777" w:rsidR="00B07BD8" w:rsidRDefault="00B07BD8" w:rsidP="00B07BD8">
      <w:pPr>
        <w:spacing w:before="60" w:after="60"/>
        <w:rPr>
          <w:rFonts w:cs="Arial"/>
        </w:rPr>
      </w:pPr>
    </w:p>
    <w:p w14:paraId="572BF373" w14:textId="77777777" w:rsidR="00CE387F" w:rsidRPr="00446108" w:rsidRDefault="00CE387F" w:rsidP="00CE387F">
      <w:pPr>
        <w:rPr>
          <w:b/>
        </w:rPr>
      </w:pPr>
      <w:r w:rsidRPr="00814590">
        <w:rPr>
          <w:rFonts w:cs="Arial"/>
          <w:i/>
        </w:rPr>
        <w:t>Provide runway radial levels at the centre of the take offs (0</w:t>
      </w:r>
      <w:r>
        <w:rPr>
          <w:rFonts w:cs="Arial"/>
          <w:i/>
        </w:rPr>
        <w:t>.000</w:t>
      </w:r>
      <w:r w:rsidRPr="00814590">
        <w:rPr>
          <w:rFonts w:cs="Arial"/>
          <w:i/>
        </w:rPr>
        <w:t>m) and 15m from the centre of each High Jump take off.</w:t>
      </w:r>
    </w:p>
    <w:p w14:paraId="4C2776C4" w14:textId="77777777" w:rsidR="00CE387F" w:rsidRDefault="00CE387F" w:rsidP="00CE387F">
      <w:pPr>
        <w:pStyle w:val="ListBullet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</w:rPr>
      </w:pPr>
    </w:p>
    <w:p w14:paraId="21041DF0" w14:textId="77777777" w:rsidR="00CE387F" w:rsidRDefault="00CE387F" w:rsidP="00CE387F">
      <w:pPr>
        <w:pStyle w:val="ListBullet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</w:rPr>
      </w:pPr>
    </w:p>
    <w:p w14:paraId="35FD46C5" w14:textId="77777777" w:rsidR="00CE387F" w:rsidRDefault="00CE387F" w:rsidP="00CE387F">
      <w:pPr>
        <w:pStyle w:val="ListBullet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</w:rPr>
      </w:pPr>
    </w:p>
    <w:p w14:paraId="5090D173" w14:textId="77777777" w:rsidR="00CE387F" w:rsidRDefault="00CE387F" w:rsidP="00CE387F">
      <w:pPr>
        <w:pStyle w:val="ListBullet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3DC6EBD" wp14:editId="3A91086D">
            <wp:simplePos x="0" y="0"/>
            <wp:positionH relativeFrom="margin">
              <wp:posOffset>1559560</wp:posOffset>
            </wp:positionH>
            <wp:positionV relativeFrom="paragraph">
              <wp:posOffset>20320</wp:posOffset>
            </wp:positionV>
            <wp:extent cx="3304967" cy="455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01" cy="45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01978" w14:textId="77777777" w:rsidR="00CE387F" w:rsidRPr="00434E25" w:rsidRDefault="00CE387F" w:rsidP="00CE387F">
      <w:pPr>
        <w:spacing w:after="0" w:line="360" w:lineRule="auto"/>
        <w:rPr>
          <w:rFonts w:cs="Arial"/>
        </w:rPr>
      </w:pPr>
    </w:p>
    <w:p w14:paraId="0A9DF1A1" w14:textId="77777777" w:rsidR="00CE387F" w:rsidRPr="00886D8D" w:rsidRDefault="00CE387F" w:rsidP="00CE387F">
      <w:pPr>
        <w:pStyle w:val="ListBullet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</w:rPr>
      </w:pPr>
    </w:p>
    <w:p w14:paraId="684B6994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301E4688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14849B3D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3E441FBE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  <w:r w:rsidRPr="00434E2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FD072D" wp14:editId="4E09316C">
                <wp:simplePos x="0" y="0"/>
                <wp:positionH relativeFrom="column">
                  <wp:posOffset>2940050</wp:posOffset>
                </wp:positionH>
                <wp:positionV relativeFrom="paragraph">
                  <wp:posOffset>163195</wp:posOffset>
                </wp:positionV>
                <wp:extent cx="657225" cy="285750"/>
                <wp:effectExtent l="5715" t="179705" r="13335" b="10795"/>
                <wp:wrapNone/>
                <wp:docPr id="30" name="Speech Bubble: 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57AE" w14:textId="77777777" w:rsidR="00CE387F" w:rsidRPr="00E10750" w:rsidRDefault="00CE387F" w:rsidP="00CE387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0.000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D07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0" o:spid="_x0000_s1026" type="#_x0000_t63" style="position:absolute;margin-left:231.5pt;margin-top:12.85pt;width:51.75pt;height:22.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" adj="10727,33408">
                <v:textbox inset=".5mm,.3mm,.5mm,.3mm">
                  <w:txbxContent>
                    <w:p w14:paraId="235757AE" w14:textId="77777777" w:rsidR="00CE387F" w:rsidRPr="00E10750" w:rsidRDefault="00CE387F" w:rsidP="00CE387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568298C9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6B2C2BE9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189D8222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6D9608D2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2FDD6284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5B19301A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70574097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5E55D751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</w:p>
    <w:p w14:paraId="1E321F03" w14:textId="77777777" w:rsidR="00CE387F" w:rsidRDefault="00CE387F" w:rsidP="00CE387F">
      <w:pPr>
        <w:spacing w:after="0" w:line="360" w:lineRule="auto"/>
        <w:rPr>
          <w:rFonts w:eastAsiaTheme="minorHAnsi" w:cs="Arial"/>
          <w:i/>
          <w:iCs/>
          <w:lang w:eastAsia="en-US"/>
        </w:rPr>
      </w:pPr>
      <w:r w:rsidRPr="00434E2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9E189" wp14:editId="630E34C9">
                <wp:simplePos x="0" y="0"/>
                <wp:positionH relativeFrom="column">
                  <wp:posOffset>977900</wp:posOffset>
                </wp:positionH>
                <wp:positionV relativeFrom="paragraph">
                  <wp:posOffset>59690</wp:posOffset>
                </wp:positionV>
                <wp:extent cx="657225" cy="285750"/>
                <wp:effectExtent l="10160" t="9525" r="132715" b="85725"/>
                <wp:wrapNone/>
                <wp:docPr id="28" name="Speech Bubble: 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8041" w14:textId="77777777" w:rsidR="00CE387F" w:rsidRPr="00E10750" w:rsidRDefault="00CE387F" w:rsidP="00CE38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E189" id="Speech Bubble: Oval 28" o:spid="_x0000_s1027" type="#_x0000_t63" style="position:absolute;margin-left:77pt;margin-top:4.7pt;width:51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" adj="24814,26208">
                <v:textbox inset=".5mm,.3mm,.5mm,.3mm">
                  <w:txbxContent>
                    <w:p w14:paraId="68CB8041" w14:textId="77777777" w:rsidR="00CE387F" w:rsidRPr="00E10750" w:rsidRDefault="00CE387F" w:rsidP="00CE38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E2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BF210" wp14:editId="6C5230FE">
                <wp:simplePos x="0" y="0"/>
                <wp:positionH relativeFrom="column">
                  <wp:posOffset>4902200</wp:posOffset>
                </wp:positionH>
                <wp:positionV relativeFrom="paragraph">
                  <wp:posOffset>97790</wp:posOffset>
                </wp:positionV>
                <wp:extent cx="657225" cy="285750"/>
                <wp:effectExtent l="147955" t="9525" r="13970" b="95250"/>
                <wp:wrapNone/>
                <wp:docPr id="2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39D8" w14:textId="77777777" w:rsidR="00CE387F" w:rsidRPr="00E10750" w:rsidRDefault="00CE387F" w:rsidP="00CE38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F210" id="Speech Bubble: Oval 2" o:spid="_x0000_s1028" type="#_x0000_t63" style="position:absolute;margin-left:386pt;margin-top:7.7pt;width:51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" adj="-3673,26928">
                <v:textbox inset=".5mm,.3mm,.5mm,.3mm">
                  <w:txbxContent>
                    <w:p w14:paraId="620439D8" w14:textId="77777777" w:rsidR="00CE387F" w:rsidRPr="00E10750" w:rsidRDefault="00CE387F" w:rsidP="00CE38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B4E65" w14:textId="1220F00A" w:rsidR="008F3C79" w:rsidRPr="005C060F" w:rsidRDefault="008F3C79" w:rsidP="00CE387F">
      <w:pPr>
        <w:spacing w:after="0" w:line="360" w:lineRule="auto"/>
        <w:rPr>
          <w:rFonts w:eastAsiaTheme="minorHAnsi" w:cs="Arial"/>
          <w:snapToGrid w:val="0"/>
          <w:lang w:eastAsia="en-US"/>
        </w:rPr>
      </w:pPr>
    </w:p>
    <w:sectPr w:rsidR="008F3C79" w:rsidRPr="005C060F" w:rsidSect="00297C1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55" w:right="1418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7342" w14:textId="77777777" w:rsidR="005655E0" w:rsidRDefault="005655E0" w:rsidP="00DF2C42">
      <w:r>
        <w:separator/>
      </w:r>
    </w:p>
  </w:endnote>
  <w:endnote w:type="continuationSeparator" w:id="0">
    <w:p w14:paraId="40709D4A" w14:textId="77777777" w:rsidR="005655E0" w:rsidRDefault="005655E0" w:rsidP="00DF2C42">
      <w:r>
        <w:continuationSeparator/>
      </w:r>
    </w:p>
  </w:endnote>
  <w:endnote w:type="continuationNotice" w:id="1">
    <w:p w14:paraId="5E2B52C2" w14:textId="77777777" w:rsidR="005655E0" w:rsidRDefault="00565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ld Athletics Regular"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960" w14:textId="77777777" w:rsidR="00004322" w:rsidRPr="009B01CD" w:rsidRDefault="00004322" w:rsidP="009B01C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7D77" w14:textId="4823C774" w:rsidR="00004322" w:rsidRDefault="00FB7914" w:rsidP="00AA484D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>SURVEY</w:t>
    </w:r>
    <w:r w:rsidR="00AA484D">
      <w:rPr>
        <w:rFonts w:ascii="Arial" w:hAnsi="Arial" w:cs="Arial"/>
      </w:rPr>
      <w:t xml:space="preserve"> </w:t>
    </w:r>
    <w:r w:rsidR="00AA484D" w:rsidRPr="00D31378">
      <w:rPr>
        <w:rFonts w:ascii="Arial" w:hAnsi="Arial" w:cs="Arial"/>
      </w:rPr>
      <w:t xml:space="preserve">TEMP </w:t>
    </w:r>
    <w:r w:rsidR="00CE387F">
      <w:rPr>
        <w:rFonts w:ascii="Arial" w:hAnsi="Arial" w:cs="Arial"/>
      </w:rPr>
      <w:t>H</w:t>
    </w:r>
    <w:r w:rsidR="00AA484D">
      <w:rPr>
        <w:rFonts w:ascii="Arial" w:hAnsi="Arial" w:cs="Arial"/>
      </w:rPr>
      <w:t xml:space="preserve">J </w:t>
    </w:r>
    <w:r w:rsidR="00A61B78">
      <w:rPr>
        <w:rFonts w:ascii="Arial" w:hAnsi="Arial" w:cs="Arial"/>
      </w:rPr>
      <w:t>–</w:t>
    </w:r>
    <w:r w:rsidRPr="00D31378">
      <w:rPr>
        <w:rFonts w:ascii="Arial" w:hAnsi="Arial" w:cs="Arial"/>
      </w:rPr>
      <w:t xml:space="preserve"> 202</w:t>
    </w:r>
    <w:r w:rsidR="00E872DE">
      <w:rPr>
        <w:rFonts w:ascii="Arial" w:hAnsi="Arial" w:cs="Arial"/>
      </w:rPr>
      <w:t>4</w:t>
    </w:r>
    <w:r w:rsidR="00A61B78">
      <w:rPr>
        <w:rFonts w:ascii="Arial" w:hAnsi="Arial" w:cs="Arial"/>
      </w:rPr>
      <w:t xml:space="preserve">                                                       </w:t>
    </w:r>
    <w:r w:rsidRPr="00D31378">
      <w:rPr>
        <w:rFonts w:ascii="Arial" w:hAnsi="Arial" w:cs="Arial"/>
      </w:rPr>
      <w:t xml:space="preserve">               WORLD ATHLETICS CERTIFICATION SYSTEM</w:t>
    </w:r>
  </w:p>
  <w:p w14:paraId="06136790" w14:textId="77777777" w:rsidR="00A61B78" w:rsidRPr="00AA484D" w:rsidRDefault="00A61B78" w:rsidP="00AA484D">
    <w:pPr>
      <w:pStyle w:val="Footer"/>
      <w:jc w:val="lef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FCCC" w14:textId="77777777" w:rsidR="00A95D8F" w:rsidRPr="00B603B2" w:rsidRDefault="00297C16" w:rsidP="002D3BA8">
    <w:pPr>
      <w:pStyle w:val="Footer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66A0E164" wp14:editId="44F3A261">
              <wp:simplePos x="0" y="0"/>
              <wp:positionH relativeFrom="page">
                <wp:posOffset>2045335</wp:posOffset>
              </wp:positionH>
              <wp:positionV relativeFrom="page">
                <wp:posOffset>9897860</wp:posOffset>
              </wp:positionV>
              <wp:extent cx="0" cy="540000"/>
              <wp:effectExtent l="0" t="0" r="38100" b="31750"/>
              <wp:wrapNone/>
              <wp:docPr id="29" name="Vertical bar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DFE98" id="Vertical bar footer" o:spid="_x0000_s1026" style="position:absolute;z-index:25166233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1.05pt,779.35pt" to="161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" strokecolor="black [3213]">
              <v:stroke joinstyle="miter"/>
              <w10:wrap anchorx="page" anchory="page"/>
            </v:line>
          </w:pict>
        </mc:Fallback>
      </mc:AlternateContent>
    </w:r>
    <w:r w:rsidRPr="00B603B2">
      <w:rPr>
        <w:lang w:val="it-IT"/>
      </w:rPr>
      <w:t>6-8, Quai Antoine 1er</w:t>
    </w:r>
    <w:r w:rsidRPr="00B603B2">
      <w:rPr>
        <w:lang w:val="it-IT"/>
      </w:rPr>
      <w:tab/>
      <w:t>www.worldathletics.org</w:t>
    </w:r>
  </w:p>
  <w:p w14:paraId="4CA6E897" w14:textId="77777777" w:rsidR="00A95D8F" w:rsidRPr="00B603B2" w:rsidRDefault="00297C16" w:rsidP="002D3BA8">
    <w:pPr>
      <w:pStyle w:val="Footer"/>
      <w:rPr>
        <w:lang w:val="it-IT"/>
      </w:rPr>
    </w:pPr>
    <w:r w:rsidRPr="00B603B2">
      <w:rPr>
        <w:lang w:val="it-IT"/>
      </w:rPr>
      <w:t>BP 359 MC 98007</w:t>
    </w:r>
    <w:r w:rsidRPr="00B603B2">
      <w:rPr>
        <w:lang w:val="it-IT"/>
      </w:rPr>
      <w:tab/>
      <w:t>@WorldAthletics</w:t>
    </w:r>
  </w:p>
  <w:p w14:paraId="3A35C877" w14:textId="77777777" w:rsidR="00A95D8F" w:rsidRPr="00B603B2" w:rsidRDefault="00297C16">
    <w:pPr>
      <w:pStyle w:val="Footer"/>
      <w:rPr>
        <w:lang w:val="it-IT"/>
      </w:rPr>
    </w:pPr>
    <w:r w:rsidRPr="00B603B2">
      <w:rPr>
        <w:lang w:val="it-IT"/>
      </w:rPr>
      <w:t xml:space="preserve">Monaco </w:t>
    </w:r>
    <w:proofErr w:type="spellStart"/>
    <w:r w:rsidRPr="00B603B2">
      <w:rPr>
        <w:lang w:val="it-IT"/>
      </w:rPr>
      <w:t>Cedex</w:t>
    </w:r>
    <w:proofErr w:type="spellEnd"/>
    <w:r w:rsidRPr="00B603B2">
      <w:rPr>
        <w:lang w:val="it-IT"/>
      </w:rPr>
      <w:tab/>
    </w:r>
    <w:r w:rsidRPr="0061090A">
      <w:rPr>
        <w:noProof/>
        <w:position w:val="-2"/>
      </w:rPr>
      <w:drawing>
        <wp:inline distT="0" distB="0" distL="0" distR="0" wp14:anchorId="51A9300A" wp14:editId="62A4D070">
          <wp:extent cx="612649" cy="88392"/>
          <wp:effectExtent l="0" t="0" r="0" b="6985"/>
          <wp:docPr id="72" name="Icon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9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E4FB" w14:textId="77A9AAF7" w:rsidR="00A61B78" w:rsidRDefault="00A61B78" w:rsidP="00A61B78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 xml:space="preserve">SURVEY </w:t>
    </w:r>
    <w:r w:rsidRPr="00D31378">
      <w:rPr>
        <w:rFonts w:ascii="Arial" w:hAnsi="Arial" w:cs="Arial"/>
      </w:rPr>
      <w:t xml:space="preserve">TEMP </w:t>
    </w:r>
    <w:r>
      <w:rPr>
        <w:rFonts w:ascii="Arial" w:hAnsi="Arial" w:cs="Arial"/>
      </w:rPr>
      <w:t>HJ –</w:t>
    </w:r>
    <w:r w:rsidRPr="00D31378">
      <w:rPr>
        <w:rFonts w:ascii="Arial" w:hAnsi="Arial" w:cs="Arial"/>
      </w:rPr>
      <w:t xml:space="preserve"> 202</w:t>
    </w:r>
    <w:r w:rsidR="00E872DE">
      <w:rPr>
        <w:rFonts w:ascii="Arial" w:hAnsi="Arial" w:cs="Arial"/>
      </w:rPr>
      <w:t>4</w:t>
    </w:r>
    <w:r>
      <w:rPr>
        <w:rFonts w:ascii="Arial" w:hAnsi="Arial" w:cs="Arial"/>
      </w:rPr>
      <w:t xml:space="preserve">                                                  </w:t>
    </w:r>
    <w:r w:rsidRPr="00D31378">
      <w:rPr>
        <w:rFonts w:ascii="Arial" w:hAnsi="Arial" w:cs="Arial"/>
      </w:rPr>
      <w:t xml:space="preserve">               WORLD ATHLETICS CERTIFICATION SYSTEM</w:t>
    </w:r>
  </w:p>
  <w:p w14:paraId="5C25227C" w14:textId="77777777" w:rsidR="00A61B78" w:rsidRPr="00AA484D" w:rsidRDefault="00A61B78" w:rsidP="00A61B78">
    <w:pPr>
      <w:pStyle w:val="Footer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A6BE" w14:textId="77777777" w:rsidR="005655E0" w:rsidRDefault="005655E0" w:rsidP="00DF2C42">
      <w:r>
        <w:separator/>
      </w:r>
    </w:p>
  </w:footnote>
  <w:footnote w:type="continuationSeparator" w:id="0">
    <w:p w14:paraId="2AC27059" w14:textId="77777777" w:rsidR="005655E0" w:rsidRDefault="005655E0" w:rsidP="00DF2C42">
      <w:r>
        <w:continuationSeparator/>
      </w:r>
    </w:p>
  </w:footnote>
  <w:footnote w:type="continuationNotice" w:id="1">
    <w:p w14:paraId="021A1750" w14:textId="77777777" w:rsidR="005655E0" w:rsidRDefault="00565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375" w14:textId="23A22BEA" w:rsidR="00004322" w:rsidRDefault="00004322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354ACCB" wp14:editId="1F7B6B94">
          <wp:simplePos x="0" y="0"/>
          <wp:positionH relativeFrom="margin">
            <wp:align>right</wp:align>
          </wp:positionH>
          <wp:positionV relativeFrom="page">
            <wp:posOffset>323215</wp:posOffset>
          </wp:positionV>
          <wp:extent cx="898525" cy="872490"/>
          <wp:effectExtent l="0" t="0" r="0" b="3810"/>
          <wp:wrapNone/>
          <wp:docPr id="144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35" cy="87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EE41" w14:textId="6D042E21" w:rsidR="00004322" w:rsidRDefault="0000432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512B3B" wp14:editId="2EE75C37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0E4535" w14:textId="77777777" w:rsidR="00004322" w:rsidRDefault="00004322" w:rsidP="00977BA2">
    <w:pPr>
      <w:pStyle w:val="Header"/>
      <w:rPr>
        <w:b/>
        <w:bCs/>
        <w:sz w:val="32"/>
        <w:szCs w:val="32"/>
      </w:rPr>
    </w:pPr>
    <w:bookmarkStart w:id="2" w:name="_Hlk37838355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D574" w14:textId="77777777" w:rsidR="00A95D8F" w:rsidRDefault="00297C16">
    <w:pPr>
      <w:pStyle w:val="Header"/>
    </w:pPr>
    <w:r>
      <w:rPr>
        <w:noProof/>
      </w:rPr>
      <w:drawing>
        <wp:anchor distT="0" distB="0" distL="114300" distR="114300" simplePos="0" relativeHeight="251665409" behindDoc="1" locked="1" layoutInCell="1" allowOverlap="1" wp14:anchorId="77F384CD" wp14:editId="543A9632">
          <wp:simplePos x="0" y="0"/>
          <wp:positionH relativeFrom="page">
            <wp:posOffset>-100330</wp:posOffset>
          </wp:positionH>
          <wp:positionV relativeFrom="page">
            <wp:posOffset>9789160</wp:posOffset>
          </wp:positionV>
          <wp:extent cx="7761605" cy="1009650"/>
          <wp:effectExtent l="0" t="0" r="0" b="0"/>
          <wp:wrapNone/>
          <wp:docPr id="71" name="Run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ru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AE37" w14:textId="521F3270" w:rsidR="00A95D8F" w:rsidRPr="00776E2D" w:rsidRDefault="004219CF" w:rsidP="00776E2D">
    <w:pPr>
      <w:pStyle w:val="Header"/>
    </w:pPr>
    <w:r>
      <w:rPr>
        <w:noProof/>
      </w:rPr>
      <w:drawing>
        <wp:anchor distT="0" distB="0" distL="114300" distR="114300" simplePos="0" relativeHeight="251667457" behindDoc="0" locked="0" layoutInCell="1" allowOverlap="1" wp14:anchorId="11DEC2CA" wp14:editId="16C7876A">
          <wp:simplePos x="0" y="0"/>
          <wp:positionH relativeFrom="margin">
            <wp:posOffset>5227955</wp:posOffset>
          </wp:positionH>
          <wp:positionV relativeFrom="paragraph">
            <wp:posOffset>-13335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21260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F4AF7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95417"/>
    <w:multiLevelType w:val="hybridMultilevel"/>
    <w:tmpl w:val="A1B4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35BE3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10B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53B28"/>
    <w:multiLevelType w:val="hybridMultilevel"/>
    <w:tmpl w:val="5A1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068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5D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4037C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708D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33503">
    <w:abstractNumId w:val="9"/>
  </w:num>
  <w:num w:numId="2" w16cid:durableId="694232694">
    <w:abstractNumId w:val="20"/>
  </w:num>
  <w:num w:numId="3" w16cid:durableId="887650589">
    <w:abstractNumId w:val="7"/>
  </w:num>
  <w:num w:numId="4" w16cid:durableId="1314020145">
    <w:abstractNumId w:val="20"/>
  </w:num>
  <w:num w:numId="5" w16cid:durableId="2142917432">
    <w:abstractNumId w:val="6"/>
  </w:num>
  <w:num w:numId="6" w16cid:durableId="1779833058">
    <w:abstractNumId w:val="20"/>
  </w:num>
  <w:num w:numId="7" w16cid:durableId="2055349552">
    <w:abstractNumId w:val="8"/>
  </w:num>
  <w:num w:numId="8" w16cid:durableId="469326700">
    <w:abstractNumId w:val="10"/>
  </w:num>
  <w:num w:numId="9" w16cid:durableId="1935475043">
    <w:abstractNumId w:val="3"/>
  </w:num>
  <w:num w:numId="10" w16cid:durableId="1777099542">
    <w:abstractNumId w:val="10"/>
  </w:num>
  <w:num w:numId="11" w16cid:durableId="117456091">
    <w:abstractNumId w:val="2"/>
  </w:num>
  <w:num w:numId="12" w16cid:durableId="1194726870">
    <w:abstractNumId w:val="10"/>
  </w:num>
  <w:num w:numId="13" w16cid:durableId="315189478">
    <w:abstractNumId w:val="20"/>
  </w:num>
  <w:num w:numId="14" w16cid:durableId="1909876767">
    <w:abstractNumId w:val="10"/>
  </w:num>
  <w:num w:numId="15" w16cid:durableId="1991009716">
    <w:abstractNumId w:val="26"/>
  </w:num>
  <w:num w:numId="16" w16cid:durableId="69884849">
    <w:abstractNumId w:val="23"/>
  </w:num>
  <w:num w:numId="17" w16cid:durableId="1958172384">
    <w:abstractNumId w:val="32"/>
  </w:num>
  <w:num w:numId="18" w16cid:durableId="1655374987">
    <w:abstractNumId w:val="31"/>
  </w:num>
  <w:num w:numId="19" w16cid:durableId="1423524946">
    <w:abstractNumId w:val="5"/>
  </w:num>
  <w:num w:numId="20" w16cid:durableId="486943298">
    <w:abstractNumId w:val="4"/>
  </w:num>
  <w:num w:numId="21" w16cid:durableId="1715035015">
    <w:abstractNumId w:val="1"/>
  </w:num>
  <w:num w:numId="22" w16cid:durableId="1209218892">
    <w:abstractNumId w:val="0"/>
  </w:num>
  <w:num w:numId="23" w16cid:durableId="896625752">
    <w:abstractNumId w:val="29"/>
  </w:num>
  <w:num w:numId="24" w16cid:durableId="15628660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257714">
    <w:abstractNumId w:val="13"/>
  </w:num>
  <w:num w:numId="26" w16cid:durableId="848375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4931552">
    <w:abstractNumId w:val="29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  <w:color w:val="69D5E0" w:themeColor="accent4"/>
        </w:rPr>
      </w:lvl>
    </w:lvlOverride>
  </w:num>
  <w:num w:numId="28" w16cid:durableId="1016469782">
    <w:abstractNumId w:val="18"/>
  </w:num>
  <w:num w:numId="29" w16cid:durableId="1768039048">
    <w:abstractNumId w:val="11"/>
  </w:num>
  <w:num w:numId="30" w16cid:durableId="1531525449">
    <w:abstractNumId w:val="14"/>
  </w:num>
  <w:num w:numId="31" w16cid:durableId="781001133">
    <w:abstractNumId w:val="28"/>
  </w:num>
  <w:num w:numId="32" w16cid:durableId="335232597">
    <w:abstractNumId w:val="21"/>
  </w:num>
  <w:num w:numId="33" w16cid:durableId="137305495">
    <w:abstractNumId w:val="22"/>
  </w:num>
  <w:num w:numId="34" w16cid:durableId="2059621844">
    <w:abstractNumId w:val="27"/>
  </w:num>
  <w:num w:numId="35" w16cid:durableId="478956861">
    <w:abstractNumId w:val="30"/>
  </w:num>
  <w:num w:numId="36" w16cid:durableId="1324814499">
    <w:abstractNumId w:val="24"/>
  </w:num>
  <w:num w:numId="37" w16cid:durableId="1725056015">
    <w:abstractNumId w:val="19"/>
  </w:num>
  <w:num w:numId="38" w16cid:durableId="963582726">
    <w:abstractNumId w:val="33"/>
  </w:num>
  <w:num w:numId="39" w16cid:durableId="1318463464">
    <w:abstractNumId w:val="25"/>
  </w:num>
  <w:num w:numId="40" w16cid:durableId="2125225907">
    <w:abstractNumId w:val="34"/>
  </w:num>
  <w:num w:numId="41" w16cid:durableId="1072462562">
    <w:abstractNumId w:val="15"/>
  </w:num>
  <w:num w:numId="42" w16cid:durableId="1335764975">
    <w:abstractNumId w:val="12"/>
  </w:num>
  <w:num w:numId="43" w16cid:durableId="1132748367">
    <w:abstractNumId w:val="17"/>
  </w:num>
  <w:num w:numId="44" w16cid:durableId="141047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2"/>
    <w:rsid w:val="00004322"/>
    <w:rsid w:val="00014EC5"/>
    <w:rsid w:val="00027003"/>
    <w:rsid w:val="000575F8"/>
    <w:rsid w:val="00057A15"/>
    <w:rsid w:val="00074F04"/>
    <w:rsid w:val="000825FA"/>
    <w:rsid w:val="000A1AED"/>
    <w:rsid w:val="000B5479"/>
    <w:rsid w:val="0010074B"/>
    <w:rsid w:val="001129EC"/>
    <w:rsid w:val="00112DD0"/>
    <w:rsid w:val="00130A30"/>
    <w:rsid w:val="00133642"/>
    <w:rsid w:val="00136276"/>
    <w:rsid w:val="0014350F"/>
    <w:rsid w:val="001451AB"/>
    <w:rsid w:val="001546BF"/>
    <w:rsid w:val="00155751"/>
    <w:rsid w:val="001710FA"/>
    <w:rsid w:val="0017116E"/>
    <w:rsid w:val="001B3599"/>
    <w:rsid w:val="001C68AA"/>
    <w:rsid w:val="001D3092"/>
    <w:rsid w:val="001D6267"/>
    <w:rsid w:val="001D7761"/>
    <w:rsid w:val="002063FE"/>
    <w:rsid w:val="00217488"/>
    <w:rsid w:val="00252140"/>
    <w:rsid w:val="002568E2"/>
    <w:rsid w:val="00261702"/>
    <w:rsid w:val="00272D8B"/>
    <w:rsid w:val="00281584"/>
    <w:rsid w:val="00297C16"/>
    <w:rsid w:val="002D268B"/>
    <w:rsid w:val="002D3BA8"/>
    <w:rsid w:val="002F38A5"/>
    <w:rsid w:val="002F6E13"/>
    <w:rsid w:val="00303B58"/>
    <w:rsid w:val="00341BDD"/>
    <w:rsid w:val="003577C0"/>
    <w:rsid w:val="00357803"/>
    <w:rsid w:val="003A1DD1"/>
    <w:rsid w:val="003B4948"/>
    <w:rsid w:val="003F600F"/>
    <w:rsid w:val="00406B90"/>
    <w:rsid w:val="00407AF4"/>
    <w:rsid w:val="004219CF"/>
    <w:rsid w:val="004573EA"/>
    <w:rsid w:val="00492954"/>
    <w:rsid w:val="004A1725"/>
    <w:rsid w:val="004B5E37"/>
    <w:rsid w:val="004D54FE"/>
    <w:rsid w:val="004D6F39"/>
    <w:rsid w:val="00504D7A"/>
    <w:rsid w:val="00513955"/>
    <w:rsid w:val="005255B6"/>
    <w:rsid w:val="00526290"/>
    <w:rsid w:val="0053426F"/>
    <w:rsid w:val="005655E0"/>
    <w:rsid w:val="0058790C"/>
    <w:rsid w:val="005C060F"/>
    <w:rsid w:val="005C5388"/>
    <w:rsid w:val="006014A2"/>
    <w:rsid w:val="00602018"/>
    <w:rsid w:val="0061090A"/>
    <w:rsid w:val="006114EB"/>
    <w:rsid w:val="00614CAA"/>
    <w:rsid w:val="0063731D"/>
    <w:rsid w:val="00667900"/>
    <w:rsid w:val="00691A3E"/>
    <w:rsid w:val="006A0335"/>
    <w:rsid w:val="006A2CEC"/>
    <w:rsid w:val="006A6EBD"/>
    <w:rsid w:val="006E493F"/>
    <w:rsid w:val="006E67EE"/>
    <w:rsid w:val="00773977"/>
    <w:rsid w:val="00776E2D"/>
    <w:rsid w:val="00791751"/>
    <w:rsid w:val="00792BB6"/>
    <w:rsid w:val="007D2913"/>
    <w:rsid w:val="007F015D"/>
    <w:rsid w:val="007F4A61"/>
    <w:rsid w:val="0080243C"/>
    <w:rsid w:val="008574EF"/>
    <w:rsid w:val="00861478"/>
    <w:rsid w:val="008669BB"/>
    <w:rsid w:val="008710EB"/>
    <w:rsid w:val="008B03A7"/>
    <w:rsid w:val="008D1B37"/>
    <w:rsid w:val="008D788E"/>
    <w:rsid w:val="008E061C"/>
    <w:rsid w:val="008F3C79"/>
    <w:rsid w:val="00900746"/>
    <w:rsid w:val="00900F58"/>
    <w:rsid w:val="0093478E"/>
    <w:rsid w:val="00941AB4"/>
    <w:rsid w:val="009504DB"/>
    <w:rsid w:val="00977BA2"/>
    <w:rsid w:val="009A26F8"/>
    <w:rsid w:val="009B01CD"/>
    <w:rsid w:val="009B1138"/>
    <w:rsid w:val="00A016B8"/>
    <w:rsid w:val="00A06624"/>
    <w:rsid w:val="00A55087"/>
    <w:rsid w:val="00A61B78"/>
    <w:rsid w:val="00A74A0A"/>
    <w:rsid w:val="00A84C94"/>
    <w:rsid w:val="00AA36E6"/>
    <w:rsid w:val="00AA484D"/>
    <w:rsid w:val="00AC7FDB"/>
    <w:rsid w:val="00AD7411"/>
    <w:rsid w:val="00B014C1"/>
    <w:rsid w:val="00B07BD8"/>
    <w:rsid w:val="00B15291"/>
    <w:rsid w:val="00B215BB"/>
    <w:rsid w:val="00B36C20"/>
    <w:rsid w:val="00B46E22"/>
    <w:rsid w:val="00B57EE3"/>
    <w:rsid w:val="00B603B2"/>
    <w:rsid w:val="00BA2F46"/>
    <w:rsid w:val="00BC7F56"/>
    <w:rsid w:val="00BD7AC4"/>
    <w:rsid w:val="00BF6924"/>
    <w:rsid w:val="00C00431"/>
    <w:rsid w:val="00C11D1B"/>
    <w:rsid w:val="00C21307"/>
    <w:rsid w:val="00C242FA"/>
    <w:rsid w:val="00C63370"/>
    <w:rsid w:val="00C75CB0"/>
    <w:rsid w:val="00C7793C"/>
    <w:rsid w:val="00C8411B"/>
    <w:rsid w:val="00C96D37"/>
    <w:rsid w:val="00CA179B"/>
    <w:rsid w:val="00CA647B"/>
    <w:rsid w:val="00CE387F"/>
    <w:rsid w:val="00CF2A7A"/>
    <w:rsid w:val="00CF46FC"/>
    <w:rsid w:val="00D064BA"/>
    <w:rsid w:val="00D33E13"/>
    <w:rsid w:val="00D422AC"/>
    <w:rsid w:val="00D53EBD"/>
    <w:rsid w:val="00D8694C"/>
    <w:rsid w:val="00D9058A"/>
    <w:rsid w:val="00DA3B96"/>
    <w:rsid w:val="00DA4DC6"/>
    <w:rsid w:val="00DA5C06"/>
    <w:rsid w:val="00DE5843"/>
    <w:rsid w:val="00DF2C42"/>
    <w:rsid w:val="00E024E6"/>
    <w:rsid w:val="00E1037F"/>
    <w:rsid w:val="00E24D5D"/>
    <w:rsid w:val="00E32779"/>
    <w:rsid w:val="00E35E56"/>
    <w:rsid w:val="00E55F86"/>
    <w:rsid w:val="00E635EF"/>
    <w:rsid w:val="00E650EC"/>
    <w:rsid w:val="00E67208"/>
    <w:rsid w:val="00E872DE"/>
    <w:rsid w:val="00EE5AF1"/>
    <w:rsid w:val="00F14AFC"/>
    <w:rsid w:val="00F15FD9"/>
    <w:rsid w:val="00F23A91"/>
    <w:rsid w:val="00F32ADA"/>
    <w:rsid w:val="00F32FE1"/>
    <w:rsid w:val="00F374A1"/>
    <w:rsid w:val="00F55C77"/>
    <w:rsid w:val="00F74235"/>
    <w:rsid w:val="00F8332A"/>
    <w:rsid w:val="00F86327"/>
    <w:rsid w:val="00F9728F"/>
    <w:rsid w:val="00FB7914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AB91CE"/>
  <w15:chartTrackingRefBased/>
  <w15:docId w15:val="{E9407D20-90D5-4373-9E0A-54FC32A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4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4A2"/>
    <w:pPr>
      <w:keepNext/>
      <w:keepLines/>
      <w:spacing w:before="60" w:after="40" w:line="240" w:lineRule="auto"/>
      <w:outlineLvl w:val="2"/>
    </w:pPr>
    <w:rPr>
      <w:rFonts w:eastAsiaTheme="majorEastAsia" w:cstheme="majorBidi"/>
      <w:b/>
      <w:bCs/>
      <w:color w:val="FFFFFF" w:themeColor="background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014A2"/>
    <w:pPr>
      <w:keepNext/>
      <w:keepLines/>
      <w:spacing w:before="40" w:after="0" w:line="240" w:lineRule="auto"/>
      <w:outlineLvl w:val="3"/>
    </w:pPr>
    <w:rPr>
      <w:rFonts w:eastAsiaTheme="majorEastAsia" w:cs="Arial"/>
      <w:b/>
      <w:i/>
      <w:iCs/>
      <w:color w:val="69D5E0" w:themeColor="accent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ListBullet2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Number">
    <w:name w:val="List Number"/>
    <w:basedOn w:val="Normal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Header">
    <w:name w:val="header"/>
    <w:basedOn w:val="Normal"/>
    <w:link w:val="HeaderChar"/>
    <w:unhideWhenUsed/>
    <w:rsid w:val="000B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479"/>
  </w:style>
  <w:style w:type="character" w:styleId="PlaceholderText">
    <w:name w:val="Placeholder Text"/>
    <w:basedOn w:val="DefaultParagraphFont"/>
    <w:uiPriority w:val="99"/>
    <w:semiHidden/>
    <w:rsid w:val="00DF2C42"/>
    <w:rPr>
      <w:color w:val="808080"/>
    </w:rPr>
  </w:style>
  <w:style w:type="paragraph" w:styleId="Footer">
    <w:name w:val="footer"/>
    <w:basedOn w:val="Normal"/>
    <w:link w:val="FooterChar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357803"/>
    <w:rPr>
      <w:rFonts w:asciiTheme="majorHAnsi" w:hAnsiTheme="majorHAnsi"/>
      <w:sz w:val="18"/>
    </w:rPr>
  </w:style>
  <w:style w:type="character" w:styleId="Hyperlink">
    <w:name w:val="Hyperlink"/>
    <w:basedOn w:val="DefaultParagraphFont"/>
    <w:uiPriority w:val="99"/>
    <w:unhideWhenUsed/>
    <w:rsid w:val="00DF2C42"/>
    <w:rPr>
      <w:color w:val="275B9B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NoList"/>
    <w:semiHidden/>
    <w:unhideWhenUsed/>
    <w:rsid w:val="00136276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4A2"/>
    <w:rPr>
      <w:rFonts w:ascii="Arial" w:eastAsiaTheme="majorEastAsia" w:hAnsi="Arial" w:cstheme="majorBidi"/>
      <w:b/>
      <w:bCs/>
      <w:color w:val="FFFFFF" w:themeColor="background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014A2"/>
    <w:rPr>
      <w:rFonts w:ascii="Arial" w:eastAsiaTheme="majorEastAsia" w:hAnsi="Arial" w:cs="Arial"/>
      <w:b/>
      <w:i/>
      <w:iCs/>
      <w:color w:val="69D5E0" w:themeColor="accent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136276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6276"/>
  </w:style>
  <w:style w:type="paragraph" w:styleId="BlockText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odyText">
    <w:name w:val="Body Text"/>
    <w:basedOn w:val="Normal"/>
    <w:link w:val="BodyTextChar"/>
    <w:semiHidden/>
    <w:unhideWhenUsed/>
    <w:rsid w:val="001362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6276"/>
  </w:style>
  <w:style w:type="paragraph" w:styleId="BodyText2">
    <w:name w:val="Body Text 2"/>
    <w:basedOn w:val="Normal"/>
    <w:link w:val="BodyText2Char"/>
    <w:semiHidden/>
    <w:unhideWhenUsed/>
    <w:rsid w:val="0013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36276"/>
  </w:style>
  <w:style w:type="paragraph" w:styleId="BodyText3">
    <w:name w:val="Body Text 3"/>
    <w:basedOn w:val="Normal"/>
    <w:link w:val="Body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62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62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276"/>
  </w:style>
  <w:style w:type="paragraph" w:styleId="BodyTextIndent">
    <w:name w:val="Body Text Indent"/>
    <w:basedOn w:val="Normal"/>
    <w:link w:val="BodyTextIndentChar"/>
    <w:semiHidden/>
    <w:unhideWhenUsed/>
    <w:rsid w:val="00136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36276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2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276"/>
  </w:style>
  <w:style w:type="paragraph" w:styleId="BodyTextIndent2">
    <w:name w:val="Body Text Indent 2"/>
    <w:basedOn w:val="Normal"/>
    <w:link w:val="BodyTextIndent2Char"/>
    <w:semiHidden/>
    <w:unhideWhenUsed/>
    <w:rsid w:val="001362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36276"/>
  </w:style>
  <w:style w:type="paragraph" w:styleId="BodyTextIndent3">
    <w:name w:val="Body Text Indent 3"/>
    <w:basedOn w:val="Normal"/>
    <w:link w:val="BodyTextIndent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27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36276"/>
    <w:rPr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3627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36276"/>
  </w:style>
  <w:style w:type="table" w:styleId="ColorfulGrid">
    <w:name w:val="Colorful Grid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ColorfulList">
    <w:name w:val="Colorful List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36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2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36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276"/>
    <w:rPr>
      <w:b/>
      <w:bCs/>
    </w:rPr>
  </w:style>
  <w:style w:type="table" w:styleId="DarkList">
    <w:name w:val="Dark List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36276"/>
  </w:style>
  <w:style w:type="character" w:customStyle="1" w:styleId="DateChar">
    <w:name w:val="Date Char"/>
    <w:basedOn w:val="DefaultParagraphFont"/>
    <w:link w:val="Date"/>
    <w:rsid w:val="00136276"/>
  </w:style>
  <w:style w:type="paragraph" w:styleId="DocumentMap">
    <w:name w:val="Document Map"/>
    <w:basedOn w:val="Normal"/>
    <w:link w:val="DocumentMapChar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62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362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36276"/>
  </w:style>
  <w:style w:type="character" w:styleId="Emphasis">
    <w:name w:val="Emphasis"/>
    <w:basedOn w:val="DefaultParagraphFont"/>
    <w:semiHidden/>
    <w:rsid w:val="00136276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3627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627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136276"/>
  </w:style>
  <w:style w:type="paragraph" w:styleId="EnvelopeAddress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362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3627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3627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36276"/>
  </w:style>
  <w:style w:type="table" w:styleId="GridTable1Light">
    <w:name w:val="Grid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3">
    <w:name w:val="Grid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36276"/>
  </w:style>
  <w:style w:type="paragraph" w:styleId="HTMLAddress">
    <w:name w:val="HTML Address"/>
    <w:basedOn w:val="Normal"/>
    <w:link w:val="HTMLAddressChar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36276"/>
    <w:rPr>
      <w:i/>
      <w:iCs/>
    </w:rPr>
  </w:style>
  <w:style w:type="character" w:styleId="HTMLCite">
    <w:name w:val="HTML Cite"/>
    <w:basedOn w:val="DefaultParagraphFont"/>
    <w:semiHidden/>
    <w:unhideWhenUsed/>
    <w:rsid w:val="00136276"/>
    <w:rPr>
      <w:i/>
      <w:iCs/>
    </w:rPr>
  </w:style>
  <w:style w:type="character" w:styleId="HTMLCode">
    <w:name w:val="HTML Code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36276"/>
    <w:rPr>
      <w:i/>
      <w:iCs/>
    </w:rPr>
  </w:style>
  <w:style w:type="character" w:styleId="HTMLKeyboard">
    <w:name w:val="HTML Keyboard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6276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1362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36276"/>
    <w:rPr>
      <w:i/>
      <w:iCs/>
      <w:color w:val="B68C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276"/>
    <w:rPr>
      <w:i/>
      <w:iCs/>
      <w:color w:val="B68CFF" w:themeColor="accent1"/>
    </w:rPr>
  </w:style>
  <w:style w:type="character" w:styleId="IntenseReference">
    <w:name w:val="Intense Reference"/>
    <w:basedOn w:val="DefaultParagraphFon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ightGrid">
    <w:name w:val="Light Grid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36276"/>
  </w:style>
  <w:style w:type="paragraph" w:styleId="List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4">
    <w:name w:val="List 4"/>
    <w:basedOn w:val="Normal"/>
    <w:semiHidden/>
    <w:rsid w:val="00136276"/>
    <w:pPr>
      <w:ind w:left="1132" w:hanging="283"/>
      <w:contextualSpacing/>
    </w:pPr>
  </w:style>
  <w:style w:type="paragraph" w:styleId="List5">
    <w:name w:val="List 5"/>
    <w:basedOn w:val="Normal"/>
    <w:semiHidden/>
    <w:rsid w:val="00136276"/>
    <w:pPr>
      <w:ind w:left="1415" w:hanging="283"/>
      <w:contextualSpacing/>
    </w:pPr>
  </w:style>
  <w:style w:type="paragraph" w:styleId="ListBullet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rsid w:val="001362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2">
    <w:name w:val="List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3">
    <w:name w:val="List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36276"/>
    <w:rPr>
      <w:rFonts w:ascii="Consolas" w:hAnsi="Consolas"/>
    </w:rPr>
  </w:style>
  <w:style w:type="table" w:styleId="MediumGrid1">
    <w:name w:val="Medium Grid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diumList1">
    <w:name w:val="Medium Lis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36276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362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362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36276"/>
  </w:style>
  <w:style w:type="character" w:styleId="PageNumber">
    <w:name w:val="page number"/>
    <w:basedOn w:val="DefaultParagraphFont"/>
    <w:unhideWhenUsed/>
    <w:rsid w:val="00136276"/>
  </w:style>
  <w:style w:type="table" w:styleId="PlainTable1">
    <w:name w:val="Plain Table 1"/>
    <w:basedOn w:val="TableNormal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2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2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136276"/>
  </w:style>
  <w:style w:type="character" w:customStyle="1" w:styleId="SalutationChar">
    <w:name w:val="Salutation Char"/>
    <w:basedOn w:val="DefaultParagraphFont"/>
    <w:link w:val="Salutation"/>
    <w:rsid w:val="00136276"/>
  </w:style>
  <w:style w:type="paragraph" w:styleId="Signature">
    <w:name w:val="Signature"/>
    <w:basedOn w:val="Normal"/>
    <w:link w:val="SignatureChar"/>
    <w:semiHidden/>
    <w:unhideWhenUsed/>
    <w:rsid w:val="0013627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36276"/>
  </w:style>
  <w:style w:type="character" w:styleId="SmartHyperlink">
    <w:name w:val="Smart Hyperlink"/>
    <w:basedOn w:val="DefaultParagraphFont"/>
    <w:uiPriority w:val="99"/>
    <w:semiHidden/>
    <w:unhideWhenUsed/>
    <w:rsid w:val="0013627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136276"/>
    <w:rPr>
      <w:color w:val="FF0000"/>
    </w:rPr>
  </w:style>
  <w:style w:type="character" w:styleId="Strong">
    <w:name w:val="Strong"/>
    <w:basedOn w:val="DefaultParagraphFont"/>
    <w:semiHidden/>
    <w:rsid w:val="00136276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1362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136276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3627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36276"/>
    <w:pPr>
      <w:spacing w:after="0"/>
    </w:pPr>
  </w:style>
  <w:style w:type="table" w:styleId="TableProfessional">
    <w:name w:val="Table Professional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TOAHeading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362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627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362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1362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TableNormal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numbering" w:customStyle="1" w:styleId="NoList1">
    <w:name w:val="No List1"/>
    <w:next w:val="NoList"/>
    <w:uiPriority w:val="99"/>
    <w:semiHidden/>
    <w:unhideWhenUsed/>
    <w:rsid w:val="00977BA2"/>
  </w:style>
  <w:style w:type="numbering" w:customStyle="1" w:styleId="1111111">
    <w:name w:val="1 / 1.1 / 1.1.11"/>
    <w:basedOn w:val="NoList"/>
    <w:next w:val="111111"/>
    <w:semiHidden/>
    <w:unhideWhenUsed/>
    <w:rsid w:val="00977BA2"/>
  </w:style>
  <w:style w:type="numbering" w:customStyle="1" w:styleId="1ai1">
    <w:name w:val="1 / a / i1"/>
    <w:basedOn w:val="NoList"/>
    <w:next w:val="1ai"/>
    <w:semiHidden/>
    <w:unhideWhenUsed/>
    <w:rsid w:val="00977BA2"/>
  </w:style>
  <w:style w:type="numbering" w:customStyle="1" w:styleId="ArticleSection1">
    <w:name w:val="Article / Section1"/>
    <w:basedOn w:val="NoList"/>
    <w:next w:val="ArticleSection"/>
    <w:semiHidden/>
    <w:unhideWhenUsed/>
    <w:rsid w:val="00977BA2"/>
  </w:style>
  <w:style w:type="numbering" w:customStyle="1" w:styleId="WABullet1">
    <w:name w:val="WA Bullet1"/>
    <w:uiPriority w:val="99"/>
    <w:rsid w:val="00977BA2"/>
  </w:style>
  <w:style w:type="numbering" w:customStyle="1" w:styleId="WAListNumbers1">
    <w:name w:val="WA List Numbers1"/>
    <w:uiPriority w:val="99"/>
    <w:rsid w:val="00977BA2"/>
  </w:style>
  <w:style w:type="table" w:customStyle="1" w:styleId="WATable1Default1">
    <w:name w:val="WA Table 1 (Default)1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2">
    <w:name w:val="WA Table 1 (Default)2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3">
    <w:name w:val="WA Table 1 (Default)3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4">
    <w:name w:val="WA Table 1 (Default)4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5">
    <w:name w:val="WA Table 1 (Default)5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paragraph" w:customStyle="1" w:styleId="test">
    <w:name w:val="test"/>
    <w:basedOn w:val="Normal"/>
    <w:rsid w:val="00977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0" w:line="240" w:lineRule="auto"/>
      <w:jc w:val="center"/>
    </w:pPr>
    <w:rPr>
      <w:rFonts w:ascii="Times New Roman" w:eastAsiaTheme="minorHAnsi" w:hAnsi="Times New Roman" w:cs="Times New Roman"/>
      <w:color w:val="auto"/>
      <w:sz w:val="144"/>
      <w:u w:val="single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977BA2"/>
  </w:style>
  <w:style w:type="table" w:customStyle="1" w:styleId="TableGrid10">
    <w:name w:val="Table Grid1"/>
    <w:basedOn w:val="TableNormal"/>
    <w:next w:val="TableGrid"/>
    <w:rsid w:val="00977BA2"/>
    <w:pPr>
      <w:spacing w:after="0"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able1Default6">
    <w:name w:val="WA Table 1 (Default)6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character" w:customStyle="1" w:styleId="SmartLinkError1">
    <w:name w:val="SmartLinkError1"/>
    <w:basedOn w:val="DefaultParagraphFont"/>
    <w:uiPriority w:val="99"/>
    <w:semiHidden/>
    <w:unhideWhenUsed/>
    <w:rsid w:val="00977BA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athletics.org/about-iaaf/documents/technical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ZEN\AppData\Roaming\Microsoft\Templates\WA%20Memo%20without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7F59C-D0BC-4501-B822-B619495887D5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74c1fad-b1a5-49f4-b9c8-e66779c5bf99"/>
    <ds:schemaRef ds:uri="cb548343-5be5-43eb-b71f-69bc868c50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B0DE18-7125-47B0-B44E-03A6E09C4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D2636D-3469-45E6-BFDE-EEEFB565C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1E9B6-320E-49F8-B01A-A7CB7041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Memo without Title.dotx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Alexander RAZEN</cp:lastModifiedBy>
  <cp:revision>2</cp:revision>
  <cp:lastPrinted>2019-10-23T11:04:00Z</cp:lastPrinted>
  <dcterms:created xsi:type="dcterms:W3CDTF">2023-12-22T08:42:00Z</dcterms:created>
  <dcterms:modified xsi:type="dcterms:W3CDTF">2023-12-22T08:42:00Z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ContentTypeId">
    <vt:lpwstr>0x01010082B5A29A6310264B8C56E4DA8CD8E840</vt:lpwstr>
  </property>
  <property fmtid="{D5CDD505-2E9C-101B-9397-08002B2CF9AE}" pid="6" name="MSIP_Label_ec20fc74-407d-41d1-8a7b-d631ecc8d6e1_Enabled">
    <vt:lpwstr>true</vt:lpwstr>
  </property>
  <property fmtid="{D5CDD505-2E9C-101B-9397-08002B2CF9AE}" pid="7" name="MSIP_Label_ec20fc74-407d-41d1-8a7b-d631ecc8d6e1_SetDate">
    <vt:lpwstr>2022-01-17T09:12:59Z</vt:lpwstr>
  </property>
  <property fmtid="{D5CDD505-2E9C-101B-9397-08002B2CF9AE}" pid="8" name="MSIP_Label_ec20fc74-407d-41d1-8a7b-d631ecc8d6e1_Method">
    <vt:lpwstr>Standard</vt:lpwstr>
  </property>
  <property fmtid="{D5CDD505-2E9C-101B-9397-08002B2CF9AE}" pid="9" name="MSIP_Label_ec20fc74-407d-41d1-8a7b-d631ecc8d6e1_Name">
    <vt:lpwstr>ec20fc74-407d-41d1-8a7b-d631ecc8d6e1</vt:lpwstr>
  </property>
  <property fmtid="{D5CDD505-2E9C-101B-9397-08002B2CF9AE}" pid="10" name="MSIP_Label_ec20fc74-407d-41d1-8a7b-d631ecc8d6e1_SiteId">
    <vt:lpwstr>5066740a-7594-4ab2-a210-5c9a8002fcf4</vt:lpwstr>
  </property>
  <property fmtid="{D5CDD505-2E9C-101B-9397-08002B2CF9AE}" pid="11" name="MSIP_Label_ec20fc74-407d-41d1-8a7b-d631ecc8d6e1_ActionId">
    <vt:lpwstr>671ae602-7404-40df-aa4d-80073d5dbe31</vt:lpwstr>
  </property>
  <property fmtid="{D5CDD505-2E9C-101B-9397-08002B2CF9AE}" pid="12" name="MSIP_Label_ec20fc74-407d-41d1-8a7b-d631ecc8d6e1_ContentBits">
    <vt:lpwstr>0</vt:lpwstr>
  </property>
</Properties>
</file>