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84A" w14:textId="1D6AB102" w:rsidR="00977BA2" w:rsidRPr="005C060F" w:rsidRDefault="004D54FE" w:rsidP="006014A2">
      <w:pPr>
        <w:spacing w:after="120"/>
        <w:rPr>
          <w:rFonts w:eastAsiaTheme="majorEastAsia" w:cs="Arial"/>
          <w:b/>
          <w:bCs/>
          <w:sz w:val="32"/>
          <w:szCs w:val="32"/>
          <w:lang w:eastAsia="en-US"/>
        </w:rPr>
      </w:pPr>
      <w:r w:rsidRPr="005C060F"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B6C58" wp14:editId="7B57102C">
                <wp:simplePos x="0" y="0"/>
                <wp:positionH relativeFrom="margin">
                  <wp:align>left</wp:align>
                </wp:positionH>
                <wp:positionV relativeFrom="page">
                  <wp:posOffset>1568450</wp:posOffset>
                </wp:positionV>
                <wp:extent cx="6083300" cy="0"/>
                <wp:effectExtent l="0" t="19050" r="317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9D5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C02A" id="Straight Connector 1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23.5pt" to="479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" strokecolor="#69d5e0" strokeweight="3pt">
                <v:stroke joinstyle="miter"/>
                <w10:wrap anchorx="margin" anchory="page"/>
              </v:line>
            </w:pict>
          </mc:Fallback>
        </mc:AlternateContent>
      </w:r>
      <w:r w:rsidR="001710FA">
        <w:rPr>
          <w:rFonts w:eastAsiaTheme="majorEastAsia" w:cs="Arial"/>
          <w:b/>
          <w:bCs/>
          <w:sz w:val="32"/>
          <w:szCs w:val="32"/>
          <w:lang w:eastAsia="en-US"/>
        </w:rPr>
        <w:t>EVENT SITE MEASUREMENT</w:t>
      </w:r>
    </w:p>
    <w:p w14:paraId="39BF5F70" w14:textId="6DF61E75" w:rsidR="00977BA2" w:rsidRPr="005C060F" w:rsidRDefault="00694AF1" w:rsidP="006A0335">
      <w:pPr>
        <w:spacing w:before="240" w:after="60"/>
        <w:rPr>
          <w:rFonts w:eastAsiaTheme="majorEastAsia" w:cs="Arial"/>
          <w:b/>
          <w:color w:val="69D5E0" w:themeColor="accent4"/>
          <w:sz w:val="32"/>
          <w:szCs w:val="32"/>
          <w:lang w:eastAsia="en-US"/>
        </w:rPr>
      </w:pPr>
      <w:bookmarkStart w:id="0" w:name="_Hlk38096398"/>
      <w:r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w:t>STRAIGHT TRACK</w:t>
      </w:r>
    </w:p>
    <w:bookmarkEnd w:id="0"/>
    <w:p w14:paraId="7DBD1A22" w14:textId="530BDF33" w:rsidR="00977BA2" w:rsidRDefault="00977BA2" w:rsidP="00977BA2">
      <w:pPr>
        <w:spacing w:before="60" w:after="60"/>
        <w:rPr>
          <w:rFonts w:eastAsiaTheme="minorHAnsi" w:cs="Arial"/>
          <w:lang w:eastAsia="en-US"/>
        </w:rPr>
      </w:pPr>
    </w:p>
    <w:tbl>
      <w:tblPr>
        <w:tblW w:w="9493" w:type="dxa"/>
        <w:jc w:val="center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1985"/>
      </w:tblGrid>
      <w:tr w:rsidR="007D2913" w:rsidRPr="00471562" w14:paraId="4417B165" w14:textId="77777777" w:rsidTr="00A51767">
        <w:trPr>
          <w:cantSplit/>
          <w:jc w:val="center"/>
        </w:trPr>
        <w:tc>
          <w:tcPr>
            <w:tcW w:w="9493" w:type="dxa"/>
            <w:gridSpan w:val="3"/>
            <w:shd w:val="clear" w:color="auto" w:fill="69D5E0" w:themeFill="accent4"/>
            <w:vAlign w:val="center"/>
          </w:tcPr>
          <w:p w14:paraId="2AD83937" w14:textId="7571B29D" w:rsidR="007D2913" w:rsidRPr="007D2913" w:rsidRDefault="007D2913" w:rsidP="00A51767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D2913">
              <w:rPr>
                <w:rFonts w:cs="Arial"/>
                <w:b/>
                <w:bCs/>
                <w:color w:val="FFFFFF" w:themeColor="background1"/>
              </w:rPr>
              <w:t>Ru</w:t>
            </w:r>
            <w:r>
              <w:rPr>
                <w:rFonts w:cs="Arial"/>
                <w:b/>
                <w:bCs/>
                <w:color w:val="FFFFFF" w:themeColor="background1"/>
              </w:rPr>
              <w:t>le Requirement</w:t>
            </w:r>
          </w:p>
        </w:tc>
      </w:tr>
      <w:tr w:rsidR="00694AF1" w:rsidRPr="00471562" w14:paraId="4A6F71F0" w14:textId="77777777" w:rsidTr="006A20A6">
        <w:trPr>
          <w:cantSplit/>
          <w:jc w:val="center"/>
        </w:trPr>
        <w:tc>
          <w:tcPr>
            <w:tcW w:w="1555" w:type="dxa"/>
            <w:vMerge w:val="restart"/>
            <w:shd w:val="clear" w:color="auto" w:fill="E0F6F8" w:themeFill="accent4" w:themeFillTint="33"/>
            <w:vAlign w:val="center"/>
          </w:tcPr>
          <w:p w14:paraId="26342A21" w14:textId="341A941D" w:rsidR="00694AF1" w:rsidRPr="00471562" w:rsidRDefault="00694AF1" w:rsidP="00A51767">
            <w:pPr>
              <w:spacing w:before="60" w:after="60"/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Track</w:t>
            </w:r>
          </w:p>
        </w:tc>
        <w:tc>
          <w:tcPr>
            <w:tcW w:w="5953" w:type="dxa"/>
            <w:shd w:val="clear" w:color="auto" w:fill="E0F6F8" w:themeFill="accent4" w:themeFillTint="33"/>
            <w:vAlign w:val="center"/>
          </w:tcPr>
          <w:p w14:paraId="3A4106B6" w14:textId="77777777" w:rsidR="00694AF1" w:rsidRPr="00471562" w:rsidRDefault="00694AF1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Length</w:t>
            </w:r>
          </w:p>
        </w:tc>
        <w:bookmarkStart w:id="1" w:name="Text1177"/>
        <w:tc>
          <w:tcPr>
            <w:tcW w:w="1985" w:type="dxa"/>
            <w:shd w:val="clear" w:color="auto" w:fill="FFFFFF"/>
            <w:tcMar>
              <w:right w:w="198" w:type="dxa"/>
            </w:tcMar>
            <w:vAlign w:val="center"/>
          </w:tcPr>
          <w:p w14:paraId="6BAB3BF9" w14:textId="77777777" w:rsidR="00694AF1" w:rsidRPr="00471562" w:rsidRDefault="00694AF1" w:rsidP="001710FA">
            <w:pPr>
              <w:spacing w:before="60" w:after="60"/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m</w:t>
            </w:r>
          </w:p>
        </w:tc>
      </w:tr>
      <w:tr w:rsidR="00694AF1" w:rsidRPr="00471562" w14:paraId="169513B9" w14:textId="77777777" w:rsidTr="006A20A6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3072F3C2" w14:textId="77777777" w:rsidR="00694AF1" w:rsidRPr="00471562" w:rsidRDefault="00694AF1" w:rsidP="00A5176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5953" w:type="dxa"/>
            <w:shd w:val="clear" w:color="auto" w:fill="E0F6F8" w:themeFill="accent4" w:themeFillTint="33"/>
          </w:tcPr>
          <w:p w14:paraId="44FE1EB6" w14:textId="29133FF4" w:rsidR="00694AF1" w:rsidRPr="00471562" w:rsidRDefault="00694AF1" w:rsidP="001710F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Number of lanes</w:t>
            </w:r>
          </w:p>
        </w:tc>
        <w:bookmarkStart w:id="2" w:name="Text1179"/>
        <w:tc>
          <w:tcPr>
            <w:tcW w:w="1985" w:type="dxa"/>
            <w:shd w:val="clear" w:color="auto" w:fill="FFFFFF"/>
            <w:tcMar>
              <w:right w:w="198" w:type="dxa"/>
            </w:tcMar>
            <w:vAlign w:val="center"/>
          </w:tcPr>
          <w:p w14:paraId="63ECFFA9" w14:textId="77777777" w:rsidR="00694AF1" w:rsidRPr="00471562" w:rsidRDefault="00694AF1" w:rsidP="001710FA">
            <w:pPr>
              <w:spacing w:before="60" w:after="60"/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>m</w:t>
            </w:r>
          </w:p>
        </w:tc>
      </w:tr>
      <w:tr w:rsidR="00694AF1" w:rsidRPr="00471562" w14:paraId="558B78EF" w14:textId="77777777" w:rsidTr="006A20A6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3B7F538A" w14:textId="77777777" w:rsidR="00694AF1" w:rsidRPr="00471562" w:rsidRDefault="00694AF1" w:rsidP="00694AF1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5953" w:type="dxa"/>
            <w:shd w:val="clear" w:color="auto" w:fill="E0F6F8" w:themeFill="accent4" w:themeFillTint="33"/>
          </w:tcPr>
          <w:p w14:paraId="1EB4A5AF" w14:textId="4DFFA0E8" w:rsidR="00694AF1" w:rsidRDefault="00694AF1" w:rsidP="00694AF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Width of lanes</w:t>
            </w:r>
          </w:p>
        </w:tc>
        <w:tc>
          <w:tcPr>
            <w:tcW w:w="1985" w:type="dxa"/>
            <w:shd w:val="clear" w:color="auto" w:fill="FFFFFF"/>
            <w:tcMar>
              <w:right w:w="198" w:type="dxa"/>
            </w:tcMar>
            <w:vAlign w:val="center"/>
          </w:tcPr>
          <w:p w14:paraId="1344E82B" w14:textId="5CCE4D34" w:rsidR="00694AF1" w:rsidRPr="00471562" w:rsidRDefault="00694AF1" w:rsidP="00694AF1">
            <w:pPr>
              <w:spacing w:before="60" w:after="60"/>
              <w:ind w:hanging="105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r>
              <w:rPr>
                <w:rFonts w:cs="Arial"/>
              </w:rPr>
              <w:t>m</w:t>
            </w:r>
          </w:p>
        </w:tc>
      </w:tr>
      <w:tr w:rsidR="00694AF1" w:rsidRPr="00471562" w14:paraId="0B621EB0" w14:textId="77777777" w:rsidTr="006A20A6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702270AD" w14:textId="77777777" w:rsidR="00694AF1" w:rsidRPr="00471562" w:rsidRDefault="00694AF1" w:rsidP="00694AF1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5953" w:type="dxa"/>
            <w:shd w:val="clear" w:color="auto" w:fill="E0F6F8" w:themeFill="accent4" w:themeFillTint="33"/>
          </w:tcPr>
          <w:p w14:paraId="7449A032" w14:textId="621848B2" w:rsidR="00694AF1" w:rsidRPr="00471562" w:rsidRDefault="00694AF1" w:rsidP="00694AF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lanes</w:t>
            </w:r>
            <w:r w:rsidRPr="00471562">
              <w:rPr>
                <w:rFonts w:cs="Arial"/>
              </w:rPr>
              <w:t xml:space="preserve"> marked by white lines 0.05m in width</w:t>
            </w:r>
          </w:p>
        </w:tc>
        <w:tc>
          <w:tcPr>
            <w:tcW w:w="19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793880A" w14:textId="13B60B6B" w:rsidR="00694AF1" w:rsidRPr="00471562" w:rsidRDefault="00E93740" w:rsidP="00694AF1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21195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F1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694AF1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94AF1" w:rsidRPr="005F4ADF">
              <w:rPr>
                <w:rFonts w:cs="Arial"/>
                <w:sz w:val="24"/>
                <w:szCs w:val="24"/>
              </w:rPr>
              <w:t>YES</w:t>
            </w:r>
            <w:r w:rsidR="00694AF1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11457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F1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694AF1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94AF1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694AF1" w:rsidRPr="00471562" w14:paraId="351C60DE" w14:textId="77777777" w:rsidTr="006A20A6">
        <w:trPr>
          <w:cantSplit/>
          <w:jc w:val="center"/>
        </w:trPr>
        <w:tc>
          <w:tcPr>
            <w:tcW w:w="1555" w:type="dxa"/>
            <w:vMerge w:val="restart"/>
            <w:shd w:val="clear" w:color="auto" w:fill="E0F6F8" w:themeFill="accent4" w:themeFillTint="33"/>
            <w:vAlign w:val="center"/>
          </w:tcPr>
          <w:p w14:paraId="4E400793" w14:textId="77777777" w:rsidR="00694AF1" w:rsidRPr="00471562" w:rsidRDefault="00694AF1" w:rsidP="00694AF1">
            <w:pPr>
              <w:spacing w:before="60" w:after="60"/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bCs/>
                <w:color w:val="auto"/>
              </w:rPr>
              <w:t>Inclination</w:t>
            </w:r>
          </w:p>
        </w:tc>
        <w:tc>
          <w:tcPr>
            <w:tcW w:w="5953" w:type="dxa"/>
            <w:shd w:val="clear" w:color="auto" w:fill="E0F6F8" w:themeFill="accent4" w:themeFillTint="33"/>
          </w:tcPr>
          <w:p w14:paraId="096F70BE" w14:textId="275A9A56" w:rsidR="00694AF1" w:rsidRPr="00471562" w:rsidRDefault="00694AF1" w:rsidP="00694AF1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 xml:space="preserve">The maximum lateral inclination of the </w:t>
            </w:r>
            <w:r>
              <w:rPr>
                <w:rFonts w:cs="Arial"/>
              </w:rPr>
              <w:t>track</w:t>
            </w:r>
            <w:r w:rsidRPr="00471562">
              <w:rPr>
                <w:rFonts w:cs="Arial"/>
              </w:rPr>
              <w:t xml:space="preserve"> is less than 1:100</w:t>
            </w:r>
          </w:p>
        </w:tc>
        <w:tc>
          <w:tcPr>
            <w:tcW w:w="19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344D070" w14:textId="0F041F5E" w:rsidR="00694AF1" w:rsidRPr="00471562" w:rsidRDefault="00E93740" w:rsidP="00694AF1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4549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F1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694AF1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94AF1" w:rsidRPr="005F4ADF">
              <w:rPr>
                <w:rFonts w:cs="Arial"/>
                <w:sz w:val="24"/>
                <w:szCs w:val="24"/>
              </w:rPr>
              <w:t>YES</w:t>
            </w:r>
            <w:r w:rsidR="00694AF1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12268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F1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694AF1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94AF1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694AF1" w:rsidRPr="00471562" w14:paraId="4BBB91B2" w14:textId="77777777" w:rsidTr="006A20A6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1CBCE371" w14:textId="77777777" w:rsidR="00694AF1" w:rsidRPr="00471562" w:rsidRDefault="00694AF1" w:rsidP="00694AF1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5953" w:type="dxa"/>
            <w:shd w:val="clear" w:color="auto" w:fill="E0F6F8" w:themeFill="accent4" w:themeFillTint="33"/>
          </w:tcPr>
          <w:p w14:paraId="156E21C6" w14:textId="3FA80357" w:rsidR="00694AF1" w:rsidRPr="00471562" w:rsidRDefault="00694AF1" w:rsidP="00694AF1">
            <w:pPr>
              <w:spacing w:before="60" w:after="60"/>
              <w:rPr>
                <w:rFonts w:cs="Arial"/>
              </w:rPr>
            </w:pPr>
            <w:r w:rsidRPr="00694AF1">
              <w:rPr>
                <w:rFonts w:cs="Arial"/>
              </w:rPr>
              <w:t>The overall downward inclination in the running direction is less than 1:1000</w:t>
            </w:r>
          </w:p>
        </w:tc>
        <w:tc>
          <w:tcPr>
            <w:tcW w:w="1985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D12537D" w14:textId="36D572BE" w:rsidR="00694AF1" w:rsidRPr="00471562" w:rsidRDefault="00E93740" w:rsidP="00694AF1">
            <w:pPr>
              <w:spacing w:before="60" w:after="60"/>
              <w:ind w:hanging="3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7598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F1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694AF1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94AF1" w:rsidRPr="005F4ADF">
              <w:rPr>
                <w:rFonts w:cs="Arial"/>
                <w:sz w:val="24"/>
                <w:szCs w:val="24"/>
              </w:rPr>
              <w:t>YES</w:t>
            </w:r>
            <w:r w:rsidR="00694AF1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191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AF1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694AF1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94AF1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694AF1" w:rsidRPr="00471562" w14:paraId="5CBD3768" w14:textId="77777777" w:rsidTr="006A20A6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2F726B4D" w14:textId="5AC90316" w:rsidR="00694AF1" w:rsidRPr="00471562" w:rsidRDefault="00694AF1" w:rsidP="00694AF1">
            <w:pPr>
              <w:spacing w:before="60" w:after="60"/>
              <w:rPr>
                <w:rFonts w:cs="Arial"/>
                <w:b/>
              </w:rPr>
            </w:pPr>
            <w:r w:rsidRPr="00AA484D">
              <w:rPr>
                <w:rFonts w:cs="Arial"/>
                <w:bCs/>
              </w:rPr>
              <w:t>Notes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01522C6" w14:textId="77777777" w:rsidR="00694AF1" w:rsidRPr="00694AF1" w:rsidRDefault="00694AF1" w:rsidP="00694AF1">
            <w:pPr>
              <w:spacing w:before="60" w:after="60"/>
              <w:rPr>
                <w:rFonts w:cs="Arial"/>
                <w:bCs/>
                <w:color w:val="000000" w:themeColor="text1"/>
              </w:rPr>
            </w:pPr>
            <w:r w:rsidRPr="00694AF1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21412F38" w14:textId="42EC810B" w:rsidR="00694AF1" w:rsidRPr="00694AF1" w:rsidRDefault="00694AF1" w:rsidP="00694AF1">
            <w:pPr>
              <w:spacing w:before="60" w:after="60"/>
              <w:rPr>
                <w:rFonts w:cs="Arial"/>
                <w:bCs/>
                <w:color w:val="000000" w:themeColor="text1"/>
              </w:rPr>
            </w:pPr>
            <w:r w:rsidRPr="00694AF1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  <w:lang w:val="en-US"/>
              </w:rPr>
              <w:t> </w:t>
            </w:r>
            <w:r w:rsidRPr="00694AF1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67BC05E8" w14:textId="77777777" w:rsidR="007D2913" w:rsidRDefault="007D2913"/>
    <w:tbl>
      <w:tblPr>
        <w:tblW w:w="9493" w:type="dxa"/>
        <w:jc w:val="center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985"/>
      </w:tblGrid>
      <w:tr w:rsidR="007D2913" w:rsidRPr="00471562" w14:paraId="18393993" w14:textId="77777777" w:rsidTr="006A20A6">
        <w:trPr>
          <w:cantSplit/>
          <w:jc w:val="center"/>
        </w:trPr>
        <w:tc>
          <w:tcPr>
            <w:tcW w:w="9493" w:type="dxa"/>
            <w:gridSpan w:val="2"/>
            <w:tcBorders>
              <w:bottom w:val="single" w:sz="4" w:space="0" w:color="69D5E0" w:themeColor="accent4"/>
            </w:tcBorders>
            <w:shd w:val="clear" w:color="auto" w:fill="69D5E0" w:themeFill="accent4"/>
            <w:vAlign w:val="center"/>
          </w:tcPr>
          <w:p w14:paraId="3F2F64C2" w14:textId="3A5A7F59" w:rsidR="007D2913" w:rsidRPr="007D2913" w:rsidRDefault="00694AF1" w:rsidP="00AA484D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US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Track</w:t>
            </w:r>
            <w:r w:rsidR="007D2913" w:rsidRPr="007D2913">
              <w:rPr>
                <w:rFonts w:cs="Arial"/>
                <w:b/>
                <w:bCs/>
                <w:color w:val="FFFFFF" w:themeColor="background1"/>
              </w:rPr>
              <w:t xml:space="preserve"> Surface</w:t>
            </w:r>
          </w:p>
        </w:tc>
      </w:tr>
      <w:tr w:rsidR="007D2913" w:rsidRPr="00471562" w14:paraId="7AC4DDF3" w14:textId="77777777" w:rsidTr="006A20A6">
        <w:trPr>
          <w:cantSplit/>
          <w:jc w:val="center"/>
        </w:trPr>
        <w:tc>
          <w:tcPr>
            <w:tcW w:w="9493" w:type="dxa"/>
            <w:gridSpan w:val="2"/>
            <w:shd w:val="clear" w:color="auto" w:fill="E0F6F8" w:themeFill="accent4" w:themeFillTint="33"/>
            <w:vAlign w:val="center"/>
          </w:tcPr>
          <w:p w14:paraId="296DF7B7" w14:textId="192A52A2" w:rsidR="007D2913" w:rsidRPr="00F27298" w:rsidRDefault="007D2913" w:rsidP="00AA484D">
            <w:pPr>
              <w:spacing w:before="60" w:after="60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i/>
                <w:iCs/>
              </w:rPr>
              <w:t>See list</w:t>
            </w:r>
            <w:r>
              <w:rPr>
                <w:rFonts w:cs="Arial"/>
                <w:i/>
                <w:iCs/>
              </w:rPr>
              <w:t xml:space="preserve">: </w:t>
            </w:r>
            <w:r w:rsidRPr="00471562">
              <w:rPr>
                <w:rFonts w:cs="Arial"/>
                <w:i/>
                <w:iCs/>
              </w:rPr>
              <w:t xml:space="preserve"> </w:t>
            </w:r>
            <w:hyperlink r:id="rId11" w:history="1">
              <w:r w:rsidRPr="00471562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https://www.worldathletics.org/about-iaaf/documents/technical-information</w:t>
              </w:r>
            </w:hyperlink>
          </w:p>
        </w:tc>
      </w:tr>
      <w:tr w:rsidR="007D2913" w:rsidRPr="00471562" w14:paraId="7CAE0D11" w14:textId="77777777" w:rsidTr="006A20A6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566440CA" w14:textId="06583EBC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>Product name</w:t>
            </w:r>
          </w:p>
        </w:tc>
        <w:tc>
          <w:tcPr>
            <w:tcW w:w="1985" w:type="dxa"/>
            <w:shd w:val="clear" w:color="auto" w:fill="auto"/>
          </w:tcPr>
          <w:p w14:paraId="5F167C5E" w14:textId="3F6DB108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141E414E" w14:textId="77777777" w:rsidTr="006A20A6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2FF4FD84" w14:textId="7DFBFA66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>Product manufacturer</w:t>
            </w:r>
          </w:p>
        </w:tc>
        <w:tc>
          <w:tcPr>
            <w:tcW w:w="1985" w:type="dxa"/>
            <w:shd w:val="clear" w:color="auto" w:fill="auto"/>
          </w:tcPr>
          <w:p w14:paraId="64AE7729" w14:textId="08E7B32F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67562944" w14:textId="77777777" w:rsidTr="006A20A6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37DD7D6C" w14:textId="1A1444EE" w:rsidR="007D2913" w:rsidRPr="007D2913" w:rsidRDefault="007D2913" w:rsidP="00D14DC1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 xml:space="preserve">Absolute </w:t>
            </w:r>
            <w:r w:rsidR="000A1AED">
              <w:rPr>
                <w:rFonts w:cs="Arial"/>
                <w:bCs/>
              </w:rPr>
              <w:t>t</w:t>
            </w:r>
            <w:r w:rsidRPr="007D2913">
              <w:rPr>
                <w:rFonts w:cs="Arial"/>
                <w:bCs/>
              </w:rPr>
              <w:t>hickness</w:t>
            </w:r>
          </w:p>
        </w:tc>
        <w:tc>
          <w:tcPr>
            <w:tcW w:w="1985" w:type="dxa"/>
            <w:shd w:val="clear" w:color="auto" w:fill="auto"/>
          </w:tcPr>
          <w:p w14:paraId="47216616" w14:textId="3BD1C9F9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207429FF" w14:textId="77777777" w:rsidTr="006A20A6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0461B656" w14:textId="7CFFB4E0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 xml:space="preserve">World Athletics Product Certificate </w:t>
            </w:r>
            <w:r w:rsidR="000A1AED">
              <w:rPr>
                <w:rFonts w:cs="Arial"/>
                <w:bCs/>
              </w:rPr>
              <w:t>n</w:t>
            </w:r>
            <w:r w:rsidRPr="007D2913">
              <w:rPr>
                <w:rFonts w:cs="Arial"/>
                <w:bCs/>
              </w:rPr>
              <w:t>umber</w:t>
            </w:r>
          </w:p>
        </w:tc>
        <w:tc>
          <w:tcPr>
            <w:tcW w:w="1985" w:type="dxa"/>
            <w:shd w:val="clear" w:color="auto" w:fill="auto"/>
          </w:tcPr>
          <w:p w14:paraId="339CC667" w14:textId="7A3E1C43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647CF1EE" w14:textId="0B4EF23E" w:rsidR="007D2913" w:rsidRDefault="007D2913" w:rsidP="00694AF1">
      <w:pPr>
        <w:spacing w:after="0"/>
      </w:pPr>
    </w:p>
    <w:p w14:paraId="6D4D1AB4" w14:textId="77777777" w:rsidR="00D14DC1" w:rsidRPr="00471562" w:rsidRDefault="00D14DC1" w:rsidP="009B1C7E">
      <w:pPr>
        <w:spacing w:before="40" w:after="40"/>
        <w:ind w:firstLine="142"/>
        <w:rPr>
          <w:rFonts w:cs="Arial"/>
          <w:b/>
          <w:bCs/>
        </w:rPr>
      </w:pPr>
      <w:r w:rsidRPr="00471562">
        <w:rPr>
          <w:rFonts w:cs="Arial"/>
          <w:b/>
          <w:bCs/>
        </w:rPr>
        <w:t>Measured Distance to Finish Line</w:t>
      </w:r>
    </w:p>
    <w:tbl>
      <w:tblPr>
        <w:tblW w:w="9493" w:type="dxa"/>
        <w:tblInd w:w="137" w:type="dxa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039"/>
        <w:gridCol w:w="1039"/>
        <w:gridCol w:w="1039"/>
        <w:gridCol w:w="1040"/>
        <w:gridCol w:w="1039"/>
        <w:gridCol w:w="1039"/>
        <w:gridCol w:w="1039"/>
        <w:gridCol w:w="1041"/>
      </w:tblGrid>
      <w:tr w:rsidR="00D14DC1" w:rsidRPr="00F427B1" w14:paraId="6E2BBEEE" w14:textId="77777777" w:rsidTr="009B1C7E">
        <w:tc>
          <w:tcPr>
            <w:tcW w:w="1178" w:type="dxa"/>
            <w:tcBorders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277B8FBE" w14:textId="77777777" w:rsidR="00D14DC1" w:rsidRPr="00F427B1" w:rsidRDefault="00D14DC1" w:rsidP="00E95808">
            <w:pPr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Start</w:t>
            </w:r>
          </w:p>
        </w:tc>
        <w:tc>
          <w:tcPr>
            <w:tcW w:w="1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4A463DEB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1</w:t>
            </w:r>
          </w:p>
        </w:tc>
        <w:tc>
          <w:tcPr>
            <w:tcW w:w="1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03C24EAB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2</w:t>
            </w:r>
          </w:p>
        </w:tc>
        <w:tc>
          <w:tcPr>
            <w:tcW w:w="1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050B7FB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3</w:t>
            </w:r>
          </w:p>
        </w:tc>
        <w:tc>
          <w:tcPr>
            <w:tcW w:w="10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43AF0B6C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4</w:t>
            </w:r>
          </w:p>
        </w:tc>
        <w:tc>
          <w:tcPr>
            <w:tcW w:w="1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2D561603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5</w:t>
            </w:r>
          </w:p>
        </w:tc>
        <w:tc>
          <w:tcPr>
            <w:tcW w:w="1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5A973A85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6</w:t>
            </w:r>
          </w:p>
        </w:tc>
        <w:tc>
          <w:tcPr>
            <w:tcW w:w="10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76ACDA74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7</w:t>
            </w:r>
          </w:p>
        </w:tc>
        <w:tc>
          <w:tcPr>
            <w:tcW w:w="10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D5E0" w:themeFill="accent4"/>
            <w:vAlign w:val="center"/>
          </w:tcPr>
          <w:p w14:paraId="604581AF" w14:textId="77777777" w:rsidR="00D14DC1" w:rsidRPr="00F427B1" w:rsidRDefault="00D14DC1" w:rsidP="00E95808">
            <w:pPr>
              <w:jc w:val="center"/>
              <w:rPr>
                <w:rFonts w:cs="Arial"/>
                <w:color w:val="FFFFFF" w:themeColor="background1"/>
              </w:rPr>
            </w:pPr>
            <w:r w:rsidRPr="00F427B1">
              <w:rPr>
                <w:rFonts w:cs="Arial"/>
                <w:color w:val="FFFFFF" w:themeColor="background1"/>
              </w:rPr>
              <w:t>Lane 8</w:t>
            </w:r>
          </w:p>
        </w:tc>
      </w:tr>
      <w:tr w:rsidR="00D14DC1" w:rsidRPr="00471562" w14:paraId="41C8E392" w14:textId="77777777" w:rsidTr="009B1C7E">
        <w:tc>
          <w:tcPr>
            <w:tcW w:w="1178" w:type="dxa"/>
            <w:shd w:val="clear" w:color="auto" w:fill="E0F6F8" w:themeFill="accent4" w:themeFillTint="33"/>
            <w:vAlign w:val="center"/>
          </w:tcPr>
          <w:p w14:paraId="1F48B29D" w14:textId="70E72C62" w:rsidR="00D14DC1" w:rsidRPr="00471562" w:rsidRDefault="00D14DC1" w:rsidP="00D14DC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471562">
              <w:rPr>
                <w:rFonts w:cs="Arial"/>
              </w:rPr>
              <w:t>0m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42F8F824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64546560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14C20E16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</w:tcPr>
          <w:p w14:paraId="73A31F48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53F3FD53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524A2FD8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031A5162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</w:tcPr>
          <w:p w14:paraId="23B0BCE6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14DC1" w:rsidRPr="00471562" w14:paraId="3634AC54" w14:textId="77777777" w:rsidTr="009B1C7E">
        <w:tc>
          <w:tcPr>
            <w:tcW w:w="1178" w:type="dxa"/>
            <w:shd w:val="clear" w:color="auto" w:fill="E0F6F8" w:themeFill="accent4" w:themeFillTint="33"/>
            <w:vAlign w:val="center"/>
          </w:tcPr>
          <w:p w14:paraId="52CF3061" w14:textId="30FEBFF4" w:rsidR="00D14DC1" w:rsidRPr="00471562" w:rsidRDefault="00D14DC1" w:rsidP="00D14DC1">
            <w:pPr>
              <w:spacing w:before="40" w:after="40"/>
              <w:rPr>
                <w:rFonts w:cs="Arial"/>
              </w:rPr>
            </w:pPr>
            <w:r w:rsidRPr="00471562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471562">
              <w:rPr>
                <w:rFonts w:cs="Arial"/>
              </w:rPr>
              <w:t>0m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717FD8FE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50B48DB8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39ADB904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</w:tcPr>
          <w:p w14:paraId="589F9AE1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7E058E10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36280455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383B08EC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</w:tcPr>
          <w:p w14:paraId="4BD2099E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14DC1" w:rsidRPr="00471562" w14:paraId="5C9815A4" w14:textId="77777777" w:rsidTr="009B1C7E">
        <w:tc>
          <w:tcPr>
            <w:tcW w:w="1178" w:type="dxa"/>
            <w:shd w:val="clear" w:color="auto" w:fill="E0F6F8" w:themeFill="accent4" w:themeFillTint="33"/>
            <w:vAlign w:val="center"/>
          </w:tcPr>
          <w:p w14:paraId="1DC3E610" w14:textId="0B5689F8" w:rsidR="00D14DC1" w:rsidRPr="00471562" w:rsidRDefault="00D14DC1" w:rsidP="00D14DC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471562">
              <w:rPr>
                <w:rFonts w:cs="Arial"/>
              </w:rPr>
              <w:t>0m</w:t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7F5DBB97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49F29082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799EA06B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</w:tcPr>
          <w:p w14:paraId="557D16DD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3AE30F00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33C3505D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</w:tcPr>
          <w:p w14:paraId="66EEBFB2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</w:tcPr>
          <w:p w14:paraId="703D0D8A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D14DC1" w:rsidRPr="00471562" w14:paraId="11FAAF8B" w14:textId="77777777" w:rsidTr="006A20A6">
        <w:tc>
          <w:tcPr>
            <w:tcW w:w="1178" w:type="dxa"/>
            <w:shd w:val="clear" w:color="auto" w:fill="E0F6F8" w:themeFill="accent4" w:themeFillTint="33"/>
            <w:vAlign w:val="center"/>
          </w:tcPr>
          <w:p w14:paraId="2235706D" w14:textId="77777777" w:rsidR="00D14DC1" w:rsidRDefault="00D14DC1" w:rsidP="00D14DC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  <w:p w14:paraId="51832498" w14:textId="7726D817" w:rsidR="00D14DC1" w:rsidRPr="00471562" w:rsidRDefault="00D14DC1" w:rsidP="00D14DC1">
            <w:pPr>
              <w:spacing w:after="40"/>
              <w:rPr>
                <w:rFonts w:cs="Arial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F1FCA44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719F4D85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076DD7B6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0" w:type="dxa"/>
            <w:tcMar>
              <w:left w:w="57" w:type="dxa"/>
              <w:right w:w="57" w:type="dxa"/>
            </w:tcMar>
            <w:vAlign w:val="center"/>
          </w:tcPr>
          <w:p w14:paraId="1BF92647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403E3E5F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2EEB8E6A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39" w:type="dxa"/>
            <w:tcMar>
              <w:left w:w="57" w:type="dxa"/>
              <w:right w:w="57" w:type="dxa"/>
            </w:tcMar>
            <w:vAlign w:val="center"/>
          </w:tcPr>
          <w:p w14:paraId="1DC3526D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  <w:tc>
          <w:tcPr>
            <w:tcW w:w="1041" w:type="dxa"/>
            <w:tcMar>
              <w:left w:w="57" w:type="dxa"/>
              <w:right w:w="57" w:type="dxa"/>
            </w:tcMar>
            <w:vAlign w:val="center"/>
          </w:tcPr>
          <w:p w14:paraId="693DD1DF" w14:textId="77777777" w:rsidR="00D14DC1" w:rsidRPr="00471562" w:rsidRDefault="00D14DC1" w:rsidP="00D14DC1">
            <w:pPr>
              <w:spacing w:before="40" w:after="40"/>
              <w:jc w:val="center"/>
              <w:rPr>
                <w:rFonts w:cs="Arial"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3898CFE2" w14:textId="596BD1C3" w:rsidR="00694AF1" w:rsidRDefault="00694AF1" w:rsidP="00694AF1">
      <w:pPr>
        <w:spacing w:after="0"/>
      </w:pPr>
    </w:p>
    <w:p w14:paraId="185B1CAE" w14:textId="77777777" w:rsidR="00694AF1" w:rsidRDefault="00694AF1" w:rsidP="00694AF1">
      <w:pPr>
        <w:spacing w:after="0"/>
      </w:pPr>
    </w:p>
    <w:p w14:paraId="481D65A7" w14:textId="12A61B99" w:rsidR="007D2913" w:rsidRPr="00D4379C" w:rsidRDefault="007D2913" w:rsidP="007D2913">
      <w:pPr>
        <w:pStyle w:val="Heading2"/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Event Site – Spot Levels</w:t>
      </w:r>
    </w:p>
    <w:p w14:paraId="4332AC22" w14:textId="66ACBA45" w:rsidR="007D2913" w:rsidRPr="00471562" w:rsidRDefault="00364340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364340">
        <w:rPr>
          <w:rFonts w:ascii="Arial" w:hAnsi="Arial" w:cs="Arial"/>
        </w:rPr>
        <w:t xml:space="preserve">The level at the Finish Line is assumed to be 0.000m. Three </w:t>
      </w:r>
      <w:proofErr w:type="gramStart"/>
      <w:r w:rsidRPr="00364340">
        <w:rPr>
          <w:rFonts w:ascii="Arial" w:hAnsi="Arial" w:cs="Arial"/>
        </w:rPr>
        <w:t>check-points</w:t>
      </w:r>
      <w:proofErr w:type="gramEnd"/>
      <w:r w:rsidRPr="00364340">
        <w:rPr>
          <w:rFonts w:ascii="Arial" w:hAnsi="Arial" w:cs="Arial"/>
        </w:rPr>
        <w:t xml:space="preserve"> should be taken in a line: inside lane one, in the centre of the track and outside the outer lane. Levels need to be provided at the start, and at the Finish Line on the straight.</w:t>
      </w:r>
      <w:r w:rsidR="007D2913" w:rsidRPr="00471562">
        <w:rPr>
          <w:rFonts w:ascii="Arial" w:hAnsi="Arial" w:cs="Arial"/>
        </w:rPr>
        <w:t xml:space="preserve"> </w:t>
      </w:r>
    </w:p>
    <w:p w14:paraId="3B0CB324" w14:textId="77777777" w:rsidR="007D2913" w:rsidRDefault="007D2913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7D2913">
        <w:rPr>
          <w:rFonts w:ascii="Arial" w:hAnsi="Arial" w:cs="Arial"/>
        </w:rPr>
        <w:t>It is essential that reduced levels (not grades) be provided on each of the runways.</w:t>
      </w:r>
    </w:p>
    <w:p w14:paraId="6DBA15D8" w14:textId="6E4C70A6" w:rsidR="007D2913" w:rsidRDefault="007D2913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7D2913">
        <w:rPr>
          <w:rFonts w:ascii="Arial" w:hAnsi="Arial" w:cs="Arial"/>
        </w:rPr>
        <w:t>The sign convention used by World Athletics for inclinations is that an upward inclination in the direction of running is positive.</w:t>
      </w:r>
    </w:p>
    <w:p w14:paraId="38BFA894" w14:textId="77777777" w:rsidR="001710FA" w:rsidRDefault="001710FA" w:rsidP="007D2913">
      <w:pPr>
        <w:spacing w:after="0"/>
        <w:rPr>
          <w:rFonts w:cs="Arial"/>
        </w:rPr>
      </w:pPr>
    </w:p>
    <w:p w14:paraId="5D2B9028" w14:textId="690BA8E7" w:rsidR="00977BA2" w:rsidRPr="005C060F" w:rsidRDefault="00977BA2" w:rsidP="007D2913">
      <w:pPr>
        <w:spacing w:after="0"/>
        <w:rPr>
          <w:rFonts w:eastAsiaTheme="minorHAnsi" w:cs="Arial"/>
          <w:snapToGrid w:val="0"/>
          <w:lang w:eastAsia="en-US"/>
        </w:rPr>
      </w:pPr>
    </w:p>
    <w:p w14:paraId="14A57B03" w14:textId="77777777" w:rsidR="004B5E37" w:rsidRDefault="004B5E37" w:rsidP="007D2913">
      <w:pPr>
        <w:spacing w:after="0"/>
        <w:rPr>
          <w:rFonts w:eastAsiaTheme="minorHAnsi" w:cs="Arial"/>
          <w:snapToGrid w:val="0"/>
          <w:lang w:eastAsia="en-US"/>
        </w:rPr>
        <w:sectPr w:rsidR="004B5E37" w:rsidSect="00E1037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4" w:bottom="1134" w:left="1134" w:header="510" w:footer="510" w:gutter="0"/>
          <w:cols w:space="708"/>
          <w:titlePg/>
          <w:docGrid w:linePitch="360"/>
        </w:sectPr>
      </w:pPr>
    </w:p>
    <w:p w14:paraId="3A000D7A" w14:textId="6292D8E9" w:rsidR="00B07BD8" w:rsidRPr="00D4379C" w:rsidRDefault="00B07BD8" w:rsidP="00B07BD8">
      <w:pPr>
        <w:pStyle w:val="Heading2"/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Spot Levels – </w:t>
      </w:r>
      <w:r w:rsidR="00D14DC1">
        <w:rPr>
          <w:rFonts w:ascii="Arial" w:hAnsi="Arial" w:cs="Arial"/>
          <w:b/>
          <w:bCs/>
          <w:szCs w:val="24"/>
        </w:rPr>
        <w:t>Straight</w:t>
      </w:r>
      <w:r w:rsidR="00956C22">
        <w:rPr>
          <w:rFonts w:ascii="Arial" w:hAnsi="Arial" w:cs="Arial"/>
          <w:b/>
          <w:bCs/>
          <w:szCs w:val="24"/>
        </w:rPr>
        <w:t xml:space="preserve"> Track</w:t>
      </w:r>
    </w:p>
    <w:p w14:paraId="5DEE1A42" w14:textId="77777777" w:rsidR="00B07BD8" w:rsidRDefault="00B07BD8" w:rsidP="00B07BD8">
      <w:pPr>
        <w:spacing w:before="60" w:after="60"/>
        <w:rPr>
          <w:rFonts w:cs="Arial"/>
        </w:rPr>
      </w:pPr>
    </w:p>
    <w:p w14:paraId="0617CECA" w14:textId="6D6995B5" w:rsidR="009B1C7E" w:rsidRPr="00983DB6" w:rsidRDefault="009B1C7E" w:rsidP="009B1C7E">
      <w:pPr>
        <w:rPr>
          <w:rFonts w:cs="Arial"/>
          <w:i/>
        </w:rPr>
      </w:pPr>
      <w:r w:rsidRPr="00983DB6">
        <w:rPr>
          <w:rFonts w:cs="Arial"/>
          <w:i/>
        </w:rPr>
        <w:t xml:space="preserve"> </w:t>
      </w:r>
    </w:p>
    <w:p w14:paraId="5A64DC58" w14:textId="77777777" w:rsidR="009B1C7E" w:rsidRDefault="009B1C7E" w:rsidP="009B1C7E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89BD4" wp14:editId="601ED02E">
                <wp:simplePos x="0" y="0"/>
                <wp:positionH relativeFrom="column">
                  <wp:posOffset>3388995</wp:posOffset>
                </wp:positionH>
                <wp:positionV relativeFrom="paragraph">
                  <wp:posOffset>86360</wp:posOffset>
                </wp:positionV>
                <wp:extent cx="657225" cy="285750"/>
                <wp:effectExtent l="147320" t="10160" r="5080" b="94615"/>
                <wp:wrapNone/>
                <wp:docPr id="273" name="Speech Bubble: 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802B6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89BD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73" o:spid="_x0000_s1026" type="#_x0000_t63" style="position:absolute;margin-left:266.85pt;margin-top:6.8pt;width:5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" adj="-3673,26928">
                <v:textbox inset=".5mm,.3mm,.5mm,.3mm">
                  <w:txbxContent>
                    <w:p w14:paraId="2E8802B6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56F72" wp14:editId="4C31301F">
                <wp:simplePos x="0" y="0"/>
                <wp:positionH relativeFrom="column">
                  <wp:posOffset>1766570</wp:posOffset>
                </wp:positionH>
                <wp:positionV relativeFrom="paragraph">
                  <wp:posOffset>67310</wp:posOffset>
                </wp:positionV>
                <wp:extent cx="657225" cy="285750"/>
                <wp:effectExtent l="13970" t="10160" r="138430" b="85090"/>
                <wp:wrapNone/>
                <wp:docPr id="274" name="Speech Bubble: 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C294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6F72" id="Speech Bubble: Oval 274" o:spid="_x0000_s1027" type="#_x0000_t63" style="position:absolute;margin-left:139.1pt;margin-top:5.3pt;width:5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" adj="24814,26208">
                <v:textbox inset=".5mm,.3mm,.5mm,.3mm">
                  <w:txbxContent>
                    <w:p w14:paraId="32DCC294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0FE896" wp14:editId="7B5A755D">
            <wp:simplePos x="0" y="0"/>
            <wp:positionH relativeFrom="column">
              <wp:posOffset>2048510</wp:posOffset>
            </wp:positionH>
            <wp:positionV relativeFrom="paragraph">
              <wp:posOffset>156845</wp:posOffset>
            </wp:positionV>
            <wp:extent cx="1715255" cy="6788150"/>
            <wp:effectExtent l="0" t="0" r="0" b="0"/>
            <wp:wrapNone/>
            <wp:docPr id="282" name="Picture 282" descr="LEVELS_Straigh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VELS_Straight_cle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94" cy="68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60850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6759D7ED" w14:textId="77777777" w:rsidR="009B1C7E" w:rsidRDefault="009B1C7E" w:rsidP="009B1C7E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57DCD" wp14:editId="62C7F59E">
                <wp:simplePos x="0" y="0"/>
                <wp:positionH relativeFrom="column">
                  <wp:posOffset>3414395</wp:posOffset>
                </wp:positionH>
                <wp:positionV relativeFrom="paragraph">
                  <wp:posOffset>123825</wp:posOffset>
                </wp:positionV>
                <wp:extent cx="657225" cy="285750"/>
                <wp:effectExtent l="153670" t="8255" r="8255" b="96520"/>
                <wp:wrapNone/>
                <wp:docPr id="275" name="Speech Bubble: 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8606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7DCD" id="Speech Bubble: Oval 275" o:spid="_x0000_s1028" type="#_x0000_t63" style="position:absolute;margin-left:268.85pt;margin-top:9.75pt;width:5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" adj="-3673,26928">
                <v:textbox inset=".5mm,.3mm,.5mm,.3mm">
                  <w:txbxContent>
                    <w:p w14:paraId="5A218606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68791" wp14:editId="5D2B7EFF">
                <wp:simplePos x="0" y="0"/>
                <wp:positionH relativeFrom="column">
                  <wp:posOffset>1798320</wp:posOffset>
                </wp:positionH>
                <wp:positionV relativeFrom="paragraph">
                  <wp:posOffset>140970</wp:posOffset>
                </wp:positionV>
                <wp:extent cx="657225" cy="285750"/>
                <wp:effectExtent l="7620" t="12700" r="135255" b="82550"/>
                <wp:wrapNone/>
                <wp:docPr id="276" name="Speech Bubble: 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F8159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8791" id="Speech Bubble: Oval 276" o:spid="_x0000_s1029" type="#_x0000_t63" style="position:absolute;margin-left:141.6pt;margin-top:11.1pt;width:5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" adj="24814,26208">
                <v:textbox inset=".5mm,.3mm,.5mm,.3mm">
                  <w:txbxContent>
                    <w:p w14:paraId="531F8159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3D4C0" wp14:editId="55F5BAF7">
                <wp:simplePos x="0" y="0"/>
                <wp:positionH relativeFrom="column">
                  <wp:posOffset>2598420</wp:posOffset>
                </wp:positionH>
                <wp:positionV relativeFrom="paragraph">
                  <wp:posOffset>96520</wp:posOffset>
                </wp:positionV>
                <wp:extent cx="657225" cy="285750"/>
                <wp:effectExtent l="10795" t="120650" r="8255" b="12700"/>
                <wp:wrapNone/>
                <wp:docPr id="277" name="Speech Bubble: 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261E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D4C0" id="Speech Bubble: Oval 277" o:spid="_x0000_s1030" type="#_x0000_t63" style="position:absolute;margin-left:204.6pt;margin-top:7.6pt;width:5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" adj="10727,-7632">
                <v:textbox inset=".5mm,.3mm,.5mm,.3mm">
                  <w:txbxContent>
                    <w:p w14:paraId="7AB2261E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D8A64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E7322BB" w14:textId="77777777" w:rsidR="009B1C7E" w:rsidRDefault="009B1C7E" w:rsidP="009B1C7E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2812D" wp14:editId="13F28753">
                <wp:simplePos x="0" y="0"/>
                <wp:positionH relativeFrom="column">
                  <wp:posOffset>2598420</wp:posOffset>
                </wp:positionH>
                <wp:positionV relativeFrom="paragraph">
                  <wp:posOffset>211455</wp:posOffset>
                </wp:positionV>
                <wp:extent cx="657225" cy="285750"/>
                <wp:effectExtent l="6985" t="118110" r="12065" b="5715"/>
                <wp:wrapNone/>
                <wp:docPr id="278" name="Speech Bubble: 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5798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812D" id="Speech Bubble: Oval 278" o:spid="_x0000_s1031" type="#_x0000_t63" style="position:absolute;margin-left:204.6pt;margin-top:16.65pt;width:5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" adj="10727,-7632">
                <v:textbox inset=".5mm,.3mm,.5mm,.3mm">
                  <w:txbxContent>
                    <w:p w14:paraId="1F6D5798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811E8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3AA3F767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3F5709A7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91A2057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4A5766D2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16106F7E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F91E927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6BAA2F5E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7AE81DCF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35CC875C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271A353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5C9364E4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1D927272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163D5450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49D82CD2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53C5121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7601147C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227BCD6A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284126F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1FC3E546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393F63B5" w14:textId="77777777" w:rsidR="009B1C7E" w:rsidRDefault="009B1C7E" w:rsidP="009B1C7E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E24D0" wp14:editId="1D17191B">
                <wp:simplePos x="0" y="0"/>
                <wp:positionH relativeFrom="column">
                  <wp:posOffset>3433445</wp:posOffset>
                </wp:positionH>
                <wp:positionV relativeFrom="paragraph">
                  <wp:posOffset>64135</wp:posOffset>
                </wp:positionV>
                <wp:extent cx="657225" cy="285750"/>
                <wp:effectExtent l="153670" t="8255" r="8255" b="96520"/>
                <wp:wrapNone/>
                <wp:docPr id="279" name="Speech Bubble: 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1E16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0.000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24D0" id="Speech Bubble: Oval 279" o:spid="_x0000_s1032" type="#_x0000_t63" style="position:absolute;margin-left:270.35pt;margin-top:5.05pt;width:5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" adj="-3673,26928">
                <v:textbox inset=".5mm,.3mm,.5mm,.3mm">
                  <w:txbxContent>
                    <w:p w14:paraId="40C61E16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AD69C" wp14:editId="7877E22E">
                <wp:simplePos x="0" y="0"/>
                <wp:positionH relativeFrom="column">
                  <wp:posOffset>1753870</wp:posOffset>
                </wp:positionH>
                <wp:positionV relativeFrom="paragraph">
                  <wp:posOffset>95885</wp:posOffset>
                </wp:positionV>
                <wp:extent cx="657225" cy="285750"/>
                <wp:effectExtent l="7620" t="11430" r="135255" b="83820"/>
                <wp:wrapNone/>
                <wp:docPr id="280" name="Speech Bubble: 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10DB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D69C" id="Speech Bubble: Oval 280" o:spid="_x0000_s1033" type="#_x0000_t63" style="position:absolute;margin-left:138.1pt;margin-top:7.55pt;width:5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" adj="24814,26208">
                <v:textbox inset=".5mm,.3mm,.5mm,.3mm">
                  <w:txbxContent>
                    <w:p w14:paraId="0B7D10DB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0E6DA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020519B5" w14:textId="77777777" w:rsidR="009B1C7E" w:rsidRDefault="009B1C7E" w:rsidP="009B1C7E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F1CD" wp14:editId="19451F50">
                <wp:simplePos x="0" y="0"/>
                <wp:positionH relativeFrom="column">
                  <wp:posOffset>2611120</wp:posOffset>
                </wp:positionH>
                <wp:positionV relativeFrom="paragraph">
                  <wp:posOffset>178435</wp:posOffset>
                </wp:positionV>
                <wp:extent cx="657225" cy="285750"/>
                <wp:effectExtent l="10795" t="116205" r="8255" b="7620"/>
                <wp:wrapNone/>
                <wp:docPr id="281" name="Speech Bubble: 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5363" w14:textId="77777777" w:rsidR="009B1C7E" w:rsidRPr="001142D4" w:rsidRDefault="009B1C7E" w:rsidP="009B1C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F1CD" id="Speech Bubble: Oval 281" o:spid="_x0000_s1034" type="#_x0000_t63" style="position:absolute;margin-left:205.6pt;margin-top:14.05pt;width:5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" adj="10727,-7632">
                <v:textbox inset=".5mm,.3mm,.5mm,.3mm">
                  <w:txbxContent>
                    <w:p w14:paraId="57FC5363" w14:textId="77777777" w:rsidR="009B1C7E" w:rsidRPr="001142D4" w:rsidRDefault="009B1C7E" w:rsidP="009B1C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7E66F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620FF436" w14:textId="77777777" w:rsidR="009B1C7E" w:rsidRDefault="009B1C7E" w:rsidP="009B1C7E">
      <w:pPr>
        <w:spacing w:after="0" w:line="360" w:lineRule="auto"/>
        <w:rPr>
          <w:rFonts w:cs="Arial"/>
          <w:iCs/>
        </w:rPr>
      </w:pPr>
    </w:p>
    <w:p w14:paraId="4A4B4E65" w14:textId="1220F00A" w:rsidR="008F3C79" w:rsidRPr="005C060F" w:rsidRDefault="008F3C79" w:rsidP="00977BA2">
      <w:pPr>
        <w:spacing w:before="60" w:after="60"/>
        <w:rPr>
          <w:rFonts w:eastAsiaTheme="minorHAnsi" w:cs="Arial"/>
          <w:snapToGrid w:val="0"/>
          <w:lang w:eastAsia="en-US"/>
        </w:rPr>
      </w:pPr>
    </w:p>
    <w:sectPr w:rsidR="008F3C79" w:rsidRPr="005C060F" w:rsidSect="00297C1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155" w:right="1418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5009" w14:textId="77777777" w:rsidR="00A51767" w:rsidRDefault="00A51767" w:rsidP="00DF2C42">
      <w:r>
        <w:separator/>
      </w:r>
    </w:p>
  </w:endnote>
  <w:endnote w:type="continuationSeparator" w:id="0">
    <w:p w14:paraId="4BC96142" w14:textId="77777777" w:rsidR="00A51767" w:rsidRDefault="00A51767" w:rsidP="00DF2C42">
      <w:r>
        <w:continuationSeparator/>
      </w:r>
    </w:p>
  </w:endnote>
  <w:endnote w:type="continuationNotice" w:id="1">
    <w:p w14:paraId="5F119747" w14:textId="77777777" w:rsidR="00A51767" w:rsidRDefault="00A51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ld Athletics Regular">
    <w:panose1 w:val="02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4960" w14:textId="77777777" w:rsidR="00A51767" w:rsidRPr="009B01CD" w:rsidRDefault="00A51767" w:rsidP="009B01C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7B29" w14:textId="529C93E5" w:rsidR="00E17C5D" w:rsidRDefault="00A51767" w:rsidP="00AA484D">
    <w:pPr>
      <w:pStyle w:val="Footer"/>
      <w:jc w:val="left"/>
      <w:rPr>
        <w:rFonts w:ascii="Arial" w:hAnsi="Arial" w:cs="Arial"/>
      </w:rPr>
    </w:pPr>
    <w:r>
      <w:rPr>
        <w:rFonts w:ascii="Arial" w:hAnsi="Arial" w:cs="Arial"/>
      </w:rPr>
      <w:t xml:space="preserve">SURVEY </w:t>
    </w:r>
    <w:r w:rsidRPr="00D31378">
      <w:rPr>
        <w:rFonts w:ascii="Arial" w:hAnsi="Arial" w:cs="Arial"/>
      </w:rPr>
      <w:t xml:space="preserve">TEMP </w:t>
    </w:r>
    <w:r w:rsidR="009B1C7E">
      <w:rPr>
        <w:rFonts w:ascii="Arial" w:hAnsi="Arial" w:cs="Arial"/>
      </w:rPr>
      <w:t>S</w:t>
    </w:r>
    <w:r w:rsidR="00D14DC1">
      <w:rPr>
        <w:rFonts w:ascii="Arial" w:hAnsi="Arial" w:cs="Arial"/>
      </w:rPr>
      <w:t>traight</w:t>
    </w:r>
    <w:r>
      <w:rPr>
        <w:rFonts w:ascii="Arial" w:hAnsi="Arial" w:cs="Arial"/>
      </w:rPr>
      <w:t xml:space="preserve"> </w:t>
    </w:r>
    <w:r w:rsidR="00E17C5D">
      <w:rPr>
        <w:rFonts w:ascii="Arial" w:hAnsi="Arial" w:cs="Arial"/>
      </w:rPr>
      <w:t>–</w:t>
    </w:r>
    <w:r w:rsidRPr="00D31378">
      <w:rPr>
        <w:rFonts w:ascii="Arial" w:hAnsi="Arial" w:cs="Arial"/>
      </w:rPr>
      <w:t xml:space="preserve"> </w:t>
    </w:r>
    <w:r w:rsidR="00E17C5D">
      <w:rPr>
        <w:rFonts w:ascii="Arial" w:hAnsi="Arial" w:cs="Arial"/>
      </w:rPr>
      <w:t>2</w:t>
    </w:r>
    <w:r w:rsidRPr="00D31378">
      <w:rPr>
        <w:rFonts w:ascii="Arial" w:hAnsi="Arial" w:cs="Arial"/>
      </w:rPr>
      <w:t>02</w:t>
    </w:r>
    <w:r w:rsidR="007A2352">
      <w:rPr>
        <w:rFonts w:ascii="Arial" w:hAnsi="Arial" w:cs="Arial"/>
      </w:rPr>
      <w:t>4</w:t>
    </w:r>
    <w:r w:rsidR="00E17C5D">
      <w:rPr>
        <w:rFonts w:ascii="Arial" w:hAnsi="Arial" w:cs="Arial"/>
      </w:rPr>
      <w:tab/>
    </w:r>
    <w:r w:rsidR="00E17C5D">
      <w:rPr>
        <w:rFonts w:ascii="Arial" w:hAnsi="Arial" w:cs="Arial"/>
      </w:rPr>
      <w:tab/>
    </w:r>
    <w:r w:rsidR="00E17C5D">
      <w:rPr>
        <w:rFonts w:ascii="Arial" w:hAnsi="Arial" w:cs="Arial"/>
      </w:rPr>
      <w:tab/>
      <w:t xml:space="preserve">            </w:t>
    </w:r>
    <w:r w:rsidRPr="00D31378">
      <w:rPr>
        <w:rFonts w:ascii="Arial" w:hAnsi="Arial" w:cs="Arial"/>
      </w:rPr>
      <w:t xml:space="preserve">               WORLD ATHLETICS CERTIFICATION SYSTEM</w:t>
    </w:r>
  </w:p>
  <w:p w14:paraId="2638DD9B" w14:textId="77777777" w:rsidR="00E17C5D" w:rsidRDefault="00E17C5D" w:rsidP="00AA484D">
    <w:pPr>
      <w:pStyle w:val="Footer"/>
      <w:jc w:val="lef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FCCC" w14:textId="77777777" w:rsidR="00A51767" w:rsidRPr="007A2352" w:rsidRDefault="00A51767" w:rsidP="002D3BA8">
    <w:pPr>
      <w:pStyle w:val="Footer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0E164" wp14:editId="44F3A261">
              <wp:simplePos x="0" y="0"/>
              <wp:positionH relativeFrom="page">
                <wp:posOffset>2045335</wp:posOffset>
              </wp:positionH>
              <wp:positionV relativeFrom="page">
                <wp:posOffset>9897860</wp:posOffset>
              </wp:positionV>
              <wp:extent cx="0" cy="540000"/>
              <wp:effectExtent l="0" t="0" r="38100" b="31750"/>
              <wp:wrapNone/>
              <wp:docPr id="29" name="Vertical bar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D4522" id="Vertical bar footer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1.05pt,779.35pt" to="161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" strokecolor="black [3213]">
              <v:stroke joinstyle="miter"/>
              <w10:wrap anchorx="page" anchory="page"/>
            </v:line>
          </w:pict>
        </mc:Fallback>
      </mc:AlternateContent>
    </w:r>
    <w:r w:rsidRPr="007A2352">
      <w:rPr>
        <w:lang w:val="it-IT"/>
      </w:rPr>
      <w:t>6-8, Quai Antoine 1er</w:t>
    </w:r>
    <w:r w:rsidRPr="007A2352">
      <w:rPr>
        <w:lang w:val="it-IT"/>
      </w:rPr>
      <w:tab/>
      <w:t>www.worldathletics.org</w:t>
    </w:r>
  </w:p>
  <w:p w14:paraId="4CA6E897" w14:textId="77777777" w:rsidR="00A51767" w:rsidRPr="007A2352" w:rsidRDefault="00A51767" w:rsidP="002D3BA8">
    <w:pPr>
      <w:pStyle w:val="Footer"/>
      <w:rPr>
        <w:lang w:val="it-IT"/>
      </w:rPr>
    </w:pPr>
    <w:r w:rsidRPr="007A2352">
      <w:rPr>
        <w:lang w:val="it-IT"/>
      </w:rPr>
      <w:t>BP 359 MC 98007</w:t>
    </w:r>
    <w:r w:rsidRPr="007A2352">
      <w:rPr>
        <w:lang w:val="it-IT"/>
      </w:rPr>
      <w:tab/>
      <w:t>@WorldAthletics</w:t>
    </w:r>
  </w:p>
  <w:p w14:paraId="3A35C877" w14:textId="77777777" w:rsidR="00A51767" w:rsidRPr="007A2352" w:rsidRDefault="00A51767">
    <w:pPr>
      <w:pStyle w:val="Footer"/>
      <w:rPr>
        <w:lang w:val="it-IT"/>
      </w:rPr>
    </w:pPr>
    <w:r w:rsidRPr="007A2352">
      <w:rPr>
        <w:lang w:val="it-IT"/>
      </w:rPr>
      <w:t xml:space="preserve">Monaco </w:t>
    </w:r>
    <w:proofErr w:type="spellStart"/>
    <w:r w:rsidRPr="007A2352">
      <w:rPr>
        <w:lang w:val="it-IT"/>
      </w:rPr>
      <w:t>Cedex</w:t>
    </w:r>
    <w:proofErr w:type="spellEnd"/>
    <w:r w:rsidRPr="007A2352">
      <w:rPr>
        <w:lang w:val="it-IT"/>
      </w:rPr>
      <w:tab/>
    </w:r>
    <w:r w:rsidRPr="0061090A">
      <w:rPr>
        <w:noProof/>
        <w:position w:val="-2"/>
      </w:rPr>
      <w:drawing>
        <wp:inline distT="0" distB="0" distL="0" distR="0" wp14:anchorId="51A9300A" wp14:editId="62A4D070">
          <wp:extent cx="612649" cy="88392"/>
          <wp:effectExtent l="0" t="0" r="0" b="6985"/>
          <wp:docPr id="72" name="Icon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9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7786" w14:textId="205933F0" w:rsidR="00A51767" w:rsidRDefault="00E17C5D" w:rsidP="000B3CD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SURVEY </w:t>
    </w:r>
    <w:r w:rsidRPr="00D31378">
      <w:rPr>
        <w:rFonts w:ascii="Arial" w:hAnsi="Arial" w:cs="Arial"/>
      </w:rPr>
      <w:t xml:space="preserve">TEMP </w:t>
    </w:r>
    <w:r>
      <w:rPr>
        <w:rFonts w:ascii="Arial" w:hAnsi="Arial" w:cs="Arial"/>
      </w:rPr>
      <w:t>Straight –</w:t>
    </w:r>
    <w:r w:rsidRPr="00D31378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 w:rsidRPr="00D31378">
      <w:rPr>
        <w:rFonts w:ascii="Arial" w:hAnsi="Arial" w:cs="Arial"/>
      </w:rPr>
      <w:t>02</w:t>
    </w:r>
    <w:r w:rsidR="007A2352">
      <w:rPr>
        <w:rFonts w:ascii="Arial" w:hAnsi="Arial" w:cs="Arial"/>
      </w:rPr>
      <w:t>4</w:t>
    </w:r>
    <w:r w:rsidR="000B3CDC">
      <w:rPr>
        <w:rFonts w:ascii="Arial" w:hAnsi="Arial" w:cs="Arial"/>
      </w:rPr>
      <w:t xml:space="preserve">                                                    </w:t>
    </w:r>
    <w:r w:rsidRPr="00D31378">
      <w:rPr>
        <w:rFonts w:ascii="Arial" w:hAnsi="Arial" w:cs="Arial"/>
      </w:rPr>
      <w:t xml:space="preserve">     WORLD ATHLETICS CERTIFICATION SYSTEM</w:t>
    </w:r>
  </w:p>
  <w:p w14:paraId="47120890" w14:textId="77777777" w:rsidR="00E17C5D" w:rsidRPr="00E17C5D" w:rsidRDefault="00E17C5D" w:rsidP="00E1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FD44" w14:textId="77777777" w:rsidR="00A51767" w:rsidRDefault="00A51767" w:rsidP="00DF2C42">
      <w:r>
        <w:separator/>
      </w:r>
    </w:p>
  </w:footnote>
  <w:footnote w:type="continuationSeparator" w:id="0">
    <w:p w14:paraId="1887F45B" w14:textId="77777777" w:rsidR="00A51767" w:rsidRDefault="00A51767" w:rsidP="00DF2C42">
      <w:r>
        <w:continuationSeparator/>
      </w:r>
    </w:p>
  </w:footnote>
  <w:footnote w:type="continuationNotice" w:id="1">
    <w:p w14:paraId="0D6FA7E1" w14:textId="77777777" w:rsidR="00A51767" w:rsidRDefault="00A517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375" w14:textId="23A22BEA" w:rsidR="00A51767" w:rsidRDefault="00A5176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354ACCB" wp14:editId="1F7B6B94">
          <wp:simplePos x="0" y="0"/>
          <wp:positionH relativeFrom="margin">
            <wp:align>right</wp:align>
          </wp:positionH>
          <wp:positionV relativeFrom="page">
            <wp:posOffset>323215</wp:posOffset>
          </wp:positionV>
          <wp:extent cx="898525" cy="872490"/>
          <wp:effectExtent l="0" t="0" r="0" b="3810"/>
          <wp:wrapNone/>
          <wp:docPr id="144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35" cy="87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EE41" w14:textId="6D042E21" w:rsidR="00A51767" w:rsidRDefault="00A5176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512B3B" wp14:editId="2EE75C37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895985" cy="871855"/>
          <wp:effectExtent l="0" t="0" r="0" b="4445"/>
          <wp:wrapThrough wrapText="bothSides">
            <wp:wrapPolygon edited="0">
              <wp:start x="6429" y="0"/>
              <wp:lineTo x="0" y="3304"/>
              <wp:lineTo x="0" y="10383"/>
              <wp:lineTo x="7807" y="15103"/>
              <wp:lineTo x="4133" y="15103"/>
              <wp:lineTo x="0" y="18406"/>
              <wp:lineTo x="0" y="21238"/>
              <wp:lineTo x="21125" y="21238"/>
              <wp:lineTo x="21125" y="17462"/>
              <wp:lineTo x="16533" y="15103"/>
              <wp:lineTo x="9644" y="15103"/>
              <wp:lineTo x="21125" y="12743"/>
              <wp:lineTo x="21125" y="3304"/>
              <wp:lineTo x="14696" y="0"/>
              <wp:lineTo x="6429" y="0"/>
            </wp:wrapPolygon>
          </wp:wrapThrough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0E4535" w14:textId="77777777" w:rsidR="00A51767" w:rsidRDefault="00A51767" w:rsidP="00977BA2">
    <w:pPr>
      <w:pStyle w:val="Header"/>
      <w:rPr>
        <w:b/>
        <w:bCs/>
        <w:sz w:val="32"/>
        <w:szCs w:val="32"/>
      </w:rPr>
    </w:pPr>
    <w:bookmarkStart w:id="3" w:name="_Hlk37838355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D574" w14:textId="77777777" w:rsidR="00A51767" w:rsidRDefault="00A51767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77F384CD" wp14:editId="543A9632">
          <wp:simplePos x="0" y="0"/>
          <wp:positionH relativeFrom="page">
            <wp:posOffset>-100330</wp:posOffset>
          </wp:positionH>
          <wp:positionV relativeFrom="page">
            <wp:posOffset>9789160</wp:posOffset>
          </wp:positionV>
          <wp:extent cx="7761605" cy="1009650"/>
          <wp:effectExtent l="0" t="0" r="0" b="0"/>
          <wp:wrapNone/>
          <wp:docPr id="71" name="Run f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footerru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AE37" w14:textId="521F3270" w:rsidR="00A51767" w:rsidRPr="00776E2D" w:rsidRDefault="00A51767" w:rsidP="00776E2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1DEC2CA" wp14:editId="16C7876A">
          <wp:simplePos x="0" y="0"/>
          <wp:positionH relativeFrom="margin">
            <wp:posOffset>5227955</wp:posOffset>
          </wp:positionH>
          <wp:positionV relativeFrom="paragraph">
            <wp:posOffset>-13335</wp:posOffset>
          </wp:positionV>
          <wp:extent cx="895985" cy="871855"/>
          <wp:effectExtent l="0" t="0" r="0" b="4445"/>
          <wp:wrapThrough wrapText="bothSides">
            <wp:wrapPolygon edited="0">
              <wp:start x="6429" y="0"/>
              <wp:lineTo x="0" y="3304"/>
              <wp:lineTo x="0" y="10383"/>
              <wp:lineTo x="7807" y="15103"/>
              <wp:lineTo x="4133" y="15103"/>
              <wp:lineTo x="0" y="18406"/>
              <wp:lineTo x="0" y="21238"/>
              <wp:lineTo x="21125" y="21238"/>
              <wp:lineTo x="21125" y="17462"/>
              <wp:lineTo x="16533" y="15103"/>
              <wp:lineTo x="9644" y="15103"/>
              <wp:lineTo x="21125" y="12743"/>
              <wp:lineTo x="21125" y="3304"/>
              <wp:lineTo x="14696" y="0"/>
              <wp:lineTo x="64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21260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F4AF7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95417"/>
    <w:multiLevelType w:val="hybridMultilevel"/>
    <w:tmpl w:val="A1B4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35BE3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E410B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53B28"/>
    <w:multiLevelType w:val="hybridMultilevel"/>
    <w:tmpl w:val="5A16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4068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5D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4037C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4708D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57614">
    <w:abstractNumId w:val="9"/>
  </w:num>
  <w:num w:numId="2" w16cid:durableId="31157272">
    <w:abstractNumId w:val="20"/>
  </w:num>
  <w:num w:numId="3" w16cid:durableId="57410236">
    <w:abstractNumId w:val="7"/>
  </w:num>
  <w:num w:numId="4" w16cid:durableId="79253761">
    <w:abstractNumId w:val="20"/>
  </w:num>
  <w:num w:numId="5" w16cid:durableId="550573857">
    <w:abstractNumId w:val="6"/>
  </w:num>
  <w:num w:numId="6" w16cid:durableId="1217662918">
    <w:abstractNumId w:val="20"/>
  </w:num>
  <w:num w:numId="7" w16cid:durableId="1135948985">
    <w:abstractNumId w:val="8"/>
  </w:num>
  <w:num w:numId="8" w16cid:durableId="1008210729">
    <w:abstractNumId w:val="10"/>
  </w:num>
  <w:num w:numId="9" w16cid:durableId="1877153520">
    <w:abstractNumId w:val="3"/>
  </w:num>
  <w:num w:numId="10" w16cid:durableId="612178071">
    <w:abstractNumId w:val="10"/>
  </w:num>
  <w:num w:numId="11" w16cid:durableId="58211518">
    <w:abstractNumId w:val="2"/>
  </w:num>
  <w:num w:numId="12" w16cid:durableId="1806117219">
    <w:abstractNumId w:val="10"/>
  </w:num>
  <w:num w:numId="13" w16cid:durableId="1149981853">
    <w:abstractNumId w:val="20"/>
  </w:num>
  <w:num w:numId="14" w16cid:durableId="261647924">
    <w:abstractNumId w:val="10"/>
  </w:num>
  <w:num w:numId="15" w16cid:durableId="1871069057">
    <w:abstractNumId w:val="26"/>
  </w:num>
  <w:num w:numId="16" w16cid:durableId="836849133">
    <w:abstractNumId w:val="23"/>
  </w:num>
  <w:num w:numId="17" w16cid:durableId="1123891162">
    <w:abstractNumId w:val="32"/>
  </w:num>
  <w:num w:numId="18" w16cid:durableId="1027950848">
    <w:abstractNumId w:val="31"/>
  </w:num>
  <w:num w:numId="19" w16cid:durableId="261258337">
    <w:abstractNumId w:val="5"/>
  </w:num>
  <w:num w:numId="20" w16cid:durableId="1323701580">
    <w:abstractNumId w:val="4"/>
  </w:num>
  <w:num w:numId="21" w16cid:durableId="1895892632">
    <w:abstractNumId w:val="1"/>
  </w:num>
  <w:num w:numId="22" w16cid:durableId="673075778">
    <w:abstractNumId w:val="0"/>
  </w:num>
  <w:num w:numId="23" w16cid:durableId="1380714413">
    <w:abstractNumId w:val="29"/>
  </w:num>
  <w:num w:numId="24" w16cid:durableId="225579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0757414">
    <w:abstractNumId w:val="13"/>
  </w:num>
  <w:num w:numId="26" w16cid:durableId="247885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5144726">
    <w:abstractNumId w:val="29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  <w:color w:val="69D5E0" w:themeColor="accent4"/>
        </w:rPr>
      </w:lvl>
    </w:lvlOverride>
  </w:num>
  <w:num w:numId="28" w16cid:durableId="342978505">
    <w:abstractNumId w:val="18"/>
  </w:num>
  <w:num w:numId="29" w16cid:durableId="203755480">
    <w:abstractNumId w:val="11"/>
  </w:num>
  <w:num w:numId="30" w16cid:durableId="455367472">
    <w:abstractNumId w:val="14"/>
  </w:num>
  <w:num w:numId="31" w16cid:durableId="1675917666">
    <w:abstractNumId w:val="28"/>
  </w:num>
  <w:num w:numId="32" w16cid:durableId="2051101141">
    <w:abstractNumId w:val="21"/>
  </w:num>
  <w:num w:numId="33" w16cid:durableId="982349465">
    <w:abstractNumId w:val="22"/>
  </w:num>
  <w:num w:numId="34" w16cid:durableId="1244298005">
    <w:abstractNumId w:val="27"/>
  </w:num>
  <w:num w:numId="35" w16cid:durableId="994338464">
    <w:abstractNumId w:val="30"/>
  </w:num>
  <w:num w:numId="36" w16cid:durableId="1883905557">
    <w:abstractNumId w:val="24"/>
  </w:num>
  <w:num w:numId="37" w16cid:durableId="618730092">
    <w:abstractNumId w:val="19"/>
  </w:num>
  <w:num w:numId="38" w16cid:durableId="1592398431">
    <w:abstractNumId w:val="33"/>
  </w:num>
  <w:num w:numId="39" w16cid:durableId="1127505694">
    <w:abstractNumId w:val="25"/>
  </w:num>
  <w:num w:numId="40" w16cid:durableId="921960486">
    <w:abstractNumId w:val="34"/>
  </w:num>
  <w:num w:numId="41" w16cid:durableId="1896313455">
    <w:abstractNumId w:val="15"/>
  </w:num>
  <w:num w:numId="42" w16cid:durableId="874075378">
    <w:abstractNumId w:val="12"/>
  </w:num>
  <w:num w:numId="43" w16cid:durableId="334579961">
    <w:abstractNumId w:val="17"/>
  </w:num>
  <w:num w:numId="44" w16cid:durableId="14552470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2"/>
    <w:rsid w:val="00004322"/>
    <w:rsid w:val="00014EC5"/>
    <w:rsid w:val="00027003"/>
    <w:rsid w:val="000575F8"/>
    <w:rsid w:val="00057A15"/>
    <w:rsid w:val="000604A0"/>
    <w:rsid w:val="00074F04"/>
    <w:rsid w:val="000825FA"/>
    <w:rsid w:val="000A1AED"/>
    <w:rsid w:val="000B3CDC"/>
    <w:rsid w:val="000B5479"/>
    <w:rsid w:val="000D3048"/>
    <w:rsid w:val="0010074B"/>
    <w:rsid w:val="001129EC"/>
    <w:rsid w:val="00112DD0"/>
    <w:rsid w:val="00130A30"/>
    <w:rsid w:val="00133642"/>
    <w:rsid w:val="00136276"/>
    <w:rsid w:val="0014350F"/>
    <w:rsid w:val="001451AB"/>
    <w:rsid w:val="001546BF"/>
    <w:rsid w:val="00155751"/>
    <w:rsid w:val="001710FA"/>
    <w:rsid w:val="0017116E"/>
    <w:rsid w:val="001B3599"/>
    <w:rsid w:val="001C68AA"/>
    <w:rsid w:val="001D6267"/>
    <w:rsid w:val="001D7761"/>
    <w:rsid w:val="002063FE"/>
    <w:rsid w:val="00217488"/>
    <w:rsid w:val="00252140"/>
    <w:rsid w:val="002568E2"/>
    <w:rsid w:val="00261702"/>
    <w:rsid w:val="00272D8B"/>
    <w:rsid w:val="00281584"/>
    <w:rsid w:val="00294285"/>
    <w:rsid w:val="00297C16"/>
    <w:rsid w:val="002D268B"/>
    <w:rsid w:val="002D3BA8"/>
    <w:rsid w:val="002F38A5"/>
    <w:rsid w:val="002F6E13"/>
    <w:rsid w:val="00303B58"/>
    <w:rsid w:val="00341BDD"/>
    <w:rsid w:val="003577C0"/>
    <w:rsid w:val="00357803"/>
    <w:rsid w:val="00364340"/>
    <w:rsid w:val="003A1DD1"/>
    <w:rsid w:val="003B4948"/>
    <w:rsid w:val="003F600F"/>
    <w:rsid w:val="00406B90"/>
    <w:rsid w:val="00407AF4"/>
    <w:rsid w:val="004219CF"/>
    <w:rsid w:val="004573EA"/>
    <w:rsid w:val="00492954"/>
    <w:rsid w:val="004A1725"/>
    <w:rsid w:val="004B5E37"/>
    <w:rsid w:val="004D54FE"/>
    <w:rsid w:val="004D6F39"/>
    <w:rsid w:val="00513955"/>
    <w:rsid w:val="005255B6"/>
    <w:rsid w:val="00526290"/>
    <w:rsid w:val="0053426F"/>
    <w:rsid w:val="005655E0"/>
    <w:rsid w:val="0058790C"/>
    <w:rsid w:val="005C060F"/>
    <w:rsid w:val="006014A2"/>
    <w:rsid w:val="00602018"/>
    <w:rsid w:val="0061090A"/>
    <w:rsid w:val="006114EB"/>
    <w:rsid w:val="00614CAA"/>
    <w:rsid w:val="0063731D"/>
    <w:rsid w:val="00667900"/>
    <w:rsid w:val="00691A3E"/>
    <w:rsid w:val="00694AF1"/>
    <w:rsid w:val="006A0335"/>
    <w:rsid w:val="006A20A6"/>
    <w:rsid w:val="006A2CEC"/>
    <w:rsid w:val="006A6EBD"/>
    <w:rsid w:val="006E493F"/>
    <w:rsid w:val="006E67EE"/>
    <w:rsid w:val="00773977"/>
    <w:rsid w:val="00776E2D"/>
    <w:rsid w:val="00791751"/>
    <w:rsid w:val="00792BB6"/>
    <w:rsid w:val="007A2352"/>
    <w:rsid w:val="007D2913"/>
    <w:rsid w:val="007F015D"/>
    <w:rsid w:val="007F4A61"/>
    <w:rsid w:val="0080243C"/>
    <w:rsid w:val="008574EF"/>
    <w:rsid w:val="00861478"/>
    <w:rsid w:val="008669BB"/>
    <w:rsid w:val="008710EB"/>
    <w:rsid w:val="00881B92"/>
    <w:rsid w:val="008B03A7"/>
    <w:rsid w:val="008D1B37"/>
    <w:rsid w:val="008D788E"/>
    <w:rsid w:val="008E061C"/>
    <w:rsid w:val="008F3C79"/>
    <w:rsid w:val="00900746"/>
    <w:rsid w:val="00900F58"/>
    <w:rsid w:val="0093478E"/>
    <w:rsid w:val="00941AB4"/>
    <w:rsid w:val="009504DB"/>
    <w:rsid w:val="00956C22"/>
    <w:rsid w:val="00977BA2"/>
    <w:rsid w:val="009A26F8"/>
    <w:rsid w:val="009B01CD"/>
    <w:rsid w:val="009B1138"/>
    <w:rsid w:val="009B1C7E"/>
    <w:rsid w:val="00A016B8"/>
    <w:rsid w:val="00A06624"/>
    <w:rsid w:val="00A51767"/>
    <w:rsid w:val="00A55087"/>
    <w:rsid w:val="00A74A0A"/>
    <w:rsid w:val="00A84C94"/>
    <w:rsid w:val="00AA36E6"/>
    <w:rsid w:val="00AA484D"/>
    <w:rsid w:val="00AC7FDB"/>
    <w:rsid w:val="00AD7411"/>
    <w:rsid w:val="00B014C1"/>
    <w:rsid w:val="00B07BD8"/>
    <w:rsid w:val="00B15291"/>
    <w:rsid w:val="00B215BB"/>
    <w:rsid w:val="00B36C20"/>
    <w:rsid w:val="00B46E22"/>
    <w:rsid w:val="00B57EE3"/>
    <w:rsid w:val="00BA2F46"/>
    <w:rsid w:val="00BC7F56"/>
    <w:rsid w:val="00BD3882"/>
    <w:rsid w:val="00BD7AC4"/>
    <w:rsid w:val="00BF6924"/>
    <w:rsid w:val="00C00431"/>
    <w:rsid w:val="00C11D1B"/>
    <w:rsid w:val="00C21307"/>
    <w:rsid w:val="00C242FA"/>
    <w:rsid w:val="00C75CB0"/>
    <w:rsid w:val="00C7793C"/>
    <w:rsid w:val="00C8411B"/>
    <w:rsid w:val="00C96D37"/>
    <w:rsid w:val="00CA179B"/>
    <w:rsid w:val="00CA647B"/>
    <w:rsid w:val="00CF2A7A"/>
    <w:rsid w:val="00CF46FC"/>
    <w:rsid w:val="00D064BA"/>
    <w:rsid w:val="00D14DC1"/>
    <w:rsid w:val="00D33E13"/>
    <w:rsid w:val="00D422AC"/>
    <w:rsid w:val="00D53EBD"/>
    <w:rsid w:val="00D8694C"/>
    <w:rsid w:val="00D9058A"/>
    <w:rsid w:val="00DA4DC6"/>
    <w:rsid w:val="00DA5C06"/>
    <w:rsid w:val="00DE5843"/>
    <w:rsid w:val="00DF2C42"/>
    <w:rsid w:val="00E024E6"/>
    <w:rsid w:val="00E1037F"/>
    <w:rsid w:val="00E17C5D"/>
    <w:rsid w:val="00E24D5D"/>
    <w:rsid w:val="00E32779"/>
    <w:rsid w:val="00E35E56"/>
    <w:rsid w:val="00E55F86"/>
    <w:rsid w:val="00E635EF"/>
    <w:rsid w:val="00E650EC"/>
    <w:rsid w:val="00E67208"/>
    <w:rsid w:val="00EE5AF1"/>
    <w:rsid w:val="00F14AFC"/>
    <w:rsid w:val="00F15FD9"/>
    <w:rsid w:val="00F23A91"/>
    <w:rsid w:val="00F32ADA"/>
    <w:rsid w:val="00F32FE1"/>
    <w:rsid w:val="00F374A1"/>
    <w:rsid w:val="00F408B2"/>
    <w:rsid w:val="00F74235"/>
    <w:rsid w:val="00F8332A"/>
    <w:rsid w:val="00F86327"/>
    <w:rsid w:val="00F9728F"/>
    <w:rsid w:val="00FB7914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AB91CE"/>
  <w15:chartTrackingRefBased/>
  <w15:docId w15:val="{E9407D20-90D5-4373-9E0A-54FC32A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4A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4A2"/>
    <w:pPr>
      <w:keepNext/>
      <w:keepLines/>
      <w:spacing w:before="60" w:after="40" w:line="240" w:lineRule="auto"/>
      <w:outlineLvl w:val="2"/>
    </w:pPr>
    <w:rPr>
      <w:rFonts w:eastAsiaTheme="majorEastAsia" w:cstheme="majorBidi"/>
      <w:b/>
      <w:bCs/>
      <w:color w:val="FFFFFF" w:themeColor="background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014A2"/>
    <w:pPr>
      <w:keepNext/>
      <w:keepLines/>
      <w:spacing w:before="40" w:after="0" w:line="240" w:lineRule="auto"/>
      <w:outlineLvl w:val="3"/>
    </w:pPr>
    <w:rPr>
      <w:rFonts w:eastAsiaTheme="majorEastAsia" w:cs="Arial"/>
      <w:b/>
      <w:i/>
      <w:iCs/>
      <w:color w:val="69D5E0" w:themeColor="accent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ListBullet2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ListBullet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ListNumber">
    <w:name w:val="List Number"/>
    <w:basedOn w:val="Normal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Header">
    <w:name w:val="header"/>
    <w:basedOn w:val="Normal"/>
    <w:link w:val="HeaderChar"/>
    <w:unhideWhenUsed/>
    <w:rsid w:val="000B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479"/>
  </w:style>
  <w:style w:type="character" w:styleId="PlaceholderText">
    <w:name w:val="Placeholder Text"/>
    <w:basedOn w:val="DefaultParagraphFont"/>
    <w:uiPriority w:val="99"/>
    <w:semiHidden/>
    <w:rsid w:val="00DF2C42"/>
    <w:rPr>
      <w:color w:val="808080"/>
    </w:rPr>
  </w:style>
  <w:style w:type="paragraph" w:styleId="Footer">
    <w:name w:val="footer"/>
    <w:basedOn w:val="Normal"/>
    <w:link w:val="FooterChar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357803"/>
    <w:rPr>
      <w:rFonts w:asciiTheme="majorHAnsi" w:hAnsiTheme="majorHAnsi"/>
      <w:sz w:val="18"/>
    </w:rPr>
  </w:style>
  <w:style w:type="character" w:styleId="Hyperlink">
    <w:name w:val="Hyperlink"/>
    <w:basedOn w:val="DefaultParagraphFont"/>
    <w:uiPriority w:val="99"/>
    <w:unhideWhenUsed/>
    <w:rsid w:val="00DF2C42"/>
    <w:rPr>
      <w:color w:val="275B9B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NoList"/>
    <w:semiHidden/>
    <w:unhideWhenUsed/>
    <w:rsid w:val="00136276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4A2"/>
    <w:rPr>
      <w:rFonts w:ascii="Arial" w:eastAsiaTheme="majorEastAsia" w:hAnsi="Arial" w:cstheme="majorBidi"/>
      <w:b/>
      <w:bCs/>
      <w:color w:val="FFFFFF" w:themeColor="background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014A2"/>
    <w:rPr>
      <w:rFonts w:ascii="Arial" w:eastAsiaTheme="majorEastAsia" w:hAnsi="Arial" w:cs="Arial"/>
      <w:b/>
      <w:i/>
      <w:iCs/>
      <w:color w:val="69D5E0" w:themeColor="accent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136276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6276"/>
  </w:style>
  <w:style w:type="paragraph" w:styleId="BlockText">
    <w:name w:val="Block Text"/>
    <w:basedOn w:val="Normal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BodyText">
    <w:name w:val="Body Text"/>
    <w:basedOn w:val="Normal"/>
    <w:link w:val="BodyTextChar"/>
    <w:semiHidden/>
    <w:unhideWhenUsed/>
    <w:rsid w:val="001362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36276"/>
  </w:style>
  <w:style w:type="paragraph" w:styleId="BodyText2">
    <w:name w:val="Body Text 2"/>
    <w:basedOn w:val="Normal"/>
    <w:link w:val="BodyText2Char"/>
    <w:semiHidden/>
    <w:unhideWhenUsed/>
    <w:rsid w:val="0013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36276"/>
  </w:style>
  <w:style w:type="paragraph" w:styleId="BodyText3">
    <w:name w:val="Body Text 3"/>
    <w:basedOn w:val="Normal"/>
    <w:link w:val="BodyText3Char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362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362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6276"/>
  </w:style>
  <w:style w:type="paragraph" w:styleId="BodyTextIndent">
    <w:name w:val="Body Text Indent"/>
    <w:basedOn w:val="Normal"/>
    <w:link w:val="BodyTextIndentChar"/>
    <w:semiHidden/>
    <w:unhideWhenUsed/>
    <w:rsid w:val="001362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36276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362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6276"/>
  </w:style>
  <w:style w:type="paragraph" w:styleId="BodyTextIndent2">
    <w:name w:val="Body Text Indent 2"/>
    <w:basedOn w:val="Normal"/>
    <w:link w:val="BodyTextIndent2Char"/>
    <w:semiHidden/>
    <w:unhideWhenUsed/>
    <w:rsid w:val="001362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36276"/>
  </w:style>
  <w:style w:type="paragraph" w:styleId="BodyTextIndent3">
    <w:name w:val="Body Text Indent 3"/>
    <w:basedOn w:val="Normal"/>
    <w:link w:val="BodyTextIndent3Char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6276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36276"/>
    <w:rPr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3627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36276"/>
  </w:style>
  <w:style w:type="table" w:styleId="ColorfulGrid">
    <w:name w:val="Colorful Grid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ColorfulList">
    <w:name w:val="Colorful List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36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2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36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276"/>
    <w:rPr>
      <w:b/>
      <w:bCs/>
    </w:rPr>
  </w:style>
  <w:style w:type="table" w:styleId="DarkList">
    <w:name w:val="Dark List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36276"/>
  </w:style>
  <w:style w:type="character" w:customStyle="1" w:styleId="DateChar">
    <w:name w:val="Date Char"/>
    <w:basedOn w:val="DefaultParagraphFont"/>
    <w:link w:val="Date"/>
    <w:rsid w:val="00136276"/>
  </w:style>
  <w:style w:type="paragraph" w:styleId="DocumentMap">
    <w:name w:val="Document Map"/>
    <w:basedOn w:val="Normal"/>
    <w:link w:val="DocumentMapChar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362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362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36276"/>
  </w:style>
  <w:style w:type="character" w:styleId="Emphasis">
    <w:name w:val="Emphasis"/>
    <w:basedOn w:val="DefaultParagraphFont"/>
    <w:semiHidden/>
    <w:rsid w:val="00136276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3627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627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136276"/>
  </w:style>
  <w:style w:type="paragraph" w:styleId="EnvelopeAddress">
    <w:name w:val="envelope address"/>
    <w:basedOn w:val="Normal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unhideWhenUsed/>
    <w:rsid w:val="001362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3627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3627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36276"/>
  </w:style>
  <w:style w:type="table" w:styleId="GridTable1Light">
    <w:name w:val="Grid Table 1 Light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3">
    <w:name w:val="Grid Table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136276"/>
  </w:style>
  <w:style w:type="paragraph" w:styleId="HTMLAddress">
    <w:name w:val="HTML Address"/>
    <w:basedOn w:val="Normal"/>
    <w:link w:val="HTMLAddressChar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36276"/>
    <w:rPr>
      <w:i/>
      <w:iCs/>
    </w:rPr>
  </w:style>
  <w:style w:type="character" w:styleId="HTMLCite">
    <w:name w:val="HTML Cite"/>
    <w:basedOn w:val="DefaultParagraphFont"/>
    <w:semiHidden/>
    <w:unhideWhenUsed/>
    <w:rsid w:val="00136276"/>
    <w:rPr>
      <w:i/>
      <w:iCs/>
    </w:rPr>
  </w:style>
  <w:style w:type="character" w:styleId="HTMLCode">
    <w:name w:val="HTML Code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36276"/>
    <w:rPr>
      <w:i/>
      <w:iCs/>
    </w:rPr>
  </w:style>
  <w:style w:type="character" w:styleId="HTMLKeyboard">
    <w:name w:val="HTML Keyboard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36276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1362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3627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36276"/>
    <w:rPr>
      <w:i/>
      <w:iCs/>
      <w:color w:val="B68C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276"/>
    <w:rPr>
      <w:i/>
      <w:iCs/>
      <w:color w:val="B68CFF" w:themeColor="accent1"/>
    </w:rPr>
  </w:style>
  <w:style w:type="character" w:styleId="IntenseReference">
    <w:name w:val="Intense Reference"/>
    <w:basedOn w:val="DefaultParagraphFont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LightGrid">
    <w:name w:val="Light Grid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LightList">
    <w:name w:val="Light List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36276"/>
  </w:style>
  <w:style w:type="paragraph" w:styleId="List">
    <w:name w:val="List"/>
    <w:basedOn w:val="Normal"/>
    <w:semiHidden/>
    <w:unhideWhenUsed/>
    <w:rsid w:val="0013627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3627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36276"/>
    <w:pPr>
      <w:ind w:left="849" w:hanging="283"/>
      <w:contextualSpacing/>
    </w:pPr>
  </w:style>
  <w:style w:type="paragraph" w:styleId="List4">
    <w:name w:val="List 4"/>
    <w:basedOn w:val="Normal"/>
    <w:semiHidden/>
    <w:rsid w:val="00136276"/>
    <w:pPr>
      <w:ind w:left="1132" w:hanging="283"/>
      <w:contextualSpacing/>
    </w:pPr>
  </w:style>
  <w:style w:type="paragraph" w:styleId="List5">
    <w:name w:val="List 5"/>
    <w:basedOn w:val="Normal"/>
    <w:semiHidden/>
    <w:rsid w:val="00136276"/>
    <w:pPr>
      <w:ind w:left="1415" w:hanging="283"/>
      <w:contextualSpacing/>
    </w:pPr>
  </w:style>
  <w:style w:type="paragraph" w:styleId="ListBullet4">
    <w:name w:val="List Bullet 4"/>
    <w:basedOn w:val="Normal"/>
    <w:semiHidden/>
    <w:unhideWhenUsed/>
    <w:rsid w:val="00136276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136276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13627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3627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3627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3627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36276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unhideWhenUsed/>
    <w:rsid w:val="00136276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13627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rsid w:val="001362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2">
    <w:name w:val="List Table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3">
    <w:name w:val="List Table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136276"/>
    <w:rPr>
      <w:rFonts w:ascii="Consolas" w:hAnsi="Consolas"/>
    </w:rPr>
  </w:style>
  <w:style w:type="table" w:styleId="MediumGrid1">
    <w:name w:val="Medium Grid 1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MediumList1">
    <w:name w:val="Medium List 1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36276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362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362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36276"/>
  </w:style>
  <w:style w:type="character" w:styleId="PageNumber">
    <w:name w:val="page number"/>
    <w:basedOn w:val="DefaultParagraphFont"/>
    <w:unhideWhenUsed/>
    <w:rsid w:val="00136276"/>
  </w:style>
  <w:style w:type="table" w:styleId="PlainTable1">
    <w:name w:val="Plain Table 1"/>
    <w:basedOn w:val="TableNormal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2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2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rsid w:val="00136276"/>
  </w:style>
  <w:style w:type="character" w:customStyle="1" w:styleId="SalutationChar">
    <w:name w:val="Salutation Char"/>
    <w:basedOn w:val="DefaultParagraphFont"/>
    <w:link w:val="Salutation"/>
    <w:rsid w:val="00136276"/>
  </w:style>
  <w:style w:type="paragraph" w:styleId="Signature">
    <w:name w:val="Signature"/>
    <w:basedOn w:val="Normal"/>
    <w:link w:val="SignatureChar"/>
    <w:semiHidden/>
    <w:unhideWhenUsed/>
    <w:rsid w:val="0013627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36276"/>
  </w:style>
  <w:style w:type="character" w:styleId="SmartHyperlink">
    <w:name w:val="Smart Hyperlink"/>
    <w:basedOn w:val="DefaultParagraphFont"/>
    <w:uiPriority w:val="99"/>
    <w:semiHidden/>
    <w:unhideWhenUsed/>
    <w:rsid w:val="0013627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136276"/>
    <w:rPr>
      <w:color w:val="FF0000"/>
    </w:rPr>
  </w:style>
  <w:style w:type="character" w:styleId="Strong">
    <w:name w:val="Strong"/>
    <w:basedOn w:val="DefaultParagraphFont"/>
    <w:semiHidden/>
    <w:rsid w:val="00136276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1362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136276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3627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36276"/>
    <w:pPr>
      <w:spacing w:after="0"/>
    </w:pPr>
  </w:style>
  <w:style w:type="table" w:styleId="TableProfessional">
    <w:name w:val="Table Professional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TOAHeading">
    <w:name w:val="toa heading"/>
    <w:basedOn w:val="Normal"/>
    <w:next w:val="Normal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362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627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3627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3627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3627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3627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3627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3627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3627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1362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TableNormal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numbering" w:customStyle="1" w:styleId="NoList1">
    <w:name w:val="No List1"/>
    <w:next w:val="NoList"/>
    <w:uiPriority w:val="99"/>
    <w:semiHidden/>
    <w:unhideWhenUsed/>
    <w:rsid w:val="00977BA2"/>
  </w:style>
  <w:style w:type="numbering" w:customStyle="1" w:styleId="1111111">
    <w:name w:val="1 / 1.1 / 1.1.11"/>
    <w:basedOn w:val="NoList"/>
    <w:next w:val="111111"/>
    <w:semiHidden/>
    <w:unhideWhenUsed/>
    <w:rsid w:val="00977BA2"/>
  </w:style>
  <w:style w:type="numbering" w:customStyle="1" w:styleId="1ai1">
    <w:name w:val="1 / a / i1"/>
    <w:basedOn w:val="NoList"/>
    <w:next w:val="1ai"/>
    <w:semiHidden/>
    <w:unhideWhenUsed/>
    <w:rsid w:val="00977BA2"/>
  </w:style>
  <w:style w:type="numbering" w:customStyle="1" w:styleId="ArticleSection1">
    <w:name w:val="Article / Section1"/>
    <w:basedOn w:val="NoList"/>
    <w:next w:val="ArticleSection"/>
    <w:semiHidden/>
    <w:unhideWhenUsed/>
    <w:rsid w:val="00977BA2"/>
  </w:style>
  <w:style w:type="numbering" w:customStyle="1" w:styleId="WABullet1">
    <w:name w:val="WA Bullet1"/>
    <w:uiPriority w:val="99"/>
    <w:rsid w:val="00977BA2"/>
  </w:style>
  <w:style w:type="numbering" w:customStyle="1" w:styleId="WAListNumbers1">
    <w:name w:val="WA List Numbers1"/>
    <w:uiPriority w:val="99"/>
    <w:rsid w:val="00977BA2"/>
  </w:style>
  <w:style w:type="table" w:customStyle="1" w:styleId="WATable1Default1">
    <w:name w:val="WA Table 1 (Default)1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2">
    <w:name w:val="WA Table 1 (Default)2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3">
    <w:name w:val="WA Table 1 (Default)3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4">
    <w:name w:val="WA Table 1 (Default)4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5">
    <w:name w:val="WA Table 1 (Default)5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paragraph" w:customStyle="1" w:styleId="test">
    <w:name w:val="test"/>
    <w:basedOn w:val="Normal"/>
    <w:rsid w:val="00977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0" w:line="240" w:lineRule="auto"/>
      <w:jc w:val="center"/>
    </w:pPr>
    <w:rPr>
      <w:rFonts w:ascii="Times New Roman" w:eastAsiaTheme="minorHAnsi" w:hAnsi="Times New Roman" w:cs="Times New Roman"/>
      <w:color w:val="auto"/>
      <w:sz w:val="144"/>
      <w:u w:val="single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977BA2"/>
  </w:style>
  <w:style w:type="table" w:customStyle="1" w:styleId="TableGrid10">
    <w:name w:val="Table Grid1"/>
    <w:basedOn w:val="TableNormal"/>
    <w:next w:val="TableGrid"/>
    <w:rsid w:val="00977BA2"/>
    <w:pPr>
      <w:spacing w:after="0"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Table1Default6">
    <w:name w:val="WA Table 1 (Default)6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character" w:customStyle="1" w:styleId="SmartLinkError1">
    <w:name w:val="SmartLinkError1"/>
    <w:basedOn w:val="DefaultParagraphFont"/>
    <w:uiPriority w:val="99"/>
    <w:semiHidden/>
    <w:unhideWhenUsed/>
    <w:rsid w:val="00977BA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athletics.org/about-iaaf/documents/technical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ZEN\AppData\Roaming\Microsoft\Templates\WA%20Memo%20without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A29A6310264B8C56E4DA8CD8E840" ma:contentTypeVersion="14" ma:contentTypeDescription="Create a new document." ma:contentTypeScope="" ma:versionID="bf141da74ffeea76a5f18a82c6dd3800">
  <xsd:schema xmlns:xsd="http://www.w3.org/2001/XMLSchema" xmlns:xs="http://www.w3.org/2001/XMLSchema" xmlns:p="http://schemas.microsoft.com/office/2006/metadata/properties" xmlns:ns1="http://schemas.microsoft.com/sharepoint/v3" xmlns:ns2="cb548343-5be5-43eb-b71f-69bc868c507b" xmlns:ns3="d74c1fad-b1a5-49f4-b9c8-e66779c5bf99" targetNamespace="http://schemas.microsoft.com/office/2006/metadata/properties" ma:root="true" ma:fieldsID="9fcd1378127e03b33f3bfe8c26e17159" ns1:_="" ns2:_="" ns3:_="">
    <xsd:import namespace="http://schemas.microsoft.com/sharepoint/v3"/>
    <xsd:import namespace="cb548343-5be5-43eb-b71f-69bc868c507b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8343-5be5-43eb-b71f-69bc868c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1E9B6-320E-49F8-B01A-A7CB7041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48343-5be5-43eb-b71f-69bc868c507b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75078-F743-432D-BD6E-86AF43A24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7F59C-D0BC-4501-B822-B619495887D5}">
  <ds:schemaRefs>
    <ds:schemaRef ds:uri="d74c1fad-b1a5-49f4-b9c8-e66779c5bf9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548343-5be5-43eb-b71f-69bc868c50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D2636D-3469-45E6-BFDE-EEEFB565C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 Memo without Title.dotx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STEVA</dc:creator>
  <cp:keywords/>
  <dc:description/>
  <cp:lastModifiedBy>Alexander RAZEN</cp:lastModifiedBy>
  <cp:revision>2</cp:revision>
  <cp:lastPrinted>2019-10-23T11:04:00Z</cp:lastPrinted>
  <dcterms:created xsi:type="dcterms:W3CDTF">2023-12-22T08:48:00Z</dcterms:created>
  <dcterms:modified xsi:type="dcterms:W3CDTF">2023-12-22T08:48:00Z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ContentTypeId">
    <vt:lpwstr>0x01010082B5A29A6310264B8C56E4DA8CD8E840</vt:lpwstr>
  </property>
  <property fmtid="{D5CDD505-2E9C-101B-9397-08002B2CF9AE}" pid="6" name="MSIP_Label_ec20fc74-407d-41d1-8a7b-d631ecc8d6e1_Enabled">
    <vt:lpwstr>true</vt:lpwstr>
  </property>
  <property fmtid="{D5CDD505-2E9C-101B-9397-08002B2CF9AE}" pid="7" name="MSIP_Label_ec20fc74-407d-41d1-8a7b-d631ecc8d6e1_SetDate">
    <vt:lpwstr>2022-01-17T09:14:51Z</vt:lpwstr>
  </property>
  <property fmtid="{D5CDD505-2E9C-101B-9397-08002B2CF9AE}" pid="8" name="MSIP_Label_ec20fc74-407d-41d1-8a7b-d631ecc8d6e1_Method">
    <vt:lpwstr>Standard</vt:lpwstr>
  </property>
  <property fmtid="{D5CDD505-2E9C-101B-9397-08002B2CF9AE}" pid="9" name="MSIP_Label_ec20fc74-407d-41d1-8a7b-d631ecc8d6e1_Name">
    <vt:lpwstr>ec20fc74-407d-41d1-8a7b-d631ecc8d6e1</vt:lpwstr>
  </property>
  <property fmtid="{D5CDD505-2E9C-101B-9397-08002B2CF9AE}" pid="10" name="MSIP_Label_ec20fc74-407d-41d1-8a7b-d631ecc8d6e1_SiteId">
    <vt:lpwstr>5066740a-7594-4ab2-a210-5c9a8002fcf4</vt:lpwstr>
  </property>
  <property fmtid="{D5CDD505-2E9C-101B-9397-08002B2CF9AE}" pid="11" name="MSIP_Label_ec20fc74-407d-41d1-8a7b-d631ecc8d6e1_ActionId">
    <vt:lpwstr>671ae602-7404-40df-aa4d-80073d5dbe31</vt:lpwstr>
  </property>
  <property fmtid="{D5CDD505-2E9C-101B-9397-08002B2CF9AE}" pid="12" name="MSIP_Label_ec20fc74-407d-41d1-8a7b-d631ecc8d6e1_ContentBits">
    <vt:lpwstr>0</vt:lpwstr>
  </property>
</Properties>
</file>