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EE2F" w14:textId="7FF0D67B" w:rsidR="00CA47CA" w:rsidRPr="00605421" w:rsidRDefault="0056106C" w:rsidP="00CA47CA">
      <w:pPr>
        <w:rPr>
          <w:rFonts w:ascii="Verdana" w:hAnsi="Verdana" w:cs="Arial"/>
          <w:color w:val="808080" w:themeColor="background1" w:themeShade="80"/>
          <w:sz w:val="18"/>
          <w:szCs w:val="18"/>
          <w:lang w:val="fr-CH"/>
        </w:rPr>
      </w:pPr>
      <w:r w:rsidRPr="00605421">
        <w:rPr>
          <w:rFonts w:ascii="Verdana" w:hAnsi="Verdana" w:cs="Arial"/>
          <w:color w:val="808080" w:themeColor="background1" w:themeShade="80"/>
          <w:sz w:val="18"/>
          <w:szCs w:val="18"/>
          <w:lang w:val="fr-CH"/>
        </w:rPr>
        <w:t>Analyse</w:t>
      </w:r>
      <w:r w:rsidR="006A0CA4" w:rsidRPr="00605421">
        <w:rPr>
          <w:rFonts w:ascii="Verdana" w:hAnsi="Verdana" w:cs="Arial"/>
          <w:color w:val="808080" w:themeColor="background1" w:themeShade="80"/>
          <w:sz w:val="18"/>
          <w:szCs w:val="18"/>
          <w:lang w:val="fr-CH"/>
        </w:rPr>
        <w:t xml:space="preserve"> d</w:t>
      </w:r>
      <w:r w:rsidR="000960F4" w:rsidRPr="00605421">
        <w:rPr>
          <w:rFonts w:ascii="Verdana" w:hAnsi="Verdana" w:cs="Arial"/>
          <w:color w:val="808080" w:themeColor="background1" w:themeShade="80"/>
          <w:sz w:val="18"/>
          <w:szCs w:val="18"/>
          <w:lang w:val="fr-CH"/>
        </w:rPr>
        <w:t xml:space="preserve">u groupe d’entraînement et des conditions cadres </w:t>
      </w:r>
    </w:p>
    <w:p w14:paraId="6082ECE1" w14:textId="77777777" w:rsidR="000424BE" w:rsidRPr="00605421" w:rsidRDefault="000424BE" w:rsidP="00CA47CA">
      <w:pPr>
        <w:rPr>
          <w:lang w:val="fr-CH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6521"/>
      </w:tblGrid>
      <w:tr w:rsidR="006C5AA4" w:rsidRPr="00605421" w14:paraId="7C0A3AE0" w14:textId="5AA6C82F" w:rsidTr="00857532">
        <w:tc>
          <w:tcPr>
            <w:tcW w:w="4106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1B0137" w14:textId="2EC6E38A" w:rsidR="006C5AA4" w:rsidRPr="00605421" w:rsidRDefault="000960F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text1" w:themeTint="80"/>
                <w:sz w:val="18"/>
                <w:lang w:val="fr-CH"/>
              </w:rPr>
              <w:t xml:space="preserve">Nombre d’unités d’entraînement </w:t>
            </w:r>
          </w:p>
          <w:p w14:paraId="7546F5B0" w14:textId="77777777" w:rsidR="006C5AA4" w:rsidRPr="00605421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noProof/>
                <w:color w:val="7F7F7F" w:themeColor="text1" w:themeTint="80"/>
                <w:sz w:val="14"/>
                <w:szCs w:val="14"/>
                <w:lang w:val="fr-CH"/>
              </w:rPr>
              <mc:AlternateContent>
                <mc:Choice Requires="wps">
                  <w:drawing>
                    <wp:inline distT="0" distB="0" distL="0" distR="0" wp14:anchorId="1D0F78DB" wp14:editId="6D7F7E7E">
                      <wp:extent cx="1057702" cy="402609"/>
                      <wp:effectExtent l="0" t="0" r="9525" b="0"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702" cy="4026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688FF4" w14:textId="07AE8134" w:rsidR="006C5AA4" w:rsidRPr="00E12697" w:rsidRDefault="00571D0A" w:rsidP="002E513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-10162254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E12697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E12697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1x </w:t>
                                  </w:r>
                                  <w:r w:rsidR="008029A4" w:rsidRPr="00E12697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par semaine</w:t>
                                  </w:r>
                                </w:p>
                                <w:p w14:paraId="3A673971" w14:textId="01E683F0" w:rsidR="006C5AA4" w:rsidRPr="008029A4" w:rsidRDefault="00571D0A" w:rsidP="002E513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-7390174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8029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2x </w:t>
                                  </w:r>
                                  <w:r w:rsidR="008029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par semaine</w:t>
                                  </w:r>
                                </w:p>
                                <w:p w14:paraId="59387578" w14:textId="02AD2F99" w:rsidR="006C5AA4" w:rsidRPr="008029A4" w:rsidRDefault="00571D0A" w:rsidP="002E513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10972136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8029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3x </w:t>
                                  </w:r>
                                  <w:r w:rsidR="008029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par semaine 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D0F78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width:83.3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" filled="f" stroked="f">
                      <v:textbox inset=".5mm,.3mm,.5mm,.3mm">
                        <w:txbxContent>
                          <w:p w14:paraId="04688FF4" w14:textId="07AE8134" w:rsidR="006C5AA4" w:rsidRPr="00E12697" w:rsidRDefault="00000000" w:rsidP="002E513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-1016225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E12697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E12697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1x </w:t>
                            </w:r>
                            <w:r w:rsidR="008029A4" w:rsidRPr="00E12697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par semaine</w:t>
                            </w:r>
                          </w:p>
                          <w:p w14:paraId="3A673971" w14:textId="01E683F0" w:rsidR="006C5AA4" w:rsidRPr="008029A4" w:rsidRDefault="00000000" w:rsidP="002E513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-739017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8029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2x </w:t>
                            </w:r>
                            <w:r w:rsidR="008029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par semaine</w:t>
                            </w:r>
                          </w:p>
                          <w:p w14:paraId="59387578" w14:textId="02AD2F99" w:rsidR="006C5AA4" w:rsidRPr="008029A4" w:rsidRDefault="00000000" w:rsidP="002E51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1097213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8029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3x </w:t>
                            </w:r>
                            <w:r w:rsidR="008029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par semaine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FE1CAAA" w14:textId="095DF9DB" w:rsidR="006C5AA4" w:rsidRPr="00605421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fr-CH"/>
              </w:rPr>
            </w:pPr>
          </w:p>
        </w:tc>
        <w:tc>
          <w:tcPr>
            <w:tcW w:w="6521" w:type="dxa"/>
            <w:tcBorders>
              <w:left w:val="single" w:sz="4" w:space="0" w:color="D9D9D9" w:themeColor="background1" w:themeShade="D9"/>
            </w:tcBorders>
          </w:tcPr>
          <w:p w14:paraId="300A4DEF" w14:textId="64FCE18D" w:rsidR="006C5AA4" w:rsidRPr="00605421" w:rsidRDefault="006C5AA4" w:rsidP="006C5AA4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  <w:t>Not</w:t>
            </w:r>
            <w:r w:rsidR="000960F4" w:rsidRPr="00605421"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  <w:t xml:space="preserve">es </w:t>
            </w:r>
            <w:r w:rsidRPr="00605421"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  <w:t xml:space="preserve">: </w:t>
            </w:r>
          </w:p>
          <w:p w14:paraId="4B5A9D3F" w14:textId="77777777" w:rsidR="006C5AA4" w:rsidRPr="00605421" w:rsidRDefault="006C5AA4" w:rsidP="006C5AA4">
            <w:pPr>
              <w:tabs>
                <w:tab w:val="left" w:pos="3708"/>
              </w:tabs>
              <w:rPr>
                <w:rFonts w:ascii="Verdana" w:hAnsi="Verdana" w:cs="Arial"/>
                <w:color w:val="7F7F7F" w:themeColor="text1" w:themeTint="80"/>
                <w:sz w:val="18"/>
                <w:lang w:val="fr-CH"/>
              </w:rPr>
            </w:pPr>
          </w:p>
        </w:tc>
      </w:tr>
      <w:tr w:rsidR="006C5AA4" w:rsidRPr="00605421" w14:paraId="49DA00FD" w14:textId="6E959209" w:rsidTr="00857532">
        <w:tc>
          <w:tcPr>
            <w:tcW w:w="4106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ECECFB" w14:textId="3EF48A97" w:rsidR="006C5AA4" w:rsidRPr="00605421" w:rsidRDefault="008029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text1" w:themeTint="80"/>
                <w:sz w:val="18"/>
                <w:lang w:val="fr-CH"/>
              </w:rPr>
              <w:t xml:space="preserve">Taille du groupe </w:t>
            </w:r>
          </w:p>
          <w:p w14:paraId="2F81A168" w14:textId="2AB6CA59" w:rsidR="006C5AA4" w:rsidRPr="00605421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noProof/>
                <w:color w:val="7F7F7F" w:themeColor="text1" w:themeTint="80"/>
                <w:sz w:val="14"/>
                <w:szCs w:val="14"/>
                <w:lang w:val="fr-CH"/>
              </w:rPr>
              <mc:AlternateContent>
                <mc:Choice Requires="wps">
                  <w:drawing>
                    <wp:inline distT="0" distB="0" distL="0" distR="0" wp14:anchorId="6D61DC11" wp14:editId="75CB43C9">
                      <wp:extent cx="2081284" cy="544411"/>
                      <wp:effectExtent l="0" t="0" r="0" b="8255"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1284" cy="5444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C4218" w14:textId="61A194B2" w:rsidR="006C5AA4" w:rsidRPr="008029A4" w:rsidRDefault="00571D0A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-18449313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8029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1-5 </w:t>
                                  </w:r>
                                  <w:r w:rsidR="008029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enfants et adolescents </w:t>
                                  </w:r>
                                </w:p>
                                <w:p w14:paraId="5AB07194" w14:textId="25169D36" w:rsidR="006C5AA4" w:rsidRPr="008029A4" w:rsidRDefault="00571D0A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-10676543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8029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6-12 </w:t>
                                  </w:r>
                                  <w:r w:rsidR="008029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enfants et adolescents</w:t>
                                  </w:r>
                                </w:p>
                                <w:p w14:paraId="3E0212F5" w14:textId="12BAD5AD" w:rsidR="006C5AA4" w:rsidRPr="008029A4" w:rsidRDefault="00571D0A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12529351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8029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13-25 </w:t>
                                  </w:r>
                                  <w:r w:rsidR="008029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enfants et adolescents</w:t>
                                  </w:r>
                                </w:p>
                                <w:p w14:paraId="709E12D3" w14:textId="319D3034" w:rsidR="006C5AA4" w:rsidRPr="008029A4" w:rsidRDefault="00571D0A" w:rsidP="00085F39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17309612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8029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</w:t>
                                  </w:r>
                                  <w:proofErr w:type="gramStart"/>
                                  <w:r w:rsidR="008029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plus</w:t>
                                  </w:r>
                                  <w:proofErr w:type="gramEnd"/>
                                  <w:r w:rsidR="008029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de</w:t>
                                  </w:r>
                                  <w:r w:rsidR="006C5A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25 </w:t>
                                  </w:r>
                                  <w:r w:rsidR="008029A4" w:rsidRPr="008029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enfants et adolescents</w:t>
                                  </w:r>
                                </w:p>
                                <w:p w14:paraId="7B450FFA" w14:textId="77777777" w:rsidR="006C5AA4" w:rsidRPr="008029A4" w:rsidRDefault="006C5AA4" w:rsidP="00085F3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61DC11" id="_x0000_s1027" type="#_x0000_t202" style="width:163.9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" filled="f" stroked="f">
                      <v:textbox inset=".5mm,.3mm,.5mm,.3mm">
                        <w:txbxContent>
                          <w:p w14:paraId="38EC4218" w14:textId="61A194B2" w:rsidR="006C5AA4" w:rsidRPr="008029A4" w:rsidRDefault="00000000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-1844931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8029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1-5 </w:t>
                            </w:r>
                            <w:r w:rsidR="008029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enfants et adolescents </w:t>
                            </w:r>
                          </w:p>
                          <w:p w14:paraId="5AB07194" w14:textId="25169D36" w:rsidR="006C5AA4" w:rsidRPr="008029A4" w:rsidRDefault="00000000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-1067654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8029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6-12 </w:t>
                            </w:r>
                            <w:r w:rsidR="008029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enfants et adolescents</w:t>
                            </w:r>
                          </w:p>
                          <w:p w14:paraId="3E0212F5" w14:textId="12BAD5AD" w:rsidR="006C5AA4" w:rsidRPr="008029A4" w:rsidRDefault="00000000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1252935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8029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13-25 </w:t>
                            </w:r>
                            <w:r w:rsidR="008029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enfants et adolescents</w:t>
                            </w:r>
                          </w:p>
                          <w:p w14:paraId="709E12D3" w14:textId="319D3034" w:rsidR="006C5AA4" w:rsidRPr="008029A4" w:rsidRDefault="00000000" w:rsidP="00085F39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1730961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8029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 w:rsidR="008029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plus</w:t>
                            </w:r>
                            <w:proofErr w:type="gramEnd"/>
                            <w:r w:rsidR="008029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de</w:t>
                            </w:r>
                            <w:r w:rsidR="006C5A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25 </w:t>
                            </w:r>
                            <w:r w:rsidR="008029A4" w:rsidRPr="008029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enfants et adolescents</w:t>
                            </w:r>
                          </w:p>
                          <w:p w14:paraId="7B450FFA" w14:textId="77777777" w:rsidR="006C5AA4" w:rsidRPr="008029A4" w:rsidRDefault="006C5AA4" w:rsidP="00085F3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tcBorders>
              <w:left w:val="single" w:sz="4" w:space="0" w:color="D9D9D9" w:themeColor="background1" w:themeShade="D9"/>
            </w:tcBorders>
          </w:tcPr>
          <w:p w14:paraId="4F4C47C7" w14:textId="5B7146DB" w:rsidR="006C5AA4" w:rsidRPr="00605421" w:rsidRDefault="006C5AA4" w:rsidP="006C5AA4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  <w:t>Not</w:t>
            </w:r>
            <w:r w:rsidR="008029A4" w:rsidRPr="00605421"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  <w:t xml:space="preserve">es </w:t>
            </w:r>
            <w:r w:rsidRPr="00605421"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  <w:t xml:space="preserve">: </w:t>
            </w:r>
          </w:p>
          <w:p w14:paraId="7B10480B" w14:textId="77777777" w:rsidR="006C5AA4" w:rsidRPr="00605421" w:rsidRDefault="006C5AA4" w:rsidP="006C5AA4">
            <w:pPr>
              <w:tabs>
                <w:tab w:val="left" w:pos="3708"/>
              </w:tabs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</w:pPr>
          </w:p>
        </w:tc>
      </w:tr>
      <w:tr w:rsidR="006C5AA4" w:rsidRPr="00605421" w14:paraId="28C52F79" w14:textId="5D234C3C" w:rsidTr="00857532">
        <w:trPr>
          <w:trHeight w:val="962"/>
        </w:trPr>
        <w:tc>
          <w:tcPr>
            <w:tcW w:w="4106" w:type="dxa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03821D" w14:textId="3E1CCCC4" w:rsidR="006C5AA4" w:rsidRPr="00605421" w:rsidRDefault="00860CFB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text1" w:themeTint="80"/>
                <w:sz w:val="18"/>
                <w:lang w:val="fr-CH"/>
              </w:rPr>
              <w:t>Mélange des âges</w:t>
            </w:r>
          </w:p>
          <w:p w14:paraId="4B64CB64" w14:textId="008F6AFE" w:rsidR="006C5AA4" w:rsidRPr="00605421" w:rsidRDefault="006C5AA4" w:rsidP="00751FFE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noProof/>
                <w:color w:val="7F7F7F" w:themeColor="text1" w:themeTint="80"/>
                <w:sz w:val="14"/>
                <w:szCs w:val="14"/>
                <w:lang w:val="fr-CH"/>
              </w:rPr>
              <mc:AlternateContent>
                <mc:Choice Requires="wps">
                  <w:drawing>
                    <wp:inline distT="0" distB="0" distL="0" distR="0" wp14:anchorId="7A2061FB" wp14:editId="6925A6B3">
                      <wp:extent cx="971550" cy="544411"/>
                      <wp:effectExtent l="0" t="0" r="0" b="8255"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444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204B3" w14:textId="1102A7AB" w:rsidR="006C5AA4" w:rsidRPr="006C5AA4" w:rsidRDefault="00571D0A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4601506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U10</w:t>
                                  </w:r>
                                </w:p>
                                <w:p w14:paraId="690B1BB2" w14:textId="4AEBEB90" w:rsidR="006C5AA4" w:rsidRPr="006C5AA4" w:rsidRDefault="00571D0A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3720407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U12</w:t>
                                  </w:r>
                                </w:p>
                                <w:p w14:paraId="6A325F3E" w14:textId="284201E8" w:rsidR="006C5AA4" w:rsidRPr="006C5AA4" w:rsidRDefault="00571D0A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12553964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U14</w:t>
                                  </w:r>
                                </w:p>
                                <w:p w14:paraId="297CB6B9" w14:textId="1304EFAA" w:rsidR="006C5AA4" w:rsidRPr="006C5AA4" w:rsidRDefault="00571D0A" w:rsidP="00BB2F58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</w:rPr>
                                      <w:id w:val="-15612442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C5AA4" w:rsidRPr="006C5AA4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C5AA4" w:rsidRPr="006C5AA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D40854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U16</w:t>
                                  </w:r>
                                </w:p>
                                <w:p w14:paraId="307AB1F2" w14:textId="77777777" w:rsidR="006C5AA4" w:rsidRPr="00A35B61" w:rsidRDefault="006C5AA4" w:rsidP="00BB2F5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2061FB" id="_x0000_s1028" type="#_x0000_t202" style="width:76.5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" filled="f" stroked="f">
                      <v:textbox inset=".5mm,.3mm,.5mm,.3mm">
                        <w:txbxContent>
                          <w:p w14:paraId="59D204B3" w14:textId="1102A7AB" w:rsidR="006C5AA4" w:rsidRPr="006C5AA4" w:rsidRDefault="0000000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460150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U10</w:t>
                            </w:r>
                          </w:p>
                          <w:p w14:paraId="690B1BB2" w14:textId="4AEBEB90" w:rsidR="006C5AA4" w:rsidRPr="006C5AA4" w:rsidRDefault="0000000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372040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U12</w:t>
                            </w:r>
                          </w:p>
                          <w:p w14:paraId="6A325F3E" w14:textId="284201E8" w:rsidR="006C5AA4" w:rsidRPr="006C5AA4" w:rsidRDefault="0000000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1255396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U14</w:t>
                            </w:r>
                          </w:p>
                          <w:p w14:paraId="297CB6B9" w14:textId="1304EFAA" w:rsidR="006C5AA4" w:rsidRPr="006C5AA4" w:rsidRDefault="00000000" w:rsidP="00BB2F58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</w:rPr>
                                <w:id w:val="-1561244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C5AA4" w:rsidRPr="006C5AA4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6C5AA4" w:rsidRPr="006C5AA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40854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</w:rPr>
                              <w:t>U16</w:t>
                            </w:r>
                          </w:p>
                          <w:p w14:paraId="307AB1F2" w14:textId="77777777" w:rsidR="006C5AA4" w:rsidRPr="00A35B61" w:rsidRDefault="006C5AA4" w:rsidP="00BB2F5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tcBorders>
              <w:left w:val="single" w:sz="4" w:space="0" w:color="D9D9D9" w:themeColor="background1" w:themeShade="D9"/>
            </w:tcBorders>
          </w:tcPr>
          <w:p w14:paraId="02A3791E" w14:textId="092B59D5" w:rsidR="006C5AA4" w:rsidRPr="00605421" w:rsidRDefault="006C5AA4" w:rsidP="006C5AA4">
            <w:pPr>
              <w:tabs>
                <w:tab w:val="left" w:pos="3708"/>
              </w:tabs>
              <w:spacing w:before="0"/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  <w:t>Not</w:t>
            </w:r>
            <w:r w:rsidR="00860CFB" w:rsidRPr="00605421"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  <w:t xml:space="preserve">es </w:t>
            </w:r>
            <w:r w:rsidRPr="00605421"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  <w:t xml:space="preserve">: </w:t>
            </w:r>
          </w:p>
          <w:p w14:paraId="2E3084CC" w14:textId="77777777" w:rsidR="006C5AA4" w:rsidRPr="00605421" w:rsidRDefault="006C5AA4" w:rsidP="006C5AA4">
            <w:pPr>
              <w:tabs>
                <w:tab w:val="left" w:pos="3708"/>
              </w:tabs>
              <w:rPr>
                <w:rFonts w:ascii="Verdana" w:hAnsi="Verdana" w:cs="Arial"/>
                <w:color w:val="7F7F7F" w:themeColor="text1" w:themeTint="80"/>
                <w:sz w:val="14"/>
                <w:szCs w:val="14"/>
                <w:lang w:val="fr-CH"/>
              </w:rPr>
            </w:pPr>
          </w:p>
        </w:tc>
      </w:tr>
      <w:tr w:rsidR="0098325E" w:rsidRPr="00605421" w14:paraId="3CEB401A" w14:textId="77777777" w:rsidTr="00085F39">
        <w:tc>
          <w:tcPr>
            <w:tcW w:w="10627" w:type="dxa"/>
            <w:gridSpan w:val="2"/>
            <w:vAlign w:val="center"/>
          </w:tcPr>
          <w:p w14:paraId="6A88C00F" w14:textId="459990E6" w:rsidR="0098325E" w:rsidRPr="00605421" w:rsidRDefault="0096628A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  <w:t>Niveau de performance</w:t>
            </w:r>
            <w:r w:rsidR="0098325E" w:rsidRPr="00605421"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  <w:t xml:space="preserve"> (</w:t>
            </w: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  <w:t>forces et faiblesses</w:t>
            </w:r>
            <w:r w:rsidR="0098325E" w:rsidRPr="00605421"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  <w:t>)</w:t>
            </w:r>
          </w:p>
          <w:p w14:paraId="0C179324" w14:textId="51A22990" w:rsidR="00765F09" w:rsidRPr="00605421" w:rsidRDefault="00C1080A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  <w:r w:rsidRPr="00605421">
              <w:rPr>
                <w:rFonts w:ascii="Verdana" w:hAnsi="Verdana" w:cs="Arial"/>
                <w:noProof/>
                <w:color w:val="55782D" w:themeColor="accent3" w:themeShade="80"/>
                <w:sz w:val="14"/>
                <w:szCs w:val="14"/>
                <w:lang w:val="fr-CH"/>
              </w:rPr>
              <mc:AlternateContent>
                <mc:Choice Requires="wps">
                  <w:drawing>
                    <wp:inline distT="0" distB="0" distL="0" distR="0" wp14:anchorId="552151F4" wp14:editId="4484D887">
                      <wp:extent cx="1390650" cy="544411"/>
                      <wp:effectExtent l="0" t="0" r="0" b="8255"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5444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6FE1A" w14:textId="7B40198C" w:rsidR="00C1080A" w:rsidRPr="0096628A" w:rsidRDefault="00571D0A" w:rsidP="00C1080A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-9176306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080A" w:rsidRPr="0096628A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080A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="00C1080A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Foundation</w:t>
                                  </w:r>
                                  <w:proofErr w:type="spellEnd"/>
                                  <w:r w:rsidR="005A7F05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(</w:t>
                                  </w:r>
                                  <w:r w:rsidR="0096628A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bases</w:t>
                                  </w:r>
                                  <w:r w:rsidR="005A7F05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)</w:t>
                                  </w:r>
                                </w:p>
                                <w:p w14:paraId="088F1E64" w14:textId="6730E6F0" w:rsidR="00C1080A" w:rsidRPr="0096628A" w:rsidRDefault="00571D0A" w:rsidP="00C1080A">
                                  <w:pPr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7707459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080A" w:rsidRPr="0096628A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080A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</w:t>
                                  </w:r>
                                  <w:proofErr w:type="spellStart"/>
                                  <w:r w:rsidR="00C1080A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Foundation</w:t>
                                  </w:r>
                                  <w:proofErr w:type="spellEnd"/>
                                  <w:r w:rsidR="00C1080A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</w:t>
                                  </w:r>
                                  <w:r w:rsidR="0096628A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>à</w:t>
                                  </w:r>
                                  <w:r w:rsidR="00C1080A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Talent</w:t>
                                  </w:r>
                                </w:p>
                                <w:p w14:paraId="758D87DD" w14:textId="77777777" w:rsidR="00C1080A" w:rsidRPr="0096628A" w:rsidRDefault="00571D0A" w:rsidP="00C1080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7F7F7F" w:themeColor="text1" w:themeTint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10659921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1080A" w:rsidRPr="0096628A">
                                        <w:rPr>
                                          <w:rFonts w:ascii="Segoe UI Symbol" w:eastAsia="MS Gothic" w:hAnsi="Segoe UI Symbol" w:cs="Segoe UI Symbol"/>
                                          <w:color w:val="7F7F7F" w:themeColor="text1" w:themeTint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1080A" w:rsidRPr="0096628A">
                                    <w:rPr>
                                      <w:rFonts w:ascii="Verdana" w:hAnsi="Verdana" w:cs="Arial"/>
                                      <w:color w:val="7F7F7F" w:themeColor="text1" w:themeTint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Talent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2151F4" id="_x0000_s1029" type="#_x0000_t202" style="width:109.5pt;height:4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" filled="f" stroked="f">
                      <v:textbox inset=".5mm,.3mm,.5mm,.3mm">
                        <w:txbxContent>
                          <w:p w14:paraId="5246FE1A" w14:textId="7B40198C" w:rsidR="00C1080A" w:rsidRPr="0096628A" w:rsidRDefault="00000000" w:rsidP="00C1080A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-9176306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080A" w:rsidRPr="0096628A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C1080A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C1080A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Foundation</w:t>
                            </w:r>
                            <w:proofErr w:type="spellEnd"/>
                            <w:r w:rsidR="005A7F05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(</w:t>
                            </w:r>
                            <w:r w:rsidR="0096628A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bases</w:t>
                            </w:r>
                            <w:r w:rsidR="005A7F05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)</w:t>
                            </w:r>
                          </w:p>
                          <w:p w14:paraId="088F1E64" w14:textId="6730E6F0" w:rsidR="00C1080A" w:rsidRPr="0096628A" w:rsidRDefault="00000000" w:rsidP="00C1080A">
                            <w:pPr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77074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080A" w:rsidRPr="0096628A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C1080A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="00C1080A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Foundation</w:t>
                            </w:r>
                            <w:proofErr w:type="spellEnd"/>
                            <w:r w:rsidR="00C1080A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</w:t>
                            </w:r>
                            <w:r w:rsidR="0096628A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>à</w:t>
                            </w:r>
                            <w:r w:rsidR="00C1080A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Talent</w:t>
                            </w:r>
                          </w:p>
                          <w:p w14:paraId="758D87DD" w14:textId="77777777" w:rsidR="00C1080A" w:rsidRPr="0096628A" w:rsidRDefault="00000000" w:rsidP="00C1080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7F7F7F" w:themeColor="text1" w:themeTint="80"/>
                                  <w:sz w:val="14"/>
                                  <w:szCs w:val="14"/>
                                  <w:lang w:val="fr-CH"/>
                                </w:rPr>
                                <w:id w:val="1065992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1080A" w:rsidRPr="0096628A">
                                  <w:rPr>
                                    <w:rFonts w:ascii="Segoe UI Symbol" w:eastAsia="MS Gothic" w:hAnsi="Segoe UI Symbol" w:cs="Segoe UI Symbol"/>
                                    <w:color w:val="7F7F7F" w:themeColor="text1" w:themeTint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C1080A" w:rsidRPr="0096628A">
                              <w:rPr>
                                <w:rFonts w:ascii="Verdana" w:hAnsi="Verdana" w:cs="Arial"/>
                                <w:color w:val="7F7F7F" w:themeColor="text1" w:themeTint="80"/>
                                <w:sz w:val="14"/>
                                <w:szCs w:val="14"/>
                                <w:lang w:val="fr-CH"/>
                              </w:rPr>
                              <w:t xml:space="preserve"> Talent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1E40C8E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49BA460D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6E1FDBD6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74C4BFD6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5F467F1F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25F0D894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32C32028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2FBB031C" w14:textId="14C26B25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</w:tc>
      </w:tr>
      <w:tr w:rsidR="0098325E" w:rsidRPr="00571D0A" w14:paraId="28BDB276" w14:textId="77777777" w:rsidTr="00085F39">
        <w:tc>
          <w:tcPr>
            <w:tcW w:w="10627" w:type="dxa"/>
            <w:gridSpan w:val="2"/>
            <w:vAlign w:val="center"/>
          </w:tcPr>
          <w:p w14:paraId="08116542" w14:textId="5FAEE9E5" w:rsidR="0098325E" w:rsidRPr="00605421" w:rsidRDefault="00D2748A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  <w:t xml:space="preserve">Disposition à la performance et buts </w:t>
            </w:r>
          </w:p>
          <w:p w14:paraId="56DC25F5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2BC43823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187F9D19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1D9C6396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259BE306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66D044A6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47687913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20E4259C" w14:textId="77777777" w:rsidR="00D0353E" w:rsidRPr="00605421" w:rsidRDefault="00D0353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043B3F33" w14:textId="77777777" w:rsidR="005D3D85" w:rsidRPr="00605421" w:rsidRDefault="005D3D85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6B657DEB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07CBFB32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280705F4" w14:textId="21AA4EC3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</w:tc>
      </w:tr>
      <w:tr w:rsidR="0098325E" w:rsidRPr="00605421" w14:paraId="477B2A42" w14:textId="77777777" w:rsidTr="00085F39">
        <w:tc>
          <w:tcPr>
            <w:tcW w:w="10627" w:type="dxa"/>
            <w:gridSpan w:val="2"/>
            <w:vAlign w:val="center"/>
          </w:tcPr>
          <w:p w14:paraId="440912ED" w14:textId="7764EF20" w:rsidR="0098325E" w:rsidRPr="00605421" w:rsidRDefault="0098325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  <w:t>Infrastru</w:t>
            </w:r>
            <w:r w:rsidR="00D45817" w:rsidRPr="00605421"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  <w:t xml:space="preserve">cture et matériel </w:t>
            </w:r>
          </w:p>
          <w:p w14:paraId="352A91A9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7E0996BB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24AC9177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4C60CD7B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25DE60FC" w14:textId="77777777" w:rsidR="005D3D85" w:rsidRPr="00605421" w:rsidRDefault="005D3D85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30E5457A" w14:textId="77777777" w:rsidR="00D0353E" w:rsidRPr="00605421" w:rsidRDefault="00D0353E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7A9B26A8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6C6685AF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781078C5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7063DC35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038C5F9B" w14:textId="77777777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  <w:p w14:paraId="10742213" w14:textId="50E886E8" w:rsidR="00765F09" w:rsidRPr="00605421" w:rsidRDefault="00765F09" w:rsidP="00765F09">
            <w:pPr>
              <w:spacing w:before="0"/>
              <w:rPr>
                <w:rFonts w:ascii="Verdana" w:hAnsi="Verdana" w:cs="Arial"/>
                <w:color w:val="808080" w:themeColor="background1" w:themeShade="80"/>
                <w:sz w:val="18"/>
                <w:lang w:val="fr-CH"/>
              </w:rPr>
            </w:pPr>
          </w:p>
        </w:tc>
      </w:tr>
    </w:tbl>
    <w:p w14:paraId="3ADF6D31" w14:textId="1657A65F" w:rsidR="0056106C" w:rsidRPr="00605421" w:rsidRDefault="0056106C" w:rsidP="00CA47CA">
      <w:pPr>
        <w:rPr>
          <w:lang w:val="fr-CH"/>
        </w:rPr>
      </w:pPr>
      <w:r w:rsidRPr="00605421">
        <w:rPr>
          <w:lang w:val="fr-CH"/>
        </w:rPr>
        <w:br w:type="page"/>
      </w:r>
    </w:p>
    <w:tbl>
      <w:tblPr>
        <w:tblW w:w="11313" w:type="dxa"/>
        <w:tblInd w:w="-15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716"/>
        <w:gridCol w:w="4544"/>
        <w:gridCol w:w="236"/>
        <w:gridCol w:w="3115"/>
      </w:tblGrid>
      <w:tr w:rsidR="00EC0FAB" w:rsidRPr="00571D0A" w14:paraId="543128FD" w14:textId="38AAB82D" w:rsidTr="00CF0BA7">
        <w:trPr>
          <w:trHeight w:val="340"/>
        </w:trPr>
        <w:tc>
          <w:tcPr>
            <w:tcW w:w="284" w:type="dxa"/>
            <w:tcBorders>
              <w:top w:val="single" w:sz="8" w:space="0" w:color="7F7F7F" w:themeColor="background2"/>
              <w:left w:val="single" w:sz="8" w:space="0" w:color="7F7F7F" w:themeColor="background2"/>
            </w:tcBorders>
            <w:shd w:val="clear" w:color="auto" w:fill="F2F2F2" w:themeFill="background1" w:themeFillShade="F2"/>
          </w:tcPr>
          <w:p w14:paraId="66225294" w14:textId="35CAA9C3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1418" w:type="dxa"/>
            <w:tcBorders>
              <w:top w:val="single" w:sz="8" w:space="0" w:color="7F7F7F" w:themeColor="background2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FB5FBC" w14:textId="00194248" w:rsidR="001F569A" w:rsidRPr="00605421" w:rsidRDefault="00244D84" w:rsidP="00244D84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>Plan</w:t>
            </w:r>
            <w:r w:rsidR="00D45817"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>ification</w:t>
            </w:r>
          </w:p>
        </w:tc>
        <w:tc>
          <w:tcPr>
            <w:tcW w:w="1716" w:type="dxa"/>
            <w:tcBorders>
              <w:top w:val="single" w:sz="8" w:space="0" w:color="7F7F7F" w:themeColor="background2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94744E" w14:textId="52F12C27" w:rsidR="001F569A" w:rsidRPr="00605421" w:rsidRDefault="00830E35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 xml:space="preserve">Formes caractéristiques </w:t>
            </w:r>
          </w:p>
        </w:tc>
        <w:tc>
          <w:tcPr>
            <w:tcW w:w="4544" w:type="dxa"/>
            <w:tcBorders>
              <w:top w:val="single" w:sz="8" w:space="0" w:color="7F7F7F" w:themeColor="background2"/>
              <w:left w:val="single" w:sz="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bottom"/>
          </w:tcPr>
          <w:p w14:paraId="605912C0" w14:textId="47A4111F" w:rsidR="001F569A" w:rsidRPr="00605421" w:rsidRDefault="00203E06" w:rsidP="00FB4D2C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>Objectif</w:t>
            </w: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0AEB5DE9" w14:textId="77777777" w:rsidR="001F569A" w:rsidRPr="00605421" w:rsidRDefault="001F569A" w:rsidP="00A738B6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3115" w:type="dxa"/>
            <w:vMerge w:val="restart"/>
            <w:tcBorders>
              <w:top w:val="single" w:sz="8" w:space="0" w:color="55782D" w:themeColor="accent3" w:themeShade="80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26D44CFF" w14:textId="43BE2B9D" w:rsidR="001F569A" w:rsidRPr="00605421" w:rsidRDefault="001F569A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noProof/>
                <w:color w:val="808080" w:themeColor="background1" w:themeShade="80"/>
                <w:sz w:val="14"/>
                <w:szCs w:val="14"/>
                <w:lang w:val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6B7C57" wp14:editId="1D0A5D2A">
                      <wp:simplePos x="0" y="0"/>
                      <wp:positionH relativeFrom="page">
                        <wp:posOffset>703580</wp:posOffset>
                      </wp:positionH>
                      <wp:positionV relativeFrom="paragraph">
                        <wp:posOffset>-13335</wp:posOffset>
                      </wp:positionV>
                      <wp:extent cx="1334135" cy="1247775"/>
                      <wp:effectExtent l="0" t="0" r="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D71FB" w14:textId="1F3A890C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F617D4E" w14:textId="7A10DF51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54194A" w14:textId="595B1741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97FDB2" w14:textId="5FEC4A69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EF998E" w14:textId="30E29648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AC1CBF" w14:textId="08D7CE5D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148CBE" w14:textId="61682F63" w:rsidR="001F569A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EEC50C" w14:textId="77777777" w:rsidR="001F569A" w:rsidRPr="00F2652B" w:rsidRDefault="001F569A" w:rsidP="001A00E8">
                                  <w:pPr>
                                    <w:jc w:val="both"/>
                                    <w:rPr>
                                      <w:rFonts w:ascii="Verdana" w:hAnsi="Verdana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7C57" id="Text Box 4" o:spid="_x0000_s1030" type="#_x0000_t202" style="position:absolute;margin-left:55.4pt;margin-top:-1.05pt;width:105.0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" filled="f" stroked="f">
                      <v:textbox inset=".5mm,.3mm,.5mm,.3mm">
                        <w:txbxContent>
                          <w:p w14:paraId="3BED71FB" w14:textId="1F3A890C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1F617D4E" w14:textId="7A10DF51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7454194A" w14:textId="595B1741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1697FDB2" w14:textId="5FEC4A69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06EF998E" w14:textId="30E29648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7FAC1CBF" w14:textId="08D7CE5D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5A148CBE" w14:textId="61682F63" w:rsidR="001F569A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  <w:p w14:paraId="74EEC50C" w14:textId="77777777" w:rsidR="001F569A" w:rsidRPr="00F2652B" w:rsidRDefault="001F569A" w:rsidP="001A00E8">
                            <w:pPr>
                              <w:jc w:val="both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>Dat</w:t>
            </w:r>
            <w:r w:rsidR="001934CE"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 xml:space="preserve">e </w:t>
            </w:r>
            <w:r w:rsidR="00926A3B"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>:</w:t>
            </w:r>
          </w:p>
          <w:p w14:paraId="17A909EE" w14:textId="77777777" w:rsidR="00D14B25" w:rsidRPr="00605421" w:rsidRDefault="00D14B25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</w:pPr>
          </w:p>
          <w:p w14:paraId="281A69F7" w14:textId="59D9F130" w:rsidR="007A53B3" w:rsidRPr="00605421" w:rsidRDefault="007A53B3" w:rsidP="007A53B3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>Gr</w:t>
            </w:r>
            <w:r w:rsidR="001934CE"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 xml:space="preserve">oupe </w:t>
            </w:r>
            <w:r w:rsidRPr="00605421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fr-CH"/>
              </w:rPr>
              <w:t>:</w:t>
            </w:r>
          </w:p>
          <w:p w14:paraId="784D9B0E" w14:textId="77777777" w:rsidR="007A53B3" w:rsidRPr="00605421" w:rsidRDefault="007A53B3" w:rsidP="007A53B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5421">
              <w:rPr>
                <w:rFonts w:ascii="Arial" w:hAnsi="Arial" w:cs="Arial"/>
                <w:sz w:val="16"/>
                <w:szCs w:val="16"/>
                <w:lang w:val="fr-CH"/>
              </w:rPr>
              <w:tab/>
            </w:r>
          </w:p>
          <w:p w14:paraId="101E0DDC" w14:textId="77777777" w:rsidR="007A53B3" w:rsidRPr="00605421" w:rsidRDefault="007A53B3" w:rsidP="007A53B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399A9DDE" w14:textId="764F944F" w:rsidR="001F569A" w:rsidRPr="00605421" w:rsidRDefault="001934CE" w:rsidP="007A53B3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 xml:space="preserve">Lieu(x) </w:t>
            </w:r>
            <w:r w:rsidR="001F569A"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>:</w:t>
            </w:r>
          </w:p>
          <w:p w14:paraId="52FF61FC" w14:textId="77777777" w:rsidR="001F569A" w:rsidRPr="00605421" w:rsidRDefault="001F569A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</w:pPr>
          </w:p>
          <w:p w14:paraId="2DDD2649" w14:textId="77777777" w:rsidR="00D14B25" w:rsidRPr="00605421" w:rsidRDefault="00D14B25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</w:pPr>
          </w:p>
          <w:p w14:paraId="43013F6D" w14:textId="33E5F91B" w:rsidR="00D14B25" w:rsidRPr="00605421" w:rsidRDefault="00CF0BA7" w:rsidP="00A738B6">
            <w:pPr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>Entraîneurs/es</w:t>
            </w:r>
            <w:r w:rsidR="00F24722"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 xml:space="preserve"> </w:t>
            </w:r>
            <w:r w:rsidR="00926A3B" w:rsidRPr="00605421">
              <w:rPr>
                <w:rFonts w:ascii="Verdana" w:hAnsi="Verdana" w:cs="Arial"/>
                <w:color w:val="55782D" w:themeColor="accent3" w:themeShade="80"/>
                <w:sz w:val="14"/>
                <w:szCs w:val="14"/>
                <w:lang w:val="fr-CH"/>
              </w:rPr>
              <w:t>:</w:t>
            </w:r>
          </w:p>
          <w:p w14:paraId="1240DFE4" w14:textId="77777777" w:rsidR="001F569A" w:rsidRPr="00605421" w:rsidRDefault="001F569A" w:rsidP="00A738B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14:paraId="08685C42" w14:textId="652D346B" w:rsidR="00681724" w:rsidRPr="00605421" w:rsidRDefault="00681724" w:rsidP="00A738B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EC0FAB" w:rsidRPr="00DB7FEE" w14:paraId="72531A55" w14:textId="77777777" w:rsidTr="00CF0BA7">
        <w:trPr>
          <w:trHeight w:val="113"/>
        </w:trPr>
        <w:tc>
          <w:tcPr>
            <w:tcW w:w="284" w:type="dxa"/>
            <w:tcBorders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DA2D889" w14:textId="77777777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1418" w:type="dxa"/>
            <w:tcBorders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B59FAF4" w14:textId="77777777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1716" w:type="dxa"/>
            <w:tcBorders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FD2DCB" w14:textId="77777777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4544" w:type="dxa"/>
            <w:tcBorders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6CD2A5B3" w14:textId="0FF87F24" w:rsidR="001F569A" w:rsidRPr="00605421" w:rsidRDefault="00203E06" w:rsidP="00B868E3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>Qu</w:t>
            </w:r>
            <w:r w:rsidR="006411FE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>e</w:t>
            </w:r>
            <w:r w:rsidR="009324DA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 xml:space="preserve"> </w:t>
            </w:r>
            <w:r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 xml:space="preserve">veux-tu améliorer/développer </w:t>
            </w:r>
            <w:r w:rsidR="001F569A"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>? A</w:t>
            </w:r>
            <w:r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 xml:space="preserve">ttention </w:t>
            </w:r>
            <w:r w:rsidR="001F569A"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>:</w:t>
            </w:r>
            <w:r w:rsidR="00B95B4D"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 xml:space="preserve"> </w:t>
            </w:r>
            <w:r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>Forme d’</w:t>
            </w:r>
            <w:r w:rsidR="006411FE"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>entraînement</w:t>
            </w:r>
            <w:r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 xml:space="preserve"> </w:t>
            </w:r>
            <w:r w:rsidR="001F569A"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sym w:font="Symbol" w:char="F0B9"/>
            </w:r>
            <w:r w:rsidR="001F569A"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 xml:space="preserve"> </w:t>
            </w:r>
            <w:r w:rsidRPr="00605421">
              <w:rPr>
                <w:rFonts w:ascii="Verdana" w:hAnsi="Verdana" w:cs="Arial"/>
                <w:color w:val="808080" w:themeColor="background1" w:themeShade="80"/>
                <w:sz w:val="12"/>
                <w:szCs w:val="12"/>
                <w:lang w:val="fr-CH"/>
              </w:rPr>
              <w:t>objectif</w:t>
            </w: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32A5EF77" w14:textId="77777777" w:rsidR="001F569A" w:rsidRPr="00605421" w:rsidRDefault="001F569A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3115" w:type="dxa"/>
            <w:vMerge/>
            <w:tcBorders>
              <w:top w:val="single" w:sz="6" w:space="0" w:color="A8CE7C" w:themeColor="accent3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682BC5E0" w14:textId="4D723D49" w:rsidR="001F569A" w:rsidRPr="00605421" w:rsidRDefault="001F569A" w:rsidP="000C0080">
            <w:pPr>
              <w:rPr>
                <w:rFonts w:ascii="Verdana" w:hAnsi="Verdana" w:cs="Arial"/>
                <w:noProof/>
                <w:color w:val="808080" w:themeColor="background1" w:themeShade="80"/>
                <w:lang w:val="fr-CH"/>
              </w:rPr>
            </w:pPr>
          </w:p>
        </w:tc>
      </w:tr>
      <w:tr w:rsidR="00EC0FAB" w:rsidRPr="00605421" w14:paraId="158F28E6" w14:textId="26A81583" w:rsidTr="00CF0BA7">
        <w:trPr>
          <w:trHeight w:val="568"/>
        </w:trPr>
        <w:tc>
          <w:tcPr>
            <w:tcW w:w="284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16961B3" w14:textId="3E9AE461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FE588F" w14:textId="5224E9AF" w:rsidR="001F569A" w:rsidRPr="00605421" w:rsidRDefault="00CF0BA7" w:rsidP="00244D84">
            <w:pPr>
              <w:ind w:left="-389" w:firstLine="389"/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 xml:space="preserve">Introduction 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98604F" w14:textId="77777777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fr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24B38201" w14:textId="0CAEFE28" w:rsidR="004B3030" w:rsidRPr="00605421" w:rsidRDefault="004B3030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fr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1F8E419F" w14:textId="77777777" w:rsidR="001F569A" w:rsidRPr="00605421" w:rsidRDefault="001F569A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3115" w:type="dxa"/>
            <w:vMerge/>
            <w:tcBorders>
              <w:top w:val="single" w:sz="6" w:space="0" w:color="A8CE7C" w:themeColor="accent3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194E0BA6" w14:textId="32DE91DB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</w:tr>
      <w:tr w:rsidR="00EC0FAB" w:rsidRPr="00605421" w14:paraId="70C787A0" w14:textId="6221969A" w:rsidTr="00CF0BA7">
        <w:trPr>
          <w:trHeight w:val="438"/>
        </w:trPr>
        <w:tc>
          <w:tcPr>
            <w:tcW w:w="284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739D021" w14:textId="77777777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8416F5" w14:textId="1E0C8A15" w:rsidR="001F569A" w:rsidRPr="00605421" w:rsidRDefault="001F569A" w:rsidP="00695BAA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>1</w:t>
            </w:r>
            <w:r w:rsidR="00CF0BA7"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>ère partie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719FC8" w14:textId="77777777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fr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200B68FD" w14:textId="11D8E803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fr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19DBC3CD" w14:textId="77777777" w:rsidR="001F569A" w:rsidRPr="00605421" w:rsidRDefault="001F569A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3115" w:type="dxa"/>
            <w:vMerge/>
            <w:tcBorders>
              <w:top w:val="single" w:sz="6" w:space="0" w:color="A8CE7C" w:themeColor="accent3"/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3D9B6DBC" w14:textId="627767F3" w:rsidR="001F569A" w:rsidRPr="00605421" w:rsidRDefault="001F569A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</w:tr>
      <w:tr w:rsidR="00DF2654" w:rsidRPr="00605421" w14:paraId="562FCB0B" w14:textId="0ECD8C55" w:rsidTr="00CF0BA7">
        <w:trPr>
          <w:trHeight w:val="562"/>
        </w:trPr>
        <w:tc>
          <w:tcPr>
            <w:tcW w:w="284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A9AE0AA" w14:textId="5738344E" w:rsidR="00DF2654" w:rsidRPr="00605421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AAFD89" w14:textId="44C368C7" w:rsidR="00DF2654" w:rsidRPr="00605421" w:rsidRDefault="00DF2654" w:rsidP="00695BAA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>2</w:t>
            </w:r>
            <w:r w:rsidR="00CF0BA7"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>e partie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CD46B7" w14:textId="77777777" w:rsidR="00DF2654" w:rsidRPr="00605421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fr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18" w:space="0" w:color="FFFFFF" w:themeColor="background1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691E9B11" w14:textId="11AEFB4B" w:rsidR="00DF2654" w:rsidRPr="00605421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fr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084B8A09" w14:textId="77777777" w:rsidR="00DF2654" w:rsidRPr="00605421" w:rsidRDefault="00DF2654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3115" w:type="dxa"/>
            <w:vMerge w:val="restart"/>
            <w:tcBorders>
              <w:top w:val="single" w:sz="6" w:space="0" w:color="A8CE7C" w:themeColor="accent3"/>
              <w:left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7E8D53D8" w14:textId="4E07F0F2" w:rsidR="00DF2654" w:rsidRPr="00605421" w:rsidRDefault="00DF2654" w:rsidP="00330215">
            <w:pPr>
              <w:ind w:left="78"/>
              <w:rPr>
                <w:rFonts w:ascii="Verdana" w:hAnsi="Verdana" w:cs="Arial"/>
                <w:noProof/>
                <w:color w:val="808080" w:themeColor="background1" w:themeShade="80"/>
                <w:lang w:val="fr-CH"/>
              </w:rPr>
            </w:pPr>
            <w:r w:rsidRPr="00605421">
              <w:rPr>
                <w:rFonts w:ascii="Verdana" w:hAnsi="Verdana" w:cs="Arial"/>
                <w:noProof/>
                <w:color w:val="808080" w:themeColor="background1" w:themeShade="80"/>
                <w:lang w:val="fr-CH"/>
              </w:rPr>
              <mc:AlternateContent>
                <mc:Choice Requires="wps">
                  <w:drawing>
                    <wp:inline distT="0" distB="0" distL="0" distR="0" wp14:anchorId="786116B4" wp14:editId="306788B5">
                      <wp:extent cx="1448240" cy="685800"/>
                      <wp:effectExtent l="0" t="0" r="0" b="0"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24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5F172" w14:textId="23B7EE49" w:rsidR="00DF2654" w:rsidRPr="00E1530C" w:rsidRDefault="00E1530C" w:rsidP="00B868E3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r w:rsidRPr="00E1530C">
                                    <w:rPr>
                                      <w:rFonts w:ascii="Verdana" w:hAnsi="Verdana" w:cs="Arial"/>
                                      <w:b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Niveau d’apprentissage aujourd’hui </w:t>
                                  </w:r>
                                </w:p>
                                <w:p w14:paraId="341AC5E0" w14:textId="7BE23A60" w:rsidR="00DF2654" w:rsidRPr="00E12697" w:rsidRDefault="00571D0A" w:rsidP="00B868E3">
                                  <w:pPr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55782D" w:themeColor="accent3" w:themeShade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8694187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2654" w:rsidRPr="00E12697">
                                        <w:rPr>
                                          <w:rFonts w:ascii="Segoe UI Symbol" w:eastAsia="MS Gothic" w:hAnsi="Segoe UI Symbol" w:cs="Segoe UI Symbol"/>
                                          <w:color w:val="55782D" w:themeColor="accent3" w:themeShade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654" w:rsidRPr="00E1269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 </w:t>
                                  </w:r>
                                  <w:r w:rsidR="000B206A" w:rsidRPr="00E1269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  <w:t>Débuter</w:t>
                                  </w:r>
                                </w:p>
                                <w:p w14:paraId="0225EDC2" w14:textId="2CEFF86C" w:rsidR="00DF2654" w:rsidRPr="00E12697" w:rsidRDefault="00571D0A" w:rsidP="00B868E3">
                                  <w:pPr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55782D" w:themeColor="accent3" w:themeShade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4884545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2654" w:rsidRPr="00E12697">
                                        <w:rPr>
                                          <w:rFonts w:ascii="Segoe UI Symbol" w:eastAsia="MS Gothic" w:hAnsi="Segoe UI Symbol" w:cs="Segoe UI Symbol"/>
                                          <w:color w:val="55782D" w:themeColor="accent3" w:themeShade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654" w:rsidRPr="00E1269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 </w:t>
                                  </w:r>
                                  <w:r w:rsidR="000B206A" w:rsidRPr="00E1269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Améliorer </w:t>
                                  </w:r>
                                </w:p>
                                <w:p w14:paraId="041ED49E" w14:textId="56B19FBA" w:rsidR="00DF2654" w:rsidRPr="00E12697" w:rsidRDefault="00571D0A" w:rsidP="00B868E3">
                                  <w:pPr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 w:cs="Arial"/>
                                        <w:color w:val="55782D" w:themeColor="accent3" w:themeShade="80"/>
                                        <w:sz w:val="14"/>
                                        <w:szCs w:val="14"/>
                                        <w:lang w:val="fr-CH"/>
                                      </w:rPr>
                                      <w:id w:val="19347019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2654" w:rsidRPr="00E12697">
                                        <w:rPr>
                                          <w:rFonts w:ascii="Segoe UI Symbol" w:eastAsia="MS Gothic" w:hAnsi="Segoe UI Symbol" w:cs="Segoe UI Symbol"/>
                                          <w:color w:val="55782D" w:themeColor="accent3" w:themeShade="80"/>
                                          <w:sz w:val="14"/>
                                          <w:szCs w:val="14"/>
                                          <w:lang w:val="fr-CH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F2654" w:rsidRPr="00E1269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  <w:t xml:space="preserve">  Perfe</w:t>
                                  </w:r>
                                  <w:r w:rsidR="000B206A" w:rsidRPr="00E12697">
                                    <w:rPr>
                                      <w:rFonts w:ascii="Verdana" w:hAnsi="Verdana" w:cs="Arial"/>
                                      <w:color w:val="55782D" w:themeColor="accent3" w:themeShade="80"/>
                                      <w:sz w:val="14"/>
                                      <w:szCs w:val="14"/>
                                      <w:lang w:val="fr-CH"/>
                                    </w:rPr>
                                    <w:t>ctionner</w:t>
                                  </w:r>
                                </w:p>
                                <w:p w14:paraId="2DCF5A2A" w14:textId="77777777" w:rsidR="00DF2654" w:rsidRPr="00E12697" w:rsidRDefault="00DF2654" w:rsidP="00B868E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6116B4" id="Text Box 38" o:spid="_x0000_s1031" type="#_x0000_t202" style="width:114.0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" fillcolor="#edf5e4 [662]" stroked="f">
                      <v:textbox inset=".5mm,.3mm,.5mm,.3mm">
                        <w:txbxContent>
                          <w:p w14:paraId="76F5F172" w14:textId="23B7EE49" w:rsidR="00DF2654" w:rsidRPr="00E1530C" w:rsidRDefault="00E1530C" w:rsidP="00B868E3">
                            <w:pPr>
                              <w:rPr>
                                <w:rFonts w:ascii="Verdana" w:hAnsi="Verdana" w:cs="Arial"/>
                                <w:b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E1530C">
                              <w:rPr>
                                <w:rFonts w:ascii="Verdana" w:hAnsi="Verdana" w:cs="Arial"/>
                                <w:b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  <w:t xml:space="preserve">Niveau d’apprentissage aujourd’hui </w:t>
                            </w:r>
                          </w:p>
                          <w:p w14:paraId="341AC5E0" w14:textId="7BE23A60" w:rsidR="00DF2654" w:rsidRPr="00E12697" w:rsidRDefault="00000000" w:rsidP="00B868E3">
                            <w:pPr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55782D" w:themeColor="accent3" w:themeShade="80"/>
                                  <w:sz w:val="14"/>
                                  <w:szCs w:val="14"/>
                                  <w:lang w:val="fr-CH"/>
                                </w:rPr>
                                <w:id w:val="869418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2654" w:rsidRPr="00E12697">
                                  <w:rPr>
                                    <w:rFonts w:ascii="Segoe UI Symbol" w:eastAsia="MS Gothic" w:hAnsi="Segoe UI Symbol" w:cs="Segoe UI Symbol"/>
                                    <w:color w:val="55782D" w:themeColor="accent3" w:themeShade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DF2654" w:rsidRPr="00E1269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  <w:t xml:space="preserve">  </w:t>
                            </w:r>
                            <w:r w:rsidR="000B206A" w:rsidRPr="00E1269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  <w:t>Débuter</w:t>
                            </w:r>
                          </w:p>
                          <w:p w14:paraId="0225EDC2" w14:textId="2CEFF86C" w:rsidR="00DF2654" w:rsidRPr="00E12697" w:rsidRDefault="00000000" w:rsidP="00B868E3">
                            <w:pPr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55782D" w:themeColor="accent3" w:themeShade="80"/>
                                  <w:sz w:val="14"/>
                                  <w:szCs w:val="14"/>
                                  <w:lang w:val="fr-CH"/>
                                </w:rPr>
                                <w:id w:val="488454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2654" w:rsidRPr="00E12697">
                                  <w:rPr>
                                    <w:rFonts w:ascii="Segoe UI Symbol" w:eastAsia="MS Gothic" w:hAnsi="Segoe UI Symbol" w:cs="Segoe UI Symbol"/>
                                    <w:color w:val="55782D" w:themeColor="accent3" w:themeShade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DF2654" w:rsidRPr="00E1269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  <w:t xml:space="preserve">  </w:t>
                            </w:r>
                            <w:r w:rsidR="000B206A" w:rsidRPr="00E1269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  <w:t xml:space="preserve">Améliorer </w:t>
                            </w:r>
                          </w:p>
                          <w:p w14:paraId="041ED49E" w14:textId="56B19FBA" w:rsidR="00DF2654" w:rsidRPr="00E12697" w:rsidRDefault="00000000" w:rsidP="00B868E3">
                            <w:pPr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55782D" w:themeColor="accent3" w:themeShade="80"/>
                                  <w:sz w:val="14"/>
                                  <w:szCs w:val="14"/>
                                  <w:lang w:val="fr-CH"/>
                                </w:rPr>
                                <w:id w:val="1934701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F2654" w:rsidRPr="00E12697">
                                  <w:rPr>
                                    <w:rFonts w:ascii="Segoe UI Symbol" w:eastAsia="MS Gothic" w:hAnsi="Segoe UI Symbol" w:cs="Segoe UI Symbol"/>
                                    <w:color w:val="55782D" w:themeColor="accent3" w:themeShade="80"/>
                                    <w:sz w:val="14"/>
                                    <w:szCs w:val="14"/>
                                    <w:lang w:val="fr-CH"/>
                                  </w:rPr>
                                  <w:t>☐</w:t>
                                </w:r>
                              </w:sdtContent>
                            </w:sdt>
                            <w:r w:rsidR="00DF2654" w:rsidRPr="00E1269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  <w:t xml:space="preserve">  Perfe</w:t>
                            </w:r>
                            <w:r w:rsidR="000B206A" w:rsidRPr="00E12697">
                              <w:rPr>
                                <w:rFonts w:ascii="Verdana" w:hAnsi="Verdana" w:cs="Arial"/>
                                <w:color w:val="55782D" w:themeColor="accent3" w:themeShade="80"/>
                                <w:sz w:val="14"/>
                                <w:szCs w:val="14"/>
                                <w:lang w:val="fr-CH"/>
                              </w:rPr>
                              <w:t>ctionner</w:t>
                            </w:r>
                          </w:p>
                          <w:p w14:paraId="2DCF5A2A" w14:textId="77777777" w:rsidR="00DF2654" w:rsidRPr="00E12697" w:rsidRDefault="00DF2654" w:rsidP="00B868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F2654" w:rsidRPr="00605421" w14:paraId="4E532072" w14:textId="0ED683CD" w:rsidTr="00CF0BA7">
        <w:trPr>
          <w:trHeight w:val="534"/>
        </w:trPr>
        <w:tc>
          <w:tcPr>
            <w:tcW w:w="284" w:type="dxa"/>
            <w:tcBorders>
              <w:top w:val="single" w:sz="18" w:space="0" w:color="FFFFFF" w:themeColor="background1"/>
              <w:left w:val="single" w:sz="8" w:space="0" w:color="7F7F7F" w:themeColor="background2"/>
              <w:bottom w:val="single" w:sz="8" w:space="0" w:color="7F7F7F" w:themeColor="background2"/>
            </w:tcBorders>
            <w:shd w:val="clear" w:color="auto" w:fill="F2F2F2" w:themeFill="background1" w:themeFillShade="F2"/>
          </w:tcPr>
          <w:p w14:paraId="7D73CA47" w14:textId="223B70BA" w:rsidR="00DF2654" w:rsidRPr="00605421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8" w:space="0" w:color="7F7F7F" w:themeColor="background2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8D461B" w14:textId="5A13EFDB" w:rsidR="00DF2654" w:rsidRPr="00605421" w:rsidRDefault="000B206A" w:rsidP="00695BAA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>F</w:t>
            </w:r>
            <w:r w:rsidR="00E1530C" w:rsidRPr="00605421"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  <w:t>in</w:t>
            </w:r>
          </w:p>
        </w:tc>
        <w:tc>
          <w:tcPr>
            <w:tcW w:w="1716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7F7F7F" w:themeColor="background2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C73CE0" w14:textId="77777777" w:rsidR="00DF2654" w:rsidRPr="00605421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fr-CH"/>
              </w:rPr>
            </w:pPr>
          </w:p>
        </w:tc>
        <w:tc>
          <w:tcPr>
            <w:tcW w:w="4544" w:type="dxa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8" w:space="0" w:color="7F7F7F" w:themeColor="background2"/>
              <w:right w:val="single" w:sz="8" w:space="0" w:color="7F7F7F" w:themeColor="background2"/>
            </w:tcBorders>
            <w:shd w:val="clear" w:color="auto" w:fill="F2F2F2" w:themeFill="background1" w:themeFillShade="F2"/>
            <w:vAlign w:val="center"/>
          </w:tcPr>
          <w:p w14:paraId="7677004A" w14:textId="77777777" w:rsidR="00DF2654" w:rsidRPr="00605421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fr-CH"/>
              </w:rPr>
            </w:pPr>
          </w:p>
        </w:tc>
        <w:tc>
          <w:tcPr>
            <w:tcW w:w="236" w:type="dxa"/>
            <w:tcBorders>
              <w:left w:val="single" w:sz="8" w:space="0" w:color="7F7F7F" w:themeColor="background2"/>
              <w:right w:val="single" w:sz="8" w:space="0" w:color="55782D" w:themeColor="accent3" w:themeShade="80"/>
            </w:tcBorders>
            <w:shd w:val="clear" w:color="auto" w:fill="auto"/>
          </w:tcPr>
          <w:p w14:paraId="548AF67E" w14:textId="77777777" w:rsidR="00DF2654" w:rsidRPr="00605421" w:rsidRDefault="00DF2654" w:rsidP="000C0080">
            <w:pPr>
              <w:rPr>
                <w:rFonts w:ascii="Verdana" w:hAnsi="Verdana" w:cs="Arial"/>
                <w:smallCaps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  <w:tc>
          <w:tcPr>
            <w:tcW w:w="3115" w:type="dxa"/>
            <w:vMerge/>
            <w:tcBorders>
              <w:left w:val="single" w:sz="8" w:space="0" w:color="55782D" w:themeColor="accent3" w:themeShade="80"/>
              <w:bottom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  <w:vAlign w:val="bottom"/>
          </w:tcPr>
          <w:p w14:paraId="568B0C8A" w14:textId="218EDFE2" w:rsidR="00DF2654" w:rsidRPr="00605421" w:rsidRDefault="00DF2654" w:rsidP="000C0080">
            <w:pPr>
              <w:rPr>
                <w:rFonts w:ascii="Verdana" w:hAnsi="Verdana" w:cs="Arial"/>
                <w:color w:val="808080" w:themeColor="background1" w:themeShade="80"/>
                <w:sz w:val="18"/>
                <w:szCs w:val="18"/>
                <w:lang w:val="fr-CH"/>
              </w:rPr>
            </w:pPr>
          </w:p>
        </w:tc>
      </w:tr>
    </w:tbl>
    <w:p w14:paraId="244EC28C" w14:textId="1AC9D062" w:rsidR="00F3622E" w:rsidRPr="00605421" w:rsidRDefault="00F3622E" w:rsidP="00742F42">
      <w:pPr>
        <w:rPr>
          <w:rFonts w:ascii="Verdana" w:hAnsi="Verdana" w:cs="Arial"/>
          <w:b/>
          <w:sz w:val="10"/>
          <w:szCs w:val="10"/>
          <w:lang w:val="fr-CH"/>
        </w:rPr>
      </w:pPr>
    </w:p>
    <w:tbl>
      <w:tblPr>
        <w:tblW w:w="11335" w:type="dxa"/>
        <w:tblInd w:w="-1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51"/>
        <w:gridCol w:w="2693"/>
        <w:gridCol w:w="2977"/>
        <w:gridCol w:w="992"/>
        <w:gridCol w:w="1843"/>
        <w:gridCol w:w="1417"/>
        <w:gridCol w:w="278"/>
      </w:tblGrid>
      <w:tr w:rsidR="006C5AA4" w:rsidRPr="00605421" w14:paraId="20749773" w14:textId="1331469B" w:rsidTr="00BE2CB9">
        <w:trPr>
          <w:trHeight w:val="341"/>
        </w:trPr>
        <w:tc>
          <w:tcPr>
            <w:tcW w:w="284" w:type="dxa"/>
            <w:tcBorders>
              <w:top w:val="single" w:sz="8" w:space="0" w:color="7F7F7F" w:themeColor="background2"/>
              <w:left w:val="single" w:sz="8" w:space="0" w:color="7F7F7F" w:themeColor="background2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47FD68" w14:textId="1F9CB502" w:rsidR="000B2D6F" w:rsidRPr="00605421" w:rsidRDefault="000B2D6F" w:rsidP="000B2D6F">
            <w:pPr>
              <w:rPr>
                <w:rFonts w:ascii="Verdana" w:hAnsi="Verdana" w:cs="Arial"/>
                <w:sz w:val="16"/>
                <w:szCs w:val="16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7F7F7F" w:themeColor="background2"/>
              <w:left w:val="nil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8A3020" w14:textId="462DAE36" w:rsidR="000B2D6F" w:rsidRPr="00605421" w:rsidRDefault="000B2D6F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D</w:t>
            </w:r>
            <w:r w:rsidR="000B206A"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uré</w:t>
            </w:r>
          </w:p>
        </w:tc>
        <w:tc>
          <w:tcPr>
            <w:tcW w:w="2693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652F76" w14:textId="055F9415" w:rsidR="000B2D6F" w:rsidRPr="00605421" w:rsidRDefault="000B206A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But partiel</w:t>
            </w:r>
            <w:r w:rsidR="000B2D6F"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 (</w:t>
            </w: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Forme caractéristique</w:t>
            </w:r>
            <w:r w:rsidR="000B2D6F"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)</w:t>
            </w:r>
          </w:p>
          <w:p w14:paraId="30DABB2D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accent6"/>
                <w:sz w:val="2"/>
                <w:szCs w:val="2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4B8A1C" w14:textId="426CDE13" w:rsidR="000B2D6F" w:rsidRPr="00571D0A" w:rsidRDefault="00815704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571D0A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Forme d’entraînement </w:t>
            </w:r>
          </w:p>
        </w:tc>
        <w:tc>
          <w:tcPr>
            <w:tcW w:w="992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E2911" w14:textId="6ED598F5" w:rsidR="000B2D6F" w:rsidRPr="00571D0A" w:rsidRDefault="000B2D6F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571D0A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G</w:t>
            </w:r>
            <w:r w:rsidR="00571D0A" w:rsidRPr="00571D0A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A</w:t>
            </w:r>
            <w:r w:rsidRPr="00571D0A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G</w:t>
            </w:r>
          </w:p>
        </w:tc>
        <w:tc>
          <w:tcPr>
            <w:tcW w:w="1843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F55DDC" w14:textId="291D930A" w:rsidR="000B2D6F" w:rsidRPr="00605421" w:rsidRDefault="00815704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Forme d’organisation</w:t>
            </w:r>
          </w:p>
        </w:tc>
        <w:tc>
          <w:tcPr>
            <w:tcW w:w="1417" w:type="dxa"/>
            <w:tcBorders>
              <w:top w:val="single" w:sz="8" w:space="0" w:color="7F7F7F" w:themeColor="background2"/>
              <w:left w:val="single" w:sz="8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7A434C" w14:textId="137BA37C" w:rsidR="000B2D6F" w:rsidRPr="00605421" w:rsidRDefault="00D27DCE" w:rsidP="000B2D6F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Principe d’apprentissage</w:t>
            </w:r>
          </w:p>
        </w:tc>
        <w:tc>
          <w:tcPr>
            <w:tcW w:w="278" w:type="dxa"/>
            <w:tcBorders>
              <w:top w:val="single" w:sz="8" w:space="0" w:color="7F7F7F" w:themeColor="background2"/>
              <w:left w:val="nil"/>
              <w:bottom w:val="nil"/>
              <w:right w:val="single" w:sz="8" w:space="0" w:color="7F7F7F" w:themeColor="background2"/>
            </w:tcBorders>
            <w:shd w:val="clear" w:color="auto" w:fill="F2F2F2" w:themeFill="background1" w:themeFillShade="F2"/>
            <w:vAlign w:val="bottom"/>
          </w:tcPr>
          <w:p w14:paraId="646E770E" w14:textId="77777777" w:rsidR="000B2D6F" w:rsidRPr="00605421" w:rsidRDefault="000B2D6F" w:rsidP="000B2D6F">
            <w:pPr>
              <w:ind w:hanging="110"/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6C5AA4" w:rsidRPr="00605421" w14:paraId="0ECFFDA8" w14:textId="7CDA509D" w:rsidTr="00BE2CB9">
        <w:tc>
          <w:tcPr>
            <w:tcW w:w="284" w:type="dxa"/>
            <w:tcBorders>
              <w:top w:val="nil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45D592EB" w14:textId="77777777" w:rsidR="000B2D6F" w:rsidRPr="00605421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33E2CC47" w14:textId="42D514ED" w:rsidR="000B2D6F" w:rsidRPr="00605421" w:rsidRDefault="000B206A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T</w:t>
            </w:r>
            <w:r w:rsidR="007000DD"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e</w:t>
            </w: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mps</w:t>
            </w:r>
          </w:p>
        </w:tc>
        <w:tc>
          <w:tcPr>
            <w:tcW w:w="2693" w:type="dxa"/>
            <w:tcBorders>
              <w:top w:val="nil"/>
              <w:left w:val="single" w:sz="8" w:space="0" w:color="FFFFFF"/>
              <w:bottom w:val="single" w:sz="8" w:space="0" w:color="D9D9D9" w:themeColor="background1" w:themeShade="D9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1EC38DCC" w14:textId="6F560308" w:rsidR="000B2D6F" w:rsidRPr="00605421" w:rsidRDefault="000B206A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Qu’est-ce que je veux améliorer</w:t>
            </w:r>
            <w:r w:rsidR="00815704"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 xml:space="preserve"> </w:t>
            </w:r>
            <w:r w:rsidR="000B2D6F"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?</w:t>
            </w:r>
          </w:p>
        </w:tc>
        <w:tc>
          <w:tcPr>
            <w:tcW w:w="2977" w:type="dxa"/>
            <w:tcBorders>
              <w:top w:val="nil"/>
              <w:left w:val="single" w:sz="8" w:space="0" w:color="FFFFFF"/>
              <w:bottom w:val="single" w:sz="8" w:space="0" w:color="D9D9D9" w:themeColor="background1" w:themeShade="D9"/>
              <w:right w:val="single" w:sz="8" w:space="0" w:color="FFFFFF"/>
            </w:tcBorders>
            <w:shd w:val="clear" w:color="auto" w:fill="F2F2F2" w:themeFill="background1" w:themeFillShade="F2"/>
            <w:vAlign w:val="center"/>
          </w:tcPr>
          <w:p w14:paraId="4F2381F5" w14:textId="37D32005" w:rsidR="000B2D6F" w:rsidRPr="00605421" w:rsidRDefault="00815704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 xml:space="preserve">Comment procéder </w:t>
            </w:r>
            <w:r w:rsidR="000B2D6F"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?</w:t>
            </w:r>
          </w:p>
        </w:tc>
        <w:tc>
          <w:tcPr>
            <w:tcW w:w="992" w:type="dxa"/>
            <w:tcBorders>
              <w:top w:val="nil"/>
              <w:left w:val="single" w:sz="8" w:space="0" w:color="FFFFFF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03D6C59" w14:textId="5AEE1CE1" w:rsidR="000B2D6F" w:rsidRPr="00605421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M</w:t>
            </w:r>
            <w:r w:rsidR="00815704"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éthode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D4D755B" w14:textId="77777777" w:rsidR="000B2D6F" w:rsidRPr="00605421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6F724BB9" w14:textId="492720F4" w:rsidR="000B2D6F" w:rsidRPr="00605421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5E5392E4" w14:textId="77777777" w:rsidR="000B2D6F" w:rsidRPr="00605421" w:rsidRDefault="000B2D6F" w:rsidP="000B2D6F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</w:p>
        </w:tc>
      </w:tr>
      <w:tr w:rsidR="000B2D6F" w:rsidRPr="00605421" w14:paraId="2C46C18A" w14:textId="47371868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A98FACA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39D9FC29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0D84F88D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C42DCD6" w14:textId="2D721B10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C1EF089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9FE75BD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F78F74" w14:textId="033071CE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2976838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F3834E9" w14:textId="122699D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066193B" w14:textId="62FB07DD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536991E2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7E2C706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1F9FBCF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E3E0ABE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BE5765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D2EECFF" w14:textId="71B27EFB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27B036FB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0B2D6F" w:rsidRPr="00605421" w14:paraId="58973AF3" w14:textId="2E3A15EC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7AAB967E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23B96BAB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4D935340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17B88E0" w14:textId="413FF47E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B3EC6A0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256CC61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EB8094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2F95D64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53809B0C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7C8ED69" w14:textId="6225E028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2153765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24884A6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7315B449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2B24883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65FCB0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C9483F6" w14:textId="07B7CDFC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567D74E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0B2D6F" w:rsidRPr="00605421" w14:paraId="57B1BD58" w14:textId="7BBB7345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FE2482F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CBD5A2A" w14:textId="27ED910C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738C796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5FA4524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D3B1D1D" w14:textId="796B52BF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5525223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FD8D3BB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C3F5985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7559F9B6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7CDB661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0DDAF4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9DA5312" w14:textId="3B028DFC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61421726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0B2D6F" w:rsidRPr="00605421" w14:paraId="5FD262B7" w14:textId="3F7EFB06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7592B8FD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8B9B0B5" w14:textId="06F8103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6BD047D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DC3ABF7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36A9045D" w14:textId="7BFCB7E6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927DD8E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D193144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A83AA23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822CF8A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A80BE44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15BE5EC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8102E70" w14:textId="62BABFC5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570F671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0B2D6F" w:rsidRPr="00605421" w14:paraId="2B949F1A" w14:textId="59AAF7AF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1B643765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6EADE0F9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7118152A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521F321" w14:textId="18CFA5CB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278FB01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64209D1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E7F5018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4747295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25CB6D6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9DF217C" w14:textId="2E960F31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DD192E2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014618C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8EF06FC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4EBC432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E44A282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3D2730E" w14:textId="33DDC7BE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0EECDBFB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0B2D6F" w:rsidRPr="00605421" w14:paraId="4484D4BE" w14:textId="2FBFD2C6" w:rsidTr="00BE2CB9"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0B61AB6A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FA87911" w14:textId="43F0E3D8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D396C18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2C42608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9F3DAAC" w14:textId="749C128B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28049A5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B18C331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5004E5F3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6F66920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62BE644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F14401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D2D78ED" w14:textId="0E7B657E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6D05BE4F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0B2D6F" w:rsidRPr="00605421" w14:paraId="665607C4" w14:textId="1062C860" w:rsidTr="00BE2CB9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4980296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E26327" w14:textId="3CF9C219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60298C0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D7FF72B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13A1CA4" w14:textId="42011E1A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3FECA5A9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D698842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49D2D2A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CDA4800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D08F420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7BC0BC0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5B8A5E71" w14:textId="439434D8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38ADBF1A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0B2D6F" w:rsidRPr="00605421" w14:paraId="2D937BA3" w14:textId="7C891312" w:rsidTr="00BE2CB9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59517801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D74C791" w14:textId="66A81599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418C597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6B16159" w14:textId="140E7AD3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A8A9D77" w14:textId="02C7832D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7ADCFCA" w14:textId="4B0E8650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292B006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743758C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2096495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D6466B3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FC487D7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0D147A6" w14:textId="77777777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19C2065" w14:textId="43334455" w:rsidR="000B2D6F" w:rsidRPr="00605421" w:rsidRDefault="000B2D6F" w:rsidP="000B2D6F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31AD9672" w14:textId="77777777" w:rsidR="000B2D6F" w:rsidRPr="00605421" w:rsidRDefault="000B2D6F" w:rsidP="000B2D6F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6C5AA4" w:rsidRPr="00605421" w14:paraId="11330B08" w14:textId="77777777" w:rsidTr="00A33B24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17063F3D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65B4BD68" w14:textId="7CFA81E4" w:rsidR="00D9792B" w:rsidRPr="00605421" w:rsidRDefault="007000DD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Durée</w:t>
            </w: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D4FBBCE" w14:textId="58CFC6F2" w:rsidR="00D9792B" w:rsidRPr="00605421" w:rsidRDefault="00A07CE0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But partiel</w:t>
            </w:r>
            <w:r w:rsidR="00D9792B"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 (</w:t>
            </w: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Forme caractéristique</w:t>
            </w:r>
            <w:r w:rsidR="00D9792B"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)</w:t>
            </w: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6E4D048" w14:textId="48AC942A" w:rsidR="00D9792B" w:rsidRPr="00571D0A" w:rsidRDefault="00A07CE0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571D0A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Forme d’entraînement </w:t>
            </w: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3176380" w14:textId="79801559" w:rsidR="00D9792B" w:rsidRPr="00571D0A" w:rsidRDefault="00D9792B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571D0A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G</w:t>
            </w:r>
            <w:r w:rsidR="00571D0A" w:rsidRPr="00571D0A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A</w:t>
            </w:r>
            <w:r w:rsidRPr="00571D0A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G</w:t>
            </w: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7350FD63" w14:textId="28A4C8DB" w:rsidR="00D9792B" w:rsidRPr="00605421" w:rsidRDefault="009F7889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Form</w:t>
            </w:r>
            <w:r w:rsidR="00DB7FEE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e</w:t>
            </w: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 xml:space="preserve"> d’organisation</w:t>
            </w: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4" w:space="0" w:color="F2F2F2" w:themeColor="background1" w:themeShade="F2"/>
              <w:right w:val="nil"/>
            </w:tcBorders>
            <w:shd w:val="clear" w:color="auto" w:fill="F2F2F2" w:themeFill="background1" w:themeFillShade="F2"/>
          </w:tcPr>
          <w:p w14:paraId="0515C1A5" w14:textId="6930BCB2" w:rsidR="00D9792B" w:rsidRPr="00605421" w:rsidRDefault="009F7889">
            <w:pPr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  <w:t>Principe d’apprentissage</w:t>
            </w: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4" w:space="0" w:color="F2F2F2" w:themeColor="background1" w:themeShade="F2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2EB28207" w14:textId="77777777" w:rsidR="00D9792B" w:rsidRPr="00605421" w:rsidRDefault="00D9792B" w:rsidP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6C5AA4" w:rsidRPr="00605421" w14:paraId="0352B10A" w14:textId="77777777" w:rsidTr="00A33B24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4" w:space="0" w:color="F2F2F2" w:themeColor="background1" w:themeShade="F2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6E3AE621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nil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649B70FA" w14:textId="235361B1" w:rsidR="00D9792B" w:rsidRPr="00605421" w:rsidRDefault="00A07CE0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Temps</w:t>
            </w: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3A4A23BA" w14:textId="1F45E98B" w:rsidR="00D9792B" w:rsidRPr="00605421" w:rsidRDefault="00A07CE0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 xml:space="preserve">Qu’est-ce que je veux améliorer </w:t>
            </w:r>
            <w:r w:rsidR="00D9792B"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?</w:t>
            </w:r>
          </w:p>
        </w:tc>
        <w:tc>
          <w:tcPr>
            <w:tcW w:w="2977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949688B" w14:textId="1610CAB0" w:rsidR="00D9792B" w:rsidRPr="00605421" w:rsidRDefault="00A07CE0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Comment procéder</w:t>
            </w:r>
            <w:r w:rsidR="00DB7FEE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 xml:space="preserve"> </w:t>
            </w:r>
            <w:r w:rsidR="00D9792B"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?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203C6B66" w14:textId="51726F94" w:rsidR="00D9792B" w:rsidRPr="00605421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M</w:t>
            </w:r>
            <w:r w:rsidR="007000DD"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é</w:t>
            </w:r>
            <w:r w:rsidRPr="00605421"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  <w:t>thode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F2F2F2" w:themeFill="background1" w:themeFillShade="F2"/>
          </w:tcPr>
          <w:p w14:paraId="48F0E5CC" w14:textId="77777777" w:rsidR="00D9792B" w:rsidRPr="00605421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CAC905C" w14:textId="77777777" w:rsidR="00D9792B" w:rsidRPr="00605421" w:rsidRDefault="00D9792B">
            <w:pPr>
              <w:rPr>
                <w:rFonts w:ascii="Verdana" w:hAnsi="Verdana" w:cs="Arial"/>
                <w:color w:val="A6A6A6"/>
                <w:sz w:val="14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4" w:space="0" w:color="F2F2F2" w:themeColor="background1" w:themeShade="F2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632AFDAD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D9792B" w:rsidRPr="00605421" w14:paraId="3D1C1FD0" w14:textId="77777777" w:rsidTr="003128A9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165E8249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42B8E019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4979E4B1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4472A53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92F8BB2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500EE176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5EC55BD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A226C0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5B56D98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C3A0B88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79D9136E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7CB578D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EEA87F9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66F4DCC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7086C24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9298389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58A7EC2B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D9792B" w:rsidRPr="00605421" w14:paraId="49CEBD37" w14:textId="77777777" w:rsidTr="00D9792B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7AFD4181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60C6F4FC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4BB162F4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F2E0AB2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545D499F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9DE3573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7CB54AB3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FFB1A2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594E7063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313A6C51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95A3DE9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605EF5C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CBC5C7D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34E680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57B9417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20ED1D29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43846976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D9792B" w:rsidRPr="00605421" w14:paraId="3D423AE8" w14:textId="77777777" w:rsidTr="00D9792B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1B3DCFA8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2D54305B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1CFE21C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6F2217D9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9F9CB35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EF56EF8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38AEFB35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BE7F54D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7CBA44AA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0E928B8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BCBD12A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35242C8C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47CDCD1A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D9792B" w:rsidRPr="00605421" w14:paraId="3FA4FED2" w14:textId="77777777" w:rsidTr="00D9792B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30DAB5AB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1781D5D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80B5420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35A71336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598D24F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32C91CC8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6861F6B3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1422D43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32CF1CF6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E96D6FE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BC2AF02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46C0A64F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67B90295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  <w:tr w:rsidR="00D9792B" w:rsidRPr="00605421" w14:paraId="66A6E25F" w14:textId="77777777" w:rsidTr="00D9792B">
        <w:tblPrEx>
          <w:tblLook w:val="04A0" w:firstRow="1" w:lastRow="0" w:firstColumn="1" w:lastColumn="0" w:noHBand="0" w:noVBand="1"/>
        </w:tblPrEx>
        <w:tc>
          <w:tcPr>
            <w:tcW w:w="284" w:type="dxa"/>
            <w:tcBorders>
              <w:top w:val="single" w:sz="8" w:space="0" w:color="D9D9D9" w:themeColor="background1" w:themeShade="D9"/>
              <w:left w:val="single" w:sz="8" w:space="0" w:color="7F7F7F" w:themeColor="background2"/>
              <w:bottom w:val="single" w:sz="8" w:space="0" w:color="D9D9D9" w:themeColor="background1" w:themeShade="D9"/>
              <w:right w:val="nil"/>
            </w:tcBorders>
          </w:tcPr>
          <w:p w14:paraId="37D09F52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597CEF3E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  <w:p w14:paraId="28F3114A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  <w:tc>
          <w:tcPr>
            <w:tcW w:w="851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0FEB0FB7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7C68C10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26F81E93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17B9C24D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97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4C5FAFBB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0DE575C6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36E3E26E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5F7263F6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4271B194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  <w:p w14:paraId="1EB6531C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992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</w:tcPr>
          <w:p w14:paraId="539F1291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84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89823C3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141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nil"/>
            </w:tcBorders>
            <w:shd w:val="clear" w:color="auto" w:fill="auto"/>
          </w:tcPr>
          <w:p w14:paraId="1FA0B693" w14:textId="77777777" w:rsidR="00D9792B" w:rsidRPr="00605421" w:rsidRDefault="00D9792B">
            <w:pPr>
              <w:rPr>
                <w:rFonts w:ascii="Verdana" w:hAnsi="Verdana" w:cs="Arial"/>
                <w:color w:val="7F7F7F" w:themeColor="background2"/>
                <w:sz w:val="18"/>
                <w:szCs w:val="18"/>
                <w:lang w:val="fr-CH"/>
              </w:rPr>
            </w:pPr>
          </w:p>
        </w:tc>
        <w:tc>
          <w:tcPr>
            <w:tcW w:w="278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single" w:sz="8" w:space="0" w:color="7F7F7F" w:themeColor="background2"/>
            </w:tcBorders>
          </w:tcPr>
          <w:p w14:paraId="7388EADC" w14:textId="77777777" w:rsidR="00D9792B" w:rsidRPr="00605421" w:rsidRDefault="00D9792B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</w:p>
        </w:tc>
      </w:tr>
    </w:tbl>
    <w:p w14:paraId="08FCD635" w14:textId="77777777" w:rsidR="00F3622E" w:rsidRPr="00605421" w:rsidRDefault="00F3622E" w:rsidP="00F3622E">
      <w:pPr>
        <w:rPr>
          <w:rFonts w:ascii="Verdana" w:hAnsi="Verdana" w:cs="Arial"/>
          <w:sz w:val="18"/>
          <w:szCs w:val="18"/>
          <w:lang w:val="fr-CH"/>
        </w:rPr>
      </w:pPr>
    </w:p>
    <w:tbl>
      <w:tblPr>
        <w:tblW w:w="11341" w:type="dxa"/>
        <w:tblInd w:w="-152" w:type="dxa"/>
        <w:tblBorders>
          <w:top w:val="single" w:sz="8" w:space="0" w:color="A8CE7C" w:themeColor="accent3"/>
          <w:left w:val="single" w:sz="8" w:space="0" w:color="A8CE7C" w:themeColor="accent3"/>
          <w:bottom w:val="single" w:sz="8" w:space="0" w:color="A8CE7C" w:themeColor="accent3"/>
          <w:right w:val="single" w:sz="8" w:space="0" w:color="A8CE7C" w:themeColor="accent3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700"/>
        <w:gridCol w:w="4394"/>
        <w:gridCol w:w="1707"/>
        <w:gridCol w:w="720"/>
        <w:gridCol w:w="692"/>
        <w:gridCol w:w="426"/>
      </w:tblGrid>
      <w:tr w:rsidR="00416DCE" w:rsidRPr="00605421" w14:paraId="1F328E44" w14:textId="107D1DF5" w:rsidTr="008263E9">
        <w:trPr>
          <w:trHeight w:val="354"/>
        </w:trPr>
        <w:tc>
          <w:tcPr>
            <w:tcW w:w="284" w:type="dxa"/>
            <w:vMerge w:val="restart"/>
            <w:tcBorders>
              <w:top w:val="single" w:sz="8" w:space="0" w:color="55782D" w:themeColor="accent3" w:themeShade="80"/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4E323F35" w14:textId="0AE3339C" w:rsidR="00416DCE" w:rsidRPr="00605421" w:rsidRDefault="00416DCE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55782D" w:themeColor="accent3" w:themeShade="80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49147EA4" w14:textId="66657228" w:rsidR="00416DCE" w:rsidRPr="00605421" w:rsidRDefault="00972563" w:rsidP="00DA16AD">
            <w:pP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  <w:t>Évaluation globale</w:t>
            </w:r>
            <w:r w:rsidR="004A7070" w:rsidRPr="00605421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  <w:t xml:space="preserve">  </w:t>
            </w:r>
          </w:p>
        </w:tc>
        <w:tc>
          <w:tcPr>
            <w:tcW w:w="4394" w:type="dxa"/>
            <w:tcBorders>
              <w:top w:val="single" w:sz="8" w:space="0" w:color="55782D" w:themeColor="accent3" w:themeShade="80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481FA4ED" w14:textId="7BE1A21F" w:rsidR="00416DCE" w:rsidRPr="00605421" w:rsidRDefault="00203E06" w:rsidP="006B2624">
            <w:pP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  <w:t>Réalisation de l’objectif</w:t>
            </w:r>
          </w:p>
        </w:tc>
        <w:tc>
          <w:tcPr>
            <w:tcW w:w="3119" w:type="dxa"/>
            <w:gridSpan w:val="3"/>
            <w:tcBorders>
              <w:top w:val="single" w:sz="8" w:space="0" w:color="55782D" w:themeColor="accent3" w:themeShade="80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</w:tcPr>
          <w:p w14:paraId="57DEF38F" w14:textId="481EFF55" w:rsidR="00416DCE" w:rsidRPr="00605421" w:rsidRDefault="00416DCE" w:rsidP="00DE7589">
            <w:pPr>
              <w:ind w:right="317"/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  <w:t>Monitoring</w:t>
            </w:r>
          </w:p>
        </w:tc>
        <w:tc>
          <w:tcPr>
            <w:tcW w:w="426" w:type="dxa"/>
            <w:vMerge w:val="restart"/>
            <w:tcBorders>
              <w:top w:val="single" w:sz="8" w:space="0" w:color="55782D" w:themeColor="accent3" w:themeShade="80"/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2AF3022B" w14:textId="77777777" w:rsidR="00416DCE" w:rsidRPr="00605421" w:rsidRDefault="00416DCE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</w:tr>
      <w:tr w:rsidR="00F26731" w:rsidRPr="00605421" w14:paraId="7E05DAAA" w14:textId="77777777" w:rsidTr="0011498A">
        <w:trPr>
          <w:trHeight w:val="294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38F06615" w14:textId="77777777" w:rsidR="00F26731" w:rsidRPr="00605421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  <w:vMerge w:val="restart"/>
            <w:shd w:val="clear" w:color="auto" w:fill="EDF5E4" w:themeFill="accent3" w:themeFillTint="33"/>
          </w:tcPr>
          <w:p w14:paraId="6FD2907D" w14:textId="02C12604" w:rsidR="00F26731" w:rsidRPr="00605421" w:rsidRDefault="00571D0A" w:rsidP="001A6219">
            <w:pPr>
              <w:tabs>
                <w:tab w:val="left" w:pos="357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color w:val="55782D" w:themeColor="accent3" w:themeShade="80"/>
                  <w:sz w:val="16"/>
                  <w:szCs w:val="16"/>
                  <w:lang w:val="fr-CH"/>
                </w:rPr>
                <w:id w:val="-20926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31" w:rsidRPr="00605421">
                  <w:rPr>
                    <w:rFonts w:ascii="MS Gothic" w:eastAsia="MS Gothic" w:hAnsi="MS Gothic" w:cs="Arial"/>
                    <w:color w:val="55782D" w:themeColor="accent3" w:themeShade="80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F26731" w:rsidRPr="00605421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fr-CH"/>
              </w:rPr>
              <w:t xml:space="preserve">  </w:t>
            </w:r>
            <w:r w:rsidR="00C45304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 xml:space="preserve">Appris </w:t>
            </w:r>
            <w:r w:rsidR="00F26731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>?</w:t>
            </w:r>
          </w:p>
          <w:p w14:paraId="0BA3873B" w14:textId="77777777" w:rsidR="00F26731" w:rsidRPr="00605421" w:rsidRDefault="00F26731" w:rsidP="001A6219">
            <w:pPr>
              <w:tabs>
                <w:tab w:val="left" w:pos="357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098DF1C8" w14:textId="6B6F960E" w:rsidR="00F26731" w:rsidRPr="00605421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ab/>
            </w:r>
          </w:p>
          <w:p w14:paraId="32DC7C3E" w14:textId="77777777" w:rsidR="00F26731" w:rsidRPr="00605421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6A420ABC" w14:textId="54B4F82A" w:rsidR="00F26731" w:rsidRPr="00605421" w:rsidRDefault="00571D0A" w:rsidP="001A6219">
            <w:pPr>
              <w:tabs>
                <w:tab w:val="left" w:pos="318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color w:val="55782D" w:themeColor="accent3" w:themeShade="80"/>
                  <w:sz w:val="16"/>
                  <w:szCs w:val="16"/>
                  <w:lang w:val="fr-CH"/>
                </w:rPr>
                <w:id w:val="2705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98A" w:rsidRPr="00605421">
                  <w:rPr>
                    <w:rFonts w:ascii="MS Gothic" w:eastAsia="MS Gothic" w:hAnsi="MS Gothic" w:cs="Arial"/>
                    <w:color w:val="55782D" w:themeColor="accent3" w:themeShade="80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F26731" w:rsidRPr="00605421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fr-CH"/>
              </w:rPr>
              <w:t xml:space="preserve">  </w:t>
            </w:r>
            <w:r w:rsidR="00C45304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>Ri</w:t>
            </w:r>
            <w:r w:rsidR="00432FEF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 xml:space="preserve">s </w:t>
            </w:r>
            <w:r w:rsidR="00F26731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>?</w:t>
            </w:r>
          </w:p>
          <w:p w14:paraId="3D2CCAB2" w14:textId="7A68D611" w:rsidR="00F26731" w:rsidRPr="00605421" w:rsidRDefault="00F26731" w:rsidP="001A6219">
            <w:pPr>
              <w:tabs>
                <w:tab w:val="left" w:pos="318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22E94E5A" w14:textId="77777777" w:rsidR="00F26731" w:rsidRPr="00605421" w:rsidRDefault="00F26731" w:rsidP="001A6219">
            <w:pPr>
              <w:tabs>
                <w:tab w:val="left" w:pos="318"/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02A2C669" w14:textId="77777777" w:rsidR="00F26731" w:rsidRPr="00605421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39A26424" w14:textId="510C8DE6" w:rsidR="00F26731" w:rsidRPr="00605421" w:rsidRDefault="00571D0A" w:rsidP="001A6219">
            <w:pPr>
              <w:tabs>
                <w:tab w:val="left" w:pos="318"/>
                <w:tab w:val="left" w:pos="1310"/>
              </w:tabs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color w:val="55782D" w:themeColor="accent3" w:themeShade="80"/>
                  <w:sz w:val="16"/>
                  <w:szCs w:val="16"/>
                  <w:lang w:val="fr-CH"/>
                </w:rPr>
                <w:id w:val="-18578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731" w:rsidRPr="00605421">
                  <w:rPr>
                    <w:rFonts w:ascii="MS Gothic" w:eastAsia="MS Gothic" w:hAnsi="MS Gothic" w:cs="Arial"/>
                    <w:color w:val="55782D" w:themeColor="accent3" w:themeShade="80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F26731" w:rsidRPr="00605421"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fr-CH"/>
              </w:rPr>
              <w:t xml:space="preserve">  </w:t>
            </w:r>
            <w:r w:rsidR="0015107B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 xml:space="preserve">Effectué </w:t>
            </w:r>
            <w:r w:rsidR="00F26731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>?</w:t>
            </w:r>
          </w:p>
          <w:p w14:paraId="79890765" w14:textId="77777777" w:rsidR="00F26731" w:rsidRPr="00605421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  <w:r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ab/>
            </w:r>
          </w:p>
        </w:tc>
        <w:tc>
          <w:tcPr>
            <w:tcW w:w="1700" w:type="dxa"/>
            <w:vMerge w:val="restart"/>
            <w:tcBorders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621C3622" w14:textId="77777777" w:rsidR="00F26731" w:rsidRPr="00605421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</w:p>
          <w:p w14:paraId="008E65EA" w14:textId="77777777" w:rsidR="00F26731" w:rsidRPr="00605421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</w:p>
          <w:p w14:paraId="6F62410E" w14:textId="77777777" w:rsidR="00F26731" w:rsidRPr="00605421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</w:p>
          <w:p w14:paraId="7BEAF00E" w14:textId="77777777" w:rsidR="00F26731" w:rsidRPr="00605421" w:rsidRDefault="00F26731" w:rsidP="00A650DF">
            <w:pPr>
              <w:pStyle w:val="Listenabsatz"/>
              <w:tabs>
                <w:tab w:val="left" w:pos="1276"/>
              </w:tabs>
              <w:ind w:left="148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</w:p>
          <w:p w14:paraId="1EC212FB" w14:textId="77777777" w:rsidR="00F26731" w:rsidRPr="00605421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</w:p>
          <w:p w14:paraId="0208F293" w14:textId="77777777" w:rsidR="00F26731" w:rsidRPr="00605421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</w:p>
          <w:p w14:paraId="0681A13B" w14:textId="77777777" w:rsidR="00F26731" w:rsidRPr="00605421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  <w:t xml:space="preserve">  </w:t>
            </w:r>
          </w:p>
          <w:p w14:paraId="321EA174" w14:textId="77777777" w:rsidR="00F26731" w:rsidRPr="00605421" w:rsidRDefault="00F26731" w:rsidP="0034337D">
            <w:pPr>
              <w:pStyle w:val="Listenabsatz"/>
              <w:tabs>
                <w:tab w:val="left" w:pos="1276"/>
              </w:tabs>
              <w:ind w:left="148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</w:p>
          <w:p w14:paraId="6DC5AD99" w14:textId="511B834F" w:rsidR="00F26731" w:rsidRPr="00605421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Cs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74883206" w14:textId="77052333" w:rsidR="00F26731" w:rsidRPr="00605421" w:rsidRDefault="00F26731" w:rsidP="00BF3B3F">
            <w:pPr>
              <w:pStyle w:val="Listenabsatz"/>
              <w:numPr>
                <w:ilvl w:val="0"/>
                <w:numId w:val="25"/>
              </w:numPr>
              <w:tabs>
                <w:tab w:val="left" w:pos="1276"/>
              </w:tabs>
              <w:ind w:left="148" w:hanging="146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  <w:tc>
          <w:tcPr>
            <w:tcW w:w="4394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23CB7FA7" w14:textId="7AC6DD6C" w:rsidR="00F26731" w:rsidRPr="00605421" w:rsidRDefault="0015107B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 xml:space="preserve">Objectifs atteints </w:t>
            </w:r>
            <w:r w:rsidR="00F26731"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:</w:t>
            </w:r>
          </w:p>
          <w:p w14:paraId="50ECDC48" w14:textId="77777777" w:rsidR="00F26731" w:rsidRPr="00605421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29CB979A" w14:textId="77777777" w:rsidR="00F26731" w:rsidRPr="00605421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0283BE39" w14:textId="705CF0BD" w:rsidR="00F26731" w:rsidRPr="00605421" w:rsidRDefault="0015107B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Objectifs pas atteints</w:t>
            </w:r>
            <w:r w:rsid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  <w:r w:rsidR="00F26731"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:</w:t>
            </w:r>
          </w:p>
          <w:p w14:paraId="18EDB0BE" w14:textId="77777777" w:rsidR="00F26731" w:rsidRPr="00605421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</w:tcPr>
          <w:p w14:paraId="3AC41282" w14:textId="36E54BE4" w:rsidR="00F26731" w:rsidRPr="00605421" w:rsidRDefault="00D82855" w:rsidP="001A621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Temps de mouvement</w:t>
            </w:r>
            <w:r w:rsid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  <w:r w:rsidR="00F26731"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:</w:t>
            </w:r>
          </w:p>
          <w:p w14:paraId="0F06CCC9" w14:textId="77777777" w:rsidR="00F26731" w:rsidRPr="00605421" w:rsidRDefault="00F26731" w:rsidP="001A621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2326DE01" w14:textId="41712B97" w:rsidR="00F26731" w:rsidRPr="00605421" w:rsidRDefault="00F26731" w:rsidP="001A6219">
            <w:pPr>
              <w:ind w:right="-108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71A23705" w14:textId="25ADF774" w:rsidR="00F26731" w:rsidRPr="00605421" w:rsidRDefault="00F26731" w:rsidP="0071298E">
            <w:pPr>
              <w:ind w:right="-108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720" w:type="dxa"/>
            <w:tcBorders>
              <w:top w:val="nil"/>
              <w:bottom w:val="single" w:sz="8" w:space="0" w:color="A8CE7C"/>
            </w:tcBorders>
            <w:shd w:val="clear" w:color="auto" w:fill="EDF5E4" w:themeFill="accent3" w:themeFillTint="33"/>
            <w:vAlign w:val="center"/>
          </w:tcPr>
          <w:p w14:paraId="71D13044" w14:textId="77777777" w:rsidR="00F26731" w:rsidRPr="00605421" w:rsidRDefault="00F26731" w:rsidP="0071298E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49FA1F4D" w14:textId="6259BBB1" w:rsidR="00F26731" w:rsidRPr="00605421" w:rsidRDefault="00F26731" w:rsidP="0071298E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proofErr w:type="gramStart"/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min</w:t>
            </w:r>
            <w:proofErr w:type="gramEnd"/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7725BE63" w14:textId="48F3BF2E" w:rsidR="00F26731" w:rsidRPr="00605421" w:rsidRDefault="00F26731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</w:tr>
      <w:tr w:rsidR="00F26731" w:rsidRPr="00605421" w14:paraId="776CA4D0" w14:textId="77777777" w:rsidTr="0011498A">
        <w:trPr>
          <w:trHeight w:val="273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171216DF" w14:textId="77777777" w:rsidR="00F26731" w:rsidRPr="00605421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  <w:vMerge/>
            <w:shd w:val="clear" w:color="auto" w:fill="EDF5E4" w:themeFill="accent3" w:themeFillTint="33"/>
          </w:tcPr>
          <w:p w14:paraId="2C042136" w14:textId="77777777" w:rsidR="00F26731" w:rsidRPr="00605421" w:rsidRDefault="00F26731" w:rsidP="001A6219">
            <w:pPr>
              <w:tabs>
                <w:tab w:val="left" w:pos="357"/>
                <w:tab w:val="left" w:pos="1276"/>
              </w:tabs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357AD0EF" w14:textId="77777777" w:rsidR="00F26731" w:rsidRPr="00605421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43AE4321" w14:textId="77777777" w:rsidR="00F26731" w:rsidRPr="00605421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</w:tcPr>
          <w:p w14:paraId="0F522ED2" w14:textId="77777777" w:rsidR="00F26731" w:rsidRPr="00605421" w:rsidRDefault="00F26731" w:rsidP="001A621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720" w:type="dxa"/>
            <w:tcBorders>
              <w:top w:val="single" w:sz="8" w:space="0" w:color="A8CE7C"/>
              <w:bottom w:val="nil"/>
            </w:tcBorders>
            <w:shd w:val="clear" w:color="auto" w:fill="EDF5E4" w:themeFill="accent3" w:themeFillTint="33"/>
            <w:vAlign w:val="bottom"/>
          </w:tcPr>
          <w:p w14:paraId="5EDADBFE" w14:textId="77777777" w:rsidR="00F26731" w:rsidRPr="00605421" w:rsidRDefault="00F26731" w:rsidP="00DD1A95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bottom"/>
          </w:tcPr>
          <w:p w14:paraId="0D3697D6" w14:textId="3FCA46CD" w:rsidR="00F26731" w:rsidRPr="00605421" w:rsidRDefault="00F26731" w:rsidP="00DD1A95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026BAA30" w14:textId="77777777" w:rsidR="00F26731" w:rsidRPr="00605421" w:rsidRDefault="00F26731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</w:tr>
      <w:tr w:rsidR="00F26731" w:rsidRPr="00605421" w14:paraId="7038C64A" w14:textId="77777777" w:rsidTr="0011498A">
        <w:trPr>
          <w:trHeight w:val="425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116EADA3" w14:textId="77777777" w:rsidR="00F26731" w:rsidRPr="00605421" w:rsidRDefault="00F26731" w:rsidP="006B2624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  <w:vMerge/>
            <w:shd w:val="clear" w:color="auto" w:fill="EDF5E4" w:themeFill="accent3" w:themeFillTint="33"/>
          </w:tcPr>
          <w:p w14:paraId="5E0811E4" w14:textId="77777777" w:rsidR="00F26731" w:rsidRPr="00605421" w:rsidRDefault="00F26731" w:rsidP="001A6219">
            <w:pPr>
              <w:tabs>
                <w:tab w:val="left" w:pos="357"/>
                <w:tab w:val="left" w:pos="1276"/>
              </w:tabs>
              <w:rPr>
                <w:rFonts w:ascii="Arial" w:hAnsi="Arial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76A34333" w14:textId="77777777" w:rsidR="00F26731" w:rsidRPr="00605421" w:rsidRDefault="00F26731" w:rsidP="001A6219">
            <w:pPr>
              <w:tabs>
                <w:tab w:val="left" w:pos="1276"/>
              </w:tabs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bottom w:val="single" w:sz="8" w:space="0" w:color="FFFFFF"/>
              <w:right w:val="nil"/>
            </w:tcBorders>
            <w:shd w:val="clear" w:color="auto" w:fill="EDF5E4" w:themeFill="accent3" w:themeFillTint="33"/>
          </w:tcPr>
          <w:p w14:paraId="7055E087" w14:textId="77777777" w:rsidR="00F26731" w:rsidRPr="00605421" w:rsidRDefault="00F26731" w:rsidP="001A6219">
            <w:pPr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</w:tcBorders>
            <w:shd w:val="clear" w:color="auto" w:fill="EDF5E4" w:themeFill="accent3" w:themeFillTint="33"/>
          </w:tcPr>
          <w:p w14:paraId="7F6BDA07" w14:textId="77777777" w:rsidR="00F26731" w:rsidRPr="00605421" w:rsidRDefault="00F26731" w:rsidP="00F26731">
            <w:pPr>
              <w:ind w:right="-108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</w:pPr>
          </w:p>
          <w:p w14:paraId="2993958D" w14:textId="184D0851" w:rsidR="00F26731" w:rsidRPr="00605421" w:rsidRDefault="0015107B" w:rsidP="00F26731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>Volumes</w:t>
            </w:r>
            <w:r w:rsidR="00F26731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 xml:space="preserve"> (</w:t>
            </w:r>
            <w:r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>en gros</w:t>
            </w:r>
            <w:r w:rsidR="00F26731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>)</w:t>
            </w:r>
            <w:r w:rsidR="006411FE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 xml:space="preserve"> </w:t>
            </w:r>
            <w:r w:rsidR="00F26731" w:rsidRPr="00605421"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  <w:t>: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bottom"/>
          </w:tcPr>
          <w:p w14:paraId="1DDD1B77" w14:textId="77777777" w:rsidR="00F26731" w:rsidRPr="00605421" w:rsidRDefault="00F26731" w:rsidP="00DD1A95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b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bottom"/>
          </w:tcPr>
          <w:p w14:paraId="46736485" w14:textId="77777777" w:rsidR="00F26731" w:rsidRPr="00605421" w:rsidRDefault="00F26731" w:rsidP="00DD1A95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  <w:shd w:val="clear" w:color="auto" w:fill="EDF5E4" w:themeFill="accent3" w:themeFillTint="33"/>
          </w:tcPr>
          <w:p w14:paraId="53E4164F" w14:textId="77777777" w:rsidR="00F26731" w:rsidRPr="00605421" w:rsidRDefault="00F26731" w:rsidP="006B2624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</w:tr>
      <w:tr w:rsidR="008263E9" w:rsidRPr="00605421" w14:paraId="456CA68D" w14:textId="47A6EE02" w:rsidTr="0011498A">
        <w:trPr>
          <w:trHeight w:val="267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</w:tcPr>
          <w:p w14:paraId="07129C42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1888DF5" w14:textId="78AFB07D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auto"/>
          </w:tcPr>
          <w:p w14:paraId="1D091BAF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FFFFFF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1EBAE63E" w14:textId="196D9C12" w:rsidR="008263E9" w:rsidRPr="00605421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fr-CH"/>
              </w:rPr>
            </w:pPr>
          </w:p>
          <w:p w14:paraId="031FA448" w14:textId="4664DCDA" w:rsidR="008263E9" w:rsidRPr="00605421" w:rsidRDefault="00C80D18" w:rsidP="008263E9">
            <w:pPr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  <w:t xml:space="preserve">Contrôle de la méthodologie 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  <w:t>(</w:t>
            </w:r>
            <w:r w:rsidR="00AB7076" w:rsidRPr="00605421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  <w:t>autocontrôle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22"/>
                <w:szCs w:val="22"/>
                <w:lang w:val="fr-CH"/>
              </w:rPr>
              <w:t>)</w:t>
            </w:r>
          </w:p>
          <w:p w14:paraId="6FEE03C5" w14:textId="77777777" w:rsidR="008263E9" w:rsidRPr="00605421" w:rsidRDefault="008263E9" w:rsidP="008263E9">
            <w:pPr>
              <w:rPr>
                <w:rFonts w:ascii="Verdana" w:hAnsi="Verdana" w:cs="Arial"/>
                <w:b/>
                <w:color w:val="55782D" w:themeColor="accent3" w:themeShade="80"/>
                <w:sz w:val="2"/>
                <w:szCs w:val="2"/>
                <w:lang w:val="fr-CH"/>
              </w:rPr>
            </w:pPr>
          </w:p>
          <w:p w14:paraId="19137D74" w14:textId="17B866D0" w:rsidR="008263E9" w:rsidRPr="00605421" w:rsidRDefault="003A27C7" w:rsidP="008263E9">
            <w:pPr>
              <w:rPr>
                <w:rFonts w:ascii="Verdana" w:hAnsi="Verdana" w:cs="Arial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Exercice contraignant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 ¦ </w:t>
            </w: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objectifs exercés de manière variée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, </w:t>
            </w:r>
            <w:r w:rsidR="006411FE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simplifier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/</w:t>
            </w: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compliquer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 ¦ </w:t>
            </w: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imag</w:t>
            </w:r>
            <w:r w:rsidR="006411FE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e</w:t>
            </w: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s</w:t>
            </w:r>
            <w:r w:rsidR="00405EE8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 &amp; </w:t>
            </w: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métaphores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 ¦ </w:t>
            </w:r>
            <w:r w:rsidR="006411FE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formes</w:t>
            </w:r>
            <w:r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 de jeu/</w:t>
            </w:r>
            <w:r w:rsidR="00605421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de </w:t>
            </w:r>
            <w:proofErr w:type="spellStart"/>
            <w:r w:rsidR="00605421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>compét</w:t>
            </w:r>
            <w:proofErr w:type="spellEnd"/>
            <w:r w:rsidR="00605421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 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¦ </w:t>
            </w:r>
            <w:r w:rsidR="00605421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athlètes motivés + félicités 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? ¦ </w:t>
            </w:r>
            <w:r w:rsidR="00605421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as-tu corrigé 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? </w:t>
            </w:r>
            <w:r w:rsidR="00605421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globalement ou individuellement 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4"/>
                <w:szCs w:val="18"/>
                <w:lang w:val="fr-CH"/>
              </w:rPr>
              <w:t xml:space="preserve">? </w:t>
            </w: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  <w:vAlign w:val="center"/>
          </w:tcPr>
          <w:p w14:paraId="1BC0904D" w14:textId="733CB1C1" w:rsidR="008263E9" w:rsidRPr="00605421" w:rsidRDefault="008263E9" w:rsidP="00580F8C">
            <w:pPr>
              <w:tabs>
                <w:tab w:val="left" w:pos="175"/>
              </w:tabs>
              <w:ind w:right="-108" w:firstLine="175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S</w:t>
            </w:r>
            <w:r w:rsidR="0015107B"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 xml:space="preserve">auts </w:t>
            </w:r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:</w:t>
            </w:r>
          </w:p>
        </w:tc>
        <w:tc>
          <w:tcPr>
            <w:tcW w:w="720" w:type="dxa"/>
            <w:tcBorders>
              <w:top w:val="nil"/>
              <w:bottom w:val="single" w:sz="8" w:space="0" w:color="A8CE7C" w:themeColor="accent3"/>
            </w:tcBorders>
            <w:shd w:val="clear" w:color="auto" w:fill="EDF5E4" w:themeFill="accent3" w:themeFillTint="33"/>
            <w:vAlign w:val="center"/>
          </w:tcPr>
          <w:p w14:paraId="7A2D988D" w14:textId="77777777" w:rsidR="008263E9" w:rsidRPr="00605421" w:rsidRDefault="008263E9" w:rsidP="008263E9">
            <w:pPr>
              <w:ind w:right="317"/>
              <w:rPr>
                <w:rFonts w:ascii="Verdana" w:hAnsi="Verdana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70ED1760" w14:textId="1DCB6698" w:rsidR="008263E9" w:rsidRPr="00605421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proofErr w:type="gramStart"/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x</w:t>
            </w:r>
            <w:proofErr w:type="gramEnd"/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</w:tcPr>
          <w:p w14:paraId="6A059A04" w14:textId="0693D8B4" w:rsidR="008263E9" w:rsidRPr="00605421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8263E9" w:rsidRPr="00605421" w14:paraId="22237F71" w14:textId="77777777" w:rsidTr="0011498A">
        <w:trPr>
          <w:trHeight w:val="253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</w:tcPr>
          <w:p w14:paraId="392DDC9B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F7505D6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auto"/>
          </w:tcPr>
          <w:p w14:paraId="376D9DA3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03454737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fr-CH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  <w:vAlign w:val="center"/>
          </w:tcPr>
          <w:p w14:paraId="13C9CA05" w14:textId="673C396C" w:rsidR="008263E9" w:rsidRPr="00605421" w:rsidRDefault="0015107B" w:rsidP="008263E9">
            <w:pPr>
              <w:tabs>
                <w:tab w:val="left" w:pos="175"/>
              </w:tabs>
              <w:ind w:right="-108" w:firstLine="175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Cours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e</w:t>
            </w:r>
            <w:r w:rsidR="00AD6F10"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 xml:space="preserve">s 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 xml:space="preserve">: </w:t>
            </w:r>
          </w:p>
        </w:tc>
        <w:tc>
          <w:tcPr>
            <w:tcW w:w="720" w:type="dxa"/>
            <w:tcBorders>
              <w:top w:val="single" w:sz="8" w:space="0" w:color="A8CE7C" w:themeColor="accent3"/>
            </w:tcBorders>
            <w:shd w:val="clear" w:color="auto" w:fill="EDF5E4" w:themeFill="accent3" w:themeFillTint="33"/>
            <w:vAlign w:val="center"/>
          </w:tcPr>
          <w:p w14:paraId="3F57EEC5" w14:textId="1CEC848C" w:rsidR="008263E9" w:rsidRPr="00605421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2B6FDAF4" w14:textId="6538FA0C" w:rsidR="008263E9" w:rsidRPr="00605421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proofErr w:type="gramStart"/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m</w:t>
            </w:r>
            <w:proofErr w:type="gramEnd"/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/Wh</w:t>
            </w:r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</w:tcPr>
          <w:p w14:paraId="7D2F7EE1" w14:textId="77777777" w:rsidR="008263E9" w:rsidRPr="00605421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8263E9" w:rsidRPr="00605421" w14:paraId="26706D93" w14:textId="77777777" w:rsidTr="0011498A">
        <w:trPr>
          <w:trHeight w:val="292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</w:tcBorders>
          </w:tcPr>
          <w:p w14:paraId="2D1072E0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B13C733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1700" w:type="dxa"/>
            <w:vMerge/>
            <w:tcBorders>
              <w:right w:val="single" w:sz="8" w:space="0" w:color="FFFFFF" w:themeColor="background1"/>
            </w:tcBorders>
            <w:shd w:val="clear" w:color="auto" w:fill="auto"/>
          </w:tcPr>
          <w:p w14:paraId="70CDE8D5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266A3695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fr-CH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EDF5E4" w:themeFill="accent3" w:themeFillTint="33"/>
            <w:vAlign w:val="center"/>
          </w:tcPr>
          <w:p w14:paraId="53BCA7B4" w14:textId="22B3619D" w:rsidR="008263E9" w:rsidRPr="00605421" w:rsidRDefault="00AD6F10" w:rsidP="008263E9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 xml:space="preserve">Lancers </w:t>
            </w:r>
            <w:r w:rsidR="008263E9"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:</w:t>
            </w:r>
          </w:p>
        </w:tc>
        <w:tc>
          <w:tcPr>
            <w:tcW w:w="720" w:type="dxa"/>
            <w:tcBorders>
              <w:top w:val="single" w:sz="8" w:space="0" w:color="A8CE7C" w:themeColor="accent3"/>
              <w:bottom w:val="single" w:sz="8" w:space="0" w:color="A8CE7C" w:themeColor="accent3"/>
            </w:tcBorders>
            <w:shd w:val="clear" w:color="auto" w:fill="EDF5E4" w:themeFill="accent3" w:themeFillTint="33"/>
            <w:vAlign w:val="center"/>
          </w:tcPr>
          <w:p w14:paraId="077A795D" w14:textId="77777777" w:rsidR="008263E9" w:rsidRPr="00605421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692" w:type="dxa"/>
            <w:tcBorders>
              <w:top w:val="nil"/>
              <w:bottom w:val="nil"/>
            </w:tcBorders>
            <w:shd w:val="clear" w:color="auto" w:fill="EDF5E4" w:themeFill="accent3" w:themeFillTint="33"/>
            <w:vAlign w:val="center"/>
          </w:tcPr>
          <w:p w14:paraId="008E9784" w14:textId="30D9BA57" w:rsidR="008263E9" w:rsidRPr="00605421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  <w:proofErr w:type="gramStart"/>
            <w:r w:rsidRPr="00605421"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  <w:t>x</w:t>
            </w:r>
            <w:proofErr w:type="gramEnd"/>
          </w:p>
        </w:tc>
        <w:tc>
          <w:tcPr>
            <w:tcW w:w="426" w:type="dxa"/>
            <w:vMerge/>
            <w:tcBorders>
              <w:right w:val="single" w:sz="8" w:space="0" w:color="55782D" w:themeColor="accent3" w:themeShade="80"/>
            </w:tcBorders>
          </w:tcPr>
          <w:p w14:paraId="7957554D" w14:textId="77777777" w:rsidR="008263E9" w:rsidRPr="00605421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  <w:tr w:rsidR="008263E9" w:rsidRPr="00605421" w14:paraId="3BF3DC3F" w14:textId="77777777" w:rsidTr="0011498A">
        <w:trPr>
          <w:trHeight w:val="32"/>
        </w:trPr>
        <w:tc>
          <w:tcPr>
            <w:tcW w:w="284" w:type="dxa"/>
            <w:vMerge/>
            <w:tcBorders>
              <w:left w:val="single" w:sz="8" w:space="0" w:color="55782D" w:themeColor="accent3" w:themeShade="80"/>
              <w:bottom w:val="single" w:sz="8" w:space="0" w:color="55782D" w:themeColor="accent3" w:themeShade="80"/>
            </w:tcBorders>
          </w:tcPr>
          <w:p w14:paraId="1F9039A3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1418" w:type="dxa"/>
            <w:vMerge/>
            <w:tcBorders>
              <w:bottom w:val="single" w:sz="8" w:space="0" w:color="55782D" w:themeColor="accent3" w:themeShade="80"/>
            </w:tcBorders>
            <w:shd w:val="clear" w:color="auto" w:fill="auto"/>
          </w:tcPr>
          <w:p w14:paraId="7AFFD516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1700" w:type="dxa"/>
            <w:vMerge/>
            <w:tcBorders>
              <w:bottom w:val="single" w:sz="8" w:space="0" w:color="55782D" w:themeColor="accent3" w:themeShade="80"/>
              <w:right w:val="single" w:sz="8" w:space="0" w:color="FFFFFF" w:themeColor="background1"/>
            </w:tcBorders>
            <w:shd w:val="clear" w:color="auto" w:fill="auto"/>
          </w:tcPr>
          <w:p w14:paraId="439EBA02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4394" w:type="dxa"/>
            <w:vMerge/>
            <w:tcBorders>
              <w:left w:val="single" w:sz="8" w:space="0" w:color="FFFFFF" w:themeColor="background1"/>
              <w:bottom w:val="single" w:sz="8" w:space="0" w:color="55782D" w:themeColor="accent3" w:themeShade="80"/>
              <w:right w:val="single" w:sz="8" w:space="0" w:color="FFFFFF" w:themeColor="background1"/>
            </w:tcBorders>
            <w:shd w:val="clear" w:color="auto" w:fill="EDF5E4" w:themeFill="accent3" w:themeFillTint="33"/>
          </w:tcPr>
          <w:p w14:paraId="3B52B2DF" w14:textId="77777777" w:rsidR="008263E9" w:rsidRPr="00605421" w:rsidRDefault="008263E9" w:rsidP="008263E9">
            <w:pPr>
              <w:rPr>
                <w:rFonts w:ascii="Verdana" w:hAnsi="Verdana" w:cs="Arial"/>
                <w:b/>
                <w:sz w:val="2"/>
                <w:szCs w:val="2"/>
                <w:lang w:val="fr-CH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FFFFFF" w:themeColor="background1"/>
              <w:bottom w:val="single" w:sz="8" w:space="0" w:color="55782D" w:themeColor="accent3" w:themeShade="80"/>
            </w:tcBorders>
            <w:shd w:val="clear" w:color="auto" w:fill="EDF5E4" w:themeFill="accent3" w:themeFillTint="33"/>
            <w:vAlign w:val="center"/>
          </w:tcPr>
          <w:p w14:paraId="6EA4EE2D" w14:textId="586344B9" w:rsidR="008263E9" w:rsidRPr="00605421" w:rsidRDefault="008263E9" w:rsidP="008263E9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720" w:type="dxa"/>
            <w:tcBorders>
              <w:top w:val="single" w:sz="8" w:space="0" w:color="A8CE7C" w:themeColor="accent3"/>
              <w:bottom w:val="single" w:sz="8" w:space="0" w:color="55782D" w:themeColor="accent3" w:themeShade="80"/>
            </w:tcBorders>
            <w:shd w:val="clear" w:color="auto" w:fill="EDF5E4" w:themeFill="accent3" w:themeFillTint="33"/>
            <w:vAlign w:val="center"/>
          </w:tcPr>
          <w:p w14:paraId="48521408" w14:textId="77777777" w:rsidR="008263E9" w:rsidRPr="00605421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692" w:type="dxa"/>
            <w:tcBorders>
              <w:top w:val="nil"/>
              <w:bottom w:val="single" w:sz="8" w:space="0" w:color="55782D" w:themeColor="accent3" w:themeShade="80"/>
            </w:tcBorders>
            <w:shd w:val="clear" w:color="auto" w:fill="EDF5E4" w:themeFill="accent3" w:themeFillTint="33"/>
            <w:vAlign w:val="center"/>
          </w:tcPr>
          <w:p w14:paraId="0FD74F1A" w14:textId="77AD8F66" w:rsidR="008263E9" w:rsidRPr="00605421" w:rsidRDefault="008263E9" w:rsidP="008263E9">
            <w:pPr>
              <w:ind w:right="-108"/>
              <w:rPr>
                <w:rFonts w:ascii="Verdana" w:hAnsi="Verdana" w:cs="Arial"/>
                <w:color w:val="55782D" w:themeColor="accent3" w:themeShade="80"/>
                <w:sz w:val="16"/>
                <w:szCs w:val="16"/>
                <w:lang w:val="fr-CH"/>
              </w:rPr>
            </w:pPr>
          </w:p>
        </w:tc>
        <w:tc>
          <w:tcPr>
            <w:tcW w:w="426" w:type="dxa"/>
            <w:vMerge/>
            <w:tcBorders>
              <w:bottom w:val="single" w:sz="8" w:space="0" w:color="55782D" w:themeColor="accent3" w:themeShade="80"/>
              <w:right w:val="single" w:sz="8" w:space="0" w:color="55782D" w:themeColor="accent3" w:themeShade="80"/>
            </w:tcBorders>
          </w:tcPr>
          <w:p w14:paraId="520243E7" w14:textId="77777777" w:rsidR="008263E9" w:rsidRPr="00605421" w:rsidRDefault="008263E9" w:rsidP="008263E9">
            <w:pPr>
              <w:ind w:right="317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</w:p>
        </w:tc>
      </w:tr>
    </w:tbl>
    <w:p w14:paraId="77B0C80A" w14:textId="77777777" w:rsidR="0075141B" w:rsidRPr="00605421" w:rsidRDefault="0075141B" w:rsidP="00A32B2A">
      <w:pPr>
        <w:rPr>
          <w:rFonts w:ascii="Verdana" w:hAnsi="Verdana"/>
          <w:sz w:val="18"/>
          <w:szCs w:val="18"/>
          <w:lang w:val="fr-CH"/>
        </w:rPr>
      </w:pPr>
    </w:p>
    <w:tbl>
      <w:tblPr>
        <w:tblW w:w="11351" w:type="dxa"/>
        <w:tblInd w:w="-152" w:type="dxa"/>
        <w:tblBorders>
          <w:top w:val="single" w:sz="8" w:space="0" w:color="787000" w:themeColor="accent4" w:themeShade="40"/>
          <w:left w:val="single" w:sz="8" w:space="0" w:color="787000" w:themeColor="accent4" w:themeShade="40"/>
          <w:bottom w:val="single" w:sz="8" w:space="0" w:color="787000" w:themeColor="accent4" w:themeShade="40"/>
          <w:right w:val="single" w:sz="8" w:space="0" w:color="787000" w:themeColor="accent4" w:themeShade="40"/>
          <w:insideV w:val="single" w:sz="8" w:space="0" w:color="FFFFFF" w:themeColor="background1"/>
        </w:tblBorders>
        <w:shd w:val="clear" w:color="auto" w:fill="FFFDE0" w:themeFill="accent4"/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4961"/>
        <w:gridCol w:w="2693"/>
        <w:gridCol w:w="294"/>
      </w:tblGrid>
      <w:tr w:rsidR="0002585B" w:rsidRPr="00605421" w14:paraId="5F48D965" w14:textId="77777777" w:rsidTr="0011498A">
        <w:trPr>
          <w:trHeight w:val="354"/>
        </w:trPr>
        <w:tc>
          <w:tcPr>
            <w:tcW w:w="2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F2F2F2" w:themeFill="background1" w:themeFillShade="F2"/>
          </w:tcPr>
          <w:p w14:paraId="1D395FA9" w14:textId="77777777" w:rsidR="00B4377E" w:rsidRPr="00605421" w:rsidRDefault="00B4377E">
            <w:pPr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  <w:tc>
          <w:tcPr>
            <w:tcW w:w="311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41703566" w14:textId="5358FD8E" w:rsidR="00B4377E" w:rsidRPr="00605421" w:rsidRDefault="00872BEF" w:rsidP="00B4377E">
            <w:pP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</w:pPr>
            <w:r w:rsidRPr="00605421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  <w:t xml:space="preserve">Liste de matériel </w:t>
            </w:r>
          </w:p>
          <w:p w14:paraId="61F0B96B" w14:textId="54BC5074" w:rsidR="002B3F37" w:rsidRPr="00605421" w:rsidRDefault="001B1A22" w:rsidP="00DB1041">
            <w:p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  <w:t xml:space="preserve">- </w:t>
            </w:r>
          </w:p>
          <w:p w14:paraId="64EDA599" w14:textId="1717391F" w:rsidR="002B3F37" w:rsidRPr="00605421" w:rsidRDefault="002B3F37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p w14:paraId="1C4151B6" w14:textId="3E3AF4BA" w:rsidR="00DB1041" w:rsidRPr="00605421" w:rsidRDefault="00DB1041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p w14:paraId="0082AAD0" w14:textId="3BCD3C58" w:rsidR="00DB1041" w:rsidRPr="00605421" w:rsidRDefault="00CA695A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  <w:t xml:space="preserve"> </w:t>
            </w:r>
          </w:p>
          <w:p w14:paraId="4B90E0AC" w14:textId="1EB9398D" w:rsidR="00CA695A" w:rsidRPr="00605421" w:rsidRDefault="00CA695A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  <w:r w:rsidRPr="00605421"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  <w:t xml:space="preserve"> </w:t>
            </w:r>
          </w:p>
          <w:p w14:paraId="42E18E0B" w14:textId="77777777" w:rsidR="00CA695A" w:rsidRPr="00605421" w:rsidRDefault="00CA695A" w:rsidP="00DB1041">
            <w:pPr>
              <w:pStyle w:val="Listenabsatz"/>
              <w:numPr>
                <w:ilvl w:val="0"/>
                <w:numId w:val="23"/>
              </w:numPr>
              <w:ind w:left="186" w:hanging="142"/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p w14:paraId="4DE28139" w14:textId="5E2ACD69" w:rsidR="002B3F37" w:rsidRPr="00605421" w:rsidRDefault="002B3F37" w:rsidP="00B4377E">
            <w:pP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</w:pPr>
          </w:p>
        </w:tc>
        <w:tc>
          <w:tcPr>
            <w:tcW w:w="4961" w:type="dxa"/>
            <w:tcBorders>
              <w:top w:val="single" w:sz="8" w:space="0" w:color="7F7F7F"/>
              <w:left w:val="single" w:sz="8" w:space="0" w:color="7F7F7F" w:themeColor="background2"/>
              <w:bottom w:val="single" w:sz="8" w:space="0" w:color="7F7F7F"/>
              <w:right w:val="single" w:sz="8" w:space="0" w:color="7F7F7F" w:themeColor="background2"/>
            </w:tcBorders>
            <w:shd w:val="clear" w:color="auto" w:fill="F2F2F2" w:themeFill="background1" w:themeFillShade="F2"/>
          </w:tcPr>
          <w:p w14:paraId="3C1F026C" w14:textId="4FA969C3" w:rsidR="00B4377E" w:rsidRPr="00605421" w:rsidRDefault="00B4377E">
            <w:pP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</w:pPr>
            <w:r w:rsidRPr="00605421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  <w:t>Not</w:t>
            </w:r>
            <w:r w:rsidR="00872BEF" w:rsidRPr="00605421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  <w:t>es</w:t>
            </w:r>
          </w:p>
          <w:p w14:paraId="0E863352" w14:textId="00F8BA1B" w:rsidR="00865746" w:rsidRPr="00605421" w:rsidRDefault="00865746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p w14:paraId="61083F99" w14:textId="77777777" w:rsidR="002B3F37" w:rsidRPr="00605421" w:rsidRDefault="002B3F37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p w14:paraId="398A9B53" w14:textId="2946EBF7" w:rsidR="00865746" w:rsidRPr="00605421" w:rsidRDefault="00865746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p w14:paraId="16A7AC02" w14:textId="397E7708" w:rsidR="001B1A22" w:rsidRPr="00605421" w:rsidRDefault="001B1A22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p w14:paraId="43A9517C" w14:textId="77777777" w:rsidR="001B1A22" w:rsidRPr="00605421" w:rsidRDefault="001B1A22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p w14:paraId="060AAE22" w14:textId="6A1C8652" w:rsidR="002B3F37" w:rsidRPr="00605421" w:rsidRDefault="002B3F37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p w14:paraId="55B6CDE8" w14:textId="45C22474" w:rsidR="00865746" w:rsidRPr="00605421" w:rsidRDefault="00865746">
            <w:pPr>
              <w:rPr>
                <w:rFonts w:ascii="Verdana" w:hAnsi="Verdana" w:cs="Arial"/>
                <w:bCs/>
                <w:color w:val="7F7F7F" w:themeColor="accent6"/>
                <w:sz w:val="18"/>
                <w:szCs w:val="18"/>
                <w:lang w:val="fr-CH"/>
              </w:rPr>
            </w:pPr>
          </w:p>
          <w:tbl>
            <w:tblPr>
              <w:tblpPr w:leftFromText="141" w:rightFromText="141" w:vertAnchor="page" w:horzAnchor="margin" w:tblpXSpec="right" w:tblpY="1190"/>
              <w:tblOverlap w:val="never"/>
              <w:tblW w:w="21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0"/>
            </w:tblGrid>
            <w:tr w:rsidR="0002585B" w:rsidRPr="00605421" w14:paraId="7799179E" w14:textId="77777777" w:rsidTr="001B1A22">
              <w:trPr>
                <w:trHeight w:val="508"/>
              </w:trPr>
              <w:tc>
                <w:tcPr>
                  <w:tcW w:w="2150" w:type="dxa"/>
                </w:tcPr>
                <w:p w14:paraId="6EEB3445" w14:textId="14A69E1E" w:rsidR="001B1A22" w:rsidRPr="00605421" w:rsidRDefault="001B1A22" w:rsidP="001B1A22">
                  <w:pPr>
                    <w:jc w:val="right"/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</w:pPr>
                  <w:r w:rsidRPr="00605421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 xml:space="preserve">Infos </w:t>
                  </w:r>
                  <w:r w:rsidR="00872BEF" w:rsidRPr="00605421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>pour participants/es</w:t>
                  </w:r>
                </w:p>
                <w:p w14:paraId="504140BA" w14:textId="6BF53BB7" w:rsidR="001B1A22" w:rsidRPr="00605421" w:rsidRDefault="00872BEF" w:rsidP="001B1A22">
                  <w:pPr>
                    <w:jc w:val="right"/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</w:pPr>
                  <w:r w:rsidRPr="00605421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>Prochaines étapes</w:t>
                  </w:r>
                </w:p>
                <w:p w14:paraId="725D126F" w14:textId="7C77F24E" w:rsidR="001B1A22" w:rsidRPr="00605421" w:rsidRDefault="009F50D9" w:rsidP="001B1A22">
                  <w:pPr>
                    <w:jc w:val="right"/>
                    <w:rPr>
                      <w:rFonts w:ascii="Verdana" w:hAnsi="Verdana" w:cs="Arial"/>
                      <w:i/>
                      <w:color w:val="7F7F7F" w:themeColor="accent6"/>
                      <w:sz w:val="16"/>
                      <w:szCs w:val="24"/>
                      <w:lang w:val="fr-CH"/>
                    </w:rPr>
                  </w:pPr>
                  <w:r w:rsidRPr="00605421">
                    <w:rPr>
                      <w:rFonts w:ascii="Verdana" w:hAnsi="Verdana" w:cs="Arial"/>
                      <w:i/>
                      <w:color w:val="7F7F7F" w:themeColor="accent6"/>
                      <w:sz w:val="12"/>
                      <w:szCs w:val="12"/>
                      <w:lang w:val="fr-CH"/>
                    </w:rPr>
                    <w:t>Ne pas oublier</w:t>
                  </w:r>
                </w:p>
              </w:tc>
            </w:tr>
          </w:tbl>
          <w:p w14:paraId="3DF8C7DA" w14:textId="22CDC05E" w:rsidR="002B3F37" w:rsidRPr="00605421" w:rsidRDefault="002B3F37">
            <w:pPr>
              <w:rPr>
                <w:rFonts w:ascii="Verdana" w:hAnsi="Verdana" w:cs="Arial"/>
                <w:b/>
                <w:color w:val="7F7F7F" w:themeColor="accent6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  <w:tcBorders>
              <w:top w:val="single" w:sz="8" w:space="0" w:color="7F7F7F"/>
              <w:left w:val="single" w:sz="8" w:space="0" w:color="7F7F7F" w:themeColor="background2"/>
              <w:bottom w:val="single" w:sz="8" w:space="0" w:color="7F7F7F"/>
              <w:right w:val="nil"/>
            </w:tcBorders>
            <w:shd w:val="clear" w:color="auto" w:fill="F2F2F2" w:themeFill="background1" w:themeFillShade="F2"/>
          </w:tcPr>
          <w:p w14:paraId="5022826A" w14:textId="37BF18E2" w:rsidR="00B4377E" w:rsidRPr="00605421" w:rsidRDefault="00E12697" w:rsidP="00B4377E">
            <w:pPr>
              <w:jc w:val="center"/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  <w:t>CP</w:t>
            </w:r>
            <w:r w:rsidR="00B4377E" w:rsidRPr="00605421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  <w:t xml:space="preserve"> </w:t>
            </w:r>
            <w:proofErr w:type="gramStart"/>
            <w:r w:rsidR="00D42D5A" w:rsidRPr="00605421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  <w:t>fait</w:t>
            </w:r>
            <w:r w:rsidR="00B4377E" w:rsidRPr="00605421">
              <w:rPr>
                <w:rFonts w:ascii="Verdana" w:hAnsi="Verdana" w:cs="Arial"/>
                <w:b/>
                <w:color w:val="7F7F7F" w:themeColor="accent6"/>
                <w:sz w:val="22"/>
                <w:szCs w:val="22"/>
                <w:lang w:val="fr-CH"/>
              </w:rPr>
              <w:t>?</w:t>
            </w:r>
            <w:proofErr w:type="gramEnd"/>
          </w:p>
          <w:p w14:paraId="56F1F406" w14:textId="77777777" w:rsidR="00B4377E" w:rsidRPr="00605421" w:rsidRDefault="00B4377E" w:rsidP="00B4377E">
            <w:pPr>
              <w:rPr>
                <w:rFonts w:ascii="Verdana" w:hAnsi="Verdana" w:cs="Arial"/>
                <w:b/>
                <w:color w:val="7F7F7F" w:themeColor="accent6"/>
                <w:sz w:val="24"/>
                <w:szCs w:val="24"/>
                <w:lang w:val="fr-CH"/>
              </w:rPr>
            </w:pPr>
          </w:p>
          <w:p w14:paraId="1B2B6A04" w14:textId="30E9B42C" w:rsidR="00B4377E" w:rsidRPr="00605421" w:rsidRDefault="00571D0A" w:rsidP="00B4377E">
            <w:pPr>
              <w:jc w:val="center"/>
              <w:rPr>
                <w:rFonts w:ascii="Verdana" w:hAnsi="Verdana" w:cs="Arial"/>
                <w:b/>
                <w:color w:val="7F7F7F" w:themeColor="accent6"/>
                <w:sz w:val="52"/>
                <w:szCs w:val="52"/>
                <w:lang w:val="fr-CH"/>
              </w:rPr>
            </w:pPr>
            <w:sdt>
              <w:sdtPr>
                <w:rPr>
                  <w:rFonts w:ascii="Verdana" w:hAnsi="Verdana" w:cs="Arial"/>
                  <w:color w:val="7F7F7F" w:themeColor="accent6"/>
                  <w:sz w:val="52"/>
                  <w:szCs w:val="52"/>
                  <w:lang w:val="fr-CH"/>
                </w:rPr>
                <w:id w:val="134266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5B" w:rsidRPr="00605421">
                  <w:rPr>
                    <w:rFonts w:ascii="MS Gothic" w:eastAsia="MS Gothic" w:hAnsi="MS Gothic" w:cs="Arial"/>
                    <w:color w:val="7F7F7F" w:themeColor="accent6"/>
                    <w:sz w:val="52"/>
                    <w:szCs w:val="52"/>
                    <w:lang w:val="fr-CH"/>
                  </w:rPr>
                  <w:t>☐</w:t>
                </w:r>
              </w:sdtContent>
            </w:sdt>
            <w:r w:rsidR="00B4377E" w:rsidRPr="00605421">
              <w:rPr>
                <w:rFonts w:ascii="Verdana" w:hAnsi="Verdana" w:cs="Arial"/>
                <w:color w:val="7F7F7F" w:themeColor="accent6"/>
                <w:sz w:val="52"/>
                <w:szCs w:val="52"/>
                <w:lang w:val="fr-CH"/>
              </w:rPr>
              <w:t xml:space="preserve">  </w:t>
            </w:r>
          </w:p>
          <w:p w14:paraId="063BF5F9" w14:textId="77777777" w:rsidR="00B4377E" w:rsidRPr="00605421" w:rsidRDefault="00B4377E">
            <w:pPr>
              <w:tabs>
                <w:tab w:val="left" w:pos="1026"/>
              </w:tabs>
              <w:ind w:right="-108" w:firstLine="175"/>
              <w:rPr>
                <w:rFonts w:ascii="Verdana" w:hAnsi="Verdana" w:cs="Arial"/>
                <w:color w:val="7F7F7F" w:themeColor="accent6"/>
                <w:sz w:val="18"/>
                <w:szCs w:val="18"/>
                <w:lang w:val="fr-CH"/>
              </w:rPr>
            </w:pPr>
          </w:p>
        </w:tc>
        <w:tc>
          <w:tcPr>
            <w:tcW w:w="2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 w:themeFill="background1" w:themeFillShade="F2"/>
          </w:tcPr>
          <w:p w14:paraId="455815CB" w14:textId="77777777" w:rsidR="00B4377E" w:rsidRPr="00605421" w:rsidRDefault="00B4377E">
            <w:pPr>
              <w:ind w:right="317"/>
              <w:rPr>
                <w:rFonts w:ascii="Verdana" w:hAnsi="Verdana" w:cs="Arial"/>
                <w:b/>
                <w:color w:val="55782D" w:themeColor="accent3" w:themeShade="80"/>
                <w:sz w:val="22"/>
                <w:szCs w:val="22"/>
                <w:lang w:val="fr-CH"/>
              </w:rPr>
            </w:pPr>
          </w:p>
        </w:tc>
      </w:tr>
    </w:tbl>
    <w:p w14:paraId="1AFB2A9D" w14:textId="55E56407" w:rsidR="00A32B2A" w:rsidRPr="00605421" w:rsidRDefault="00A32B2A" w:rsidP="00A32B2A">
      <w:pPr>
        <w:rPr>
          <w:rFonts w:ascii="Verdana" w:hAnsi="Verdana"/>
          <w:sz w:val="18"/>
          <w:szCs w:val="18"/>
          <w:lang w:val="fr-CH"/>
        </w:rPr>
      </w:pPr>
    </w:p>
    <w:sectPr w:rsidR="00A32B2A" w:rsidRPr="00605421" w:rsidSect="00A8038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424" w:bottom="709" w:left="426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64E1" w14:textId="77777777" w:rsidR="00FE4AAE" w:rsidRDefault="00FE4AAE" w:rsidP="000C72F9">
      <w:r>
        <w:separator/>
      </w:r>
    </w:p>
  </w:endnote>
  <w:endnote w:type="continuationSeparator" w:id="0">
    <w:p w14:paraId="3D7BCDD0" w14:textId="77777777" w:rsidR="00FE4AAE" w:rsidRDefault="00FE4AAE" w:rsidP="000C72F9">
      <w:r>
        <w:continuationSeparator/>
      </w:r>
    </w:p>
  </w:endnote>
  <w:endnote w:type="continuationNotice" w:id="1">
    <w:p w14:paraId="21F18DC9" w14:textId="77777777" w:rsidR="00FE4AAE" w:rsidRDefault="00FE4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D9FD" w14:textId="00E7F4C6" w:rsidR="0027606D" w:rsidRPr="00FB4D2C" w:rsidRDefault="00FB4D2C" w:rsidP="00FB4D2C">
    <w:pPr>
      <w:pStyle w:val="Fuzeile"/>
      <w:tabs>
        <w:tab w:val="left" w:pos="2679"/>
      </w:tabs>
      <w:spacing w:before="40" w:line="180" w:lineRule="exact"/>
      <w:rPr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</w:t>
    </w:r>
    <w:r>
      <w:rPr>
        <w:rStyle w:val="fettgrau"/>
        <w:b w:val="0"/>
        <w:bCs/>
        <w:color w:val="7F7F7F" w:themeColor="accent6"/>
        <w:sz w:val="14"/>
        <w:szCs w:val="14"/>
      </w:rPr>
      <w:t>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600" w14:textId="77777777" w:rsidR="005D62BB" w:rsidRPr="00FB4D2C" w:rsidRDefault="008C659E" w:rsidP="00CD30BE">
    <w:pPr>
      <w:pStyle w:val="Fuzeile"/>
      <w:tabs>
        <w:tab w:val="left" w:pos="2679"/>
      </w:tabs>
      <w:spacing w:line="180" w:lineRule="exact"/>
      <w:rPr>
        <w:rStyle w:val="fettgrau"/>
        <w:b w:val="0"/>
        <w:bCs/>
        <w:color w:val="7F7F7F" w:themeColor="accent6"/>
        <w:sz w:val="14"/>
        <w:szCs w:val="14"/>
      </w:rPr>
    </w:pPr>
    <w:r w:rsidRPr="00FB4D2C">
      <w:rPr>
        <w:rStyle w:val="fettgrau"/>
        <w:b w:val="0"/>
        <w:bCs/>
        <w:color w:val="7F7F7F" w:themeColor="accent6"/>
        <w:sz w:val="14"/>
        <w:szCs w:val="14"/>
      </w:rPr>
      <w:t>Jugend+Sport</w:t>
    </w:r>
    <w:r w:rsidR="00CD30BE" w:rsidRPr="00FB4D2C">
      <w:rPr>
        <w:rStyle w:val="fettgrau"/>
        <w:b w:val="0"/>
        <w:bCs/>
        <w:color w:val="7F7F7F" w:themeColor="accent6"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15BC" w14:textId="77777777" w:rsidR="00FE4AAE" w:rsidRDefault="00FE4AAE" w:rsidP="000C72F9">
      <w:r>
        <w:separator/>
      </w:r>
    </w:p>
  </w:footnote>
  <w:footnote w:type="continuationSeparator" w:id="0">
    <w:p w14:paraId="53F7D226" w14:textId="77777777" w:rsidR="00FE4AAE" w:rsidRDefault="00FE4AAE" w:rsidP="000C72F9">
      <w:r>
        <w:continuationSeparator/>
      </w:r>
    </w:p>
  </w:footnote>
  <w:footnote w:type="continuationNotice" w:id="1">
    <w:p w14:paraId="4286B399" w14:textId="77777777" w:rsidR="00FE4AAE" w:rsidRDefault="00FE4A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430E" w14:textId="5989CC30" w:rsidR="00FB4D2C" w:rsidRPr="00263514" w:rsidRDefault="000960F4" w:rsidP="00DD7743">
    <w:pPr>
      <w:pStyle w:val="Kopfzeile"/>
      <w:tabs>
        <w:tab w:val="right" w:pos="11198"/>
      </w:tabs>
      <w:ind w:left="-142" w:firstLine="0"/>
      <w:rPr>
        <w:b/>
        <w:bCs/>
        <w:color w:val="7F7F7F" w:themeColor="accent6"/>
        <w:sz w:val="52"/>
        <w:szCs w:val="52"/>
      </w:rPr>
    </w:pPr>
    <w:r>
      <w:rPr>
        <w:rFonts w:ascii="Verdana" w:hAnsi="Verdana"/>
        <w:color w:val="7F7F7F" w:themeColor="accent6"/>
        <w:sz w:val="44"/>
        <w:szCs w:val="44"/>
      </w:rPr>
      <w:t>Préparation de leçon</w:t>
    </w:r>
    <w:r w:rsidR="00A12FC7" w:rsidRPr="00263514">
      <w:rPr>
        <w:b/>
        <w:bCs/>
        <w:color w:val="7F7F7F" w:themeColor="accent6"/>
        <w:sz w:val="52"/>
        <w:szCs w:val="52"/>
      </w:rPr>
      <w:tab/>
    </w:r>
    <w:r w:rsidR="00876920">
      <w:rPr>
        <w:rFonts w:ascii="Verdana" w:hAnsi="Verdana"/>
        <w:color w:val="7F7F7F" w:themeColor="accent6"/>
        <w:sz w:val="44"/>
        <w:szCs w:val="44"/>
      </w:rPr>
      <w:drawing>
        <wp:inline distT="0" distB="0" distL="0" distR="0" wp14:anchorId="4367ECBE" wp14:editId="04F200B4">
          <wp:extent cx="774644" cy="229745"/>
          <wp:effectExtent l="0" t="0" r="6985" b="0"/>
          <wp:docPr id="367" name="Grafik 36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" name="Grafik 367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431" cy="24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920">
      <w:rPr>
        <w:b/>
        <w:bCs/>
        <w:color w:val="7F7F7F" w:themeColor="accent6"/>
        <w:sz w:val="52"/>
        <w:szCs w:val="52"/>
      </w:rPr>
      <w:t xml:space="preserve"> </w:t>
    </w:r>
    <w:r w:rsidR="00A12FC7" w:rsidRPr="00263514">
      <w:rPr>
        <w:b/>
        <w:bCs/>
        <w:color w:val="7F7F7F" w:themeColor="accent6"/>
        <w:sz w:val="52"/>
        <w:szCs w:val="52"/>
        <w:lang w:val="de-DE"/>
      </w:rPr>
      <w:drawing>
        <wp:inline distT="0" distB="0" distL="0" distR="0" wp14:anchorId="12DE46D2" wp14:editId="4CE3C5B6">
          <wp:extent cx="221320" cy="225481"/>
          <wp:effectExtent l="0" t="0" r="7620" b="3175"/>
          <wp:docPr id="364" name="Grafik 10">
            <a:extLst xmlns:a="http://schemas.openxmlformats.org/drawingml/2006/main">
              <a:ext uri="{FF2B5EF4-FFF2-40B4-BE49-F238E27FC236}">
                <a16:creationId xmlns:a16="http://schemas.microsoft.com/office/drawing/2014/main" id="{5EFED5F3-7575-40B8-B4F4-A4F14B40EE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0">
                    <a:extLst>
                      <a:ext uri="{FF2B5EF4-FFF2-40B4-BE49-F238E27FC236}">
                        <a16:creationId xmlns:a16="http://schemas.microsoft.com/office/drawing/2014/main" id="{5EFED5F3-7575-40B8-B4F4-A4F14B40EE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45" cy="22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971" w14:textId="36DAD0D1" w:rsidR="00373F24" w:rsidRPr="00742F42" w:rsidRDefault="00F3622E" w:rsidP="00742F42">
    <w:pPr>
      <w:tabs>
        <w:tab w:val="right" w:pos="10466"/>
      </w:tabs>
      <w:rPr>
        <w:rFonts w:ascii="Arial" w:hAnsi="Arial" w:cs="Arial"/>
        <w:b/>
        <w:color w:val="E30613" w:themeColor="text2"/>
        <w:sz w:val="40"/>
        <w:szCs w:val="40"/>
      </w:rPr>
    </w:pPr>
    <w:r w:rsidRPr="00742F42">
      <w:rPr>
        <w:rFonts w:ascii="Arial" w:hAnsi="Arial" w:cs="Arial"/>
        <w:b/>
        <w:color w:val="E30613" w:themeColor="text2"/>
        <w:sz w:val="40"/>
        <w:szCs w:val="40"/>
      </w:rPr>
      <w:t xml:space="preserve"> </w:t>
    </w:r>
    <w:proofErr w:type="spellStart"/>
    <w:r w:rsidRPr="000C0080">
      <w:rPr>
        <w:rFonts w:ascii="Arial" w:hAnsi="Arial" w:cs="Arial"/>
        <w:b/>
        <w:color w:val="BFBFBF" w:themeColor="background1" w:themeShade="BF"/>
        <w:sz w:val="40"/>
        <w:szCs w:val="40"/>
      </w:rPr>
      <w:t>Lektionsvorbereitung</w:t>
    </w:r>
    <w:proofErr w:type="spellEnd"/>
    <w:r w:rsidR="00A32B2A" w:rsidRPr="00742F42">
      <w:rPr>
        <w:color w:val="E30613" w:themeColor="text2"/>
        <w:sz w:val="40"/>
        <w:szCs w:val="40"/>
      </w:rPr>
      <w:tab/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5788F296" wp14:editId="3D733E0C">
          <wp:extent cx="834107" cy="247011"/>
          <wp:effectExtent l="0" t="0" r="4445" b="1270"/>
          <wp:docPr id="365" name="Grafik 36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Grafik 7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932" cy="25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F42" w:rsidRPr="00742F42">
      <w:rPr>
        <w:color w:val="E30613" w:themeColor="text2"/>
        <w:sz w:val="40"/>
        <w:szCs w:val="40"/>
      </w:rPr>
      <w:t xml:space="preserve">   </w:t>
    </w:r>
    <w:r w:rsidR="00742F42" w:rsidRPr="00742F42">
      <w:rPr>
        <w:noProof/>
        <w:color w:val="E30613" w:themeColor="text2"/>
        <w:sz w:val="40"/>
        <w:szCs w:val="40"/>
      </w:rPr>
      <w:drawing>
        <wp:inline distT="0" distB="0" distL="0" distR="0" wp14:anchorId="2047BEA1" wp14:editId="467FAD18">
          <wp:extent cx="238760" cy="243340"/>
          <wp:effectExtent l="0" t="0" r="8890" b="4445"/>
          <wp:docPr id="366" name="Grafik 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77" cy="25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BF05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AB6A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EB05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280F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D4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044E29"/>
    <w:multiLevelType w:val="hybridMultilevel"/>
    <w:tmpl w:val="64B4E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32920"/>
    <w:multiLevelType w:val="hybridMultilevel"/>
    <w:tmpl w:val="25383DF8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18D"/>
    <w:multiLevelType w:val="hybridMultilevel"/>
    <w:tmpl w:val="4B10F2A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62C18"/>
    <w:multiLevelType w:val="hybridMultilevel"/>
    <w:tmpl w:val="B668586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47F5F"/>
    <w:multiLevelType w:val="hybridMultilevel"/>
    <w:tmpl w:val="5C86E2D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928AF"/>
    <w:multiLevelType w:val="hybridMultilevel"/>
    <w:tmpl w:val="D1B45BA6"/>
    <w:lvl w:ilvl="0" w:tplc="943C6508">
      <w:start w:val="1"/>
      <w:numFmt w:val="lowerLetter"/>
      <w:pStyle w:val="Standarda"/>
      <w:lvlText w:val="%1)"/>
      <w:lvlJc w:val="left"/>
      <w:pPr>
        <w:ind w:left="29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708" w:hanging="360"/>
      </w:pPr>
    </w:lvl>
    <w:lvl w:ilvl="2" w:tplc="0807001B" w:tentative="1">
      <w:start w:val="1"/>
      <w:numFmt w:val="lowerRoman"/>
      <w:lvlText w:val="%3."/>
      <w:lvlJc w:val="right"/>
      <w:pPr>
        <w:ind w:left="4428" w:hanging="180"/>
      </w:pPr>
    </w:lvl>
    <w:lvl w:ilvl="3" w:tplc="0807000F" w:tentative="1">
      <w:start w:val="1"/>
      <w:numFmt w:val="decimal"/>
      <w:lvlText w:val="%4."/>
      <w:lvlJc w:val="left"/>
      <w:pPr>
        <w:ind w:left="5148" w:hanging="360"/>
      </w:pPr>
    </w:lvl>
    <w:lvl w:ilvl="4" w:tplc="08070019" w:tentative="1">
      <w:start w:val="1"/>
      <w:numFmt w:val="lowerLetter"/>
      <w:lvlText w:val="%5."/>
      <w:lvlJc w:val="left"/>
      <w:pPr>
        <w:ind w:left="5868" w:hanging="360"/>
      </w:pPr>
    </w:lvl>
    <w:lvl w:ilvl="5" w:tplc="0807001B" w:tentative="1">
      <w:start w:val="1"/>
      <w:numFmt w:val="lowerRoman"/>
      <w:lvlText w:val="%6."/>
      <w:lvlJc w:val="right"/>
      <w:pPr>
        <w:ind w:left="6588" w:hanging="180"/>
      </w:pPr>
    </w:lvl>
    <w:lvl w:ilvl="6" w:tplc="0807000F" w:tentative="1">
      <w:start w:val="1"/>
      <w:numFmt w:val="decimal"/>
      <w:lvlText w:val="%7."/>
      <w:lvlJc w:val="left"/>
      <w:pPr>
        <w:ind w:left="7308" w:hanging="360"/>
      </w:pPr>
    </w:lvl>
    <w:lvl w:ilvl="7" w:tplc="08070019" w:tentative="1">
      <w:start w:val="1"/>
      <w:numFmt w:val="lowerLetter"/>
      <w:lvlText w:val="%8."/>
      <w:lvlJc w:val="left"/>
      <w:pPr>
        <w:ind w:left="8028" w:hanging="360"/>
      </w:pPr>
    </w:lvl>
    <w:lvl w:ilvl="8" w:tplc="08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374C2E5F"/>
    <w:multiLevelType w:val="hybridMultilevel"/>
    <w:tmpl w:val="72D496E6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545EA"/>
    <w:multiLevelType w:val="hybridMultilevel"/>
    <w:tmpl w:val="C4BC0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1ED"/>
    <w:multiLevelType w:val="hybridMultilevel"/>
    <w:tmpl w:val="FA9AAD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E30E9"/>
    <w:multiLevelType w:val="hybridMultilevel"/>
    <w:tmpl w:val="6FD4B36C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45F47"/>
    <w:multiLevelType w:val="hybridMultilevel"/>
    <w:tmpl w:val="7F4C06C8"/>
    <w:lvl w:ilvl="0" w:tplc="81CC0492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B442AE6"/>
    <w:multiLevelType w:val="hybridMultilevel"/>
    <w:tmpl w:val="E0E89F0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E254A"/>
    <w:multiLevelType w:val="hybridMultilevel"/>
    <w:tmpl w:val="A84293A0"/>
    <w:lvl w:ilvl="0" w:tplc="BB683A9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E2EEB"/>
    <w:multiLevelType w:val="multilevel"/>
    <w:tmpl w:val="FB14D178"/>
    <w:lvl w:ilvl="0">
      <w:start w:val="1"/>
      <w:numFmt w:val="decimal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22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E53EA"/>
    <w:multiLevelType w:val="hybridMultilevel"/>
    <w:tmpl w:val="43406D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27FDB"/>
    <w:multiLevelType w:val="hybridMultilevel"/>
    <w:tmpl w:val="E4041E08"/>
    <w:lvl w:ilvl="0" w:tplc="D79C3DA2">
      <w:start w:val="1"/>
      <w:numFmt w:val="bullet"/>
      <w:lvlText w:val=""/>
      <w:lvlJc w:val="left"/>
      <w:pPr>
        <w:ind w:left="2061" w:hanging="360"/>
      </w:pPr>
      <w:rPr>
        <w:rFonts w:ascii="Frutiger LT 45 Light" w:hAnsi="Frutiger LT 45 Light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760D2BE0"/>
    <w:multiLevelType w:val="hybridMultilevel"/>
    <w:tmpl w:val="FC02823C"/>
    <w:lvl w:ilvl="0" w:tplc="B5C0F7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4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319301">
    <w:abstractNumId w:val="17"/>
  </w:num>
  <w:num w:numId="2" w16cid:durableId="968166981">
    <w:abstractNumId w:val="18"/>
  </w:num>
  <w:num w:numId="3" w16cid:durableId="825634458">
    <w:abstractNumId w:val="6"/>
  </w:num>
  <w:num w:numId="4" w16cid:durableId="716466207">
    <w:abstractNumId w:val="22"/>
  </w:num>
  <w:num w:numId="5" w16cid:durableId="1212575241">
    <w:abstractNumId w:val="10"/>
  </w:num>
  <w:num w:numId="6" w16cid:durableId="1498306668">
    <w:abstractNumId w:val="21"/>
  </w:num>
  <w:num w:numId="7" w16cid:durableId="340159193">
    <w:abstractNumId w:val="24"/>
  </w:num>
  <w:num w:numId="8" w16cid:durableId="1763180738">
    <w:abstractNumId w:val="4"/>
  </w:num>
  <w:num w:numId="9" w16cid:durableId="678848547">
    <w:abstractNumId w:val="3"/>
  </w:num>
  <w:num w:numId="10" w16cid:durableId="69163584">
    <w:abstractNumId w:val="2"/>
  </w:num>
  <w:num w:numId="11" w16cid:durableId="1538162397">
    <w:abstractNumId w:val="1"/>
  </w:num>
  <w:num w:numId="12" w16cid:durableId="519705474">
    <w:abstractNumId w:val="0"/>
  </w:num>
  <w:num w:numId="13" w16cid:durableId="1845901574">
    <w:abstractNumId w:val="12"/>
  </w:num>
  <w:num w:numId="14" w16cid:durableId="1773283351">
    <w:abstractNumId w:val="5"/>
  </w:num>
  <w:num w:numId="15" w16cid:durableId="844587951">
    <w:abstractNumId w:val="25"/>
  </w:num>
  <w:num w:numId="16" w16cid:durableId="376583767">
    <w:abstractNumId w:val="7"/>
  </w:num>
  <w:num w:numId="17" w16cid:durableId="1146239371">
    <w:abstractNumId w:val="19"/>
  </w:num>
  <w:num w:numId="18" w16cid:durableId="1759521361">
    <w:abstractNumId w:val="11"/>
  </w:num>
  <w:num w:numId="19" w16cid:durableId="341050111">
    <w:abstractNumId w:val="9"/>
  </w:num>
  <w:num w:numId="20" w16cid:durableId="1590887228">
    <w:abstractNumId w:val="13"/>
  </w:num>
  <w:num w:numId="21" w16cid:durableId="381055308">
    <w:abstractNumId w:val="14"/>
  </w:num>
  <w:num w:numId="22" w16cid:durableId="1883246667">
    <w:abstractNumId w:val="15"/>
  </w:num>
  <w:num w:numId="23" w16cid:durableId="1155679962">
    <w:abstractNumId w:val="20"/>
  </w:num>
  <w:num w:numId="24" w16cid:durableId="1397823246">
    <w:abstractNumId w:val="16"/>
  </w:num>
  <w:num w:numId="25" w16cid:durableId="1016158157">
    <w:abstractNumId w:val="8"/>
  </w:num>
  <w:num w:numId="26" w16cid:durableId="5415520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2E"/>
    <w:rsid w:val="00001F42"/>
    <w:rsid w:val="0000765D"/>
    <w:rsid w:val="00010520"/>
    <w:rsid w:val="000151A3"/>
    <w:rsid w:val="00020125"/>
    <w:rsid w:val="00024426"/>
    <w:rsid w:val="0002585B"/>
    <w:rsid w:val="0003552C"/>
    <w:rsid w:val="000424BE"/>
    <w:rsid w:val="00044426"/>
    <w:rsid w:val="0004447F"/>
    <w:rsid w:val="00044D64"/>
    <w:rsid w:val="00050D9F"/>
    <w:rsid w:val="000525E0"/>
    <w:rsid w:val="00056247"/>
    <w:rsid w:val="00065DE3"/>
    <w:rsid w:val="000731EC"/>
    <w:rsid w:val="00076981"/>
    <w:rsid w:val="0008349F"/>
    <w:rsid w:val="00083F2C"/>
    <w:rsid w:val="00085F39"/>
    <w:rsid w:val="0009002F"/>
    <w:rsid w:val="000960F4"/>
    <w:rsid w:val="000A0D44"/>
    <w:rsid w:val="000A4CCE"/>
    <w:rsid w:val="000B206A"/>
    <w:rsid w:val="000B2D6F"/>
    <w:rsid w:val="000B4544"/>
    <w:rsid w:val="000C0080"/>
    <w:rsid w:val="000C471F"/>
    <w:rsid w:val="000C72F9"/>
    <w:rsid w:val="000D2492"/>
    <w:rsid w:val="000D3391"/>
    <w:rsid w:val="000D4705"/>
    <w:rsid w:val="000D76C7"/>
    <w:rsid w:val="000F14C2"/>
    <w:rsid w:val="000F5777"/>
    <w:rsid w:val="00104310"/>
    <w:rsid w:val="0011498A"/>
    <w:rsid w:val="00130DA7"/>
    <w:rsid w:val="00141E3B"/>
    <w:rsid w:val="001478B0"/>
    <w:rsid w:val="0015107B"/>
    <w:rsid w:val="00152385"/>
    <w:rsid w:val="00155CA7"/>
    <w:rsid w:val="00156B88"/>
    <w:rsid w:val="00161579"/>
    <w:rsid w:val="00182969"/>
    <w:rsid w:val="0018360C"/>
    <w:rsid w:val="001934CE"/>
    <w:rsid w:val="001A00E8"/>
    <w:rsid w:val="001A14E1"/>
    <w:rsid w:val="001A6219"/>
    <w:rsid w:val="001B1A22"/>
    <w:rsid w:val="001B3952"/>
    <w:rsid w:val="001D6ED7"/>
    <w:rsid w:val="001E49E3"/>
    <w:rsid w:val="001E6B40"/>
    <w:rsid w:val="001F569A"/>
    <w:rsid w:val="00203E06"/>
    <w:rsid w:val="00205773"/>
    <w:rsid w:val="00212F14"/>
    <w:rsid w:val="002135D3"/>
    <w:rsid w:val="00217809"/>
    <w:rsid w:val="00217EB0"/>
    <w:rsid w:val="002244B8"/>
    <w:rsid w:val="002246A3"/>
    <w:rsid w:val="0022688C"/>
    <w:rsid w:val="00226A25"/>
    <w:rsid w:val="00234B34"/>
    <w:rsid w:val="00237D99"/>
    <w:rsid w:val="002412E7"/>
    <w:rsid w:val="00241413"/>
    <w:rsid w:val="00243522"/>
    <w:rsid w:val="00244D84"/>
    <w:rsid w:val="00253ADA"/>
    <w:rsid w:val="00263514"/>
    <w:rsid w:val="00271226"/>
    <w:rsid w:val="0027606D"/>
    <w:rsid w:val="00276809"/>
    <w:rsid w:val="00281D5D"/>
    <w:rsid w:val="002863BE"/>
    <w:rsid w:val="00291F6E"/>
    <w:rsid w:val="002A028D"/>
    <w:rsid w:val="002A7FDC"/>
    <w:rsid w:val="002B258E"/>
    <w:rsid w:val="002B29DC"/>
    <w:rsid w:val="002B3F37"/>
    <w:rsid w:val="002D419B"/>
    <w:rsid w:val="002D6F3E"/>
    <w:rsid w:val="002E0BBE"/>
    <w:rsid w:val="002E5138"/>
    <w:rsid w:val="002E5B34"/>
    <w:rsid w:val="002F04B4"/>
    <w:rsid w:val="002F39F6"/>
    <w:rsid w:val="00301804"/>
    <w:rsid w:val="003128A9"/>
    <w:rsid w:val="00321B80"/>
    <w:rsid w:val="00326D5F"/>
    <w:rsid w:val="00326FA9"/>
    <w:rsid w:val="00330215"/>
    <w:rsid w:val="00342363"/>
    <w:rsid w:val="0034337D"/>
    <w:rsid w:val="00343F29"/>
    <w:rsid w:val="00356A83"/>
    <w:rsid w:val="003663DA"/>
    <w:rsid w:val="00372CB8"/>
    <w:rsid w:val="00373F24"/>
    <w:rsid w:val="00392603"/>
    <w:rsid w:val="00392F77"/>
    <w:rsid w:val="00395547"/>
    <w:rsid w:val="003A143B"/>
    <w:rsid w:val="003A15DD"/>
    <w:rsid w:val="003A27C7"/>
    <w:rsid w:val="003A446B"/>
    <w:rsid w:val="003A5FA5"/>
    <w:rsid w:val="003A76DC"/>
    <w:rsid w:val="003B63DE"/>
    <w:rsid w:val="003C2417"/>
    <w:rsid w:val="003C4ABE"/>
    <w:rsid w:val="003C7D97"/>
    <w:rsid w:val="003D3039"/>
    <w:rsid w:val="003D3F4D"/>
    <w:rsid w:val="003D4C88"/>
    <w:rsid w:val="003F2525"/>
    <w:rsid w:val="004006E0"/>
    <w:rsid w:val="00405EE8"/>
    <w:rsid w:val="00410D2C"/>
    <w:rsid w:val="0041375A"/>
    <w:rsid w:val="00416DCE"/>
    <w:rsid w:val="00432FEF"/>
    <w:rsid w:val="004434F3"/>
    <w:rsid w:val="0044358C"/>
    <w:rsid w:val="00445B09"/>
    <w:rsid w:val="004503A1"/>
    <w:rsid w:val="004626F5"/>
    <w:rsid w:val="004668C7"/>
    <w:rsid w:val="00466902"/>
    <w:rsid w:val="004873BA"/>
    <w:rsid w:val="00495B0B"/>
    <w:rsid w:val="00496388"/>
    <w:rsid w:val="004A0A62"/>
    <w:rsid w:val="004A7070"/>
    <w:rsid w:val="004A7B4A"/>
    <w:rsid w:val="004B3030"/>
    <w:rsid w:val="004B6192"/>
    <w:rsid w:val="004B66A6"/>
    <w:rsid w:val="004D1688"/>
    <w:rsid w:val="004D1C02"/>
    <w:rsid w:val="004E04D2"/>
    <w:rsid w:val="004E287F"/>
    <w:rsid w:val="004E32BA"/>
    <w:rsid w:val="005126D3"/>
    <w:rsid w:val="00516066"/>
    <w:rsid w:val="0051714A"/>
    <w:rsid w:val="005311BF"/>
    <w:rsid w:val="0056106C"/>
    <w:rsid w:val="00561678"/>
    <w:rsid w:val="005705E0"/>
    <w:rsid w:val="00571D0A"/>
    <w:rsid w:val="00580F8C"/>
    <w:rsid w:val="00585E1C"/>
    <w:rsid w:val="005A7F05"/>
    <w:rsid w:val="005B20F1"/>
    <w:rsid w:val="005B7725"/>
    <w:rsid w:val="005C5CE4"/>
    <w:rsid w:val="005C7186"/>
    <w:rsid w:val="005D3441"/>
    <w:rsid w:val="005D3B23"/>
    <w:rsid w:val="005D3D85"/>
    <w:rsid w:val="005D5CFB"/>
    <w:rsid w:val="005D62BB"/>
    <w:rsid w:val="005E21BB"/>
    <w:rsid w:val="005F0EF7"/>
    <w:rsid w:val="005F523B"/>
    <w:rsid w:val="00605421"/>
    <w:rsid w:val="00632626"/>
    <w:rsid w:val="006411FE"/>
    <w:rsid w:val="00647F24"/>
    <w:rsid w:val="00660599"/>
    <w:rsid w:val="00671688"/>
    <w:rsid w:val="0067404F"/>
    <w:rsid w:val="00676435"/>
    <w:rsid w:val="006776F0"/>
    <w:rsid w:val="00680249"/>
    <w:rsid w:val="00681724"/>
    <w:rsid w:val="00685BE7"/>
    <w:rsid w:val="00690931"/>
    <w:rsid w:val="00690BA7"/>
    <w:rsid w:val="006948C2"/>
    <w:rsid w:val="006949CD"/>
    <w:rsid w:val="006949FC"/>
    <w:rsid w:val="00695BAA"/>
    <w:rsid w:val="006A0CA4"/>
    <w:rsid w:val="006A4729"/>
    <w:rsid w:val="006A711B"/>
    <w:rsid w:val="006B2624"/>
    <w:rsid w:val="006B2853"/>
    <w:rsid w:val="006C0F56"/>
    <w:rsid w:val="006C403E"/>
    <w:rsid w:val="006C5AA4"/>
    <w:rsid w:val="006D1634"/>
    <w:rsid w:val="006D6396"/>
    <w:rsid w:val="006F4BFF"/>
    <w:rsid w:val="007000DD"/>
    <w:rsid w:val="00703760"/>
    <w:rsid w:val="00710B08"/>
    <w:rsid w:val="007121C7"/>
    <w:rsid w:val="0071298E"/>
    <w:rsid w:val="00715A45"/>
    <w:rsid w:val="0073265B"/>
    <w:rsid w:val="00741FEF"/>
    <w:rsid w:val="00742F42"/>
    <w:rsid w:val="007465A5"/>
    <w:rsid w:val="00746A29"/>
    <w:rsid w:val="0075141B"/>
    <w:rsid w:val="00751FFE"/>
    <w:rsid w:val="007524B7"/>
    <w:rsid w:val="00753292"/>
    <w:rsid w:val="0075411F"/>
    <w:rsid w:val="00765F09"/>
    <w:rsid w:val="00767463"/>
    <w:rsid w:val="00770B4D"/>
    <w:rsid w:val="007755B7"/>
    <w:rsid w:val="00781C68"/>
    <w:rsid w:val="007825C5"/>
    <w:rsid w:val="007943EF"/>
    <w:rsid w:val="007945C1"/>
    <w:rsid w:val="00797DAB"/>
    <w:rsid w:val="007A199C"/>
    <w:rsid w:val="007A2FA6"/>
    <w:rsid w:val="007A53B3"/>
    <w:rsid w:val="007C447B"/>
    <w:rsid w:val="007D3FAC"/>
    <w:rsid w:val="007D53CD"/>
    <w:rsid w:val="007D5993"/>
    <w:rsid w:val="007E09D1"/>
    <w:rsid w:val="007E330A"/>
    <w:rsid w:val="007E5783"/>
    <w:rsid w:val="007E5787"/>
    <w:rsid w:val="007F3D52"/>
    <w:rsid w:val="008029A4"/>
    <w:rsid w:val="00805540"/>
    <w:rsid w:val="00807065"/>
    <w:rsid w:val="008115FD"/>
    <w:rsid w:val="00815704"/>
    <w:rsid w:val="0081611A"/>
    <w:rsid w:val="00822048"/>
    <w:rsid w:val="00824870"/>
    <w:rsid w:val="008263E9"/>
    <w:rsid w:val="00827CCB"/>
    <w:rsid w:val="00830E35"/>
    <w:rsid w:val="008316AE"/>
    <w:rsid w:val="00840161"/>
    <w:rsid w:val="00844424"/>
    <w:rsid w:val="00857532"/>
    <w:rsid w:val="00860CFB"/>
    <w:rsid w:val="00860F53"/>
    <w:rsid w:val="00865746"/>
    <w:rsid w:val="008678EE"/>
    <w:rsid w:val="00867DA7"/>
    <w:rsid w:val="00870570"/>
    <w:rsid w:val="00872BEF"/>
    <w:rsid w:val="00875D28"/>
    <w:rsid w:val="00876920"/>
    <w:rsid w:val="00886B01"/>
    <w:rsid w:val="00886BF8"/>
    <w:rsid w:val="0089266A"/>
    <w:rsid w:val="008A3380"/>
    <w:rsid w:val="008A46DB"/>
    <w:rsid w:val="008A5A8D"/>
    <w:rsid w:val="008B4EE0"/>
    <w:rsid w:val="008C168E"/>
    <w:rsid w:val="008C29C7"/>
    <w:rsid w:val="008C40F1"/>
    <w:rsid w:val="008C54B6"/>
    <w:rsid w:val="008C659E"/>
    <w:rsid w:val="008E416A"/>
    <w:rsid w:val="008F3306"/>
    <w:rsid w:val="00905693"/>
    <w:rsid w:val="009163DA"/>
    <w:rsid w:val="0091716B"/>
    <w:rsid w:val="0091728F"/>
    <w:rsid w:val="00917653"/>
    <w:rsid w:val="00926A3B"/>
    <w:rsid w:val="009324DA"/>
    <w:rsid w:val="009345C4"/>
    <w:rsid w:val="00936999"/>
    <w:rsid w:val="00945E28"/>
    <w:rsid w:val="00961125"/>
    <w:rsid w:val="00964343"/>
    <w:rsid w:val="0096628A"/>
    <w:rsid w:val="00972563"/>
    <w:rsid w:val="00980271"/>
    <w:rsid w:val="0098273E"/>
    <w:rsid w:val="0098325E"/>
    <w:rsid w:val="009855BF"/>
    <w:rsid w:val="00991B0F"/>
    <w:rsid w:val="009A165E"/>
    <w:rsid w:val="009B33CB"/>
    <w:rsid w:val="009B5A48"/>
    <w:rsid w:val="009B7B0D"/>
    <w:rsid w:val="009C63B0"/>
    <w:rsid w:val="009C6A1E"/>
    <w:rsid w:val="009D1990"/>
    <w:rsid w:val="009D33E0"/>
    <w:rsid w:val="009E0013"/>
    <w:rsid w:val="009E5DE7"/>
    <w:rsid w:val="009F50D9"/>
    <w:rsid w:val="009F7889"/>
    <w:rsid w:val="00A07CE0"/>
    <w:rsid w:val="00A125A5"/>
    <w:rsid w:val="00A12FC7"/>
    <w:rsid w:val="00A20071"/>
    <w:rsid w:val="00A208BC"/>
    <w:rsid w:val="00A26A00"/>
    <w:rsid w:val="00A30099"/>
    <w:rsid w:val="00A32B2A"/>
    <w:rsid w:val="00A33B24"/>
    <w:rsid w:val="00A33D1A"/>
    <w:rsid w:val="00A4328B"/>
    <w:rsid w:val="00A459C5"/>
    <w:rsid w:val="00A650DF"/>
    <w:rsid w:val="00A71B16"/>
    <w:rsid w:val="00A738B6"/>
    <w:rsid w:val="00A741D8"/>
    <w:rsid w:val="00A80386"/>
    <w:rsid w:val="00A83ED3"/>
    <w:rsid w:val="00A90F92"/>
    <w:rsid w:val="00A9765A"/>
    <w:rsid w:val="00AA1B81"/>
    <w:rsid w:val="00AA2A94"/>
    <w:rsid w:val="00AA43AF"/>
    <w:rsid w:val="00AA5AC8"/>
    <w:rsid w:val="00AA7F2C"/>
    <w:rsid w:val="00AB7076"/>
    <w:rsid w:val="00AC1D4D"/>
    <w:rsid w:val="00AD305C"/>
    <w:rsid w:val="00AD6F10"/>
    <w:rsid w:val="00AE7F57"/>
    <w:rsid w:val="00AF085A"/>
    <w:rsid w:val="00AF59CA"/>
    <w:rsid w:val="00AF64CF"/>
    <w:rsid w:val="00AF77F8"/>
    <w:rsid w:val="00B127F3"/>
    <w:rsid w:val="00B1749A"/>
    <w:rsid w:val="00B224D2"/>
    <w:rsid w:val="00B371C7"/>
    <w:rsid w:val="00B37FE9"/>
    <w:rsid w:val="00B414EA"/>
    <w:rsid w:val="00B4377E"/>
    <w:rsid w:val="00B60E95"/>
    <w:rsid w:val="00B66F13"/>
    <w:rsid w:val="00B71466"/>
    <w:rsid w:val="00B83114"/>
    <w:rsid w:val="00B8536F"/>
    <w:rsid w:val="00B868E3"/>
    <w:rsid w:val="00B87491"/>
    <w:rsid w:val="00B90794"/>
    <w:rsid w:val="00B912BA"/>
    <w:rsid w:val="00B94CE9"/>
    <w:rsid w:val="00B95B4D"/>
    <w:rsid w:val="00B968B2"/>
    <w:rsid w:val="00BA035F"/>
    <w:rsid w:val="00BA42E1"/>
    <w:rsid w:val="00BB2F58"/>
    <w:rsid w:val="00BC4844"/>
    <w:rsid w:val="00BC556D"/>
    <w:rsid w:val="00BD0CC4"/>
    <w:rsid w:val="00BD7062"/>
    <w:rsid w:val="00BD71A2"/>
    <w:rsid w:val="00BE0E0B"/>
    <w:rsid w:val="00BE2CB9"/>
    <w:rsid w:val="00BF2801"/>
    <w:rsid w:val="00BF39B0"/>
    <w:rsid w:val="00BF3B3F"/>
    <w:rsid w:val="00BF5605"/>
    <w:rsid w:val="00C00FC3"/>
    <w:rsid w:val="00C015C0"/>
    <w:rsid w:val="00C0608D"/>
    <w:rsid w:val="00C1080A"/>
    <w:rsid w:val="00C20B98"/>
    <w:rsid w:val="00C21B78"/>
    <w:rsid w:val="00C2571C"/>
    <w:rsid w:val="00C338E8"/>
    <w:rsid w:val="00C45304"/>
    <w:rsid w:val="00C51758"/>
    <w:rsid w:val="00C53183"/>
    <w:rsid w:val="00C53E34"/>
    <w:rsid w:val="00C54D1F"/>
    <w:rsid w:val="00C55ACD"/>
    <w:rsid w:val="00C55CC6"/>
    <w:rsid w:val="00C64B20"/>
    <w:rsid w:val="00C66F2D"/>
    <w:rsid w:val="00C7445D"/>
    <w:rsid w:val="00C7732F"/>
    <w:rsid w:val="00C80D18"/>
    <w:rsid w:val="00C849F7"/>
    <w:rsid w:val="00C93B10"/>
    <w:rsid w:val="00C946C6"/>
    <w:rsid w:val="00C97D45"/>
    <w:rsid w:val="00CA2C5B"/>
    <w:rsid w:val="00CA47CA"/>
    <w:rsid w:val="00CA695A"/>
    <w:rsid w:val="00CB1098"/>
    <w:rsid w:val="00CB2E38"/>
    <w:rsid w:val="00CD30BE"/>
    <w:rsid w:val="00CD3739"/>
    <w:rsid w:val="00CD61FF"/>
    <w:rsid w:val="00CD62AF"/>
    <w:rsid w:val="00CE40FB"/>
    <w:rsid w:val="00CF0BA7"/>
    <w:rsid w:val="00CF1FDE"/>
    <w:rsid w:val="00CF664B"/>
    <w:rsid w:val="00CF695E"/>
    <w:rsid w:val="00CF7525"/>
    <w:rsid w:val="00D0353E"/>
    <w:rsid w:val="00D116FB"/>
    <w:rsid w:val="00D137D2"/>
    <w:rsid w:val="00D14B25"/>
    <w:rsid w:val="00D14B98"/>
    <w:rsid w:val="00D16369"/>
    <w:rsid w:val="00D241DB"/>
    <w:rsid w:val="00D2748A"/>
    <w:rsid w:val="00D27DCE"/>
    <w:rsid w:val="00D40854"/>
    <w:rsid w:val="00D41C1C"/>
    <w:rsid w:val="00D42D5A"/>
    <w:rsid w:val="00D45817"/>
    <w:rsid w:val="00D51B8A"/>
    <w:rsid w:val="00D51C2D"/>
    <w:rsid w:val="00D6347B"/>
    <w:rsid w:val="00D649A5"/>
    <w:rsid w:val="00D669C5"/>
    <w:rsid w:val="00D766D7"/>
    <w:rsid w:val="00D80D38"/>
    <w:rsid w:val="00D82855"/>
    <w:rsid w:val="00D9792B"/>
    <w:rsid w:val="00DA16AD"/>
    <w:rsid w:val="00DA345F"/>
    <w:rsid w:val="00DB045B"/>
    <w:rsid w:val="00DB1041"/>
    <w:rsid w:val="00DB14AC"/>
    <w:rsid w:val="00DB2704"/>
    <w:rsid w:val="00DB7FEE"/>
    <w:rsid w:val="00DD1A95"/>
    <w:rsid w:val="00DD4EE1"/>
    <w:rsid w:val="00DD7743"/>
    <w:rsid w:val="00DE0CFA"/>
    <w:rsid w:val="00DE7589"/>
    <w:rsid w:val="00DF1D63"/>
    <w:rsid w:val="00DF2654"/>
    <w:rsid w:val="00DF61FB"/>
    <w:rsid w:val="00E12697"/>
    <w:rsid w:val="00E14759"/>
    <w:rsid w:val="00E1530C"/>
    <w:rsid w:val="00E30788"/>
    <w:rsid w:val="00E37C0E"/>
    <w:rsid w:val="00E45CAF"/>
    <w:rsid w:val="00E52B9D"/>
    <w:rsid w:val="00E56408"/>
    <w:rsid w:val="00E64FBA"/>
    <w:rsid w:val="00E654A9"/>
    <w:rsid w:val="00E762B5"/>
    <w:rsid w:val="00E80DA8"/>
    <w:rsid w:val="00E95BEB"/>
    <w:rsid w:val="00E96B3A"/>
    <w:rsid w:val="00EA0FB4"/>
    <w:rsid w:val="00EA1BD6"/>
    <w:rsid w:val="00EA3777"/>
    <w:rsid w:val="00EA3F45"/>
    <w:rsid w:val="00EB6D37"/>
    <w:rsid w:val="00EB71CB"/>
    <w:rsid w:val="00EC0FAB"/>
    <w:rsid w:val="00EE120E"/>
    <w:rsid w:val="00EE3CC7"/>
    <w:rsid w:val="00EF289C"/>
    <w:rsid w:val="00EF7C74"/>
    <w:rsid w:val="00F01179"/>
    <w:rsid w:val="00F14250"/>
    <w:rsid w:val="00F2309A"/>
    <w:rsid w:val="00F24722"/>
    <w:rsid w:val="00F2652B"/>
    <w:rsid w:val="00F26731"/>
    <w:rsid w:val="00F3622E"/>
    <w:rsid w:val="00F412BA"/>
    <w:rsid w:val="00F44544"/>
    <w:rsid w:val="00F50CA5"/>
    <w:rsid w:val="00F53EAE"/>
    <w:rsid w:val="00F54BAD"/>
    <w:rsid w:val="00F77A43"/>
    <w:rsid w:val="00F77BBA"/>
    <w:rsid w:val="00F81441"/>
    <w:rsid w:val="00F859E7"/>
    <w:rsid w:val="00F930A8"/>
    <w:rsid w:val="00FA00A1"/>
    <w:rsid w:val="00FA0946"/>
    <w:rsid w:val="00FA5466"/>
    <w:rsid w:val="00FB34FA"/>
    <w:rsid w:val="00FB3DB2"/>
    <w:rsid w:val="00FB4D2C"/>
    <w:rsid w:val="00FB6778"/>
    <w:rsid w:val="00FC5F5F"/>
    <w:rsid w:val="00FC701F"/>
    <w:rsid w:val="00FD3C1D"/>
    <w:rsid w:val="00FE2ACB"/>
    <w:rsid w:val="00FE4AAE"/>
    <w:rsid w:val="00FE56AF"/>
    <w:rsid w:val="00FE7CA4"/>
    <w:rsid w:val="00FF19AF"/>
    <w:rsid w:val="00FF2562"/>
    <w:rsid w:val="00FF350E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930D03"/>
  <w15:chartTrackingRefBased/>
  <w15:docId w15:val="{46F8D335-7D8B-4AD6-B606-4124055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22E"/>
    <w:pPr>
      <w:spacing w:line="240" w:lineRule="auto"/>
    </w:pPr>
    <w:rPr>
      <w:rFonts w:ascii="Times New Roman" w:eastAsia="Times New Roman" w:hAnsi="Times New Roman" w:cs="Times New Roman"/>
      <w:lang w:val="de-DE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6369"/>
    <w:pPr>
      <w:keepNext/>
      <w:keepLines/>
      <w:tabs>
        <w:tab w:val="left" w:pos="2438"/>
      </w:tabs>
      <w:spacing w:before="240" w:after="270"/>
      <w:contextualSpacing/>
      <w:textboxTightWrap w:val="allLines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6369"/>
    <w:pPr>
      <w:keepNext/>
      <w:keepLines/>
      <w:tabs>
        <w:tab w:val="left" w:pos="2438"/>
      </w:tabs>
      <w:spacing w:before="360" w:after="60"/>
      <w:ind w:left="2268" w:hanging="2268"/>
      <w:textboxTightWrap w:val="allLines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16369"/>
    <w:pPr>
      <w:keepNext/>
      <w:keepLines/>
      <w:tabs>
        <w:tab w:val="left" w:pos="2438"/>
      </w:tabs>
      <w:spacing w:before="400" w:after="60"/>
      <w:textboxTightWrap w:val="allLines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16369"/>
    <w:pPr>
      <w:keepNext/>
      <w:keepLines/>
      <w:pBdr>
        <w:top w:val="single" w:sz="4" w:space="1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pct10" w:color="000000" w:themeColor="text1" w:fill="auto"/>
      <w:tabs>
        <w:tab w:val="left" w:pos="2438"/>
      </w:tabs>
      <w:spacing w:before="200" w:after="80"/>
      <w:textboxTightWrap w:val="allLines"/>
      <w:outlineLvl w:val="3"/>
    </w:pPr>
    <w:rPr>
      <w:rFonts w:ascii="Arial" w:eastAsiaTheme="majorEastAsia" w:hAnsi="Arial" w:cstheme="majorBidi"/>
      <w:b/>
      <w:iCs/>
      <w:color w:val="000000" w:themeColor="text1"/>
      <w:sz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tabs>
        <w:tab w:val="left" w:pos="2438"/>
      </w:tabs>
      <w:spacing w:before="40" w:after="100"/>
      <w:textboxTightWrap w:val="allLines"/>
      <w:outlineLvl w:val="4"/>
    </w:pPr>
    <w:rPr>
      <w:rFonts w:asciiTheme="majorHAnsi" w:eastAsiaTheme="majorEastAsia" w:hAnsiTheme="majorHAnsi" w:cstheme="majorBidi"/>
      <w:color w:val="A9040E" w:themeColor="accent1" w:themeShade="BF"/>
      <w:sz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tabs>
        <w:tab w:val="left" w:pos="2438"/>
      </w:tabs>
      <w:spacing w:before="40" w:after="100"/>
      <w:textboxTightWrap w:val="allLines"/>
      <w:outlineLvl w:val="5"/>
    </w:pPr>
    <w:rPr>
      <w:rFonts w:asciiTheme="majorHAnsi" w:eastAsiaTheme="majorEastAsia" w:hAnsiTheme="majorHAnsi" w:cstheme="majorBidi"/>
      <w:color w:val="710309" w:themeColor="accent1" w:themeShade="7F"/>
      <w:sz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tabs>
        <w:tab w:val="left" w:pos="2438"/>
      </w:tabs>
      <w:spacing w:before="40" w:after="10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710309" w:themeColor="accent1" w:themeShade="7F"/>
      <w:sz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tabs>
        <w:tab w:val="left" w:pos="2438"/>
      </w:tabs>
      <w:spacing w:before="40" w:after="100"/>
      <w:textboxTightWrap w:val="allLines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tabs>
        <w:tab w:val="left" w:pos="2438"/>
      </w:tabs>
      <w:spacing w:before="40" w:after="10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C40F1"/>
    <w:pPr>
      <w:tabs>
        <w:tab w:val="right" w:pos="9072"/>
        <w:tab w:val="right" w:pos="11340"/>
      </w:tabs>
      <w:suppressAutoHyphens/>
      <w:spacing w:before="567" w:after="100" w:line="160" w:lineRule="atLeast"/>
      <w:textboxTightWrap w:val="allLines"/>
    </w:pPr>
    <w:rPr>
      <w:rFonts w:ascii="Arial" w:hAnsi="Arial"/>
      <w:noProof/>
      <w:sz w:val="16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C40F1"/>
    <w:rPr>
      <w:rFonts w:eastAsia="Times New Roman" w:cs="Times New Roman"/>
      <w:noProof/>
      <w:sz w:val="16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tabs>
        <w:tab w:val="left" w:pos="2438"/>
      </w:tabs>
      <w:suppressAutoHyphens/>
      <w:spacing w:after="100" w:line="200" w:lineRule="atLeast"/>
      <w:ind w:left="2268" w:hanging="2268"/>
      <w:textboxTightWrap w:val="allLines"/>
    </w:pPr>
    <w:rPr>
      <w:rFonts w:ascii="Arial" w:hAnsi="Arial"/>
      <w:noProof/>
      <w:sz w:val="15"/>
      <w:lang w:val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character" w:customStyle="1" w:styleId="Artikel">
    <w:name w:val="Artikel"/>
    <w:basedOn w:val="Absatz-Standardschriftart"/>
    <w:uiPriority w:val="1"/>
    <w:qFormat/>
    <w:rsid w:val="00647F24"/>
    <w:rPr>
      <w:sz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F2309A"/>
    <w:pPr>
      <w:tabs>
        <w:tab w:val="left" w:pos="2438"/>
      </w:tabs>
      <w:spacing w:before="200" w:after="640"/>
      <w:ind w:left="2268" w:hanging="2268"/>
      <w:contextualSpacing/>
      <w:textboxTightWrap w:val="allLines"/>
    </w:pPr>
    <w:rPr>
      <w:rFonts w:ascii="Arial" w:eastAsiaTheme="majorEastAsia" w:hAnsi="Arial" w:cstheme="majorBidi"/>
      <w:b/>
      <w:spacing w:val="-10"/>
      <w:kern w:val="28"/>
      <w:sz w:val="3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2309A"/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636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6369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6369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/>
      <w:sz w:val="16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left" w:pos="2438"/>
        <w:tab w:val="right" w:pos="9469"/>
      </w:tabs>
      <w:spacing w:after="100" w:line="200" w:lineRule="exact"/>
      <w:ind w:left="2268" w:hanging="2268"/>
      <w:textboxTightWrap w:val="allLines"/>
    </w:pPr>
    <w:rPr>
      <w:rFonts w:ascii="Lucida Sans" w:eastAsia="Lucida Sans" w:hAnsi="Lucida Sans"/>
      <w:sz w:val="19"/>
      <w:lang w:val="fr-FR" w:eastAsia="en-US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340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left" w:pos="2438"/>
        <w:tab w:val="right" w:leader="dot" w:pos="9911"/>
      </w:tabs>
      <w:spacing w:after="100" w:line="200" w:lineRule="exact"/>
      <w:ind w:left="2268" w:firstLine="567"/>
      <w:jc w:val="right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  <w:tab w:val="right" w:pos="9469"/>
      </w:tabs>
      <w:spacing w:after="100" w:line="200" w:lineRule="exact"/>
      <w:ind w:left="2268" w:firstLine="794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left" w:pos="2438"/>
      </w:tabs>
      <w:spacing w:after="100" w:line="200" w:lineRule="exact"/>
      <w:ind w:left="2268" w:firstLine="1021"/>
      <w:textboxTightWrap w:val="allLines"/>
    </w:pPr>
    <w:rPr>
      <w:rFonts w:ascii="Arial" w:eastAsia="Lucida Sans" w:hAnsi="Arial"/>
      <w:sz w:val="19"/>
      <w:lang w:val="de-CH" w:eastAsia="en-US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D116FB"/>
    <w:rPr>
      <w:rFonts w:ascii="Arial" w:hAnsi="Arial"/>
      <w:color w:val="0000FF"/>
      <w:u w:val="single"/>
    </w:rPr>
  </w:style>
  <w:style w:type="paragraph" w:customStyle="1" w:styleId="StandardAufzhlung">
    <w:name w:val="Standard Aufzählung"/>
    <w:basedOn w:val="Standard"/>
    <w:qFormat/>
    <w:rsid w:val="00C338E8"/>
    <w:pPr>
      <w:numPr>
        <w:numId w:val="2"/>
      </w:numPr>
      <w:ind w:left="2665" w:hanging="22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6369"/>
    <w:rPr>
      <w:rFonts w:eastAsiaTheme="majorEastAsia" w:cstheme="majorBidi"/>
      <w:b/>
      <w:iCs/>
      <w:color w:val="000000" w:themeColor="text1"/>
      <w:sz w:val="18"/>
      <w:shd w:val="pct10" w:color="000000" w:themeColor="text1" w:fill="auto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A9040E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710309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710309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spacing w:after="0" w:line="259" w:lineRule="auto"/>
      <w:outlineLvl w:val="9"/>
    </w:pPr>
    <w:rPr>
      <w:rFonts w:asciiTheme="majorHAnsi" w:hAnsiTheme="majorHAnsi"/>
      <w:b w:val="0"/>
      <w:color w:val="A9040E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10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tabs>
        <w:tab w:val="left" w:pos="2438"/>
      </w:tabs>
      <w:spacing w:after="100"/>
      <w:ind w:left="1760" w:hanging="2268"/>
      <w:textboxTightWrap w:val="allLines"/>
    </w:pPr>
    <w:rPr>
      <w:rFonts w:ascii="Arial" w:eastAsiaTheme="minorHAnsi" w:hAnsi="Arial" w:cs="Arial"/>
      <w:sz w:val="18"/>
      <w:lang w:val="de-CH" w:eastAsia="en-US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table" w:styleId="Tabellenraster">
    <w:name w:val="Table Grid"/>
    <w:basedOn w:val="NormaleTabelle"/>
    <w:rsid w:val="00FE7CA4"/>
    <w:pPr>
      <w:spacing w:before="120" w:line="240" w:lineRule="auto"/>
    </w:pPr>
    <w:rPr>
      <w:rFonts w:ascii="Frutiger LT 45 Light" w:eastAsiaTheme="minorEastAsia" w:hAnsi="Frutiger LT 45 Light" w:cstheme="minorBidi"/>
      <w:sz w:val="24"/>
      <w:szCs w:val="18"/>
      <w:lang w:val="de-DE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ohneAbstandnach">
    <w:name w:val="Standard ohne Abstand nach"/>
    <w:basedOn w:val="Standard"/>
    <w:qFormat/>
    <w:rsid w:val="00343F29"/>
  </w:style>
  <w:style w:type="paragraph" w:customStyle="1" w:styleId="StandardEinzug">
    <w:name w:val="Standard Einzug"/>
    <w:basedOn w:val="StandardohneAbstandnach"/>
    <w:qFormat/>
    <w:rsid w:val="00991B0F"/>
    <w:pPr>
      <w:spacing w:after="140"/>
      <w:ind w:left="2835"/>
    </w:pPr>
  </w:style>
  <w:style w:type="paragraph" w:customStyle="1" w:styleId="StandardohneAbstand">
    <w:name w:val="Standard ohne Abstand"/>
    <w:basedOn w:val="Standard"/>
    <w:qFormat/>
    <w:rsid w:val="000D2492"/>
  </w:style>
  <w:style w:type="paragraph" w:customStyle="1" w:styleId="Linie">
    <w:name w:val="Linie"/>
    <w:basedOn w:val="Standard"/>
    <w:qFormat/>
    <w:rsid w:val="00AF77F8"/>
    <w:pPr>
      <w:pBdr>
        <w:bottom w:val="single" w:sz="6" w:space="1" w:color="auto"/>
      </w:pBdr>
      <w:ind w:left="4536"/>
    </w:pPr>
    <w:rPr>
      <w:sz w:val="2"/>
      <w:szCs w:val="2"/>
    </w:rPr>
  </w:style>
  <w:style w:type="paragraph" w:styleId="berarbeitung">
    <w:name w:val="Revision"/>
    <w:hidden/>
    <w:uiPriority w:val="99"/>
    <w:semiHidden/>
    <w:rsid w:val="009D33E0"/>
    <w:pPr>
      <w:spacing w:line="240" w:lineRule="auto"/>
    </w:pPr>
    <w:rPr>
      <w:sz w:val="18"/>
    </w:rPr>
  </w:style>
  <w:style w:type="character" w:customStyle="1" w:styleId="fettgrau">
    <w:name w:val="fett grau"/>
    <w:basedOn w:val="Absatz-Standardschriftart"/>
    <w:uiPriority w:val="1"/>
    <w:qFormat/>
    <w:rsid w:val="007524B7"/>
    <w:rPr>
      <w:b/>
      <w:color w:val="404040" w:themeColor="text1" w:themeTint="BF"/>
    </w:rPr>
  </w:style>
  <w:style w:type="paragraph" w:customStyle="1" w:styleId="Standarda">
    <w:name w:val="Standard a)"/>
    <w:basedOn w:val="StandardAufzhlung"/>
    <w:qFormat/>
    <w:rsid w:val="00C338E8"/>
    <w:pPr>
      <w:numPr>
        <w:numId w:val="13"/>
      </w:numPr>
      <w:ind w:left="2665" w:hanging="227"/>
    </w:pPr>
  </w:style>
  <w:style w:type="paragraph" w:styleId="Beschriftung">
    <w:name w:val="caption"/>
    <w:basedOn w:val="Standard"/>
    <w:next w:val="Standard"/>
    <w:unhideWhenUsed/>
    <w:qFormat/>
    <w:rsid w:val="005E21BB"/>
    <w:pPr>
      <w:tabs>
        <w:tab w:val="left" w:pos="2438"/>
      </w:tabs>
      <w:spacing w:after="200"/>
      <w:ind w:left="2268"/>
      <w:textboxTightWrap w:val="allLines"/>
    </w:pPr>
    <w:rPr>
      <w:rFonts w:ascii="Arial" w:eastAsiaTheme="minorHAnsi" w:hAnsi="Arial" w:cs="Arial"/>
      <w:i/>
      <w:iCs/>
      <w:color w:val="404040" w:themeColor="text1" w:themeTint="BF"/>
      <w:sz w:val="15"/>
      <w:szCs w:val="18"/>
      <w:lang w:val="de-CH" w:eastAsia="en-US"/>
    </w:rPr>
  </w:style>
  <w:style w:type="table" w:styleId="EinfacheTabelle2">
    <w:name w:val="Plain Table 2"/>
    <w:basedOn w:val="NormaleTabelle"/>
    <w:uiPriority w:val="42"/>
    <w:rsid w:val="00FA546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elleninhalt">
    <w:name w:val="Tabelleninhalt"/>
    <w:basedOn w:val="Standard"/>
    <w:link w:val="TabelleninhaltZchn"/>
    <w:autoRedefine/>
    <w:qFormat/>
    <w:rsid w:val="006D6396"/>
    <w:pPr>
      <w:spacing w:after="120"/>
    </w:pPr>
    <w:rPr>
      <w:rFonts w:eastAsiaTheme="minorEastAsia"/>
      <w:bCs/>
      <w:sz w:val="16"/>
      <w:szCs w:val="16"/>
      <w:lang w:eastAsia="ja-JP"/>
    </w:rPr>
  </w:style>
  <w:style w:type="character" w:customStyle="1" w:styleId="kursiv">
    <w:name w:val="kursiv"/>
    <w:basedOn w:val="Absatz-Standardschriftart"/>
    <w:uiPriority w:val="1"/>
    <w:qFormat/>
    <w:rsid w:val="00B414EA"/>
    <w:rPr>
      <w:i/>
    </w:rPr>
  </w:style>
  <w:style w:type="character" w:customStyle="1" w:styleId="fett">
    <w:name w:val="fett"/>
    <w:basedOn w:val="Absatz-Standardschriftart"/>
    <w:uiPriority w:val="1"/>
    <w:qFormat/>
    <w:rsid w:val="00B414EA"/>
    <w:rPr>
      <w:b/>
    </w:rPr>
  </w:style>
  <w:style w:type="table" w:styleId="EinfacheTabelle5">
    <w:name w:val="Plain Table 5"/>
    <w:basedOn w:val="NormaleTabelle"/>
    <w:uiPriority w:val="45"/>
    <w:rsid w:val="00C20B9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e1">
    <w:name w:val="Tabelle 1"/>
    <w:basedOn w:val="TabelleAccessible"/>
    <w:uiPriority w:val="99"/>
    <w:rsid w:val="00B127F3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shd w:val="clear" w:color="auto" w:fill="D9D9D9" w:themeFill="background1" w:themeFillShade="D9"/>
        <w:vAlign w:val="center"/>
      </w:tcPr>
    </w:tblStylePr>
  </w:style>
  <w:style w:type="table" w:styleId="Tabellendesign">
    <w:name w:val="Table Theme"/>
    <w:basedOn w:val="NormaleTabelle"/>
    <w:uiPriority w:val="99"/>
    <w:semiHidden/>
    <w:unhideWhenUsed/>
    <w:rsid w:val="00C20B98"/>
    <w:pPr>
      <w:tabs>
        <w:tab w:val="left" w:pos="2438"/>
      </w:tabs>
      <w:spacing w:after="100" w:line="240" w:lineRule="auto"/>
      <w:ind w:left="2268" w:hanging="2268"/>
      <w:textboxTightWrap w:val="allLines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C93B1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Accessible">
    <w:name w:val="Tabelle Accessible"/>
    <w:basedOn w:val="NormaleTabelle"/>
    <w:uiPriority w:val="99"/>
    <w:rsid w:val="00141E3B"/>
    <w:pPr>
      <w:spacing w:line="240" w:lineRule="auto"/>
    </w:pPr>
    <w:rPr>
      <w:rFonts w:cstheme="minorBidi"/>
      <w:sz w:val="18"/>
      <w:szCs w:val="22"/>
    </w:rPr>
    <w:tblPr>
      <w:tblStyleRowBandSize w:val="1"/>
      <w:tblCellSpacing w:w="8" w:type="dxa"/>
      <w:tblInd w:w="2268" w:type="dxa"/>
      <w:tblCellMar>
        <w:top w:w="28" w:type="dxa"/>
        <w:bottom w:w="28" w:type="dxa"/>
      </w:tblCellMar>
    </w:tblPr>
    <w:trPr>
      <w:tblCellSpacing w:w="8" w:type="dxa"/>
    </w:trPr>
    <w:tcPr>
      <w:shd w:val="clear" w:color="auto" w:fill="auto"/>
    </w:tcPr>
    <w:tblStylePr w:type="firstRow">
      <w:pPr>
        <w:jc w:val="left"/>
      </w:pPr>
      <w:rPr>
        <w:b/>
        <w:sz w:val="18"/>
      </w:rPr>
      <w:tblPr/>
      <w:tcPr>
        <w:vAlign w:val="center"/>
      </w:tcPr>
    </w:tblStylePr>
  </w:style>
  <w:style w:type="table" w:customStyle="1" w:styleId="Tabelle2">
    <w:name w:val="Tabelle 2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</w:style>
  <w:style w:type="table" w:customStyle="1" w:styleId="Tabelle3">
    <w:name w:val="Tabelle 3"/>
    <w:basedOn w:val="TabelleAccessible"/>
    <w:uiPriority w:val="99"/>
    <w:rsid w:val="00281D5D"/>
    <w:tblPr>
      <w:tblCellSpacing w:w="0" w:type="nil"/>
    </w:tblPr>
    <w:trPr>
      <w:tblCellSpacing w:w="0" w:type="nil"/>
    </w:trPr>
    <w:tcPr>
      <w:shd w:val="clear" w:color="auto" w:fill="F2F2F2" w:themeFill="background1" w:themeFillShade="F2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</w:style>
  <w:style w:type="table" w:customStyle="1" w:styleId="Tabelle4">
    <w:name w:val="Tabelle 4"/>
    <w:basedOn w:val="TabelleAccessible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e5">
    <w:name w:val="Tabelle 5"/>
    <w:basedOn w:val="Tabelle4"/>
    <w:uiPriority w:val="99"/>
    <w:rsid w:val="00281D5D"/>
    <w:tblPr/>
    <w:tcPr>
      <w:shd w:val="clear" w:color="auto" w:fill="auto"/>
    </w:tcPr>
    <w:tblStylePr w:type="firstRow">
      <w:pPr>
        <w:jc w:val="left"/>
      </w:pPr>
      <w:rPr>
        <w:b/>
        <w:sz w:val="18"/>
      </w:rPr>
      <w:tblPr>
        <w:tblCellMar>
          <w:top w:w="28" w:type="dxa"/>
          <w:left w:w="113" w:type="dxa"/>
          <w:bottom w:w="28" w:type="dxa"/>
          <w:right w:w="113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  <w:vAlign w:val="center"/>
      </w:tcPr>
    </w:tblStylePr>
    <w:tblStylePr w:type="firstCol">
      <w:rPr>
        <w:b/>
      </w:r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Listentabelle1hell">
    <w:name w:val="List Table 1 Light"/>
    <w:basedOn w:val="NormaleTabelle"/>
    <w:uiPriority w:val="46"/>
    <w:rsid w:val="00241413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  <w:sz w:val="18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abelleninhaltZchn">
    <w:name w:val="Tabelleninhalt Zchn"/>
    <w:basedOn w:val="Absatz-Standardschriftart"/>
    <w:link w:val="Tabelleninhalt"/>
    <w:rsid w:val="006D6396"/>
    <w:rPr>
      <w:rFonts w:eastAsiaTheme="minorEastAsia"/>
      <w:bCs/>
      <w:sz w:val="16"/>
      <w:szCs w:val="16"/>
      <w:lang w:val="de-DE" w:eastAsia="ja-JP"/>
    </w:rPr>
  </w:style>
  <w:style w:type="paragraph" w:customStyle="1" w:styleId="StandardohneEinzug">
    <w:name w:val="Standard ohne Einzug"/>
    <w:basedOn w:val="Standard"/>
    <w:qFormat/>
    <w:rsid w:val="00CD3739"/>
  </w:style>
  <w:style w:type="table" w:customStyle="1" w:styleId="Listentabelle1hell1">
    <w:name w:val="Listentabelle 1 hell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11">
    <w:name w:val="Listentabelle 1 hell11"/>
    <w:basedOn w:val="NormaleTabelle"/>
    <w:next w:val="Listentabelle1hell"/>
    <w:uiPriority w:val="46"/>
    <w:rsid w:val="008C54B6"/>
    <w:pPr>
      <w:spacing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B37FE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2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2417"/>
  </w:style>
  <w:style w:type="character" w:customStyle="1" w:styleId="KommentartextZchn">
    <w:name w:val="Kommentartext Zchn"/>
    <w:basedOn w:val="Absatz-Standardschriftart"/>
    <w:link w:val="Kommentartext"/>
    <w:uiPriority w:val="99"/>
    <w:rsid w:val="003C2417"/>
    <w:rPr>
      <w:rFonts w:ascii="Times New Roman" w:eastAsia="Times New Roman" w:hAnsi="Times New Roman" w:cs="Times New Roman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24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2417"/>
    <w:rPr>
      <w:rFonts w:ascii="Times New Roman" w:eastAsia="Times New Roman" w:hAnsi="Times New Roman" w:cs="Times New Roman"/>
      <w:b/>
      <w:bCs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&#252;rigerKarin\Swiss%20Athletics\Ausbildung%20-%20Dokumente\Dokumentenverwaltung\J+S-Vorlagen\D01d_VorlageWord_J+S+SwA.dotx" TargetMode="External"/></Relationships>
</file>

<file path=word/theme/theme1.xml><?xml version="1.0" encoding="utf-8"?>
<a:theme xmlns:a="http://schemas.openxmlformats.org/drawingml/2006/main" name="Office Theme">
  <a:themeElements>
    <a:clrScheme name="Swiss Athletics Ausbildung">
      <a:dk1>
        <a:srgbClr val="000000"/>
      </a:dk1>
      <a:lt1>
        <a:sysClr val="window" lastClr="FFFFFF"/>
      </a:lt1>
      <a:dk2>
        <a:srgbClr val="E30613"/>
      </a:dk2>
      <a:lt2>
        <a:srgbClr val="7F7F7F"/>
      </a:lt2>
      <a:accent1>
        <a:srgbClr val="E30613"/>
      </a:accent1>
      <a:accent2>
        <a:srgbClr val="EFA52B"/>
      </a:accent2>
      <a:accent3>
        <a:srgbClr val="A8CE7C"/>
      </a:accent3>
      <a:accent4>
        <a:srgbClr val="FFFDE0"/>
      </a:accent4>
      <a:accent5>
        <a:srgbClr val="E30613"/>
      </a:accent5>
      <a:accent6>
        <a:srgbClr val="7F7F7F"/>
      </a:accent6>
      <a:hlink>
        <a:srgbClr val="0000FF"/>
      </a:hlink>
      <a:folHlink>
        <a:srgbClr val="EFA52B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6" ma:contentTypeDescription="Ein neues Dokument erstellen." ma:contentTypeScope="" ma:versionID="31b46fcb7c371c53ec863a2a274f5dbf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4af50bb0ef7b2679d2896b8385422669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358a1f-6095-44eb-93a9-82bdfdf23fcd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CD54C-60D4-48E0-9B4D-6EA88CAB6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6C079-2427-4F18-876F-3F6E53BBA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DA9B2-9253-4D8F-8C49-5DC0F8D00E52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4.xml><?xml version="1.0" encoding="utf-8"?>
<ds:datastoreItem xmlns:ds="http://schemas.openxmlformats.org/officeDocument/2006/customXml" ds:itemID="{DE99998C-4C08-4570-ADFC-DBA71A28832C}"/>
</file>

<file path=docProps/app.xml><?xml version="1.0" encoding="utf-8"?>
<Properties xmlns="http://schemas.openxmlformats.org/officeDocument/2006/extended-properties" xmlns:vt="http://schemas.openxmlformats.org/officeDocument/2006/docPropsVTypes">
  <Template>D01d_VorlageWord_J+S+SwA</Template>
  <TotalTime>0</TotalTime>
  <Pages>3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Lektionsvorbereitung</vt:lpstr>
    </vt:vector>
  </TitlesOfParts>
  <Company>Bundesverwaltung</Company>
  <LinksUpToDate>false</LinksUpToDate>
  <CharactersWithSpaces>1859</CharactersWithSpaces>
  <SharedDoc>false</SharedDoc>
  <HyperlinkBase>http://www.jugendundsport.ch/internet/js/de/home.html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Lektionsvorbereitung</dc:title>
  <dc:subject/>
  <dc:creator>Swiss Athletics</dc:creator>
  <cp:keywords/>
  <dc:description/>
  <cp:lastModifiedBy>Fust Debora</cp:lastModifiedBy>
  <cp:revision>41</cp:revision>
  <cp:lastPrinted>2018-06-20T12:30:00Z</cp:lastPrinted>
  <dcterms:created xsi:type="dcterms:W3CDTF">2023-02-21T14:03:00Z</dcterms:created>
  <dcterms:modified xsi:type="dcterms:W3CDTF">2023-03-15T13:56:00Z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