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E55D" w14:textId="77777777" w:rsidR="00F57E7F" w:rsidRDefault="00F57E7F" w:rsidP="00F57E7F">
      <w:pPr>
        <w:pStyle w:val="Brieftext"/>
        <w:ind w:right="-456"/>
        <w:rPr>
          <w:rStyle w:val="Titelschrift"/>
        </w:rPr>
      </w:pPr>
    </w:p>
    <w:p w14:paraId="4E182196" w14:textId="77777777" w:rsidR="005A0257" w:rsidRDefault="005A0257" w:rsidP="00F57E7F">
      <w:pPr>
        <w:pStyle w:val="Brieftext"/>
        <w:ind w:right="-456"/>
        <w:rPr>
          <w:rStyle w:val="Titelschrift"/>
        </w:rPr>
      </w:pPr>
    </w:p>
    <w:p w14:paraId="0ECD5AA0" w14:textId="77777777" w:rsidR="005A0257" w:rsidRPr="00F32C58" w:rsidRDefault="005A0257" w:rsidP="005A0257">
      <w:pPr>
        <w:rPr>
          <w:rFonts w:cs="Courier New"/>
          <w:sz w:val="18"/>
          <w:szCs w:val="18"/>
        </w:rPr>
      </w:pPr>
      <w:r w:rsidRPr="00F32C58">
        <w:rPr>
          <w:rFonts w:cs="Courier New"/>
          <w:sz w:val="18"/>
          <w:szCs w:val="18"/>
        </w:rPr>
        <w:t>Lieber Organisator</w:t>
      </w:r>
    </w:p>
    <w:p w14:paraId="771A6B83" w14:textId="77777777" w:rsidR="005A0257" w:rsidRDefault="005A0257" w:rsidP="005A0257">
      <w:pPr>
        <w:rPr>
          <w:rFonts w:cs="Courier New"/>
          <w:sz w:val="18"/>
          <w:szCs w:val="18"/>
        </w:rPr>
      </w:pPr>
    </w:p>
    <w:p w14:paraId="4B9B740E" w14:textId="2C2B40F8" w:rsidR="00990925" w:rsidRPr="00F32C58" w:rsidRDefault="00990925" w:rsidP="00990925">
      <w:pPr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 xml:space="preserve">Wir bitten </w:t>
      </w:r>
      <w:r w:rsidR="00051E3D">
        <w:rPr>
          <w:rFonts w:cs="Courier New"/>
          <w:sz w:val="18"/>
          <w:szCs w:val="18"/>
        </w:rPr>
        <w:t>darum</w:t>
      </w:r>
      <w:r>
        <w:rPr>
          <w:rFonts w:cs="Courier New"/>
          <w:sz w:val="18"/>
          <w:szCs w:val="18"/>
        </w:rPr>
        <w:t>, dieses Formular</w:t>
      </w:r>
      <w:r w:rsidR="005A0257" w:rsidRPr="00F32C58">
        <w:rPr>
          <w:rFonts w:cs="Courier New"/>
          <w:sz w:val="18"/>
          <w:szCs w:val="18"/>
        </w:rPr>
        <w:t xml:space="preserve"> </w:t>
      </w:r>
      <w:r>
        <w:rPr>
          <w:rFonts w:cs="Courier New"/>
          <w:sz w:val="18"/>
          <w:szCs w:val="18"/>
        </w:rPr>
        <w:t xml:space="preserve">ausgefüllt </w:t>
      </w:r>
      <w:r w:rsidR="005A0257" w:rsidRPr="00F32C58">
        <w:rPr>
          <w:rFonts w:cs="Courier New"/>
          <w:b/>
          <w:sz w:val="18"/>
          <w:szCs w:val="18"/>
        </w:rPr>
        <w:t>innert 5 Tagen</w:t>
      </w:r>
      <w:r w:rsidR="005A0257" w:rsidRPr="00F32C58">
        <w:rPr>
          <w:rFonts w:cs="Courier New"/>
          <w:sz w:val="18"/>
          <w:szCs w:val="18"/>
        </w:rPr>
        <w:t xml:space="preserve"> nach Abschluss des Meeting</w:t>
      </w:r>
      <w:r>
        <w:rPr>
          <w:rFonts w:cs="Courier New"/>
          <w:sz w:val="18"/>
          <w:szCs w:val="18"/>
        </w:rPr>
        <w:t>s an</w:t>
      </w:r>
      <w:r w:rsidR="005A0257" w:rsidRPr="00F32C58">
        <w:rPr>
          <w:rFonts w:cs="Courier New"/>
          <w:sz w:val="18"/>
          <w:szCs w:val="18"/>
        </w:rPr>
        <w:t xml:space="preserve"> </w:t>
      </w:r>
      <w:r w:rsidR="00DD2411">
        <w:rPr>
          <w:rFonts w:cs="Courier New"/>
          <w:sz w:val="18"/>
          <w:szCs w:val="18"/>
        </w:rPr>
        <w:t xml:space="preserve">                    </w:t>
      </w:r>
      <w:hyperlink r:id="rId11" w:history="1">
        <w:r w:rsidR="00DD2411" w:rsidRPr="00BC1621">
          <w:rPr>
            <w:rStyle w:val="Hyperlink"/>
            <w:rFonts w:cs="Courier New"/>
            <w:sz w:val="18"/>
            <w:szCs w:val="18"/>
          </w:rPr>
          <w:t>info@swiss-athletics.ch</w:t>
        </w:r>
      </w:hyperlink>
      <w:r>
        <w:rPr>
          <w:rFonts w:cs="Courier New"/>
          <w:sz w:val="18"/>
          <w:szCs w:val="18"/>
        </w:rPr>
        <w:t xml:space="preserve"> zu senden</w:t>
      </w:r>
      <w:r w:rsidR="00E714DD">
        <w:rPr>
          <w:rFonts w:cs="Courier New"/>
          <w:sz w:val="18"/>
          <w:szCs w:val="18"/>
        </w:rPr>
        <w:t xml:space="preserve">. </w:t>
      </w:r>
      <w:r w:rsidRPr="00F32C58">
        <w:rPr>
          <w:rFonts w:cs="Courier New"/>
          <w:sz w:val="18"/>
          <w:szCs w:val="18"/>
        </w:rPr>
        <w:t>Auf</w:t>
      </w:r>
      <w:r w:rsidR="00051E3D">
        <w:rPr>
          <w:rFonts w:cs="Courier New"/>
          <w:sz w:val="18"/>
          <w:szCs w:val="18"/>
        </w:rPr>
        <w:t xml:space="preserve"> Basis</w:t>
      </w:r>
      <w:r w:rsidRPr="00F32C58">
        <w:rPr>
          <w:rFonts w:cs="Courier New"/>
          <w:sz w:val="18"/>
          <w:szCs w:val="18"/>
        </w:rPr>
        <w:t xml:space="preserve"> de</w:t>
      </w:r>
      <w:r>
        <w:rPr>
          <w:rFonts w:cs="Courier New"/>
          <w:sz w:val="18"/>
          <w:szCs w:val="18"/>
        </w:rPr>
        <w:t xml:space="preserve">r Angaben </w:t>
      </w:r>
      <w:r w:rsidRPr="00F32C58">
        <w:rPr>
          <w:rFonts w:cs="Courier New"/>
          <w:sz w:val="18"/>
          <w:szCs w:val="18"/>
        </w:rPr>
        <w:t xml:space="preserve">wird </w:t>
      </w:r>
      <w:r w:rsidR="00586746">
        <w:rPr>
          <w:rFonts w:cs="Courier New"/>
          <w:sz w:val="18"/>
          <w:szCs w:val="18"/>
        </w:rPr>
        <w:t xml:space="preserve">von Swiss Athletics </w:t>
      </w:r>
      <w:proofErr w:type="spellStart"/>
      <w:r w:rsidRPr="00F32C58">
        <w:rPr>
          <w:rFonts w:cs="Courier New"/>
          <w:sz w:val="18"/>
          <w:szCs w:val="18"/>
        </w:rPr>
        <w:t>anschliessend</w:t>
      </w:r>
      <w:proofErr w:type="spellEnd"/>
      <w:r w:rsidRPr="00F32C58">
        <w:rPr>
          <w:rFonts w:cs="Courier New"/>
          <w:sz w:val="18"/>
          <w:szCs w:val="18"/>
        </w:rPr>
        <w:t xml:space="preserve"> eine Rechnung mit der Bewilligungsgebühr, de</w:t>
      </w:r>
      <w:r w:rsidR="00051E3D">
        <w:rPr>
          <w:rFonts w:cs="Courier New"/>
          <w:sz w:val="18"/>
          <w:szCs w:val="18"/>
        </w:rPr>
        <w:t>r</w:t>
      </w:r>
      <w:r w:rsidRPr="00F32C58">
        <w:rPr>
          <w:rFonts w:cs="Courier New"/>
          <w:sz w:val="18"/>
          <w:szCs w:val="18"/>
        </w:rPr>
        <w:t xml:space="preserve"> Startgeldabgabe sowie </w:t>
      </w:r>
      <w:r>
        <w:rPr>
          <w:rFonts w:cs="Courier New"/>
          <w:sz w:val="18"/>
          <w:szCs w:val="18"/>
        </w:rPr>
        <w:t>allfälligen weiteren Gebühren</w:t>
      </w:r>
      <w:r w:rsidRPr="00F32C58">
        <w:rPr>
          <w:rFonts w:cs="Courier New"/>
          <w:sz w:val="18"/>
          <w:szCs w:val="18"/>
        </w:rPr>
        <w:t xml:space="preserve"> zugestell</w:t>
      </w:r>
      <w:r>
        <w:rPr>
          <w:rFonts w:cs="Courier New"/>
          <w:sz w:val="18"/>
          <w:szCs w:val="18"/>
        </w:rPr>
        <w:t>t</w:t>
      </w:r>
      <w:r w:rsidR="00051E3D">
        <w:rPr>
          <w:rFonts w:cs="Courier New"/>
          <w:sz w:val="18"/>
          <w:szCs w:val="18"/>
        </w:rPr>
        <w:t>. A</w:t>
      </w:r>
      <w:r>
        <w:rPr>
          <w:rFonts w:cs="Courier New"/>
          <w:sz w:val="18"/>
          <w:szCs w:val="18"/>
        </w:rPr>
        <w:t xml:space="preserve">llfällige Startgeldzahlungen per E-Payment werden dabei </w:t>
      </w:r>
      <w:r w:rsidR="003C4C59">
        <w:rPr>
          <w:rFonts w:cs="Courier New"/>
          <w:sz w:val="18"/>
          <w:szCs w:val="18"/>
        </w:rPr>
        <w:t>mit den Gebühren verrechnet</w:t>
      </w:r>
      <w:r w:rsidR="00051E3D">
        <w:rPr>
          <w:rFonts w:cs="Courier New"/>
          <w:sz w:val="18"/>
          <w:szCs w:val="18"/>
        </w:rPr>
        <w:t>; d</w:t>
      </w:r>
      <w:r w:rsidR="003C4C59">
        <w:rPr>
          <w:rFonts w:cs="Courier New"/>
          <w:sz w:val="18"/>
          <w:szCs w:val="18"/>
        </w:rPr>
        <w:t>ies kann dazu führen, dass für den Organisator insgesamt ein Guthaben resultiert.</w:t>
      </w:r>
    </w:p>
    <w:p w14:paraId="25C0137B" w14:textId="77777777" w:rsidR="005A0257" w:rsidRDefault="005A0257" w:rsidP="00E714DD">
      <w:pPr>
        <w:pBdr>
          <w:bottom w:val="single" w:sz="4" w:space="1" w:color="auto"/>
        </w:pBdr>
        <w:rPr>
          <w:rFonts w:cs="Courier New"/>
          <w:b/>
          <w:sz w:val="18"/>
          <w:szCs w:val="18"/>
        </w:rPr>
      </w:pPr>
    </w:p>
    <w:p w14:paraId="54B819B8" w14:textId="77777777" w:rsidR="00E714DD" w:rsidRDefault="00E714DD" w:rsidP="005A0257">
      <w:pPr>
        <w:rPr>
          <w:rFonts w:cs="Courier New"/>
          <w:b/>
          <w:sz w:val="18"/>
          <w:szCs w:val="18"/>
        </w:rPr>
      </w:pPr>
    </w:p>
    <w:p w14:paraId="35BF7EFC" w14:textId="77777777" w:rsidR="00816B23" w:rsidRPr="0029555D" w:rsidRDefault="005A0257" w:rsidP="003C4C59">
      <w:pPr>
        <w:tabs>
          <w:tab w:val="left" w:pos="3402"/>
        </w:tabs>
        <w:rPr>
          <w:rFonts w:cs="Courier New"/>
          <w:b/>
          <w:sz w:val="18"/>
          <w:szCs w:val="18"/>
        </w:rPr>
      </w:pPr>
      <w:r w:rsidRPr="00F32C58">
        <w:rPr>
          <w:rFonts w:cs="Courier New"/>
          <w:b/>
          <w:sz w:val="18"/>
          <w:szCs w:val="18"/>
        </w:rPr>
        <w:t xml:space="preserve">Meeting-Bewilligungsnummer: </w:t>
      </w:r>
      <w:r w:rsidR="003C4C59">
        <w:rPr>
          <w:rFonts w:cs="Courier New"/>
          <w:b/>
          <w:sz w:val="18"/>
          <w:szCs w:val="18"/>
        </w:rPr>
        <w:tab/>
      </w:r>
      <w:r w:rsidR="00E714DD" w:rsidRPr="00A23ED8">
        <w:rPr>
          <w:rFonts w:cs="Courier New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714DD" w:rsidRPr="00A23ED8">
        <w:rPr>
          <w:rFonts w:cs="Courier New"/>
          <w:sz w:val="18"/>
          <w:szCs w:val="18"/>
        </w:rPr>
        <w:instrText xml:space="preserve"> FORMTEXT </w:instrText>
      </w:r>
      <w:r w:rsidR="00E714DD" w:rsidRPr="00A23ED8">
        <w:rPr>
          <w:rFonts w:cs="Courier New"/>
          <w:sz w:val="18"/>
          <w:szCs w:val="18"/>
        </w:rPr>
      </w:r>
      <w:r w:rsidR="00E714DD" w:rsidRPr="00A23ED8">
        <w:rPr>
          <w:rFonts w:cs="Courier New"/>
          <w:sz w:val="18"/>
          <w:szCs w:val="18"/>
        </w:rPr>
        <w:fldChar w:fldCharType="separate"/>
      </w:r>
      <w:r w:rsidR="00A23ED8" w:rsidRPr="00A23ED8">
        <w:rPr>
          <w:rFonts w:cs="Courier New"/>
          <w:sz w:val="18"/>
          <w:szCs w:val="18"/>
        </w:rPr>
        <w:t> </w:t>
      </w:r>
      <w:r w:rsidR="00A23ED8" w:rsidRPr="00A23ED8">
        <w:rPr>
          <w:rFonts w:cs="Courier New"/>
          <w:sz w:val="18"/>
          <w:szCs w:val="18"/>
        </w:rPr>
        <w:t> </w:t>
      </w:r>
      <w:r w:rsidR="00A23ED8" w:rsidRPr="00A23ED8">
        <w:rPr>
          <w:rFonts w:cs="Courier New"/>
          <w:sz w:val="18"/>
          <w:szCs w:val="18"/>
        </w:rPr>
        <w:t> </w:t>
      </w:r>
      <w:r w:rsidR="00A23ED8" w:rsidRPr="00A23ED8">
        <w:rPr>
          <w:rFonts w:cs="Courier New"/>
          <w:sz w:val="18"/>
          <w:szCs w:val="18"/>
        </w:rPr>
        <w:t> </w:t>
      </w:r>
      <w:r w:rsidR="00A23ED8" w:rsidRPr="00A23ED8">
        <w:rPr>
          <w:rFonts w:cs="Courier New"/>
          <w:sz w:val="18"/>
          <w:szCs w:val="18"/>
        </w:rPr>
        <w:t> </w:t>
      </w:r>
      <w:r w:rsidR="00E714DD" w:rsidRPr="00A23ED8">
        <w:rPr>
          <w:rFonts w:cs="Courier New"/>
          <w:sz w:val="18"/>
          <w:szCs w:val="18"/>
        </w:rPr>
        <w:fldChar w:fldCharType="end"/>
      </w:r>
    </w:p>
    <w:p w14:paraId="0E776CE8" w14:textId="77777777" w:rsidR="003C4C59" w:rsidRDefault="003C4C59" w:rsidP="003C4C59">
      <w:pPr>
        <w:pStyle w:val="Textkrper2"/>
        <w:tabs>
          <w:tab w:val="left" w:pos="4678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14:paraId="1699AE37" w14:textId="77777777" w:rsidR="00E714DD" w:rsidRDefault="00A23ED8" w:rsidP="00816B23">
      <w:pPr>
        <w:pStyle w:val="Textkrper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Anzahl Disziplinenstarts und weitere Gebühren</w:t>
      </w:r>
    </w:p>
    <w:p w14:paraId="20BD34B9" w14:textId="77777777" w:rsidR="003C4C59" w:rsidRPr="00A23ED8" w:rsidRDefault="003C4C59" w:rsidP="00816B23">
      <w:pPr>
        <w:pStyle w:val="Textkrper2"/>
        <w:rPr>
          <w:rFonts w:ascii="Verdana" w:hAnsi="Verdana"/>
          <w:b/>
          <w:sz w:val="12"/>
          <w:szCs w:val="12"/>
        </w:rPr>
      </w:pPr>
    </w:p>
    <w:p w14:paraId="159C4E4A" w14:textId="77777777" w:rsidR="00E714DD" w:rsidRDefault="00E714DD" w:rsidP="00816B23">
      <w:pPr>
        <w:pStyle w:val="Textkrper2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Achtung:</w:t>
      </w:r>
    </w:p>
    <w:p w14:paraId="28741F63" w14:textId="745F0559" w:rsidR="00E714DD" w:rsidRPr="00E714DD" w:rsidRDefault="003C4C59" w:rsidP="00E714DD">
      <w:pPr>
        <w:tabs>
          <w:tab w:val="left" w:pos="7560"/>
        </w:tabs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>F</w:t>
      </w:r>
      <w:r w:rsidR="00E714DD" w:rsidRPr="00F32C58">
        <w:rPr>
          <w:rFonts w:cs="Courier New"/>
          <w:sz w:val="18"/>
          <w:szCs w:val="18"/>
        </w:rPr>
        <w:t xml:space="preserve">ür Mitglieder des </w:t>
      </w:r>
      <w:r w:rsidR="00E714DD">
        <w:rPr>
          <w:rFonts w:cs="Courier New"/>
          <w:sz w:val="18"/>
          <w:szCs w:val="18"/>
        </w:rPr>
        <w:t>organisierenden Vereins (LG ist kein Verein)</w:t>
      </w:r>
      <w:r w:rsidR="00B57938">
        <w:rPr>
          <w:rFonts w:cs="Courier New"/>
          <w:sz w:val="18"/>
          <w:szCs w:val="18"/>
        </w:rPr>
        <w:t>, für die kein Startgeld erhoben wurde,</w:t>
      </w:r>
      <w:r w:rsidR="00E714DD">
        <w:rPr>
          <w:rFonts w:cs="Courier New"/>
          <w:sz w:val="18"/>
          <w:szCs w:val="18"/>
        </w:rPr>
        <w:t xml:space="preserve"> sowie für Nachwuchsprojekte (UBS Kids Cup</w:t>
      </w:r>
      <w:r w:rsidR="00051E3D">
        <w:rPr>
          <w:rFonts w:cs="Courier New"/>
          <w:sz w:val="18"/>
          <w:szCs w:val="18"/>
        </w:rPr>
        <w:t>, MILLE GRUYÈRE</w:t>
      </w:r>
      <w:r w:rsidR="00E714DD">
        <w:rPr>
          <w:rFonts w:cs="Courier New"/>
          <w:sz w:val="18"/>
          <w:szCs w:val="18"/>
        </w:rPr>
        <w:t xml:space="preserve"> und </w:t>
      </w:r>
      <w:r w:rsidR="00051E3D">
        <w:rPr>
          <w:rFonts w:cs="Courier New"/>
          <w:sz w:val="18"/>
          <w:szCs w:val="18"/>
        </w:rPr>
        <w:t>VISANA</w:t>
      </w:r>
      <w:r w:rsidR="00E714DD">
        <w:rPr>
          <w:rFonts w:cs="Courier New"/>
          <w:sz w:val="18"/>
          <w:szCs w:val="18"/>
        </w:rPr>
        <w:t xml:space="preserve"> Sprint)</w:t>
      </w:r>
      <w:r>
        <w:rPr>
          <w:rFonts w:cs="Courier New"/>
          <w:sz w:val="18"/>
          <w:szCs w:val="18"/>
        </w:rPr>
        <w:t xml:space="preserve"> werden keine Startgeldabgaben erhoben.</w:t>
      </w:r>
    </w:p>
    <w:p w14:paraId="09E4DCC7" w14:textId="77777777" w:rsidR="00E714DD" w:rsidRPr="00E714DD" w:rsidRDefault="00E714DD" w:rsidP="00816B23">
      <w:pPr>
        <w:pStyle w:val="Textkrper2"/>
        <w:rPr>
          <w:rFonts w:ascii="Verdana" w:hAnsi="Verdana"/>
          <w:b/>
          <w:sz w:val="8"/>
          <w:szCs w:val="8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2591"/>
        <w:gridCol w:w="3827"/>
        <w:gridCol w:w="1134"/>
      </w:tblGrid>
      <w:tr w:rsidR="00816B23" w:rsidRPr="00E714DD" w14:paraId="59332F39" w14:textId="77777777" w:rsidTr="00816B23">
        <w:tc>
          <w:tcPr>
            <w:tcW w:w="953" w:type="dxa"/>
            <w:shd w:val="clear" w:color="auto" w:fill="auto"/>
          </w:tcPr>
          <w:p w14:paraId="2BF68088" w14:textId="77777777" w:rsidR="00816B23" w:rsidRPr="00E714DD" w:rsidRDefault="00816B23" w:rsidP="00E714DD">
            <w:pPr>
              <w:spacing w:before="60" w:after="60"/>
              <w:ind w:right="24"/>
              <w:jc w:val="center"/>
              <w:rPr>
                <w:b/>
                <w:sz w:val="18"/>
                <w:szCs w:val="18"/>
              </w:rPr>
            </w:pPr>
            <w:r w:rsidRPr="00E714DD">
              <w:rPr>
                <w:b/>
                <w:sz w:val="18"/>
                <w:szCs w:val="18"/>
              </w:rPr>
              <w:t>CHF</w:t>
            </w:r>
          </w:p>
        </w:tc>
        <w:tc>
          <w:tcPr>
            <w:tcW w:w="2591" w:type="dxa"/>
          </w:tcPr>
          <w:p w14:paraId="2AADAAC3" w14:textId="77777777" w:rsidR="00816B23" w:rsidRPr="00E714DD" w:rsidRDefault="00816B23" w:rsidP="00E714DD">
            <w:pPr>
              <w:tabs>
                <w:tab w:val="left" w:pos="0"/>
                <w:tab w:val="num" w:pos="360"/>
              </w:tabs>
              <w:spacing w:before="60" w:after="60"/>
              <w:ind w:right="-213"/>
              <w:rPr>
                <w:b/>
                <w:sz w:val="18"/>
                <w:szCs w:val="18"/>
              </w:rPr>
            </w:pPr>
            <w:r w:rsidRPr="00E714DD">
              <w:rPr>
                <w:b/>
                <w:sz w:val="18"/>
                <w:szCs w:val="18"/>
              </w:rPr>
              <w:t>Art</w:t>
            </w:r>
          </w:p>
        </w:tc>
        <w:tc>
          <w:tcPr>
            <w:tcW w:w="3827" w:type="dxa"/>
            <w:shd w:val="clear" w:color="auto" w:fill="auto"/>
          </w:tcPr>
          <w:p w14:paraId="637CCE02" w14:textId="77777777" w:rsidR="00816B23" w:rsidRPr="00E714DD" w:rsidRDefault="00816B23" w:rsidP="00E714DD">
            <w:pPr>
              <w:tabs>
                <w:tab w:val="left" w:pos="0"/>
                <w:tab w:val="num" w:pos="360"/>
              </w:tabs>
              <w:spacing w:before="60" w:after="60"/>
              <w:ind w:right="-213"/>
              <w:rPr>
                <w:b/>
                <w:sz w:val="18"/>
                <w:szCs w:val="18"/>
              </w:rPr>
            </w:pPr>
            <w:r w:rsidRPr="00E714DD">
              <w:rPr>
                <w:b/>
                <w:sz w:val="18"/>
                <w:szCs w:val="18"/>
              </w:rPr>
              <w:t>Kategorie</w:t>
            </w:r>
          </w:p>
        </w:tc>
        <w:tc>
          <w:tcPr>
            <w:tcW w:w="1134" w:type="dxa"/>
          </w:tcPr>
          <w:p w14:paraId="45F81465" w14:textId="77777777" w:rsidR="00816B23" w:rsidRPr="00E714DD" w:rsidRDefault="00816B23" w:rsidP="00A23ED8">
            <w:pPr>
              <w:tabs>
                <w:tab w:val="left" w:pos="0"/>
                <w:tab w:val="num" w:pos="360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714DD">
              <w:rPr>
                <w:b/>
                <w:sz w:val="18"/>
                <w:szCs w:val="18"/>
              </w:rPr>
              <w:t>Anzahl</w:t>
            </w:r>
          </w:p>
        </w:tc>
      </w:tr>
      <w:tr w:rsidR="00816B23" w:rsidRPr="00E714DD" w14:paraId="255C3F07" w14:textId="77777777" w:rsidTr="00816B23">
        <w:tc>
          <w:tcPr>
            <w:tcW w:w="953" w:type="dxa"/>
            <w:shd w:val="clear" w:color="auto" w:fill="auto"/>
          </w:tcPr>
          <w:p w14:paraId="1BA770F4" w14:textId="77777777" w:rsidR="00816B23" w:rsidRPr="00E714DD" w:rsidRDefault="00816B23" w:rsidP="00E714DD">
            <w:pPr>
              <w:spacing w:before="60" w:after="60"/>
              <w:ind w:right="34"/>
              <w:jc w:val="center"/>
              <w:rPr>
                <w:sz w:val="18"/>
                <w:szCs w:val="18"/>
              </w:rPr>
            </w:pPr>
            <w:r w:rsidRPr="00E714DD">
              <w:rPr>
                <w:sz w:val="18"/>
                <w:szCs w:val="18"/>
              </w:rPr>
              <w:t>1</w:t>
            </w:r>
          </w:p>
        </w:tc>
        <w:tc>
          <w:tcPr>
            <w:tcW w:w="2591" w:type="dxa"/>
          </w:tcPr>
          <w:p w14:paraId="01A512EB" w14:textId="77777777" w:rsidR="00816B23" w:rsidRPr="00E714DD" w:rsidRDefault="00816B23" w:rsidP="00E714DD">
            <w:pPr>
              <w:tabs>
                <w:tab w:val="left" w:pos="0"/>
                <w:tab w:val="num" w:pos="360"/>
              </w:tabs>
              <w:spacing w:before="60" w:after="60"/>
              <w:ind w:right="-213"/>
              <w:rPr>
                <w:sz w:val="18"/>
                <w:szCs w:val="18"/>
              </w:rPr>
            </w:pPr>
            <w:r w:rsidRPr="00E714DD">
              <w:rPr>
                <w:sz w:val="18"/>
                <w:szCs w:val="18"/>
              </w:rPr>
              <w:t>Einzeldisziplin</w:t>
            </w:r>
          </w:p>
        </w:tc>
        <w:tc>
          <w:tcPr>
            <w:tcW w:w="3827" w:type="dxa"/>
            <w:shd w:val="clear" w:color="auto" w:fill="auto"/>
          </w:tcPr>
          <w:p w14:paraId="34D35F6B" w14:textId="77777777" w:rsidR="00816B23" w:rsidRPr="00E714DD" w:rsidRDefault="00816B23" w:rsidP="00E714DD">
            <w:pPr>
              <w:tabs>
                <w:tab w:val="left" w:pos="0"/>
                <w:tab w:val="num" w:pos="360"/>
              </w:tabs>
              <w:spacing w:before="60" w:after="60"/>
              <w:ind w:right="-213"/>
              <w:rPr>
                <w:sz w:val="18"/>
                <w:szCs w:val="18"/>
              </w:rPr>
            </w:pPr>
            <w:r w:rsidRPr="00E714DD">
              <w:rPr>
                <w:sz w:val="18"/>
                <w:szCs w:val="18"/>
              </w:rPr>
              <w:t xml:space="preserve">U14 und jünger </w:t>
            </w:r>
          </w:p>
        </w:tc>
        <w:tc>
          <w:tcPr>
            <w:tcW w:w="1134" w:type="dxa"/>
          </w:tcPr>
          <w:p w14:paraId="2C005F7E" w14:textId="77777777" w:rsidR="00816B23" w:rsidRPr="00A23ED8" w:rsidRDefault="00880FB3" w:rsidP="00A23ED8">
            <w:pPr>
              <w:tabs>
                <w:tab w:val="left" w:pos="0"/>
                <w:tab w:val="num" w:pos="36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A23ED8">
              <w:rPr>
                <w:rFonts w:cs="Courier Ne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3ED8">
              <w:rPr>
                <w:rFonts w:cs="Courier New"/>
                <w:sz w:val="18"/>
                <w:szCs w:val="18"/>
              </w:rPr>
              <w:instrText xml:space="preserve"> FORMTEXT </w:instrText>
            </w:r>
            <w:r w:rsidRPr="00A23ED8">
              <w:rPr>
                <w:rFonts w:cs="Courier New"/>
                <w:sz w:val="18"/>
                <w:szCs w:val="18"/>
              </w:rPr>
            </w:r>
            <w:r w:rsidRPr="00A23ED8">
              <w:rPr>
                <w:rFonts w:cs="Courier New"/>
                <w:sz w:val="18"/>
                <w:szCs w:val="18"/>
              </w:rPr>
              <w:fldChar w:fldCharType="separate"/>
            </w:r>
            <w:r w:rsidR="00A23ED8" w:rsidRPr="00A23ED8">
              <w:rPr>
                <w:rFonts w:cs="Courier New"/>
                <w:sz w:val="18"/>
                <w:szCs w:val="18"/>
              </w:rPr>
              <w:t> </w:t>
            </w:r>
            <w:r w:rsidR="00A23ED8" w:rsidRPr="00A23ED8">
              <w:rPr>
                <w:rFonts w:cs="Courier New"/>
                <w:sz w:val="18"/>
                <w:szCs w:val="18"/>
              </w:rPr>
              <w:t> </w:t>
            </w:r>
            <w:r w:rsidR="00A23ED8" w:rsidRPr="00A23ED8">
              <w:rPr>
                <w:rFonts w:cs="Courier New"/>
                <w:sz w:val="18"/>
                <w:szCs w:val="18"/>
              </w:rPr>
              <w:t> </w:t>
            </w:r>
            <w:r w:rsidR="00A23ED8" w:rsidRPr="00A23ED8">
              <w:rPr>
                <w:rFonts w:cs="Courier New"/>
                <w:sz w:val="18"/>
                <w:szCs w:val="18"/>
              </w:rPr>
              <w:t> </w:t>
            </w:r>
            <w:r w:rsidR="00A23ED8" w:rsidRPr="00A23ED8">
              <w:rPr>
                <w:rFonts w:cs="Courier New"/>
                <w:sz w:val="18"/>
                <w:szCs w:val="18"/>
              </w:rPr>
              <w:t> </w:t>
            </w:r>
            <w:r w:rsidRPr="00A23ED8">
              <w:rPr>
                <w:rFonts w:cs="Courier New"/>
                <w:sz w:val="18"/>
                <w:szCs w:val="18"/>
              </w:rPr>
              <w:fldChar w:fldCharType="end"/>
            </w:r>
          </w:p>
        </w:tc>
      </w:tr>
      <w:tr w:rsidR="00816B23" w:rsidRPr="00E714DD" w14:paraId="62C8DD5B" w14:textId="77777777" w:rsidTr="00816B23">
        <w:tc>
          <w:tcPr>
            <w:tcW w:w="953" w:type="dxa"/>
            <w:shd w:val="clear" w:color="auto" w:fill="auto"/>
          </w:tcPr>
          <w:p w14:paraId="5EEAADFF" w14:textId="77777777" w:rsidR="00816B23" w:rsidRPr="00E714DD" w:rsidRDefault="00816B23" w:rsidP="00E714DD">
            <w:pPr>
              <w:spacing w:before="60" w:after="60"/>
              <w:ind w:right="34"/>
              <w:jc w:val="center"/>
              <w:rPr>
                <w:sz w:val="18"/>
                <w:szCs w:val="18"/>
              </w:rPr>
            </w:pPr>
            <w:r w:rsidRPr="00E714DD">
              <w:rPr>
                <w:sz w:val="18"/>
                <w:szCs w:val="18"/>
              </w:rPr>
              <w:t>2</w:t>
            </w:r>
          </w:p>
        </w:tc>
        <w:tc>
          <w:tcPr>
            <w:tcW w:w="2591" w:type="dxa"/>
          </w:tcPr>
          <w:p w14:paraId="6C21E58A" w14:textId="77777777" w:rsidR="00816B23" w:rsidRPr="00E714DD" w:rsidRDefault="00816B23" w:rsidP="00E714DD">
            <w:pPr>
              <w:tabs>
                <w:tab w:val="left" w:pos="0"/>
                <w:tab w:val="num" w:pos="360"/>
              </w:tabs>
              <w:spacing w:before="60" w:after="60"/>
              <w:ind w:right="-213"/>
              <w:rPr>
                <w:sz w:val="18"/>
                <w:szCs w:val="18"/>
              </w:rPr>
            </w:pPr>
            <w:r w:rsidRPr="00E714DD">
              <w:rPr>
                <w:sz w:val="18"/>
                <w:szCs w:val="18"/>
              </w:rPr>
              <w:t>Einzeldisziplin</w:t>
            </w:r>
          </w:p>
        </w:tc>
        <w:tc>
          <w:tcPr>
            <w:tcW w:w="3827" w:type="dxa"/>
            <w:shd w:val="clear" w:color="auto" w:fill="auto"/>
          </w:tcPr>
          <w:p w14:paraId="6B6FD5D1" w14:textId="77777777" w:rsidR="00816B23" w:rsidRPr="00E714DD" w:rsidRDefault="00816B23" w:rsidP="00E714DD">
            <w:pPr>
              <w:tabs>
                <w:tab w:val="left" w:pos="0"/>
                <w:tab w:val="num" w:pos="360"/>
              </w:tabs>
              <w:spacing w:before="60" w:after="60"/>
              <w:ind w:right="-213"/>
              <w:rPr>
                <w:sz w:val="18"/>
                <w:szCs w:val="18"/>
              </w:rPr>
            </w:pPr>
            <w:r w:rsidRPr="00E714DD">
              <w:rPr>
                <w:sz w:val="18"/>
                <w:szCs w:val="18"/>
              </w:rPr>
              <w:t xml:space="preserve">U16 </w:t>
            </w:r>
          </w:p>
        </w:tc>
        <w:tc>
          <w:tcPr>
            <w:tcW w:w="1134" w:type="dxa"/>
          </w:tcPr>
          <w:p w14:paraId="3C6AA857" w14:textId="77777777" w:rsidR="00816B23" w:rsidRPr="00A23ED8" w:rsidRDefault="00880FB3" w:rsidP="00A23ED8">
            <w:pPr>
              <w:tabs>
                <w:tab w:val="left" w:pos="0"/>
                <w:tab w:val="num" w:pos="36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A23ED8">
              <w:rPr>
                <w:rFonts w:cs="Courier Ne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3ED8">
              <w:rPr>
                <w:rFonts w:cs="Courier New"/>
                <w:sz w:val="18"/>
                <w:szCs w:val="18"/>
              </w:rPr>
              <w:instrText xml:space="preserve"> FORMTEXT </w:instrText>
            </w:r>
            <w:r w:rsidRPr="00A23ED8">
              <w:rPr>
                <w:rFonts w:cs="Courier New"/>
                <w:sz w:val="18"/>
                <w:szCs w:val="18"/>
              </w:rPr>
            </w:r>
            <w:r w:rsidRPr="00A23ED8">
              <w:rPr>
                <w:rFonts w:cs="Courier New"/>
                <w:sz w:val="18"/>
                <w:szCs w:val="18"/>
              </w:rPr>
              <w:fldChar w:fldCharType="separate"/>
            </w:r>
            <w:r w:rsidR="00A23ED8" w:rsidRPr="00A23ED8">
              <w:rPr>
                <w:rFonts w:cs="Courier New"/>
                <w:sz w:val="18"/>
                <w:szCs w:val="18"/>
              </w:rPr>
              <w:t> </w:t>
            </w:r>
            <w:r w:rsidR="00A23ED8" w:rsidRPr="00A23ED8">
              <w:rPr>
                <w:rFonts w:cs="Courier New"/>
                <w:sz w:val="18"/>
                <w:szCs w:val="18"/>
              </w:rPr>
              <w:t> </w:t>
            </w:r>
            <w:r w:rsidR="00A23ED8" w:rsidRPr="00A23ED8">
              <w:rPr>
                <w:rFonts w:cs="Courier New"/>
                <w:sz w:val="18"/>
                <w:szCs w:val="18"/>
              </w:rPr>
              <w:t> </w:t>
            </w:r>
            <w:r w:rsidR="00A23ED8" w:rsidRPr="00A23ED8">
              <w:rPr>
                <w:rFonts w:cs="Courier New"/>
                <w:sz w:val="18"/>
                <w:szCs w:val="18"/>
              </w:rPr>
              <w:t> </w:t>
            </w:r>
            <w:r w:rsidR="00A23ED8" w:rsidRPr="00A23ED8">
              <w:rPr>
                <w:rFonts w:cs="Courier New"/>
                <w:sz w:val="18"/>
                <w:szCs w:val="18"/>
              </w:rPr>
              <w:t> </w:t>
            </w:r>
            <w:r w:rsidRPr="00A23ED8">
              <w:rPr>
                <w:rFonts w:cs="Courier New"/>
                <w:sz w:val="18"/>
                <w:szCs w:val="18"/>
              </w:rPr>
              <w:fldChar w:fldCharType="end"/>
            </w:r>
          </w:p>
        </w:tc>
      </w:tr>
      <w:tr w:rsidR="00816B23" w:rsidRPr="00E714DD" w14:paraId="2CA88322" w14:textId="77777777" w:rsidTr="00816B23">
        <w:tc>
          <w:tcPr>
            <w:tcW w:w="953" w:type="dxa"/>
            <w:shd w:val="clear" w:color="auto" w:fill="auto"/>
          </w:tcPr>
          <w:p w14:paraId="4EE0DE66" w14:textId="77777777" w:rsidR="00816B23" w:rsidRPr="00E714DD" w:rsidRDefault="00816B23" w:rsidP="00E714DD">
            <w:pPr>
              <w:spacing w:before="60" w:after="60"/>
              <w:ind w:right="34"/>
              <w:jc w:val="center"/>
              <w:rPr>
                <w:sz w:val="18"/>
                <w:szCs w:val="18"/>
              </w:rPr>
            </w:pPr>
            <w:r w:rsidRPr="00E714DD">
              <w:rPr>
                <w:sz w:val="18"/>
                <w:szCs w:val="18"/>
              </w:rPr>
              <w:t>4</w:t>
            </w:r>
          </w:p>
        </w:tc>
        <w:tc>
          <w:tcPr>
            <w:tcW w:w="2591" w:type="dxa"/>
          </w:tcPr>
          <w:p w14:paraId="23C0CFF0" w14:textId="77777777" w:rsidR="00816B23" w:rsidRPr="00E714DD" w:rsidRDefault="00816B23" w:rsidP="00E714DD">
            <w:pPr>
              <w:tabs>
                <w:tab w:val="left" w:pos="0"/>
                <w:tab w:val="num" w:pos="360"/>
              </w:tabs>
              <w:spacing w:before="60" w:after="60"/>
              <w:ind w:right="-213"/>
              <w:rPr>
                <w:sz w:val="18"/>
                <w:szCs w:val="18"/>
              </w:rPr>
            </w:pPr>
            <w:r w:rsidRPr="00E714DD">
              <w:rPr>
                <w:sz w:val="18"/>
                <w:szCs w:val="18"/>
              </w:rPr>
              <w:t>Einzeldisziplin</w:t>
            </w:r>
          </w:p>
        </w:tc>
        <w:tc>
          <w:tcPr>
            <w:tcW w:w="3827" w:type="dxa"/>
            <w:shd w:val="clear" w:color="auto" w:fill="auto"/>
          </w:tcPr>
          <w:p w14:paraId="36F5FEB5" w14:textId="77777777" w:rsidR="00816B23" w:rsidRPr="00E714DD" w:rsidRDefault="00816B23" w:rsidP="00E714DD">
            <w:pPr>
              <w:tabs>
                <w:tab w:val="left" w:pos="0"/>
                <w:tab w:val="num" w:pos="360"/>
              </w:tabs>
              <w:spacing w:before="60" w:after="60"/>
              <w:ind w:right="-213"/>
              <w:rPr>
                <w:sz w:val="18"/>
                <w:szCs w:val="18"/>
              </w:rPr>
            </w:pPr>
            <w:r w:rsidRPr="00E714DD">
              <w:rPr>
                <w:sz w:val="18"/>
                <w:szCs w:val="18"/>
              </w:rPr>
              <w:t>U18, U20, U23, M/W, Masters</w:t>
            </w:r>
          </w:p>
        </w:tc>
        <w:tc>
          <w:tcPr>
            <w:tcW w:w="1134" w:type="dxa"/>
          </w:tcPr>
          <w:p w14:paraId="16393B66" w14:textId="77777777" w:rsidR="00816B23" w:rsidRPr="00A23ED8" w:rsidRDefault="00880FB3" w:rsidP="00A23ED8">
            <w:pPr>
              <w:tabs>
                <w:tab w:val="left" w:pos="0"/>
                <w:tab w:val="num" w:pos="36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A23ED8">
              <w:rPr>
                <w:rFonts w:cs="Courier Ne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3ED8">
              <w:rPr>
                <w:rFonts w:cs="Courier New"/>
                <w:sz w:val="18"/>
                <w:szCs w:val="18"/>
              </w:rPr>
              <w:instrText xml:space="preserve"> FORMTEXT </w:instrText>
            </w:r>
            <w:r w:rsidRPr="00A23ED8">
              <w:rPr>
                <w:rFonts w:cs="Courier New"/>
                <w:sz w:val="18"/>
                <w:szCs w:val="18"/>
              </w:rPr>
            </w:r>
            <w:r w:rsidRPr="00A23ED8">
              <w:rPr>
                <w:rFonts w:cs="Courier New"/>
                <w:sz w:val="18"/>
                <w:szCs w:val="18"/>
              </w:rPr>
              <w:fldChar w:fldCharType="separate"/>
            </w:r>
            <w:r w:rsidRPr="00A23ED8">
              <w:rPr>
                <w:rFonts w:cs="Courier New"/>
                <w:sz w:val="18"/>
                <w:szCs w:val="18"/>
              </w:rPr>
              <w:t> </w:t>
            </w:r>
            <w:r w:rsidRPr="00A23ED8">
              <w:rPr>
                <w:rFonts w:cs="Courier New"/>
                <w:sz w:val="18"/>
                <w:szCs w:val="18"/>
              </w:rPr>
              <w:t> </w:t>
            </w:r>
            <w:r w:rsidRPr="00A23ED8">
              <w:rPr>
                <w:rFonts w:cs="Courier New"/>
                <w:sz w:val="18"/>
                <w:szCs w:val="18"/>
              </w:rPr>
              <w:t> </w:t>
            </w:r>
            <w:r w:rsidRPr="00A23ED8">
              <w:rPr>
                <w:rFonts w:cs="Courier New"/>
                <w:sz w:val="18"/>
                <w:szCs w:val="18"/>
              </w:rPr>
              <w:t> </w:t>
            </w:r>
            <w:r w:rsidRPr="00A23ED8">
              <w:rPr>
                <w:rFonts w:cs="Courier New"/>
                <w:sz w:val="18"/>
                <w:szCs w:val="18"/>
              </w:rPr>
              <w:t> </w:t>
            </w:r>
            <w:r w:rsidRPr="00A23ED8">
              <w:rPr>
                <w:rFonts w:cs="Courier New"/>
                <w:sz w:val="18"/>
                <w:szCs w:val="18"/>
              </w:rPr>
              <w:fldChar w:fldCharType="end"/>
            </w:r>
          </w:p>
        </w:tc>
      </w:tr>
      <w:tr w:rsidR="00816B23" w:rsidRPr="00E714DD" w14:paraId="1883B571" w14:textId="77777777" w:rsidTr="00816B23">
        <w:tc>
          <w:tcPr>
            <w:tcW w:w="953" w:type="dxa"/>
            <w:shd w:val="clear" w:color="auto" w:fill="auto"/>
          </w:tcPr>
          <w:p w14:paraId="57BB8957" w14:textId="77777777" w:rsidR="00816B23" w:rsidRPr="00E714DD" w:rsidRDefault="00816B23" w:rsidP="00E714DD">
            <w:pPr>
              <w:spacing w:before="60" w:after="60"/>
              <w:ind w:right="34"/>
              <w:jc w:val="center"/>
              <w:rPr>
                <w:sz w:val="18"/>
                <w:szCs w:val="18"/>
              </w:rPr>
            </w:pPr>
            <w:r w:rsidRPr="00E714DD">
              <w:rPr>
                <w:sz w:val="18"/>
                <w:szCs w:val="18"/>
              </w:rPr>
              <w:t>5</w:t>
            </w:r>
          </w:p>
        </w:tc>
        <w:tc>
          <w:tcPr>
            <w:tcW w:w="2591" w:type="dxa"/>
          </w:tcPr>
          <w:p w14:paraId="5090AE37" w14:textId="77777777" w:rsidR="00816B23" w:rsidRPr="00E714DD" w:rsidRDefault="00816B23" w:rsidP="00E714DD">
            <w:pPr>
              <w:tabs>
                <w:tab w:val="left" w:pos="0"/>
                <w:tab w:val="num" w:pos="360"/>
              </w:tabs>
              <w:spacing w:before="60" w:after="60"/>
              <w:ind w:right="-213"/>
              <w:rPr>
                <w:sz w:val="18"/>
                <w:szCs w:val="18"/>
              </w:rPr>
            </w:pPr>
            <w:r w:rsidRPr="00E714DD">
              <w:rPr>
                <w:sz w:val="18"/>
                <w:szCs w:val="18"/>
              </w:rPr>
              <w:t>Pro Staffel</w:t>
            </w:r>
          </w:p>
        </w:tc>
        <w:tc>
          <w:tcPr>
            <w:tcW w:w="3827" w:type="dxa"/>
            <w:shd w:val="clear" w:color="auto" w:fill="auto"/>
          </w:tcPr>
          <w:p w14:paraId="59784520" w14:textId="77777777" w:rsidR="00816B23" w:rsidRPr="00E714DD" w:rsidRDefault="00816B23" w:rsidP="00E714DD">
            <w:pPr>
              <w:tabs>
                <w:tab w:val="left" w:pos="0"/>
                <w:tab w:val="num" w:pos="360"/>
              </w:tabs>
              <w:spacing w:before="60" w:after="60"/>
              <w:ind w:right="-213"/>
              <w:rPr>
                <w:sz w:val="18"/>
                <w:szCs w:val="18"/>
              </w:rPr>
            </w:pPr>
            <w:r w:rsidRPr="00E714DD">
              <w:rPr>
                <w:sz w:val="18"/>
                <w:szCs w:val="18"/>
              </w:rPr>
              <w:t>U16</w:t>
            </w:r>
          </w:p>
        </w:tc>
        <w:tc>
          <w:tcPr>
            <w:tcW w:w="1134" w:type="dxa"/>
          </w:tcPr>
          <w:p w14:paraId="7600D1F6" w14:textId="77777777" w:rsidR="00816B23" w:rsidRPr="00A23ED8" w:rsidRDefault="00880FB3" w:rsidP="00A23ED8">
            <w:pPr>
              <w:tabs>
                <w:tab w:val="left" w:pos="0"/>
                <w:tab w:val="num" w:pos="36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A23ED8">
              <w:rPr>
                <w:rFonts w:cs="Courier Ne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3ED8">
              <w:rPr>
                <w:rFonts w:cs="Courier New"/>
                <w:sz w:val="18"/>
                <w:szCs w:val="18"/>
              </w:rPr>
              <w:instrText xml:space="preserve"> FORMTEXT </w:instrText>
            </w:r>
            <w:r w:rsidRPr="00A23ED8">
              <w:rPr>
                <w:rFonts w:cs="Courier New"/>
                <w:sz w:val="18"/>
                <w:szCs w:val="18"/>
              </w:rPr>
            </w:r>
            <w:r w:rsidRPr="00A23ED8">
              <w:rPr>
                <w:rFonts w:cs="Courier New"/>
                <w:sz w:val="18"/>
                <w:szCs w:val="18"/>
              </w:rPr>
              <w:fldChar w:fldCharType="separate"/>
            </w:r>
            <w:r w:rsidRPr="00A23ED8">
              <w:rPr>
                <w:rFonts w:cs="Courier New"/>
                <w:sz w:val="18"/>
                <w:szCs w:val="18"/>
              </w:rPr>
              <w:t> </w:t>
            </w:r>
            <w:r w:rsidRPr="00A23ED8">
              <w:rPr>
                <w:rFonts w:cs="Courier New"/>
                <w:sz w:val="18"/>
                <w:szCs w:val="18"/>
              </w:rPr>
              <w:t> </w:t>
            </w:r>
            <w:r w:rsidRPr="00A23ED8">
              <w:rPr>
                <w:rFonts w:cs="Courier New"/>
                <w:sz w:val="18"/>
                <w:szCs w:val="18"/>
              </w:rPr>
              <w:t> </w:t>
            </w:r>
            <w:r w:rsidRPr="00A23ED8">
              <w:rPr>
                <w:rFonts w:cs="Courier New"/>
                <w:sz w:val="18"/>
                <w:szCs w:val="18"/>
              </w:rPr>
              <w:t> </w:t>
            </w:r>
            <w:r w:rsidRPr="00A23ED8">
              <w:rPr>
                <w:rFonts w:cs="Courier New"/>
                <w:sz w:val="18"/>
                <w:szCs w:val="18"/>
              </w:rPr>
              <w:t> </w:t>
            </w:r>
            <w:r w:rsidRPr="00A23ED8">
              <w:rPr>
                <w:rFonts w:cs="Courier New"/>
                <w:sz w:val="18"/>
                <w:szCs w:val="18"/>
              </w:rPr>
              <w:fldChar w:fldCharType="end"/>
            </w:r>
          </w:p>
        </w:tc>
      </w:tr>
      <w:tr w:rsidR="00816B23" w:rsidRPr="00E714DD" w14:paraId="5F58D9EB" w14:textId="77777777" w:rsidTr="00816B23">
        <w:tc>
          <w:tcPr>
            <w:tcW w:w="953" w:type="dxa"/>
            <w:shd w:val="clear" w:color="auto" w:fill="auto"/>
          </w:tcPr>
          <w:p w14:paraId="0FD47942" w14:textId="77777777" w:rsidR="00816B23" w:rsidRPr="00E714DD" w:rsidRDefault="00816B23" w:rsidP="00E714DD">
            <w:pPr>
              <w:spacing w:before="60" w:after="60"/>
              <w:ind w:right="34"/>
              <w:jc w:val="center"/>
              <w:rPr>
                <w:sz w:val="18"/>
                <w:szCs w:val="18"/>
              </w:rPr>
            </w:pPr>
            <w:r w:rsidRPr="00E714DD">
              <w:rPr>
                <w:sz w:val="18"/>
                <w:szCs w:val="18"/>
              </w:rPr>
              <w:t>10</w:t>
            </w:r>
          </w:p>
        </w:tc>
        <w:tc>
          <w:tcPr>
            <w:tcW w:w="2591" w:type="dxa"/>
          </w:tcPr>
          <w:p w14:paraId="653C9E35" w14:textId="77777777" w:rsidR="00816B23" w:rsidRPr="00E714DD" w:rsidRDefault="00816B23" w:rsidP="00E714DD">
            <w:pPr>
              <w:tabs>
                <w:tab w:val="left" w:pos="0"/>
                <w:tab w:val="num" w:pos="360"/>
              </w:tabs>
              <w:spacing w:before="60" w:after="60"/>
              <w:ind w:right="-213"/>
              <w:rPr>
                <w:sz w:val="18"/>
                <w:szCs w:val="18"/>
              </w:rPr>
            </w:pPr>
            <w:r w:rsidRPr="00E714DD">
              <w:rPr>
                <w:sz w:val="18"/>
                <w:szCs w:val="18"/>
              </w:rPr>
              <w:t>Pro Staffel</w:t>
            </w:r>
          </w:p>
        </w:tc>
        <w:tc>
          <w:tcPr>
            <w:tcW w:w="3827" w:type="dxa"/>
            <w:shd w:val="clear" w:color="auto" w:fill="auto"/>
          </w:tcPr>
          <w:p w14:paraId="618E5129" w14:textId="77777777" w:rsidR="00816B23" w:rsidRPr="00E714DD" w:rsidRDefault="00816B23" w:rsidP="00E714DD">
            <w:pPr>
              <w:tabs>
                <w:tab w:val="left" w:pos="0"/>
                <w:tab w:val="num" w:pos="360"/>
              </w:tabs>
              <w:spacing w:before="60" w:after="60"/>
              <w:ind w:right="-213"/>
              <w:rPr>
                <w:sz w:val="18"/>
                <w:szCs w:val="18"/>
              </w:rPr>
            </w:pPr>
            <w:r w:rsidRPr="00E714DD">
              <w:rPr>
                <w:sz w:val="18"/>
                <w:szCs w:val="18"/>
              </w:rPr>
              <w:t>U18, U20, M/W</w:t>
            </w:r>
          </w:p>
        </w:tc>
        <w:tc>
          <w:tcPr>
            <w:tcW w:w="1134" w:type="dxa"/>
          </w:tcPr>
          <w:p w14:paraId="2BCC800A" w14:textId="77777777" w:rsidR="00816B23" w:rsidRPr="00A23ED8" w:rsidRDefault="00880FB3" w:rsidP="00A23ED8">
            <w:pPr>
              <w:tabs>
                <w:tab w:val="left" w:pos="0"/>
                <w:tab w:val="num" w:pos="360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A23ED8">
              <w:rPr>
                <w:rFonts w:cs="Courier Ne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3ED8">
              <w:rPr>
                <w:rFonts w:cs="Courier New"/>
                <w:sz w:val="18"/>
                <w:szCs w:val="18"/>
              </w:rPr>
              <w:instrText xml:space="preserve"> FORMTEXT </w:instrText>
            </w:r>
            <w:r w:rsidRPr="00A23ED8">
              <w:rPr>
                <w:rFonts w:cs="Courier New"/>
                <w:sz w:val="18"/>
                <w:szCs w:val="18"/>
              </w:rPr>
            </w:r>
            <w:r w:rsidRPr="00A23ED8">
              <w:rPr>
                <w:rFonts w:cs="Courier New"/>
                <w:sz w:val="18"/>
                <w:szCs w:val="18"/>
              </w:rPr>
              <w:fldChar w:fldCharType="separate"/>
            </w:r>
            <w:r w:rsidRPr="00A23ED8">
              <w:rPr>
                <w:rFonts w:cs="Courier New"/>
                <w:sz w:val="18"/>
                <w:szCs w:val="18"/>
              </w:rPr>
              <w:t> </w:t>
            </w:r>
            <w:r w:rsidRPr="00A23ED8">
              <w:rPr>
                <w:rFonts w:cs="Courier New"/>
                <w:sz w:val="18"/>
                <w:szCs w:val="18"/>
              </w:rPr>
              <w:t> </w:t>
            </w:r>
            <w:r w:rsidRPr="00A23ED8">
              <w:rPr>
                <w:rFonts w:cs="Courier New"/>
                <w:sz w:val="18"/>
                <w:szCs w:val="18"/>
              </w:rPr>
              <w:t> </w:t>
            </w:r>
            <w:r w:rsidRPr="00A23ED8">
              <w:rPr>
                <w:rFonts w:cs="Courier New"/>
                <w:sz w:val="18"/>
                <w:szCs w:val="18"/>
              </w:rPr>
              <w:t> </w:t>
            </w:r>
            <w:r w:rsidRPr="00A23ED8">
              <w:rPr>
                <w:rFonts w:cs="Courier New"/>
                <w:sz w:val="18"/>
                <w:szCs w:val="18"/>
              </w:rPr>
              <w:t> </w:t>
            </w:r>
            <w:r w:rsidRPr="00A23ED8">
              <w:rPr>
                <w:rFonts w:cs="Courier New"/>
                <w:sz w:val="18"/>
                <w:szCs w:val="18"/>
              </w:rPr>
              <w:fldChar w:fldCharType="end"/>
            </w:r>
          </w:p>
        </w:tc>
      </w:tr>
    </w:tbl>
    <w:p w14:paraId="681ED014" w14:textId="77777777" w:rsidR="005A0257" w:rsidRPr="00261AE8" w:rsidRDefault="005A0257" w:rsidP="005A0257">
      <w:pPr>
        <w:rPr>
          <w:rFonts w:cs="Courier New"/>
          <w:sz w:val="28"/>
          <w:szCs w:val="28"/>
        </w:rPr>
      </w:pPr>
      <w:r w:rsidRPr="00261AE8">
        <w:rPr>
          <w:rFonts w:cs="Courier New"/>
          <w:sz w:val="28"/>
          <w:szCs w:val="28"/>
        </w:rPr>
        <w:tab/>
      </w:r>
      <w:r w:rsidRPr="00261AE8">
        <w:rPr>
          <w:rFonts w:cs="Courier New"/>
          <w:sz w:val="28"/>
          <w:szCs w:val="28"/>
        </w:rPr>
        <w:tab/>
      </w:r>
      <w:r w:rsidRPr="00261AE8">
        <w:rPr>
          <w:rFonts w:cs="Courier New"/>
          <w:sz w:val="28"/>
          <w:szCs w:val="28"/>
        </w:rPr>
        <w:tab/>
      </w:r>
      <w:r w:rsidRPr="00261AE8">
        <w:rPr>
          <w:rFonts w:cs="Courier New"/>
          <w:sz w:val="28"/>
          <w:szCs w:val="28"/>
        </w:rPr>
        <w:tab/>
      </w:r>
      <w:r w:rsidRPr="00261AE8">
        <w:rPr>
          <w:rFonts w:cs="Courier New"/>
          <w:sz w:val="28"/>
          <w:szCs w:val="28"/>
        </w:rPr>
        <w:tab/>
      </w:r>
      <w:r w:rsidRPr="00261AE8">
        <w:rPr>
          <w:rFonts w:cs="Courier New"/>
          <w:sz w:val="28"/>
          <w:szCs w:val="28"/>
        </w:rPr>
        <w:tab/>
      </w:r>
      <w:r w:rsidRPr="00261AE8">
        <w:rPr>
          <w:rFonts w:cs="Courier New"/>
          <w:sz w:val="28"/>
          <w:szCs w:val="28"/>
        </w:rPr>
        <w:tab/>
      </w:r>
      <w:r w:rsidRPr="00261AE8">
        <w:rPr>
          <w:rFonts w:cs="Courier New"/>
          <w:sz w:val="28"/>
          <w:szCs w:val="28"/>
        </w:rPr>
        <w:tab/>
      </w:r>
      <w:r w:rsidRPr="00261AE8">
        <w:rPr>
          <w:rFonts w:cs="Courier New"/>
          <w:sz w:val="28"/>
          <w:szCs w:val="28"/>
        </w:rPr>
        <w:tab/>
      </w:r>
      <w:r w:rsidRPr="00261AE8">
        <w:rPr>
          <w:rFonts w:cs="Courier New"/>
          <w:sz w:val="28"/>
          <w:szCs w:val="28"/>
        </w:rPr>
        <w:tab/>
      </w:r>
    </w:p>
    <w:p w14:paraId="01219072" w14:textId="77777777" w:rsidR="005A0257" w:rsidRPr="00F32C58" w:rsidRDefault="005A0257" w:rsidP="005A0257">
      <w:pPr>
        <w:rPr>
          <w:rFonts w:cs="Courier New"/>
          <w:b/>
          <w:sz w:val="18"/>
          <w:szCs w:val="18"/>
        </w:rPr>
      </w:pPr>
      <w:r w:rsidRPr="00F32C58">
        <w:rPr>
          <w:rFonts w:cs="Courier New"/>
          <w:b/>
          <w:sz w:val="18"/>
          <w:szCs w:val="18"/>
        </w:rPr>
        <w:t>Rechnungsadresse</w:t>
      </w:r>
    </w:p>
    <w:p w14:paraId="7FAF1E95" w14:textId="77777777" w:rsidR="005A0257" w:rsidRPr="00261AE8" w:rsidRDefault="005A0257" w:rsidP="005A0257">
      <w:pPr>
        <w:rPr>
          <w:rFonts w:cs="Courier New"/>
          <w:sz w:val="10"/>
          <w:szCs w:val="10"/>
        </w:rPr>
      </w:pPr>
    </w:p>
    <w:p w14:paraId="7C352AAB" w14:textId="77777777" w:rsidR="005A0257" w:rsidRPr="00F32C58" w:rsidRDefault="005A0257" w:rsidP="00880FB3">
      <w:pPr>
        <w:tabs>
          <w:tab w:val="left" w:pos="993"/>
        </w:tabs>
        <w:rPr>
          <w:rFonts w:cs="Courier New"/>
          <w:sz w:val="18"/>
          <w:szCs w:val="18"/>
        </w:rPr>
      </w:pPr>
      <w:r w:rsidRPr="00F32C58">
        <w:rPr>
          <w:rFonts w:cs="Courier New"/>
          <w:sz w:val="18"/>
          <w:szCs w:val="18"/>
        </w:rPr>
        <w:t xml:space="preserve">Name:     </w:t>
      </w:r>
      <w:r w:rsidR="00880FB3">
        <w:rPr>
          <w:rFonts w:cs="Courier New"/>
          <w:sz w:val="18"/>
          <w:szCs w:val="18"/>
        </w:rPr>
        <w:tab/>
      </w:r>
      <w:r w:rsidR="00A23ED8" w:rsidRPr="00A23ED8">
        <w:rPr>
          <w:rFonts w:cs="Courier New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23ED8" w:rsidRPr="00A23ED8">
        <w:rPr>
          <w:rFonts w:cs="Courier New"/>
          <w:sz w:val="18"/>
          <w:szCs w:val="18"/>
        </w:rPr>
        <w:instrText xml:space="preserve"> FORMTEXT </w:instrText>
      </w:r>
      <w:r w:rsidR="00A23ED8" w:rsidRPr="00A23ED8">
        <w:rPr>
          <w:rFonts w:cs="Courier New"/>
          <w:sz w:val="18"/>
          <w:szCs w:val="18"/>
        </w:rPr>
      </w:r>
      <w:r w:rsidR="00A23ED8" w:rsidRPr="00A23ED8">
        <w:rPr>
          <w:rFonts w:cs="Courier New"/>
          <w:sz w:val="18"/>
          <w:szCs w:val="18"/>
        </w:rPr>
        <w:fldChar w:fldCharType="separate"/>
      </w:r>
      <w:r w:rsidR="00A23ED8" w:rsidRPr="00A23ED8">
        <w:rPr>
          <w:rFonts w:cs="Courier New"/>
          <w:sz w:val="18"/>
          <w:szCs w:val="18"/>
        </w:rPr>
        <w:t> </w:t>
      </w:r>
      <w:r w:rsidR="00A23ED8" w:rsidRPr="00A23ED8">
        <w:rPr>
          <w:rFonts w:cs="Courier New"/>
          <w:sz w:val="18"/>
          <w:szCs w:val="18"/>
        </w:rPr>
        <w:t> </w:t>
      </w:r>
      <w:r w:rsidR="00A23ED8" w:rsidRPr="00A23ED8">
        <w:rPr>
          <w:rFonts w:cs="Courier New"/>
          <w:sz w:val="18"/>
          <w:szCs w:val="18"/>
        </w:rPr>
        <w:t> </w:t>
      </w:r>
      <w:r w:rsidR="00A23ED8" w:rsidRPr="00A23ED8">
        <w:rPr>
          <w:rFonts w:cs="Courier New"/>
          <w:sz w:val="18"/>
          <w:szCs w:val="18"/>
        </w:rPr>
        <w:t> </w:t>
      </w:r>
      <w:r w:rsidR="00A23ED8" w:rsidRPr="00A23ED8">
        <w:rPr>
          <w:rFonts w:cs="Courier New"/>
          <w:sz w:val="18"/>
          <w:szCs w:val="18"/>
        </w:rPr>
        <w:t> </w:t>
      </w:r>
      <w:r w:rsidR="00A23ED8" w:rsidRPr="00A23ED8">
        <w:rPr>
          <w:rFonts w:cs="Courier New"/>
          <w:sz w:val="18"/>
          <w:szCs w:val="18"/>
        </w:rPr>
        <w:fldChar w:fldCharType="end"/>
      </w:r>
    </w:p>
    <w:p w14:paraId="1EB2E71F" w14:textId="77777777" w:rsidR="005A0257" w:rsidRPr="00880FB3" w:rsidRDefault="005A0257" w:rsidP="005A0257">
      <w:pPr>
        <w:rPr>
          <w:rFonts w:cs="Courier New"/>
          <w:sz w:val="12"/>
          <w:szCs w:val="12"/>
        </w:rPr>
      </w:pPr>
    </w:p>
    <w:p w14:paraId="5059539F" w14:textId="77777777" w:rsidR="005A0257" w:rsidRPr="00F32C58" w:rsidRDefault="005A0257" w:rsidP="00880FB3">
      <w:pPr>
        <w:tabs>
          <w:tab w:val="left" w:pos="993"/>
        </w:tabs>
        <w:rPr>
          <w:rFonts w:cs="Courier New"/>
          <w:sz w:val="18"/>
          <w:szCs w:val="18"/>
        </w:rPr>
      </w:pPr>
      <w:r w:rsidRPr="00F32C58">
        <w:rPr>
          <w:rFonts w:cs="Courier New"/>
          <w:sz w:val="18"/>
          <w:szCs w:val="18"/>
        </w:rPr>
        <w:t xml:space="preserve">Adresse:  </w:t>
      </w:r>
      <w:r w:rsidR="00880FB3">
        <w:rPr>
          <w:rFonts w:cs="Courier New"/>
          <w:sz w:val="18"/>
          <w:szCs w:val="18"/>
        </w:rPr>
        <w:tab/>
      </w:r>
      <w:r w:rsidR="00A23ED8" w:rsidRPr="00A23ED8">
        <w:rPr>
          <w:rFonts w:cs="Courier New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23ED8" w:rsidRPr="00A23ED8">
        <w:rPr>
          <w:rFonts w:cs="Courier New"/>
          <w:sz w:val="18"/>
          <w:szCs w:val="18"/>
        </w:rPr>
        <w:instrText xml:space="preserve"> FORMTEXT </w:instrText>
      </w:r>
      <w:r w:rsidR="00A23ED8" w:rsidRPr="00A23ED8">
        <w:rPr>
          <w:rFonts w:cs="Courier New"/>
          <w:sz w:val="18"/>
          <w:szCs w:val="18"/>
        </w:rPr>
      </w:r>
      <w:r w:rsidR="00A23ED8" w:rsidRPr="00A23ED8">
        <w:rPr>
          <w:rFonts w:cs="Courier New"/>
          <w:sz w:val="18"/>
          <w:szCs w:val="18"/>
        </w:rPr>
        <w:fldChar w:fldCharType="separate"/>
      </w:r>
      <w:r w:rsidR="00A23ED8" w:rsidRPr="00A23ED8">
        <w:rPr>
          <w:rFonts w:cs="Courier New"/>
          <w:sz w:val="18"/>
          <w:szCs w:val="18"/>
        </w:rPr>
        <w:t> </w:t>
      </w:r>
      <w:r w:rsidR="00A23ED8" w:rsidRPr="00A23ED8">
        <w:rPr>
          <w:rFonts w:cs="Courier New"/>
          <w:sz w:val="18"/>
          <w:szCs w:val="18"/>
        </w:rPr>
        <w:t> </w:t>
      </w:r>
      <w:r w:rsidR="00A23ED8" w:rsidRPr="00A23ED8">
        <w:rPr>
          <w:rFonts w:cs="Courier New"/>
          <w:sz w:val="18"/>
          <w:szCs w:val="18"/>
        </w:rPr>
        <w:t> </w:t>
      </w:r>
      <w:r w:rsidR="00A23ED8" w:rsidRPr="00A23ED8">
        <w:rPr>
          <w:rFonts w:cs="Courier New"/>
          <w:sz w:val="18"/>
          <w:szCs w:val="18"/>
        </w:rPr>
        <w:t> </w:t>
      </w:r>
      <w:r w:rsidR="00A23ED8" w:rsidRPr="00A23ED8">
        <w:rPr>
          <w:rFonts w:cs="Courier New"/>
          <w:sz w:val="18"/>
          <w:szCs w:val="18"/>
        </w:rPr>
        <w:t> </w:t>
      </w:r>
      <w:r w:rsidR="00A23ED8" w:rsidRPr="00A23ED8">
        <w:rPr>
          <w:rFonts w:cs="Courier New"/>
          <w:sz w:val="18"/>
          <w:szCs w:val="18"/>
        </w:rPr>
        <w:fldChar w:fldCharType="end"/>
      </w:r>
    </w:p>
    <w:p w14:paraId="0DE9DFEB" w14:textId="77777777" w:rsidR="005A0257" w:rsidRPr="00880FB3" w:rsidRDefault="005A0257" w:rsidP="005A0257">
      <w:pPr>
        <w:rPr>
          <w:rFonts w:cs="Courier New"/>
          <w:sz w:val="12"/>
          <w:szCs w:val="12"/>
        </w:rPr>
      </w:pPr>
    </w:p>
    <w:p w14:paraId="603FF616" w14:textId="77777777" w:rsidR="005A0257" w:rsidRDefault="005A0257" w:rsidP="00880FB3">
      <w:pPr>
        <w:tabs>
          <w:tab w:val="left" w:pos="993"/>
        </w:tabs>
        <w:rPr>
          <w:rFonts w:cs="Courier New"/>
          <w:sz w:val="18"/>
          <w:szCs w:val="18"/>
        </w:rPr>
      </w:pPr>
      <w:r w:rsidRPr="00F32C58">
        <w:rPr>
          <w:rFonts w:cs="Courier New"/>
          <w:sz w:val="18"/>
          <w:szCs w:val="18"/>
        </w:rPr>
        <w:t xml:space="preserve">PLZ, Ort: </w:t>
      </w:r>
      <w:r w:rsidR="00880FB3">
        <w:rPr>
          <w:rFonts w:cs="Courier New"/>
          <w:sz w:val="18"/>
          <w:szCs w:val="18"/>
        </w:rPr>
        <w:tab/>
      </w:r>
      <w:r w:rsidR="00672767" w:rsidRPr="00946FEC">
        <w:rPr>
          <w:rFonts w:cs="Courier New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72767" w:rsidRPr="00946FEC">
        <w:rPr>
          <w:rFonts w:cs="Courier New"/>
          <w:sz w:val="18"/>
          <w:szCs w:val="18"/>
        </w:rPr>
        <w:instrText xml:space="preserve"> FORMTEXT </w:instrText>
      </w:r>
      <w:r w:rsidR="00672767" w:rsidRPr="00946FEC">
        <w:rPr>
          <w:rFonts w:cs="Courier New"/>
          <w:sz w:val="18"/>
          <w:szCs w:val="18"/>
        </w:rPr>
      </w:r>
      <w:r w:rsidR="00672767" w:rsidRPr="00946FEC">
        <w:rPr>
          <w:rFonts w:cs="Courier New"/>
          <w:sz w:val="18"/>
          <w:szCs w:val="18"/>
        </w:rPr>
        <w:fldChar w:fldCharType="separate"/>
      </w:r>
      <w:r w:rsidR="00672767" w:rsidRPr="00946FEC">
        <w:rPr>
          <w:rFonts w:cs="Courier New"/>
          <w:sz w:val="18"/>
          <w:szCs w:val="18"/>
        </w:rPr>
        <w:t> </w:t>
      </w:r>
      <w:r w:rsidR="00672767" w:rsidRPr="00946FEC">
        <w:rPr>
          <w:rFonts w:cs="Courier New"/>
          <w:sz w:val="18"/>
          <w:szCs w:val="18"/>
        </w:rPr>
        <w:t> </w:t>
      </w:r>
      <w:r w:rsidR="00672767" w:rsidRPr="00946FEC">
        <w:rPr>
          <w:rFonts w:cs="Courier New"/>
          <w:sz w:val="18"/>
          <w:szCs w:val="18"/>
        </w:rPr>
        <w:t> </w:t>
      </w:r>
      <w:r w:rsidR="00672767" w:rsidRPr="00946FEC">
        <w:rPr>
          <w:rFonts w:cs="Courier New"/>
          <w:sz w:val="18"/>
          <w:szCs w:val="18"/>
        </w:rPr>
        <w:t> </w:t>
      </w:r>
      <w:r w:rsidR="00672767" w:rsidRPr="00946FEC">
        <w:rPr>
          <w:rFonts w:cs="Courier New"/>
          <w:sz w:val="18"/>
          <w:szCs w:val="18"/>
        </w:rPr>
        <w:t> </w:t>
      </w:r>
      <w:r w:rsidR="00672767" w:rsidRPr="00946FEC">
        <w:rPr>
          <w:rFonts w:cs="Courier New"/>
          <w:sz w:val="18"/>
          <w:szCs w:val="18"/>
        </w:rPr>
        <w:fldChar w:fldCharType="end"/>
      </w:r>
    </w:p>
    <w:p w14:paraId="10D0A148" w14:textId="77777777" w:rsidR="003C4C59" w:rsidRDefault="003C4C59" w:rsidP="005A0257">
      <w:pPr>
        <w:rPr>
          <w:rFonts w:cs="Courier New"/>
          <w:sz w:val="18"/>
          <w:szCs w:val="18"/>
        </w:rPr>
      </w:pPr>
    </w:p>
    <w:p w14:paraId="2EC8013A" w14:textId="77777777" w:rsidR="003C4C59" w:rsidRDefault="003C4C59" w:rsidP="005A0257">
      <w:pPr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>Falls Bezahlung des Startgeldes per E-Payment möglich war, brauchen wir zur Auszahlung eines allfälligen Guthabens die entsprechenden Angaben:</w:t>
      </w:r>
    </w:p>
    <w:p w14:paraId="49E3DF24" w14:textId="77777777" w:rsidR="003C4C59" w:rsidRDefault="003C4C59" w:rsidP="005A0257">
      <w:pPr>
        <w:rPr>
          <w:rFonts w:cs="Courier New"/>
          <w:sz w:val="18"/>
          <w:szCs w:val="18"/>
        </w:rPr>
      </w:pPr>
    </w:p>
    <w:p w14:paraId="45F45673" w14:textId="77777777" w:rsidR="003C4C59" w:rsidRDefault="003C4C59" w:rsidP="00880FB3">
      <w:pPr>
        <w:tabs>
          <w:tab w:val="left" w:pos="993"/>
        </w:tabs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 xml:space="preserve">IBAN: </w:t>
      </w:r>
      <w:r w:rsidR="00880FB3">
        <w:rPr>
          <w:rFonts w:cs="Courier New"/>
          <w:sz w:val="18"/>
          <w:szCs w:val="18"/>
        </w:rPr>
        <w:tab/>
      </w:r>
      <w:r w:rsidR="00880FB3" w:rsidRPr="00946FEC">
        <w:rPr>
          <w:rFonts w:cs="Courier New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80FB3" w:rsidRPr="00946FEC">
        <w:rPr>
          <w:rFonts w:cs="Courier New"/>
          <w:sz w:val="18"/>
          <w:szCs w:val="18"/>
        </w:rPr>
        <w:instrText xml:space="preserve"> FORMTEXT </w:instrText>
      </w:r>
      <w:r w:rsidR="00880FB3" w:rsidRPr="00946FEC">
        <w:rPr>
          <w:rFonts w:cs="Courier New"/>
          <w:sz w:val="18"/>
          <w:szCs w:val="18"/>
        </w:rPr>
      </w:r>
      <w:r w:rsidR="00880FB3" w:rsidRPr="00946FEC">
        <w:rPr>
          <w:rFonts w:cs="Courier New"/>
          <w:sz w:val="18"/>
          <w:szCs w:val="18"/>
        </w:rPr>
        <w:fldChar w:fldCharType="separate"/>
      </w:r>
      <w:r w:rsidR="00880FB3" w:rsidRPr="00946FEC">
        <w:rPr>
          <w:rFonts w:cs="Courier New"/>
          <w:sz w:val="18"/>
          <w:szCs w:val="18"/>
        </w:rPr>
        <w:t> </w:t>
      </w:r>
      <w:r w:rsidR="00880FB3" w:rsidRPr="00946FEC">
        <w:rPr>
          <w:rFonts w:cs="Courier New"/>
          <w:sz w:val="18"/>
          <w:szCs w:val="18"/>
        </w:rPr>
        <w:t> </w:t>
      </w:r>
      <w:r w:rsidR="00880FB3" w:rsidRPr="00946FEC">
        <w:rPr>
          <w:rFonts w:cs="Courier New"/>
          <w:sz w:val="18"/>
          <w:szCs w:val="18"/>
        </w:rPr>
        <w:t> </w:t>
      </w:r>
      <w:r w:rsidR="00880FB3" w:rsidRPr="00946FEC">
        <w:rPr>
          <w:rFonts w:cs="Courier New"/>
          <w:sz w:val="18"/>
          <w:szCs w:val="18"/>
        </w:rPr>
        <w:t> </w:t>
      </w:r>
      <w:r w:rsidR="00880FB3" w:rsidRPr="00946FEC">
        <w:rPr>
          <w:rFonts w:cs="Courier New"/>
          <w:sz w:val="18"/>
          <w:szCs w:val="18"/>
        </w:rPr>
        <w:t> </w:t>
      </w:r>
      <w:r w:rsidR="00880FB3" w:rsidRPr="00946FEC">
        <w:rPr>
          <w:rFonts w:cs="Courier New"/>
          <w:sz w:val="18"/>
          <w:szCs w:val="18"/>
        </w:rPr>
        <w:fldChar w:fldCharType="end"/>
      </w:r>
    </w:p>
    <w:p w14:paraId="49A5429B" w14:textId="77777777" w:rsidR="003C4C59" w:rsidRPr="00880FB3" w:rsidRDefault="003C4C59" w:rsidP="005A0257">
      <w:pPr>
        <w:rPr>
          <w:rFonts w:cs="Courier New"/>
          <w:sz w:val="8"/>
          <w:szCs w:val="8"/>
        </w:rPr>
      </w:pPr>
    </w:p>
    <w:p w14:paraId="63F9236D" w14:textId="77777777" w:rsidR="003C4C59" w:rsidRDefault="003C4C59" w:rsidP="005A0257">
      <w:pPr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>Name</w:t>
      </w:r>
      <w:r w:rsidR="00880FB3">
        <w:rPr>
          <w:rFonts w:cs="Courier New"/>
          <w:sz w:val="18"/>
          <w:szCs w:val="18"/>
        </w:rPr>
        <w:t>n</w:t>
      </w:r>
      <w:r>
        <w:rPr>
          <w:rFonts w:cs="Courier New"/>
          <w:sz w:val="18"/>
          <w:szCs w:val="18"/>
        </w:rPr>
        <w:t xml:space="preserve"> und Adresse des Kontoinhabers (falls von obiger Adresse abweichend):</w:t>
      </w:r>
    </w:p>
    <w:p w14:paraId="67D0F4BF" w14:textId="77777777" w:rsidR="00880FB3" w:rsidRPr="00A23ED8" w:rsidRDefault="00880FB3" w:rsidP="005A0257">
      <w:pPr>
        <w:rPr>
          <w:rFonts w:cs="Courier New"/>
          <w:sz w:val="4"/>
          <w:szCs w:val="4"/>
        </w:rPr>
      </w:pPr>
    </w:p>
    <w:p w14:paraId="564A2FA8" w14:textId="77777777" w:rsidR="003C4C59" w:rsidRDefault="00880FB3" w:rsidP="005A0257">
      <w:pPr>
        <w:rPr>
          <w:rFonts w:cs="Courier New"/>
          <w:sz w:val="18"/>
          <w:szCs w:val="18"/>
        </w:rPr>
      </w:pPr>
      <w:r w:rsidRPr="00946FEC">
        <w:rPr>
          <w:rFonts w:cs="Courier New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46FEC">
        <w:rPr>
          <w:rFonts w:cs="Courier New"/>
          <w:sz w:val="18"/>
          <w:szCs w:val="18"/>
        </w:rPr>
        <w:instrText xml:space="preserve"> FORMTEXT </w:instrText>
      </w:r>
      <w:r w:rsidRPr="00946FEC">
        <w:rPr>
          <w:rFonts w:cs="Courier New"/>
          <w:sz w:val="18"/>
          <w:szCs w:val="18"/>
        </w:rPr>
      </w:r>
      <w:r w:rsidRPr="00946FEC">
        <w:rPr>
          <w:rFonts w:cs="Courier New"/>
          <w:sz w:val="18"/>
          <w:szCs w:val="18"/>
        </w:rPr>
        <w:fldChar w:fldCharType="separate"/>
      </w:r>
      <w:r w:rsidRPr="00946FEC">
        <w:rPr>
          <w:rFonts w:cs="Courier New"/>
          <w:sz w:val="18"/>
          <w:szCs w:val="18"/>
        </w:rPr>
        <w:t> </w:t>
      </w:r>
      <w:r w:rsidRPr="00946FEC">
        <w:rPr>
          <w:rFonts w:cs="Courier New"/>
          <w:sz w:val="18"/>
          <w:szCs w:val="18"/>
        </w:rPr>
        <w:t> </w:t>
      </w:r>
      <w:r w:rsidRPr="00946FEC">
        <w:rPr>
          <w:rFonts w:cs="Courier New"/>
          <w:sz w:val="18"/>
          <w:szCs w:val="18"/>
        </w:rPr>
        <w:t> </w:t>
      </w:r>
      <w:r w:rsidRPr="00946FEC">
        <w:rPr>
          <w:rFonts w:cs="Courier New"/>
          <w:sz w:val="18"/>
          <w:szCs w:val="18"/>
        </w:rPr>
        <w:t> </w:t>
      </w:r>
      <w:r w:rsidRPr="00946FEC">
        <w:rPr>
          <w:rFonts w:cs="Courier New"/>
          <w:sz w:val="18"/>
          <w:szCs w:val="18"/>
        </w:rPr>
        <w:t> </w:t>
      </w:r>
      <w:r w:rsidRPr="00946FEC">
        <w:rPr>
          <w:rFonts w:cs="Courier New"/>
          <w:sz w:val="18"/>
          <w:szCs w:val="18"/>
        </w:rPr>
        <w:fldChar w:fldCharType="end"/>
      </w:r>
    </w:p>
    <w:p w14:paraId="77132BED" w14:textId="77777777" w:rsidR="00880FB3" w:rsidRDefault="00880FB3" w:rsidP="005A0257">
      <w:pPr>
        <w:rPr>
          <w:rFonts w:cs="Courier New"/>
          <w:sz w:val="18"/>
          <w:szCs w:val="18"/>
        </w:rPr>
      </w:pPr>
    </w:p>
    <w:p w14:paraId="35891284" w14:textId="77777777" w:rsidR="00A23ED8" w:rsidRDefault="00A23ED8" w:rsidP="005A0257">
      <w:pPr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>Bemerkungen:</w:t>
      </w:r>
    </w:p>
    <w:p w14:paraId="66982FB0" w14:textId="77777777" w:rsidR="00A23ED8" w:rsidRDefault="00A23ED8" w:rsidP="005A0257">
      <w:pPr>
        <w:rPr>
          <w:rFonts w:cs="Courier New"/>
          <w:sz w:val="18"/>
          <w:szCs w:val="18"/>
        </w:rPr>
      </w:pPr>
      <w:r w:rsidRPr="00946FEC">
        <w:rPr>
          <w:rFonts w:cs="Courier New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46FEC">
        <w:rPr>
          <w:rFonts w:cs="Courier New"/>
          <w:sz w:val="18"/>
          <w:szCs w:val="18"/>
        </w:rPr>
        <w:instrText xml:space="preserve"> FORMTEXT </w:instrText>
      </w:r>
      <w:r w:rsidRPr="00946FEC">
        <w:rPr>
          <w:rFonts w:cs="Courier New"/>
          <w:sz w:val="18"/>
          <w:szCs w:val="18"/>
        </w:rPr>
      </w:r>
      <w:r w:rsidRPr="00946FEC">
        <w:rPr>
          <w:rFonts w:cs="Courier New"/>
          <w:sz w:val="18"/>
          <w:szCs w:val="18"/>
        </w:rPr>
        <w:fldChar w:fldCharType="separate"/>
      </w:r>
      <w:r w:rsidRPr="00946FEC">
        <w:rPr>
          <w:rFonts w:cs="Courier New"/>
          <w:sz w:val="18"/>
          <w:szCs w:val="18"/>
        </w:rPr>
        <w:t> </w:t>
      </w:r>
      <w:r w:rsidRPr="00946FEC">
        <w:rPr>
          <w:rFonts w:cs="Courier New"/>
          <w:sz w:val="18"/>
          <w:szCs w:val="18"/>
        </w:rPr>
        <w:t> </w:t>
      </w:r>
      <w:r w:rsidRPr="00946FEC">
        <w:rPr>
          <w:rFonts w:cs="Courier New"/>
          <w:sz w:val="18"/>
          <w:szCs w:val="18"/>
        </w:rPr>
        <w:t> </w:t>
      </w:r>
      <w:r w:rsidRPr="00946FEC">
        <w:rPr>
          <w:rFonts w:cs="Courier New"/>
          <w:sz w:val="18"/>
          <w:szCs w:val="18"/>
        </w:rPr>
        <w:t> </w:t>
      </w:r>
      <w:r w:rsidRPr="00946FEC">
        <w:rPr>
          <w:rFonts w:cs="Courier New"/>
          <w:sz w:val="18"/>
          <w:szCs w:val="18"/>
        </w:rPr>
        <w:t> </w:t>
      </w:r>
      <w:r w:rsidRPr="00946FEC">
        <w:rPr>
          <w:rFonts w:cs="Courier New"/>
          <w:sz w:val="18"/>
          <w:szCs w:val="18"/>
        </w:rPr>
        <w:fldChar w:fldCharType="end"/>
      </w:r>
    </w:p>
    <w:p w14:paraId="776A55B1" w14:textId="77777777" w:rsidR="00880FB3" w:rsidRDefault="00880FB3" w:rsidP="005A0257">
      <w:pPr>
        <w:pStyle w:val="HTMLVorformatiert"/>
        <w:rPr>
          <w:rFonts w:ascii="Verdana" w:hAnsi="Verdana"/>
          <w:sz w:val="18"/>
          <w:szCs w:val="18"/>
        </w:rPr>
      </w:pPr>
    </w:p>
    <w:p w14:paraId="45665093" w14:textId="77777777" w:rsidR="005A0257" w:rsidRPr="00F32C58" w:rsidRDefault="005A0257" w:rsidP="005A0257">
      <w:pPr>
        <w:pStyle w:val="HTMLVorformatiert"/>
        <w:rPr>
          <w:rFonts w:ascii="Verdana" w:hAnsi="Verdana"/>
          <w:sz w:val="18"/>
          <w:szCs w:val="18"/>
        </w:rPr>
      </w:pPr>
      <w:r w:rsidRPr="00F32C58">
        <w:rPr>
          <w:rFonts w:ascii="Verdana" w:hAnsi="Verdana"/>
          <w:sz w:val="18"/>
          <w:szCs w:val="18"/>
        </w:rPr>
        <w:t>Mit bestem Dank und freundlichen Grüssen</w:t>
      </w:r>
    </w:p>
    <w:p w14:paraId="012DF930" w14:textId="77777777" w:rsidR="003C4C59" w:rsidRDefault="003C4C59" w:rsidP="005A0257">
      <w:pPr>
        <w:pStyle w:val="HTMLVorformatiert"/>
        <w:rPr>
          <w:rFonts w:ascii="Verdana" w:hAnsi="Verdana"/>
          <w:sz w:val="18"/>
          <w:szCs w:val="18"/>
        </w:rPr>
      </w:pPr>
    </w:p>
    <w:p w14:paraId="5BBD5B7C" w14:textId="77777777" w:rsidR="00880FB3" w:rsidRDefault="005A0257" w:rsidP="005A0257">
      <w:pPr>
        <w:pStyle w:val="HTMLVorformatiert"/>
        <w:rPr>
          <w:rFonts w:ascii="Verdana" w:hAnsi="Verdana"/>
          <w:b/>
          <w:sz w:val="18"/>
          <w:szCs w:val="18"/>
        </w:rPr>
      </w:pPr>
      <w:r w:rsidRPr="003C4C59">
        <w:rPr>
          <w:rFonts w:ascii="Verdana" w:hAnsi="Verdana"/>
          <w:b/>
          <w:sz w:val="18"/>
          <w:szCs w:val="18"/>
        </w:rPr>
        <w:t>Swiss Athletics</w:t>
      </w:r>
    </w:p>
    <w:p w14:paraId="0A6B94F8" w14:textId="77777777" w:rsidR="00F57E7F" w:rsidRPr="00880FB3" w:rsidRDefault="003C4C59" w:rsidP="005A0257">
      <w:pPr>
        <w:pStyle w:val="HTMLVorformatier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Wettk</w:t>
      </w:r>
      <w:r w:rsidR="00B5793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mpf</w:t>
      </w:r>
      <w:r w:rsidR="00B57938">
        <w:rPr>
          <w:rFonts w:ascii="Verdana" w:hAnsi="Verdana"/>
          <w:sz w:val="18"/>
          <w:szCs w:val="18"/>
        </w:rPr>
        <w:t>support</w:t>
      </w:r>
    </w:p>
    <w:sectPr w:rsidR="00F57E7F" w:rsidRPr="00880FB3" w:rsidSect="00880FB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3" w:bottom="1588" w:left="1134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B47C" w14:textId="77777777" w:rsidR="0043778D" w:rsidRDefault="0043778D">
      <w:r>
        <w:separator/>
      </w:r>
    </w:p>
  </w:endnote>
  <w:endnote w:type="continuationSeparator" w:id="0">
    <w:p w14:paraId="035A5F5D" w14:textId="77777777" w:rsidR="0043778D" w:rsidRDefault="0043778D">
      <w:r>
        <w:continuationSeparator/>
      </w:r>
    </w:p>
  </w:endnote>
  <w:endnote w:type="continuationNotice" w:id="1">
    <w:p w14:paraId="25079341" w14:textId="77777777" w:rsidR="0043778D" w:rsidRDefault="004377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2B43" w14:textId="0E109119" w:rsidR="00BE074C" w:rsidRPr="00AA102E" w:rsidRDefault="00783872" w:rsidP="00AA102E">
    <w:pPr>
      <w:pStyle w:val="Fu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D5A52F4" wp14:editId="275BF69C">
          <wp:simplePos x="0" y="0"/>
          <wp:positionH relativeFrom="page">
            <wp:align>center</wp:align>
          </wp:positionH>
          <wp:positionV relativeFrom="paragraph">
            <wp:posOffset>-467995</wp:posOffset>
          </wp:positionV>
          <wp:extent cx="6419850" cy="438150"/>
          <wp:effectExtent l="0" t="0" r="0" b="0"/>
          <wp:wrapNone/>
          <wp:docPr id="25" name="Bild 25" descr="fusszeile_mercedes_schriftzug_mit_s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fusszeile_mercedes_schriftzug_mit_st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2268" w14:textId="5A58E9B7" w:rsidR="00BE074C" w:rsidRDefault="005C0AAA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00B046C" wp14:editId="3FFD84B7">
          <wp:simplePos x="0" y="0"/>
          <wp:positionH relativeFrom="page">
            <wp:posOffset>-95250</wp:posOffset>
          </wp:positionH>
          <wp:positionV relativeFrom="page">
            <wp:posOffset>9677400</wp:posOffset>
          </wp:positionV>
          <wp:extent cx="7458075" cy="790575"/>
          <wp:effectExtent l="0" t="0" r="952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617" b="1980"/>
                  <a:stretch/>
                </pic:blipFill>
                <pic:spPr bwMode="auto">
                  <a:xfrm>
                    <a:off x="0" y="0"/>
                    <a:ext cx="7458075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90DA" w14:textId="77777777" w:rsidR="0043778D" w:rsidRDefault="0043778D">
      <w:r>
        <w:separator/>
      </w:r>
    </w:p>
  </w:footnote>
  <w:footnote w:type="continuationSeparator" w:id="0">
    <w:p w14:paraId="20E9D143" w14:textId="77777777" w:rsidR="0043778D" w:rsidRDefault="0043778D">
      <w:r>
        <w:continuationSeparator/>
      </w:r>
    </w:p>
  </w:footnote>
  <w:footnote w:type="continuationNotice" w:id="1">
    <w:p w14:paraId="3BA08018" w14:textId="77777777" w:rsidR="0043778D" w:rsidRDefault="0043778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3893" w14:textId="77777777" w:rsidR="00BE074C" w:rsidRDefault="00BE074C" w:rsidP="00EB69C8">
    <w:pPr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1EC5" w14:textId="75547A4C" w:rsidR="00B57938" w:rsidRDefault="0078387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2D3096" wp14:editId="7796F57B">
          <wp:simplePos x="0" y="0"/>
          <wp:positionH relativeFrom="column">
            <wp:posOffset>-87630</wp:posOffset>
          </wp:positionH>
          <wp:positionV relativeFrom="paragraph">
            <wp:posOffset>351155</wp:posOffset>
          </wp:positionV>
          <wp:extent cx="6252210" cy="673735"/>
          <wp:effectExtent l="0" t="0" r="0" b="0"/>
          <wp:wrapNone/>
          <wp:docPr id="2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21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2FB"/>
    <w:multiLevelType w:val="hybridMultilevel"/>
    <w:tmpl w:val="7F624E6C"/>
    <w:lvl w:ilvl="0" w:tplc="BE5080FA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26790"/>
    <w:multiLevelType w:val="hybridMultilevel"/>
    <w:tmpl w:val="98EAE128"/>
    <w:lvl w:ilvl="0" w:tplc="41A0EB32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D70E3"/>
    <w:multiLevelType w:val="hybridMultilevel"/>
    <w:tmpl w:val="2D50BBB6"/>
    <w:lvl w:ilvl="0" w:tplc="4CE08538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B3F4F"/>
    <w:multiLevelType w:val="hybridMultilevel"/>
    <w:tmpl w:val="73644F86"/>
    <w:lvl w:ilvl="0" w:tplc="9C62F6CC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4135"/>
    <w:multiLevelType w:val="hybridMultilevel"/>
    <w:tmpl w:val="B17456AA"/>
    <w:lvl w:ilvl="0" w:tplc="26AC00B0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473355">
    <w:abstractNumId w:val="3"/>
  </w:num>
  <w:num w:numId="2" w16cid:durableId="1909801851">
    <w:abstractNumId w:val="0"/>
  </w:num>
  <w:num w:numId="3" w16cid:durableId="90855586">
    <w:abstractNumId w:val="4"/>
  </w:num>
  <w:num w:numId="4" w16cid:durableId="324089726">
    <w:abstractNumId w:val="2"/>
  </w:num>
  <w:num w:numId="5" w16cid:durableId="1573613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consecutiveHyphenLimit w:val="3"/>
  <w:hyphenationZone w:val="43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81"/>
    <w:rsid w:val="00051E3D"/>
    <w:rsid w:val="00081331"/>
    <w:rsid w:val="000B47F6"/>
    <w:rsid w:val="000F01FF"/>
    <w:rsid w:val="000F1B28"/>
    <w:rsid w:val="00103E97"/>
    <w:rsid w:val="00111B2E"/>
    <w:rsid w:val="001125CF"/>
    <w:rsid w:val="001703B7"/>
    <w:rsid w:val="00182CF1"/>
    <w:rsid w:val="00190BF1"/>
    <w:rsid w:val="00192369"/>
    <w:rsid w:val="00194993"/>
    <w:rsid w:val="001E3FE2"/>
    <w:rsid w:val="001F55E3"/>
    <w:rsid w:val="002118E4"/>
    <w:rsid w:val="002214A4"/>
    <w:rsid w:val="00231165"/>
    <w:rsid w:val="00261AE8"/>
    <w:rsid w:val="002621F0"/>
    <w:rsid w:val="00286EE4"/>
    <w:rsid w:val="0029555D"/>
    <w:rsid w:val="002D47D1"/>
    <w:rsid w:val="00313D1A"/>
    <w:rsid w:val="0031655A"/>
    <w:rsid w:val="00374E65"/>
    <w:rsid w:val="00382778"/>
    <w:rsid w:val="003847D6"/>
    <w:rsid w:val="003A3332"/>
    <w:rsid w:val="003C4C59"/>
    <w:rsid w:val="00403FC5"/>
    <w:rsid w:val="00410D70"/>
    <w:rsid w:val="00413BFB"/>
    <w:rsid w:val="004159EC"/>
    <w:rsid w:val="0043778D"/>
    <w:rsid w:val="004663EA"/>
    <w:rsid w:val="004861D1"/>
    <w:rsid w:val="005067CC"/>
    <w:rsid w:val="005146BF"/>
    <w:rsid w:val="00530FA5"/>
    <w:rsid w:val="005330A1"/>
    <w:rsid w:val="00547F4B"/>
    <w:rsid w:val="00551D89"/>
    <w:rsid w:val="00552DAB"/>
    <w:rsid w:val="00555D0F"/>
    <w:rsid w:val="00570F8B"/>
    <w:rsid w:val="005863BD"/>
    <w:rsid w:val="00586746"/>
    <w:rsid w:val="005A0257"/>
    <w:rsid w:val="005A0EDB"/>
    <w:rsid w:val="005A2CAF"/>
    <w:rsid w:val="005A52D5"/>
    <w:rsid w:val="005B18DB"/>
    <w:rsid w:val="005B60CA"/>
    <w:rsid w:val="005C0AAA"/>
    <w:rsid w:val="005C2F76"/>
    <w:rsid w:val="005E342B"/>
    <w:rsid w:val="005F2B7B"/>
    <w:rsid w:val="006636B2"/>
    <w:rsid w:val="00672767"/>
    <w:rsid w:val="006868A1"/>
    <w:rsid w:val="006A04F2"/>
    <w:rsid w:val="006B68E6"/>
    <w:rsid w:val="006C73BB"/>
    <w:rsid w:val="006F2FAD"/>
    <w:rsid w:val="006F46EA"/>
    <w:rsid w:val="007110B5"/>
    <w:rsid w:val="007300BD"/>
    <w:rsid w:val="00755648"/>
    <w:rsid w:val="00783872"/>
    <w:rsid w:val="00793078"/>
    <w:rsid w:val="007975FD"/>
    <w:rsid w:val="007B2C90"/>
    <w:rsid w:val="007F6408"/>
    <w:rsid w:val="00816269"/>
    <w:rsid w:val="00816B23"/>
    <w:rsid w:val="00822B7B"/>
    <w:rsid w:val="008326F1"/>
    <w:rsid w:val="00837A63"/>
    <w:rsid w:val="00852782"/>
    <w:rsid w:val="0085476A"/>
    <w:rsid w:val="00874DE1"/>
    <w:rsid w:val="00880FB3"/>
    <w:rsid w:val="008C0411"/>
    <w:rsid w:val="008D726A"/>
    <w:rsid w:val="008E01CD"/>
    <w:rsid w:val="00910927"/>
    <w:rsid w:val="00911CFD"/>
    <w:rsid w:val="00927A20"/>
    <w:rsid w:val="009361CA"/>
    <w:rsid w:val="00946FEC"/>
    <w:rsid w:val="0095092E"/>
    <w:rsid w:val="00957A15"/>
    <w:rsid w:val="00983614"/>
    <w:rsid w:val="00990925"/>
    <w:rsid w:val="009A6156"/>
    <w:rsid w:val="009C6033"/>
    <w:rsid w:val="009D7A92"/>
    <w:rsid w:val="009E514E"/>
    <w:rsid w:val="00A23ED8"/>
    <w:rsid w:val="00A3650A"/>
    <w:rsid w:val="00A60DAB"/>
    <w:rsid w:val="00A86E96"/>
    <w:rsid w:val="00AA102E"/>
    <w:rsid w:val="00AC13B7"/>
    <w:rsid w:val="00AD3C0E"/>
    <w:rsid w:val="00AE601B"/>
    <w:rsid w:val="00AF04EE"/>
    <w:rsid w:val="00B17545"/>
    <w:rsid w:val="00B40486"/>
    <w:rsid w:val="00B57675"/>
    <w:rsid w:val="00B57938"/>
    <w:rsid w:val="00B70665"/>
    <w:rsid w:val="00B809D8"/>
    <w:rsid w:val="00B95AFD"/>
    <w:rsid w:val="00BA3780"/>
    <w:rsid w:val="00BC50B6"/>
    <w:rsid w:val="00BC570F"/>
    <w:rsid w:val="00BC632E"/>
    <w:rsid w:val="00BE074C"/>
    <w:rsid w:val="00C12167"/>
    <w:rsid w:val="00C31B81"/>
    <w:rsid w:val="00C322B9"/>
    <w:rsid w:val="00C35A6E"/>
    <w:rsid w:val="00C63D64"/>
    <w:rsid w:val="00C72F0E"/>
    <w:rsid w:val="00C7405A"/>
    <w:rsid w:val="00C95B02"/>
    <w:rsid w:val="00CB21DA"/>
    <w:rsid w:val="00CB62F6"/>
    <w:rsid w:val="00CC57DB"/>
    <w:rsid w:val="00CE5B3C"/>
    <w:rsid w:val="00CF5377"/>
    <w:rsid w:val="00D6563A"/>
    <w:rsid w:val="00DA0D98"/>
    <w:rsid w:val="00DB73CD"/>
    <w:rsid w:val="00DD2411"/>
    <w:rsid w:val="00E035E9"/>
    <w:rsid w:val="00E1147B"/>
    <w:rsid w:val="00E211AD"/>
    <w:rsid w:val="00E4369F"/>
    <w:rsid w:val="00E714DD"/>
    <w:rsid w:val="00E81B82"/>
    <w:rsid w:val="00E84E77"/>
    <w:rsid w:val="00E90230"/>
    <w:rsid w:val="00EB69C8"/>
    <w:rsid w:val="00EB7BBB"/>
    <w:rsid w:val="00EF096D"/>
    <w:rsid w:val="00F0693F"/>
    <w:rsid w:val="00F57E7F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6890E22"/>
  <w15:chartTrackingRefBased/>
  <w15:docId w15:val="{8B0FD931-1348-44E6-A48A-2CA6D9BD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Datumzeile"/>
    <w:qFormat/>
    <w:rsid w:val="005A0257"/>
    <w:pPr>
      <w:spacing w:line="288" w:lineRule="auto"/>
    </w:pPr>
    <w:rPr>
      <w:rFonts w:ascii="Verdana" w:hAnsi="Verdana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rsid w:val="00911CFD"/>
    <w:pPr>
      <w:spacing w:line="360" w:lineRule="auto"/>
    </w:pPr>
    <w:rPr>
      <w:color w:val="808080"/>
      <w:sz w:val="14"/>
      <w:szCs w:val="14"/>
      <w:u w:val="single"/>
      <w:lang w:val="en-GB"/>
    </w:rPr>
  </w:style>
  <w:style w:type="paragraph" w:customStyle="1" w:styleId="Adresse">
    <w:name w:val="Adresse"/>
    <w:next w:val="Standard"/>
    <w:rsid w:val="00911CFD"/>
    <w:pPr>
      <w:spacing w:line="240" w:lineRule="exact"/>
    </w:pPr>
    <w:rPr>
      <w:rFonts w:ascii="Verdana" w:hAnsi="Verdana"/>
      <w:sz w:val="22"/>
      <w:szCs w:val="22"/>
      <w:lang w:val="en-GB" w:eastAsia="de-DE"/>
    </w:rPr>
  </w:style>
  <w:style w:type="paragraph" w:customStyle="1" w:styleId="Brieftext">
    <w:name w:val="Brieftext"/>
    <w:basedOn w:val="Standard"/>
    <w:rsid w:val="00911CFD"/>
    <w:pPr>
      <w:spacing w:line="264" w:lineRule="auto"/>
    </w:pPr>
    <w:rPr>
      <w:szCs w:val="20"/>
    </w:rPr>
  </w:style>
  <w:style w:type="character" w:customStyle="1" w:styleId="Formatvorlage1">
    <w:name w:val="Formatvorlage1"/>
    <w:rsid w:val="00911CFD"/>
    <w:rPr>
      <w:rFonts w:ascii="Verdana" w:hAnsi="Verdana"/>
      <w:sz w:val="20"/>
    </w:rPr>
  </w:style>
  <w:style w:type="character" w:styleId="Hyperlink">
    <w:name w:val="Hyperlink"/>
    <w:rsid w:val="00911CFD"/>
    <w:rPr>
      <w:rFonts w:ascii="Verdana" w:hAnsi="Verdana"/>
      <w:color w:val="808080"/>
      <w:sz w:val="20"/>
      <w:u w:val="single"/>
    </w:rPr>
  </w:style>
  <w:style w:type="character" w:customStyle="1" w:styleId="Titelschrift">
    <w:name w:val="Titelschrift"/>
    <w:rsid w:val="00911CFD"/>
    <w:rPr>
      <w:rFonts w:ascii="Verdana" w:hAnsi="Verdana"/>
      <w:b/>
      <w:color w:val="4D4D4D"/>
      <w:sz w:val="24"/>
    </w:rPr>
  </w:style>
  <w:style w:type="paragraph" w:styleId="Kopfzeile">
    <w:name w:val="header"/>
    <w:basedOn w:val="Standard"/>
    <w:rsid w:val="00837A63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837A63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sid w:val="00530FA5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rsid w:val="005A0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</w:rPr>
  </w:style>
  <w:style w:type="paragraph" w:styleId="Textkrper2">
    <w:name w:val="Body Text 2"/>
    <w:basedOn w:val="Standard"/>
    <w:rsid w:val="005A0257"/>
    <w:pPr>
      <w:tabs>
        <w:tab w:val="left" w:pos="7560"/>
      </w:tabs>
      <w:spacing w:line="240" w:lineRule="auto"/>
    </w:pPr>
    <w:rPr>
      <w:rFonts w:ascii="Courier New" w:hAnsi="Courier New" w:cs="Courier New"/>
      <w:szCs w:val="20"/>
    </w:rPr>
  </w:style>
  <w:style w:type="table" w:styleId="Tabellenraster">
    <w:name w:val="Table Grid"/>
    <w:basedOn w:val="NormaleTabelle"/>
    <w:rsid w:val="00816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990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wiss-athletics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Kommunikation\corporate%20identity\Briefpapier\Briefpapier_Allgemei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6" ma:contentTypeDescription="Ein neues Dokument erstellen." ma:contentTypeScope="" ma:versionID="ef3ccb2ff59e2f8a090db1c9f7fa8282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308c2e8bbf5928635e6e6a344a550bf0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a1a7c-b733-42d5-bd67-b7d7be4729d9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48AC87-9B0A-4BC9-81A0-967566B88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54d0-92ad-4637-8ea7-cdecf6900511"/>
    <ds:schemaRef ds:uri="9a241fbc-0b1e-4940-bfd4-6965998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2C057-25B0-43AD-927D-5CD8A8F29F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BCEE75-50E9-4E1F-9188-ECD0D51B6891}">
  <ds:schemaRefs>
    <ds:schemaRef ds:uri="http://schemas.microsoft.com/office/2006/metadata/properties"/>
    <ds:schemaRef ds:uri="http://schemas.microsoft.com/office/infopath/2007/PartnerControls"/>
    <ds:schemaRef ds:uri="9a241fbc-0b1e-4940-bfd4-6965998fa80d"/>
    <ds:schemaRef ds:uri="7c6f54d0-92ad-4637-8ea7-cdecf6900511"/>
  </ds:schemaRefs>
</ds:datastoreItem>
</file>

<file path=customXml/itemProps4.xml><?xml version="1.0" encoding="utf-8"?>
<ds:datastoreItem xmlns:ds="http://schemas.openxmlformats.org/officeDocument/2006/customXml" ds:itemID="{3076E07E-4ED8-47D4-889A-34E653612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Briefpapier_Allgemein.dot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Kopfzeile Briefpapier</vt:lpstr>
    </vt:vector>
  </TitlesOfParts>
  <Company>SLV</Company>
  <LinksUpToDate>false</LinksUpToDate>
  <CharactersWithSpaces>1663</CharactersWithSpaces>
  <SharedDoc>false</SharedDoc>
  <HLinks>
    <vt:vector size="6" baseType="variant">
      <vt:variant>
        <vt:i4>5046327</vt:i4>
      </vt:variant>
      <vt:variant>
        <vt:i4>0</vt:i4>
      </vt:variant>
      <vt:variant>
        <vt:i4>0</vt:i4>
      </vt:variant>
      <vt:variant>
        <vt:i4>5</vt:i4>
      </vt:variant>
      <vt:variant>
        <vt:lpwstr>mailto:info@swiss-athletics.ch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Kopfzeile Briefpapier</dc:title>
  <dc:subject/>
  <dc:creator>Christian Lauchenauer</dc:creator>
  <cp:keywords/>
  <dc:description/>
  <cp:lastModifiedBy>Suter Thomas</cp:lastModifiedBy>
  <cp:revision>7</cp:revision>
  <cp:lastPrinted>2009-06-19T11:27:00Z</cp:lastPrinted>
  <dcterms:created xsi:type="dcterms:W3CDTF">2020-02-03T07:51:00Z</dcterms:created>
  <dcterms:modified xsi:type="dcterms:W3CDTF">2023-10-05T08:39:00Z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MediaServiceImageTags">
    <vt:lpwstr/>
  </property>
</Properties>
</file>