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0001D" w14:textId="5738FC33" w:rsidR="009C7711" w:rsidRPr="002553E9" w:rsidRDefault="009C7711" w:rsidP="00536825">
      <w:pPr>
        <w:rPr>
          <w:lang w:val="it-CH"/>
        </w:rPr>
      </w:pPr>
    </w:p>
    <w:p w14:paraId="6CA287E4" w14:textId="32443941" w:rsidR="00054D3A" w:rsidRPr="002553E9" w:rsidRDefault="00054D3A" w:rsidP="00054D3A">
      <w:pPr>
        <w:rPr>
          <w:lang w:val="it-CH"/>
        </w:rPr>
      </w:pPr>
    </w:p>
    <w:p w14:paraId="7E553D2A" w14:textId="27186A32" w:rsidR="00054D3A" w:rsidRPr="002553E9" w:rsidRDefault="00054D3A" w:rsidP="00054D3A">
      <w:pPr>
        <w:rPr>
          <w:lang w:val="it-CH"/>
        </w:rPr>
      </w:pPr>
    </w:p>
    <w:p w14:paraId="6EAED667" w14:textId="5E24843D" w:rsidR="00054D3A" w:rsidRPr="002553E9" w:rsidRDefault="007839B9" w:rsidP="00054D3A">
      <w:pPr>
        <w:rPr>
          <w:b/>
          <w:bCs/>
          <w:sz w:val="24"/>
          <w:szCs w:val="24"/>
          <w:lang w:val="it-CH"/>
        </w:rPr>
      </w:pPr>
      <w:r w:rsidRPr="002553E9">
        <w:rPr>
          <w:b/>
          <w:bCs/>
          <w:sz w:val="24"/>
          <w:szCs w:val="24"/>
          <w:lang w:val="it-CH"/>
        </w:rPr>
        <w:t>Rapport</w:t>
      </w:r>
      <w:r w:rsidR="006C6D2C" w:rsidRPr="002553E9">
        <w:rPr>
          <w:b/>
          <w:bCs/>
          <w:sz w:val="24"/>
          <w:szCs w:val="24"/>
          <w:lang w:val="it-CH"/>
        </w:rPr>
        <w:t>o</w:t>
      </w:r>
      <w:r w:rsidRPr="002553E9">
        <w:rPr>
          <w:b/>
          <w:bCs/>
          <w:sz w:val="24"/>
          <w:szCs w:val="24"/>
          <w:lang w:val="it-CH"/>
        </w:rPr>
        <w:t xml:space="preserve"> de</w:t>
      </w:r>
      <w:r w:rsidR="006C6D2C" w:rsidRPr="002553E9">
        <w:rPr>
          <w:b/>
          <w:bCs/>
          <w:sz w:val="24"/>
          <w:szCs w:val="24"/>
          <w:lang w:val="it-CH"/>
        </w:rPr>
        <w:t>i</w:t>
      </w:r>
      <w:r w:rsidRPr="002553E9">
        <w:rPr>
          <w:b/>
          <w:bCs/>
          <w:sz w:val="24"/>
          <w:szCs w:val="24"/>
          <w:lang w:val="it-CH"/>
        </w:rPr>
        <w:t xml:space="preserve"> </w:t>
      </w:r>
      <w:r w:rsidR="006C6D2C" w:rsidRPr="002553E9">
        <w:rPr>
          <w:b/>
          <w:bCs/>
          <w:sz w:val="24"/>
          <w:szCs w:val="24"/>
          <w:lang w:val="it-CH"/>
        </w:rPr>
        <w:t>giudici</w:t>
      </w:r>
      <w:r w:rsidRPr="002553E9">
        <w:rPr>
          <w:b/>
          <w:bCs/>
          <w:sz w:val="24"/>
          <w:szCs w:val="24"/>
          <w:lang w:val="it-CH"/>
        </w:rPr>
        <w:t>-arbitr</w:t>
      </w:r>
      <w:r w:rsidR="006C6D2C" w:rsidRPr="002553E9">
        <w:rPr>
          <w:b/>
          <w:bCs/>
          <w:sz w:val="24"/>
          <w:szCs w:val="24"/>
          <w:lang w:val="it-CH"/>
        </w:rPr>
        <w:t>i</w:t>
      </w:r>
      <w:r w:rsidR="00116990" w:rsidRPr="002553E9">
        <w:rPr>
          <w:b/>
          <w:bCs/>
          <w:sz w:val="24"/>
          <w:szCs w:val="24"/>
          <w:lang w:val="it-CH"/>
        </w:rPr>
        <w:t xml:space="preserve"> – stadio 202</w:t>
      </w:r>
      <w:r w:rsidR="00E830FA">
        <w:rPr>
          <w:b/>
          <w:bCs/>
          <w:sz w:val="24"/>
          <w:szCs w:val="24"/>
          <w:lang w:val="it-CH"/>
        </w:rPr>
        <w:t>4</w:t>
      </w:r>
    </w:p>
    <w:p w14:paraId="301D3229" w14:textId="6B1A297B" w:rsidR="00634705" w:rsidRPr="002553E9" w:rsidRDefault="00634705" w:rsidP="00054D3A">
      <w:pPr>
        <w:rPr>
          <w:lang w:val="it-CH"/>
        </w:rPr>
      </w:pPr>
    </w:p>
    <w:tbl>
      <w:tblPr>
        <w:tblStyle w:val="Tabellenraster"/>
        <w:tblW w:w="9643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851"/>
        <w:gridCol w:w="851"/>
        <w:gridCol w:w="851"/>
        <w:gridCol w:w="851"/>
        <w:gridCol w:w="851"/>
        <w:gridCol w:w="851"/>
      </w:tblGrid>
      <w:tr w:rsidR="00F54AB7" w:rsidRPr="002553E9" w14:paraId="101B16D3" w14:textId="1789E9BA" w:rsidTr="00E80CB4"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27AE602" w14:textId="36F07164" w:rsidR="00F54AB7" w:rsidRPr="002553E9" w:rsidRDefault="004E0186" w:rsidP="00054D3A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Tipo</w:t>
            </w:r>
            <w:r w:rsidR="00930019" w:rsidRPr="002553E9">
              <w:rPr>
                <w:b/>
                <w:bCs/>
                <w:lang w:val="it-CH"/>
              </w:rPr>
              <w:t xml:space="preserve"> d</w:t>
            </w:r>
            <w:r w:rsidRPr="002553E9">
              <w:rPr>
                <w:b/>
                <w:bCs/>
                <w:lang w:val="it-CH"/>
              </w:rPr>
              <w:t>i</w:t>
            </w:r>
            <w:r w:rsidR="00930019" w:rsidRPr="002553E9">
              <w:rPr>
                <w:b/>
                <w:bCs/>
                <w:lang w:val="it-CH"/>
              </w:rPr>
              <w:t xml:space="preserve"> manifesta</w:t>
            </w:r>
            <w:r w:rsidRPr="002553E9">
              <w:rPr>
                <w:b/>
                <w:bCs/>
                <w:lang w:val="it-CH"/>
              </w:rPr>
              <w:t>z</w:t>
            </w:r>
            <w:r w:rsidR="00930019" w:rsidRPr="002553E9">
              <w:rPr>
                <w:b/>
                <w:bCs/>
                <w:lang w:val="it-CH"/>
              </w:rPr>
              <w:t>ion</w:t>
            </w:r>
            <w:r w:rsidR="006C6D2C" w:rsidRPr="002553E9">
              <w:rPr>
                <w:b/>
                <w:bCs/>
                <w:lang w:val="it-CH"/>
              </w:rPr>
              <w:t>e</w:t>
            </w:r>
          </w:p>
        </w:tc>
        <w:tc>
          <w:tcPr>
            <w:tcW w:w="2553" w:type="dxa"/>
            <w:gridSpan w:val="3"/>
            <w:shd w:val="clear" w:color="auto" w:fill="FDE9D9" w:themeFill="accent6" w:themeFillTint="33"/>
            <w:vAlign w:val="center"/>
          </w:tcPr>
          <w:p w14:paraId="16CE5C52" w14:textId="7629EBA8" w:rsidR="00F54AB7" w:rsidRPr="002553E9" w:rsidRDefault="00F54AB7" w:rsidP="00634705">
            <w:pPr>
              <w:jc w:val="center"/>
              <w:rPr>
                <w:b/>
                <w:bCs/>
                <w:lang w:val="it-CH"/>
              </w:rPr>
            </w:pPr>
            <w:proofErr w:type="gramStart"/>
            <w:r w:rsidRPr="002553E9">
              <w:rPr>
                <w:b/>
                <w:bCs/>
                <w:lang w:val="it-CH"/>
              </w:rPr>
              <w:t>Meeting</w:t>
            </w:r>
            <w:proofErr w:type="gramEnd"/>
          </w:p>
        </w:tc>
        <w:tc>
          <w:tcPr>
            <w:tcW w:w="3404" w:type="dxa"/>
            <w:gridSpan w:val="4"/>
            <w:shd w:val="clear" w:color="auto" w:fill="FDE9D9" w:themeFill="accent6" w:themeFillTint="33"/>
            <w:vAlign w:val="center"/>
          </w:tcPr>
          <w:p w14:paraId="20D844A3" w14:textId="23117998" w:rsidR="00F54AB7" w:rsidRPr="002553E9" w:rsidRDefault="00930019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</w:t>
            </w:r>
            <w:r w:rsidR="004E0186" w:rsidRPr="002553E9">
              <w:rPr>
                <w:b/>
                <w:bCs/>
                <w:lang w:val="it-CH"/>
              </w:rPr>
              <w:t>ampionato</w:t>
            </w:r>
          </w:p>
        </w:tc>
      </w:tr>
      <w:tr w:rsidR="00BD4009" w:rsidRPr="002553E9" w14:paraId="486901E2" w14:textId="23CDE04E" w:rsidTr="00E80CB4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475944" w14:textId="77777777" w:rsidR="00F54AB7" w:rsidRPr="002553E9" w:rsidRDefault="00F54AB7" w:rsidP="00054D3A">
            <w:pPr>
              <w:rPr>
                <w:lang w:val="it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1C41CA" w14:textId="77777777" w:rsidR="00F54AB7" w:rsidRPr="002553E9" w:rsidRDefault="00F54AB7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A</w:t>
            </w:r>
          </w:p>
          <w:sdt>
            <w:sdtPr>
              <w:rPr>
                <w:b/>
                <w:bCs/>
                <w:lang w:val="it-CH"/>
              </w:rPr>
              <w:id w:val="-51884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883E2" w14:textId="0F2DAAFE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7D5FCA" w14:textId="77777777" w:rsidR="00F54AB7" w:rsidRPr="002553E9" w:rsidRDefault="00F54AB7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B</w:t>
            </w:r>
          </w:p>
          <w:sdt>
            <w:sdtPr>
              <w:rPr>
                <w:b/>
                <w:bCs/>
                <w:lang w:val="it-CH"/>
              </w:rPr>
              <w:id w:val="32863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84A71" w14:textId="769C2A23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A7BC04" w14:textId="77777777" w:rsidR="00F54AB7" w:rsidRPr="002553E9" w:rsidRDefault="00F54AB7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</w:t>
            </w:r>
          </w:p>
          <w:sdt>
            <w:sdtPr>
              <w:rPr>
                <w:b/>
                <w:bCs/>
                <w:lang w:val="it-CH"/>
              </w:rPr>
              <w:id w:val="-17418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CCCFC" w14:textId="46781C60" w:rsidR="00F54AB7" w:rsidRPr="002553E9" w:rsidRDefault="00643FCB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38DAB7" w14:textId="6D19EA82" w:rsidR="00F54AB7" w:rsidRPr="002553E9" w:rsidRDefault="00930019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</w:t>
            </w:r>
            <w:r w:rsidR="004B53E8" w:rsidRPr="002553E9">
              <w:rPr>
                <w:b/>
                <w:bCs/>
                <w:lang w:val="it-CH"/>
              </w:rPr>
              <w:t>S</w:t>
            </w:r>
            <w:r w:rsidR="00A4129A">
              <w:rPr>
                <w:b/>
                <w:bCs/>
                <w:lang w:val="it-CH"/>
              </w:rPr>
              <w:t>I</w:t>
            </w:r>
          </w:p>
          <w:sdt>
            <w:sdtPr>
              <w:rPr>
                <w:b/>
                <w:bCs/>
                <w:lang w:val="it-CH"/>
              </w:rPr>
              <w:id w:val="99576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E28FC" w14:textId="3AD8A457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94EE6F" w14:textId="76E5D629" w:rsidR="00F54AB7" w:rsidRPr="002553E9" w:rsidRDefault="00930019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CS</w:t>
            </w:r>
          </w:p>
          <w:sdt>
            <w:sdtPr>
              <w:rPr>
                <w:b/>
                <w:bCs/>
                <w:lang w:val="it-CH"/>
              </w:rPr>
              <w:id w:val="29633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A3CE" w14:textId="5E6ED231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D0100AC" w14:textId="166299E3" w:rsidR="00F54AB7" w:rsidRPr="002553E9" w:rsidRDefault="00930019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CR</w:t>
            </w:r>
          </w:p>
          <w:sdt>
            <w:sdtPr>
              <w:rPr>
                <w:b/>
                <w:bCs/>
                <w:lang w:val="it-CH"/>
              </w:rPr>
              <w:id w:val="-32373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BC6C6" w14:textId="14D0B33F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48FAAA" w14:textId="531899EF" w:rsidR="00F54AB7" w:rsidRPr="002553E9" w:rsidRDefault="00930019" w:rsidP="00F54AB7">
            <w:pPr>
              <w:jc w:val="center"/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C</w:t>
            </w:r>
            <w:r w:rsidR="00C648B0" w:rsidRPr="002553E9">
              <w:rPr>
                <w:b/>
                <w:bCs/>
                <w:lang w:val="it-CH"/>
              </w:rPr>
              <w:t>C</w:t>
            </w:r>
          </w:p>
          <w:sdt>
            <w:sdtPr>
              <w:rPr>
                <w:b/>
                <w:bCs/>
                <w:lang w:val="it-CH"/>
              </w:rPr>
              <w:id w:val="184219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2E7EE" w14:textId="415820D6" w:rsidR="00F54AB7" w:rsidRPr="002553E9" w:rsidRDefault="000942BC" w:rsidP="00F54AB7">
                <w:pPr>
                  <w:jc w:val="center"/>
                  <w:rPr>
                    <w:b/>
                    <w:bCs/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b/>
                    <w:bCs/>
                    <w:lang w:val="it-CH"/>
                  </w:rPr>
                  <w:t>☐</w:t>
                </w:r>
              </w:p>
            </w:sdtContent>
          </w:sdt>
        </w:tc>
      </w:tr>
      <w:tr w:rsidR="00BD4009" w:rsidRPr="002553E9" w14:paraId="5DF2A8F2" w14:textId="77777777" w:rsidTr="00E80CB4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F511EB0" w14:textId="77777777" w:rsidR="00BD4009" w:rsidRPr="002553E9" w:rsidRDefault="00BD4009" w:rsidP="00054D3A">
            <w:pPr>
              <w:rPr>
                <w:lang w:val="it-CH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283D89" w14:textId="77777777" w:rsidR="00BD4009" w:rsidRPr="002553E9" w:rsidRDefault="00BD4009" w:rsidP="00F54AB7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Outdoor</w:t>
            </w:r>
          </w:p>
          <w:sdt>
            <w:sdtPr>
              <w:rPr>
                <w:lang w:val="it-CH"/>
              </w:rPr>
              <w:id w:val="-59910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EA687" w14:textId="45522295" w:rsidR="00BD4009" w:rsidRPr="002553E9" w:rsidRDefault="00703253" w:rsidP="00F54AB7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375FFE" w14:textId="77777777" w:rsidR="00BD4009" w:rsidRPr="002553E9" w:rsidRDefault="00BD4009" w:rsidP="00F54AB7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Indoor</w:t>
            </w:r>
          </w:p>
          <w:sdt>
            <w:sdtPr>
              <w:rPr>
                <w:lang w:val="it-CH"/>
              </w:rPr>
              <w:id w:val="28724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87379" w14:textId="3B93305A" w:rsidR="00BD4009" w:rsidRPr="002553E9" w:rsidRDefault="000942BC" w:rsidP="00F54AB7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</w:tbl>
    <w:p w14:paraId="6172094C" w14:textId="27623796" w:rsidR="00634705" w:rsidRPr="002553E9" w:rsidRDefault="00634705" w:rsidP="00054D3A">
      <w:pPr>
        <w:rPr>
          <w:lang w:val="it-CH"/>
        </w:rPr>
      </w:pPr>
    </w:p>
    <w:p w14:paraId="7DFB3F11" w14:textId="77777777" w:rsidR="00DD6A38" w:rsidRPr="002553E9" w:rsidRDefault="00DD6A38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54AB7" w:rsidRPr="002553E9" w14:paraId="4527CE13" w14:textId="77777777" w:rsidTr="00BD4009">
        <w:tc>
          <w:tcPr>
            <w:tcW w:w="3681" w:type="dxa"/>
          </w:tcPr>
          <w:p w14:paraId="18E30F46" w14:textId="77B95968" w:rsidR="00F54AB7" w:rsidRPr="002553E9" w:rsidRDefault="00C648B0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Manifesta</w:t>
            </w:r>
            <w:r w:rsidR="004E0186" w:rsidRPr="002553E9">
              <w:rPr>
                <w:lang w:val="it-CH"/>
              </w:rPr>
              <w:t>z</w:t>
            </w:r>
            <w:r w:rsidRPr="002553E9">
              <w:rPr>
                <w:lang w:val="it-CH"/>
              </w:rPr>
              <w:t>ion</w:t>
            </w:r>
            <w:r w:rsidR="004E0186" w:rsidRPr="002553E9">
              <w:rPr>
                <w:lang w:val="it-CH"/>
              </w:rPr>
              <w:t>e</w:t>
            </w:r>
          </w:p>
        </w:tc>
        <w:sdt>
          <w:sdtPr>
            <w:rPr>
              <w:lang w:val="it-CH"/>
            </w:rPr>
            <w:id w:val="-752590261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59CDBF11" w14:textId="4EBB053A" w:rsidR="00F54AB7" w:rsidRPr="002553E9" w:rsidRDefault="003E5743" w:rsidP="00054D3A">
                <w:pPr>
                  <w:rPr>
                    <w:lang w:val="it-CH"/>
                  </w:rPr>
                </w:pPr>
                <w:r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F54AB7" w:rsidRPr="002553E9" w14:paraId="790DA34F" w14:textId="77777777" w:rsidTr="00BD4009">
        <w:tc>
          <w:tcPr>
            <w:tcW w:w="3681" w:type="dxa"/>
          </w:tcPr>
          <w:p w14:paraId="2319776F" w14:textId="5E838E69" w:rsidR="00F54AB7" w:rsidRPr="002553E9" w:rsidRDefault="00BD4009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Dat</w:t>
            </w:r>
            <w:r w:rsidR="005346D8" w:rsidRPr="002553E9">
              <w:rPr>
                <w:lang w:val="it-CH"/>
              </w:rPr>
              <w:t>a</w:t>
            </w:r>
          </w:p>
        </w:tc>
        <w:sdt>
          <w:sdtPr>
            <w:rPr>
              <w:lang w:val="it-CH"/>
            </w:rPr>
            <w:id w:val="-142294235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307B092" w14:textId="7ADB272F" w:rsidR="00F54AB7" w:rsidRPr="002553E9" w:rsidRDefault="003E5743" w:rsidP="00054D3A">
                <w:pPr>
                  <w:rPr>
                    <w:lang w:val="it-CH"/>
                  </w:rPr>
                </w:pPr>
                <w:r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F54AB7" w:rsidRPr="002553E9" w14:paraId="774B9562" w14:textId="77777777" w:rsidTr="00BD4009">
        <w:tc>
          <w:tcPr>
            <w:tcW w:w="3681" w:type="dxa"/>
          </w:tcPr>
          <w:p w14:paraId="1B3EF87A" w14:textId="76880C1F" w:rsidR="00F54AB7" w:rsidRPr="002553E9" w:rsidRDefault="00EF0406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N°</w:t>
            </w:r>
            <w:r w:rsidR="00411DE5" w:rsidRPr="002553E9">
              <w:rPr>
                <w:lang w:val="it-CH"/>
              </w:rPr>
              <w:t xml:space="preserve"> d’autori</w:t>
            </w:r>
            <w:r w:rsidR="004E0186" w:rsidRPr="002553E9">
              <w:rPr>
                <w:lang w:val="it-CH"/>
              </w:rPr>
              <w:t>zzazione</w:t>
            </w:r>
            <w:r w:rsidR="00BD4009" w:rsidRPr="002553E9">
              <w:rPr>
                <w:lang w:val="it-CH"/>
              </w:rPr>
              <w:t xml:space="preserve"> SwA</w:t>
            </w:r>
          </w:p>
        </w:tc>
        <w:sdt>
          <w:sdtPr>
            <w:rPr>
              <w:lang w:val="it-CH"/>
            </w:rPr>
            <w:id w:val="132085154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59CF0DA7" w14:textId="02020CFC" w:rsidR="00F54AB7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F54AB7" w:rsidRPr="002553E9" w14:paraId="23586FDC" w14:textId="77777777" w:rsidTr="00BD4009">
        <w:tc>
          <w:tcPr>
            <w:tcW w:w="3681" w:type="dxa"/>
          </w:tcPr>
          <w:p w14:paraId="29AEC903" w14:textId="55A79C61" w:rsidR="00BD4009" w:rsidRPr="002553E9" w:rsidRDefault="00BD4009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Organi</w:t>
            </w:r>
            <w:r w:rsidR="006961AF" w:rsidRPr="002553E9">
              <w:rPr>
                <w:lang w:val="it-CH"/>
              </w:rPr>
              <w:t>zzatore</w:t>
            </w:r>
          </w:p>
        </w:tc>
        <w:sdt>
          <w:sdtPr>
            <w:rPr>
              <w:lang w:val="it-CH"/>
            </w:rPr>
            <w:id w:val="10113046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1624E09" w14:textId="23B8BE45" w:rsidR="00F54AB7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F54AB7" w:rsidRPr="002553E9" w14:paraId="2CA434D1" w14:textId="77777777" w:rsidTr="00BD4009">
        <w:tc>
          <w:tcPr>
            <w:tcW w:w="3681" w:type="dxa"/>
          </w:tcPr>
          <w:p w14:paraId="12C8146E" w14:textId="6C0A2F97" w:rsidR="00F54AB7" w:rsidRPr="002553E9" w:rsidRDefault="00FC3281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L</w:t>
            </w:r>
            <w:r w:rsidR="006961AF" w:rsidRPr="002553E9">
              <w:rPr>
                <w:lang w:val="it-CH"/>
              </w:rPr>
              <w:t>uogo</w:t>
            </w:r>
          </w:p>
        </w:tc>
        <w:sdt>
          <w:sdtPr>
            <w:rPr>
              <w:lang w:val="it-CH"/>
            </w:rPr>
            <w:id w:val="-46455960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0C47AB5" w14:textId="016822AE" w:rsidR="00F54AB7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3E5743" w:rsidRPr="002553E9" w14:paraId="141A37EE" w14:textId="77777777" w:rsidTr="00002D5F">
        <w:tc>
          <w:tcPr>
            <w:tcW w:w="3681" w:type="dxa"/>
          </w:tcPr>
          <w:p w14:paraId="328AFF35" w14:textId="0AE0F17A" w:rsidR="003E5743" w:rsidRPr="002553E9" w:rsidRDefault="003E5743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Stadio</w:t>
            </w:r>
          </w:p>
        </w:tc>
        <w:sdt>
          <w:sdtPr>
            <w:rPr>
              <w:lang w:val="it-CH"/>
            </w:rPr>
            <w:id w:val="-747654521"/>
            <w:placeholder>
              <w:docPart w:val="91C19CC180984EA882F47E1DD069045C"/>
            </w:placeholder>
          </w:sdtPr>
          <w:sdtEndPr/>
          <w:sdtContent>
            <w:tc>
              <w:tcPr>
                <w:tcW w:w="5947" w:type="dxa"/>
              </w:tcPr>
              <w:p w14:paraId="196D6075" w14:textId="66DBF396" w:rsidR="003E5743" w:rsidRPr="002553E9" w:rsidRDefault="003E5743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2972D56A" w14:textId="77777777" w:rsidR="00DD6A38" w:rsidRPr="002553E9" w:rsidRDefault="00DD6A38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D4009" w:rsidRPr="002553E9" w14:paraId="201997CF" w14:textId="77777777" w:rsidTr="00BD4009">
        <w:tc>
          <w:tcPr>
            <w:tcW w:w="3681" w:type="dxa"/>
          </w:tcPr>
          <w:p w14:paraId="4D8BE1EA" w14:textId="2F63CDFC" w:rsidR="00BD4009" w:rsidRPr="002553E9" w:rsidRDefault="006E5AA6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Responsabile</w:t>
            </w:r>
            <w:r w:rsidR="001C4F87" w:rsidRPr="002553E9">
              <w:rPr>
                <w:lang w:val="it-CH"/>
              </w:rPr>
              <w:t xml:space="preserve"> della competizione</w:t>
            </w:r>
          </w:p>
        </w:tc>
        <w:sdt>
          <w:sdtPr>
            <w:rPr>
              <w:lang w:val="it-CH"/>
            </w:rPr>
            <w:id w:val="213035339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A66AD78" w14:textId="3C5A714B" w:rsidR="00BD4009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D4009" w:rsidRPr="002553E9" w14:paraId="1C6ABE89" w14:textId="77777777" w:rsidTr="00BD4009">
        <w:tc>
          <w:tcPr>
            <w:tcW w:w="3681" w:type="dxa"/>
          </w:tcPr>
          <w:p w14:paraId="10E1910E" w14:textId="1181D5DF" w:rsidR="00BD4009" w:rsidRPr="002553E9" w:rsidRDefault="00BD4009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NTO</w:t>
            </w:r>
            <w:r w:rsidR="00B644D2" w:rsidRPr="002553E9">
              <w:rPr>
                <w:lang w:val="it-CH"/>
              </w:rPr>
              <w:t xml:space="preserve"> (</w:t>
            </w:r>
            <w:r w:rsidR="00021027" w:rsidRPr="002553E9">
              <w:rPr>
                <w:lang w:val="it-CH"/>
              </w:rPr>
              <w:t xml:space="preserve">ai </w:t>
            </w:r>
            <w:r w:rsidR="001C4F87" w:rsidRPr="002553E9">
              <w:rPr>
                <w:lang w:val="it-CH"/>
              </w:rPr>
              <w:t>campionati</w:t>
            </w:r>
            <w:r w:rsidR="00B644D2" w:rsidRPr="002553E9">
              <w:rPr>
                <w:lang w:val="it-CH"/>
              </w:rPr>
              <w:t>)</w:t>
            </w:r>
          </w:p>
        </w:tc>
        <w:sdt>
          <w:sdtPr>
            <w:rPr>
              <w:lang w:val="it-CH"/>
            </w:rPr>
            <w:id w:val="-387496928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8868A0C" w14:textId="0B93CF80" w:rsidR="00BD4009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69B5B6E8" w14:textId="77777777" w:rsidR="00157F59" w:rsidRPr="002553E9" w:rsidRDefault="00157F59" w:rsidP="00157F59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57F59" w:rsidRPr="002553E9" w14:paraId="7A4E976F" w14:textId="77777777" w:rsidTr="002A71CF">
        <w:tc>
          <w:tcPr>
            <w:tcW w:w="3681" w:type="dxa"/>
          </w:tcPr>
          <w:p w14:paraId="7B36CBC7" w14:textId="5075CE04" w:rsidR="00157F59" w:rsidRPr="002553E9" w:rsidRDefault="00157F59" w:rsidP="006E5AA6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Ufficio </w:t>
            </w:r>
            <w:r w:rsidR="006E5AA6" w:rsidRPr="002553E9">
              <w:rPr>
                <w:lang w:val="it-CH"/>
              </w:rPr>
              <w:t>elaborazione dati</w:t>
            </w:r>
          </w:p>
        </w:tc>
        <w:sdt>
          <w:sdtPr>
            <w:rPr>
              <w:lang w:val="it-CH"/>
            </w:rPr>
            <w:id w:val="2031984405"/>
            <w:placeholder>
              <w:docPart w:val="3397F32650554953A5A914ECC022230A"/>
            </w:placeholder>
          </w:sdtPr>
          <w:sdtEndPr/>
          <w:sdtContent>
            <w:tc>
              <w:tcPr>
                <w:tcW w:w="5947" w:type="dxa"/>
              </w:tcPr>
              <w:p w14:paraId="003487E9" w14:textId="77777777" w:rsidR="00157F59" w:rsidRPr="002553E9" w:rsidRDefault="00157F59" w:rsidP="002A71CF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157F59" w:rsidRPr="002553E9" w14:paraId="7E31B885" w14:textId="77777777" w:rsidTr="002A71CF">
        <w:tc>
          <w:tcPr>
            <w:tcW w:w="3681" w:type="dxa"/>
          </w:tcPr>
          <w:p w14:paraId="34147A75" w14:textId="77777777" w:rsidR="00157F59" w:rsidRPr="002553E9" w:rsidRDefault="00157F59" w:rsidP="002A71CF">
            <w:pPr>
              <w:rPr>
                <w:lang w:val="it-CH"/>
              </w:rPr>
            </w:pPr>
            <w:proofErr w:type="gramStart"/>
            <w:r w:rsidRPr="002553E9">
              <w:rPr>
                <w:lang w:val="it-CH"/>
              </w:rPr>
              <w:t>Email</w:t>
            </w:r>
            <w:proofErr w:type="gramEnd"/>
          </w:p>
        </w:tc>
        <w:sdt>
          <w:sdtPr>
            <w:rPr>
              <w:lang w:val="it-CH"/>
            </w:rPr>
            <w:id w:val="-1609654516"/>
            <w:placeholder>
              <w:docPart w:val="3397F32650554953A5A914ECC022230A"/>
            </w:placeholder>
          </w:sdtPr>
          <w:sdtEndPr/>
          <w:sdtContent>
            <w:tc>
              <w:tcPr>
                <w:tcW w:w="5947" w:type="dxa"/>
              </w:tcPr>
              <w:p w14:paraId="10AAA968" w14:textId="77777777" w:rsidR="00157F59" w:rsidRPr="002553E9" w:rsidRDefault="00157F59" w:rsidP="002A71CF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157F59" w:rsidRPr="002553E9" w14:paraId="1988FE8B" w14:textId="77777777" w:rsidTr="002A71CF">
        <w:tc>
          <w:tcPr>
            <w:tcW w:w="3681" w:type="dxa"/>
          </w:tcPr>
          <w:p w14:paraId="5480B9EE" w14:textId="77777777" w:rsidR="00157F59" w:rsidRPr="002553E9" w:rsidRDefault="00157F59" w:rsidP="002A71CF">
            <w:pPr>
              <w:rPr>
                <w:lang w:val="it-CH"/>
              </w:rPr>
            </w:pPr>
            <w:r w:rsidRPr="002553E9">
              <w:rPr>
                <w:lang w:val="it-CH"/>
              </w:rPr>
              <w:t>Tel.</w:t>
            </w:r>
          </w:p>
        </w:tc>
        <w:sdt>
          <w:sdtPr>
            <w:rPr>
              <w:lang w:val="it-CH"/>
            </w:rPr>
            <w:id w:val="-445689613"/>
            <w:placeholder>
              <w:docPart w:val="3397F32650554953A5A914ECC022230A"/>
            </w:placeholder>
          </w:sdtPr>
          <w:sdtEndPr/>
          <w:sdtContent>
            <w:tc>
              <w:tcPr>
                <w:tcW w:w="5947" w:type="dxa"/>
              </w:tcPr>
              <w:p w14:paraId="6969C3CA" w14:textId="77777777" w:rsidR="00157F59" w:rsidRPr="002553E9" w:rsidRDefault="00157F59" w:rsidP="002A71CF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747B20E8" w14:textId="12485F80" w:rsidR="00DD6A38" w:rsidRPr="002553E9" w:rsidRDefault="00DD6A38" w:rsidP="00054D3A">
      <w:pPr>
        <w:rPr>
          <w:lang w:val="it-CH"/>
        </w:rPr>
      </w:pPr>
    </w:p>
    <w:p w14:paraId="7D847468" w14:textId="77777777" w:rsidR="00157F59" w:rsidRPr="002553E9" w:rsidRDefault="00157F59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:rsidRPr="002553E9" w14:paraId="182DF8BE" w14:textId="77777777" w:rsidTr="00B644D2">
        <w:tc>
          <w:tcPr>
            <w:tcW w:w="3681" w:type="dxa"/>
            <w:vMerge w:val="restart"/>
          </w:tcPr>
          <w:p w14:paraId="2488E51D" w14:textId="5D6F6968" w:rsidR="00B644D2" w:rsidRPr="002553E9" w:rsidRDefault="008A5BE2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Giudici-arbitri</w:t>
            </w:r>
          </w:p>
        </w:tc>
        <w:sdt>
          <w:sdtPr>
            <w:rPr>
              <w:b/>
              <w:bCs/>
              <w:lang w:val="it-CH"/>
            </w:rPr>
            <w:id w:val="1521195315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2CA5BBC" w14:textId="1577BADA" w:rsidR="00B644D2" w:rsidRPr="002553E9" w:rsidRDefault="005405D7" w:rsidP="00054D3A">
                <w:pPr>
                  <w:rPr>
                    <w:b/>
                    <w:bCs/>
                    <w:lang w:val="it-CH"/>
                  </w:rPr>
                </w:pPr>
                <w:r w:rsidRPr="002553E9">
                  <w:rPr>
                    <w:b/>
                    <w:bCs/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7D75406F" w14:textId="77777777" w:rsidTr="00B644D2">
        <w:tc>
          <w:tcPr>
            <w:tcW w:w="3681" w:type="dxa"/>
            <w:vMerge/>
          </w:tcPr>
          <w:p w14:paraId="36AC4267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182454533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97C37CC" w14:textId="3A4053CE" w:rsidR="00B644D2" w:rsidRPr="002553E9" w:rsidRDefault="00DB0450" w:rsidP="00054D3A">
                <w:pPr>
                  <w:rPr>
                    <w:lang w:val="it-CH"/>
                  </w:rPr>
                </w:pPr>
                <w:r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20F60E20" w14:textId="77777777" w:rsidTr="00B644D2">
        <w:tc>
          <w:tcPr>
            <w:tcW w:w="3681" w:type="dxa"/>
            <w:vMerge/>
          </w:tcPr>
          <w:p w14:paraId="1635CC6D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15721960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8F02CDE" w14:textId="1E83BAB0" w:rsidR="00B644D2" w:rsidRPr="002553E9" w:rsidRDefault="00DB0450" w:rsidP="00054D3A">
                <w:pPr>
                  <w:rPr>
                    <w:lang w:val="it-CH"/>
                  </w:rPr>
                </w:pPr>
                <w:r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5084B696" w14:textId="77777777" w:rsidTr="00B644D2">
        <w:tc>
          <w:tcPr>
            <w:tcW w:w="3681" w:type="dxa"/>
            <w:vMerge/>
          </w:tcPr>
          <w:p w14:paraId="1A88B46C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891557706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97E6210" w14:textId="5E1D3D7B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4F05CD8C" w14:textId="77777777" w:rsidR="00DD6A38" w:rsidRPr="002553E9" w:rsidRDefault="00DD6A38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:rsidRPr="002553E9" w14:paraId="5926FA3A" w14:textId="77777777" w:rsidTr="00B644D2">
        <w:tc>
          <w:tcPr>
            <w:tcW w:w="3681" w:type="dxa"/>
            <w:vMerge w:val="restart"/>
          </w:tcPr>
          <w:p w14:paraId="78851F9A" w14:textId="4AE18FD1" w:rsidR="00B644D2" w:rsidRPr="002553E9" w:rsidRDefault="006E5AA6" w:rsidP="006E5AA6">
            <w:pPr>
              <w:rPr>
                <w:lang w:val="it-CH"/>
              </w:rPr>
            </w:pPr>
            <w:r w:rsidRPr="002553E9">
              <w:rPr>
                <w:lang w:val="it-CH"/>
              </w:rPr>
              <w:t>Team</w:t>
            </w:r>
            <w:r w:rsidR="008A5BE2" w:rsidRPr="002553E9">
              <w:rPr>
                <w:lang w:val="it-CH"/>
              </w:rPr>
              <w:t xml:space="preserve"> </w:t>
            </w:r>
            <w:r w:rsidRPr="002553E9">
              <w:rPr>
                <w:lang w:val="it-CH"/>
              </w:rPr>
              <w:t>Starter</w:t>
            </w:r>
          </w:p>
        </w:tc>
        <w:sdt>
          <w:sdtPr>
            <w:rPr>
              <w:lang w:val="it-CH"/>
            </w:rPr>
            <w:id w:val="577640019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61A471D" w14:textId="0363CBBF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557E05F5" w14:textId="77777777" w:rsidTr="00B644D2">
        <w:tc>
          <w:tcPr>
            <w:tcW w:w="3681" w:type="dxa"/>
            <w:vMerge/>
          </w:tcPr>
          <w:p w14:paraId="475A62FA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1121807245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7193FDD7" w14:textId="01024C84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5C8513EA" w14:textId="77777777" w:rsidTr="00B644D2">
        <w:tc>
          <w:tcPr>
            <w:tcW w:w="3681" w:type="dxa"/>
            <w:vMerge/>
          </w:tcPr>
          <w:p w14:paraId="5EB774B9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306245080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F05CC8D" w14:textId="3763385E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56760678" w14:textId="77777777" w:rsidTr="00B644D2">
        <w:tc>
          <w:tcPr>
            <w:tcW w:w="3681" w:type="dxa"/>
            <w:vMerge/>
          </w:tcPr>
          <w:p w14:paraId="7859D7EA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137184647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9BD1908" w14:textId="63C519FD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66690739" w14:textId="664713F6" w:rsidR="00BD4009" w:rsidRPr="002553E9" w:rsidRDefault="00BD4009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:rsidRPr="002553E9" w14:paraId="57A8EBD4" w14:textId="77777777" w:rsidTr="00925CF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877" w14:textId="4A573099" w:rsidR="00B644D2" w:rsidRPr="002553E9" w:rsidRDefault="006E5AA6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Team S</w:t>
            </w:r>
            <w:r w:rsidR="006553C5" w:rsidRPr="002553E9">
              <w:rPr>
                <w:lang w:val="it-CH"/>
              </w:rPr>
              <w:t>peaker</w:t>
            </w:r>
          </w:p>
        </w:tc>
        <w:sdt>
          <w:sdtPr>
            <w:rPr>
              <w:lang w:val="it-CH"/>
            </w:rPr>
            <w:id w:val="-1060699228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7B35BD37" w14:textId="5C18C8A7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7B954DFA" w14:textId="77777777" w:rsidTr="00925CFE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FCE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9085226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784148DD" w14:textId="0C8BD281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0C48E215" w14:textId="77777777" w:rsidTr="00925CFE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3A" w14:textId="77777777" w:rsidR="00B644D2" w:rsidRPr="002553E9" w:rsidRDefault="00B644D2" w:rsidP="00054D3A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590234271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2EDA6B08" w14:textId="37890B9D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113DBDC0" w14:textId="5F55D407" w:rsidR="00BD4009" w:rsidRDefault="00BD4009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F1CA0" w:rsidRPr="002553E9" w14:paraId="30626F98" w14:textId="77777777" w:rsidTr="001E6D0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885" w14:textId="4500CB5D" w:rsidR="002F1CA0" w:rsidRPr="002553E9" w:rsidRDefault="002F1CA0" w:rsidP="001E6D07">
            <w:pPr>
              <w:rPr>
                <w:lang w:val="it-CH"/>
              </w:rPr>
            </w:pPr>
            <w:r>
              <w:rPr>
                <w:lang w:val="it-CH"/>
              </w:rPr>
              <w:t>Jury</w:t>
            </w:r>
          </w:p>
        </w:tc>
        <w:sdt>
          <w:sdtPr>
            <w:rPr>
              <w:lang w:val="it-CH"/>
            </w:rPr>
            <w:id w:val="858159929"/>
            <w:placeholder>
              <w:docPart w:val="DA5BA8542E13464CB51EF74173F3035F"/>
            </w:placeholder>
          </w:sdtPr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6581673D" w14:textId="77777777" w:rsidR="002F1CA0" w:rsidRPr="002553E9" w:rsidRDefault="002F1CA0" w:rsidP="001E6D07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2F1CA0" w:rsidRPr="002553E9" w14:paraId="575CDA71" w14:textId="77777777" w:rsidTr="001E6D0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B4A" w14:textId="77777777" w:rsidR="002F1CA0" w:rsidRPr="002553E9" w:rsidRDefault="002F1CA0" w:rsidP="001E6D07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934196000"/>
            <w:placeholder>
              <w:docPart w:val="DA5BA8542E13464CB51EF74173F3035F"/>
            </w:placeholder>
          </w:sdtPr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39D26441" w14:textId="77777777" w:rsidR="002F1CA0" w:rsidRPr="002553E9" w:rsidRDefault="002F1CA0" w:rsidP="001E6D07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2F1CA0" w:rsidRPr="002553E9" w14:paraId="36E156D7" w14:textId="77777777" w:rsidTr="001E6D0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02C" w14:textId="77777777" w:rsidR="002F1CA0" w:rsidRPr="002553E9" w:rsidRDefault="002F1CA0" w:rsidP="001E6D07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1239204323"/>
            <w:placeholder>
              <w:docPart w:val="DA5BA8542E13464CB51EF74173F3035F"/>
            </w:placeholder>
          </w:sdtPr>
          <w:sdtContent>
            <w:tc>
              <w:tcPr>
                <w:tcW w:w="5947" w:type="dxa"/>
                <w:tcBorders>
                  <w:left w:val="single" w:sz="4" w:space="0" w:color="auto"/>
                </w:tcBorders>
              </w:tcPr>
              <w:p w14:paraId="2EBA29C6" w14:textId="77777777" w:rsidR="002F1CA0" w:rsidRPr="002553E9" w:rsidRDefault="002F1CA0" w:rsidP="001E6D07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7AB3F5FE" w14:textId="77777777" w:rsidR="00E11143" w:rsidRPr="002553E9" w:rsidRDefault="00E11143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:rsidRPr="002F1CA0" w14:paraId="5C769AE9" w14:textId="77777777" w:rsidTr="00F60AF2">
        <w:tc>
          <w:tcPr>
            <w:tcW w:w="9628" w:type="dxa"/>
            <w:gridSpan w:val="2"/>
          </w:tcPr>
          <w:p w14:paraId="44D5E31D" w14:textId="22DD8289" w:rsidR="00B644D2" w:rsidRPr="002553E9" w:rsidRDefault="00B644D2" w:rsidP="006E5AA6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Rapport</w:t>
            </w:r>
            <w:r w:rsidR="002427DC" w:rsidRPr="002553E9">
              <w:rPr>
                <w:b/>
                <w:bCs/>
                <w:lang w:val="it-CH"/>
              </w:rPr>
              <w:t>o</w:t>
            </w:r>
            <w:r w:rsidR="006E5AA6" w:rsidRPr="002553E9">
              <w:rPr>
                <w:b/>
                <w:bCs/>
                <w:lang w:val="it-CH"/>
              </w:rPr>
              <w:t xml:space="preserve"> da</w:t>
            </w:r>
            <w:r w:rsidRPr="002553E9">
              <w:rPr>
                <w:b/>
                <w:bCs/>
                <w:lang w:val="it-CH"/>
              </w:rPr>
              <w:t xml:space="preserve"> </w:t>
            </w:r>
            <w:r w:rsidR="002427DC" w:rsidRPr="002553E9">
              <w:rPr>
                <w:b/>
                <w:bCs/>
                <w:lang w:val="it-CH"/>
              </w:rPr>
              <w:t>inviare</w:t>
            </w:r>
            <w:r w:rsidR="00451B0C" w:rsidRPr="002553E9">
              <w:rPr>
                <w:b/>
                <w:bCs/>
                <w:lang w:val="it-CH"/>
              </w:rPr>
              <w:t xml:space="preserve"> per </w:t>
            </w:r>
            <w:proofErr w:type="gramStart"/>
            <w:r w:rsidR="00451B0C" w:rsidRPr="002553E9">
              <w:rPr>
                <w:b/>
                <w:bCs/>
                <w:lang w:val="it-CH"/>
              </w:rPr>
              <w:t>email</w:t>
            </w:r>
            <w:proofErr w:type="gramEnd"/>
            <w:r w:rsidR="006E5AA6" w:rsidRPr="002553E9">
              <w:rPr>
                <w:b/>
                <w:bCs/>
                <w:lang w:val="it-CH"/>
              </w:rPr>
              <w:t xml:space="preserve"> a</w:t>
            </w:r>
            <w:r w:rsidR="00FB3A4D" w:rsidRPr="002553E9">
              <w:rPr>
                <w:b/>
                <w:bCs/>
                <w:lang w:val="it-CH"/>
              </w:rPr>
              <w:t>:</w:t>
            </w:r>
          </w:p>
        </w:tc>
      </w:tr>
      <w:tr w:rsidR="00B644D2" w:rsidRPr="002553E9" w14:paraId="76691357" w14:textId="77777777" w:rsidTr="00B644D2">
        <w:tc>
          <w:tcPr>
            <w:tcW w:w="3681" w:type="dxa"/>
          </w:tcPr>
          <w:p w14:paraId="4D21D282" w14:textId="68FABE92" w:rsidR="00B644D2" w:rsidRPr="002553E9" w:rsidRDefault="007B6EFE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Convoca</w:t>
            </w:r>
            <w:r w:rsidR="00451B0C" w:rsidRPr="002553E9">
              <w:rPr>
                <w:lang w:val="it-CH"/>
              </w:rPr>
              <w:t>zione</w:t>
            </w:r>
            <w:r w:rsidR="00B317C6" w:rsidRPr="002553E9">
              <w:rPr>
                <w:lang w:val="it-CH"/>
              </w:rPr>
              <w:t xml:space="preserve"> ACA o</w:t>
            </w:r>
            <w:r w:rsidR="00B644D2" w:rsidRPr="002553E9">
              <w:rPr>
                <w:lang w:val="it-CH"/>
              </w:rPr>
              <w:t xml:space="preserve"> CH</w:t>
            </w:r>
          </w:p>
        </w:tc>
        <w:sdt>
          <w:sdtPr>
            <w:rPr>
              <w:lang w:val="it-CH"/>
            </w:rPr>
            <w:id w:val="-14682402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595945A" w14:textId="0D366350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B644D2" w:rsidRPr="002553E9" w14:paraId="5148748D" w14:textId="77777777" w:rsidTr="00B644D2">
        <w:tc>
          <w:tcPr>
            <w:tcW w:w="3681" w:type="dxa"/>
          </w:tcPr>
          <w:p w14:paraId="3817D7DC" w14:textId="3D4B14E0" w:rsidR="00B644D2" w:rsidRPr="002553E9" w:rsidRDefault="00B644D2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Swiss Athletics</w:t>
            </w:r>
          </w:p>
        </w:tc>
        <w:tc>
          <w:tcPr>
            <w:tcW w:w="5947" w:type="dxa"/>
          </w:tcPr>
          <w:p w14:paraId="5B0FC990" w14:textId="77777777" w:rsidR="00B644D2" w:rsidRPr="002553E9" w:rsidRDefault="00A4129A" w:rsidP="00054D3A">
            <w:pPr>
              <w:rPr>
                <w:rStyle w:val="Hyperlink"/>
                <w:lang w:val="it-CH"/>
              </w:rPr>
            </w:pPr>
            <w:hyperlink r:id="rId11" w:history="1">
              <w:r w:rsidR="00B644D2" w:rsidRPr="002553E9">
                <w:rPr>
                  <w:rStyle w:val="Hyperlink"/>
                  <w:lang w:val="it-CH"/>
                </w:rPr>
                <w:t>sportservices@swiss-athletics.ch</w:t>
              </w:r>
            </w:hyperlink>
          </w:p>
          <w:p w14:paraId="05C0D217" w14:textId="79415967" w:rsidR="00483CDF" w:rsidRPr="002553E9" w:rsidRDefault="00483CDF" w:rsidP="00054D3A">
            <w:pPr>
              <w:rPr>
                <w:lang w:val="it-CH"/>
              </w:rPr>
            </w:pPr>
          </w:p>
        </w:tc>
      </w:tr>
      <w:tr w:rsidR="00B644D2" w:rsidRPr="002553E9" w14:paraId="4A40CBAC" w14:textId="77777777" w:rsidTr="00B644D2">
        <w:tc>
          <w:tcPr>
            <w:tcW w:w="3681" w:type="dxa"/>
          </w:tcPr>
          <w:p w14:paraId="01D44D3C" w14:textId="3C938261" w:rsidR="00B644D2" w:rsidRPr="002553E9" w:rsidRDefault="00B644D2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</w:t>
            </w:r>
            <w:r w:rsidR="00451B0C" w:rsidRPr="002553E9">
              <w:rPr>
                <w:lang w:val="it-CH"/>
              </w:rPr>
              <w:t>apo</w:t>
            </w:r>
            <w:r w:rsidRPr="002553E9">
              <w:rPr>
                <w:lang w:val="it-CH"/>
              </w:rPr>
              <w:t xml:space="preserve"> NTO (</w:t>
            </w:r>
            <w:r w:rsidR="00451B0C" w:rsidRPr="002553E9">
              <w:rPr>
                <w:lang w:val="it-CH"/>
              </w:rPr>
              <w:t>ai campionati)</w:t>
            </w:r>
          </w:p>
        </w:tc>
        <w:tc>
          <w:tcPr>
            <w:tcW w:w="5947" w:type="dxa"/>
          </w:tcPr>
          <w:p w14:paraId="27883C75" w14:textId="77777777" w:rsidR="00B644D2" w:rsidRPr="002553E9" w:rsidRDefault="00A4129A" w:rsidP="00054D3A">
            <w:pPr>
              <w:rPr>
                <w:lang w:val="it-CH"/>
              </w:rPr>
            </w:pPr>
            <w:hyperlink r:id="rId12" w:history="1">
              <w:r w:rsidR="00B644D2" w:rsidRPr="002553E9">
                <w:rPr>
                  <w:rStyle w:val="Hyperlink"/>
                  <w:lang w:val="it-CH"/>
                </w:rPr>
                <w:t>peter.zuercher6130@bluewin.ch</w:t>
              </w:r>
            </w:hyperlink>
          </w:p>
          <w:p w14:paraId="48A3AD6B" w14:textId="0CFED6EF" w:rsidR="00B644D2" w:rsidRPr="002553E9" w:rsidRDefault="00B644D2" w:rsidP="00054D3A">
            <w:pPr>
              <w:rPr>
                <w:lang w:val="it-CH"/>
              </w:rPr>
            </w:pPr>
          </w:p>
        </w:tc>
      </w:tr>
      <w:tr w:rsidR="00B644D2" w:rsidRPr="002553E9" w14:paraId="7C4C8F88" w14:textId="77777777" w:rsidTr="00B644D2">
        <w:tc>
          <w:tcPr>
            <w:tcW w:w="3681" w:type="dxa"/>
          </w:tcPr>
          <w:p w14:paraId="63AC27E7" w14:textId="6ED8C5CD" w:rsidR="00B644D2" w:rsidRPr="002553E9" w:rsidRDefault="00B317C6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Organi</w:t>
            </w:r>
            <w:r w:rsidR="00451B0C" w:rsidRPr="002553E9">
              <w:rPr>
                <w:lang w:val="it-CH"/>
              </w:rPr>
              <w:t>zzatore</w:t>
            </w:r>
          </w:p>
        </w:tc>
        <w:sdt>
          <w:sdtPr>
            <w:rPr>
              <w:lang w:val="it-CH"/>
            </w:rPr>
            <w:id w:val="-68675892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5E83AB39" w14:textId="3DB1CE4C" w:rsidR="00B644D2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3B1E70E9" w14:textId="77777777" w:rsidR="00021027" w:rsidRPr="002553E9" w:rsidRDefault="00021027">
      <w:pPr>
        <w:rPr>
          <w:lang w:val="it-CH"/>
        </w:rPr>
      </w:pPr>
      <w:r w:rsidRPr="002553E9">
        <w:rPr>
          <w:lang w:val="it-CH"/>
        </w:rPr>
        <w:br w:type="page"/>
      </w:r>
    </w:p>
    <w:p w14:paraId="155A6D55" w14:textId="77777777" w:rsidR="003A1123" w:rsidRPr="002553E9" w:rsidRDefault="003A1123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F52AF4" w:rsidRPr="002553E9" w14:paraId="71DAE5D9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2F3FDDC7" w14:textId="0DF34A2E" w:rsidR="00F52AF4" w:rsidRPr="002553E9" w:rsidRDefault="00CA4405" w:rsidP="00054D3A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All’inizio della manifestazione</w:t>
            </w:r>
          </w:p>
        </w:tc>
        <w:tc>
          <w:tcPr>
            <w:tcW w:w="2403" w:type="dxa"/>
            <w:shd w:val="clear" w:color="auto" w:fill="FDE9D9" w:themeFill="accent6" w:themeFillTint="33"/>
          </w:tcPr>
          <w:p w14:paraId="402BF821" w14:textId="320C66A3" w:rsidR="00F52AF4" w:rsidRPr="002553E9" w:rsidRDefault="004B53E8" w:rsidP="002C060C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F</w:t>
            </w:r>
            <w:r w:rsidR="00F74497" w:rsidRPr="002553E9">
              <w:rPr>
                <w:lang w:val="it-CH"/>
              </w:rPr>
              <w:t>a</w:t>
            </w:r>
            <w:r w:rsidR="00CA4405" w:rsidRPr="002553E9">
              <w:rPr>
                <w:lang w:val="it-CH"/>
              </w:rPr>
              <w:t>tto</w:t>
            </w:r>
          </w:p>
        </w:tc>
      </w:tr>
      <w:tr w:rsidR="00396D92" w:rsidRPr="002553E9" w14:paraId="4527A6ED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4CFFAC80" w14:textId="536E0DC0" w:rsidR="00396D92" w:rsidRPr="002553E9" w:rsidRDefault="009C113B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Contr</w:t>
            </w:r>
            <w:r w:rsidR="003B2E83" w:rsidRPr="002553E9">
              <w:rPr>
                <w:lang w:val="it-CH"/>
              </w:rPr>
              <w:t>ollo</w:t>
            </w:r>
            <w:r w:rsidR="00736B0E" w:rsidRPr="002553E9">
              <w:rPr>
                <w:lang w:val="it-CH"/>
              </w:rPr>
              <w:t xml:space="preserve"> dell’installazione sulla base della list</w:t>
            </w:r>
            <w:r w:rsidR="002553E9">
              <w:rPr>
                <w:lang w:val="it-CH"/>
              </w:rPr>
              <w:t>a</w:t>
            </w:r>
            <w:r w:rsidR="00736B0E" w:rsidRPr="002553E9">
              <w:rPr>
                <w:lang w:val="it-CH"/>
              </w:rPr>
              <w:t xml:space="preserve"> dei difetti</w:t>
            </w:r>
          </w:p>
        </w:tc>
        <w:sdt>
          <w:sdtPr>
            <w:rPr>
              <w:lang w:val="it-CH"/>
            </w:rPr>
            <w:id w:val="-12582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07899BB8" w14:textId="3A3BC5BA" w:rsidR="00396D92" w:rsidRPr="002553E9" w:rsidRDefault="000942BC" w:rsidP="002C060C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F52AF4" w:rsidRPr="002553E9" w14:paraId="223CA42A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75B0AA31" w14:textId="0CD4773D" w:rsidR="00F52AF4" w:rsidRPr="002553E9" w:rsidRDefault="00C810C9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Controllo del colpo d</w:t>
            </w:r>
            <w:r w:rsidR="00C532FB" w:rsidRPr="002553E9">
              <w:rPr>
                <w:lang w:val="it-CH"/>
              </w:rPr>
              <w:t>i</w:t>
            </w:r>
            <w:r w:rsidRPr="002553E9">
              <w:rPr>
                <w:lang w:val="it-CH"/>
              </w:rPr>
              <w:t xml:space="preserve"> pistola</w:t>
            </w:r>
          </w:p>
        </w:tc>
        <w:sdt>
          <w:sdtPr>
            <w:rPr>
              <w:lang w:val="it-CH"/>
            </w:rPr>
            <w:id w:val="-114418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157E1D74" w14:textId="67C79277" w:rsidR="00F52AF4" w:rsidRPr="002553E9" w:rsidRDefault="000942BC" w:rsidP="002C060C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F52AF4" w:rsidRPr="002553E9" w14:paraId="7590F3B0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0B729B81" w14:textId="273B8E32" w:rsidR="00F52AF4" w:rsidRPr="002553E9" w:rsidRDefault="00060608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Contr</w:t>
            </w:r>
            <w:r w:rsidR="00C532FB" w:rsidRPr="002553E9">
              <w:rPr>
                <w:lang w:val="it-CH"/>
              </w:rPr>
              <w:t>ollo</w:t>
            </w:r>
            <w:r w:rsidR="00DD0C18" w:rsidRPr="002553E9">
              <w:rPr>
                <w:lang w:val="it-CH"/>
              </w:rPr>
              <w:t xml:space="preserve"> d</w:t>
            </w:r>
            <w:r w:rsidR="003B2E83" w:rsidRPr="002553E9">
              <w:rPr>
                <w:lang w:val="it-CH"/>
              </w:rPr>
              <w:t>’attrezzi</w:t>
            </w:r>
          </w:p>
        </w:tc>
        <w:sdt>
          <w:sdtPr>
            <w:rPr>
              <w:lang w:val="it-CH"/>
            </w:rPr>
            <w:id w:val="-11639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46C458D6" w14:textId="6C450808" w:rsidR="00F52AF4" w:rsidRPr="002553E9" w:rsidRDefault="000942BC" w:rsidP="002C060C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</w:tbl>
    <w:p w14:paraId="1814B4AB" w14:textId="3B3A7AE9" w:rsidR="00E11143" w:rsidRPr="002553E9" w:rsidRDefault="00E11143" w:rsidP="00054D3A">
      <w:pPr>
        <w:rPr>
          <w:lang w:val="it-CH"/>
        </w:rPr>
      </w:pPr>
    </w:p>
    <w:p w14:paraId="4D8A1A61" w14:textId="77777777" w:rsidR="00844194" w:rsidRPr="002553E9" w:rsidRDefault="00844194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6"/>
        <w:gridCol w:w="3839"/>
        <w:gridCol w:w="2403"/>
      </w:tblGrid>
      <w:tr w:rsidR="006A762B" w:rsidRPr="002553E9" w14:paraId="3018854E" w14:textId="1C9D9368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642CCE87" w14:textId="08AA3FC0" w:rsidR="006A762B" w:rsidRPr="002553E9" w:rsidRDefault="00F45687" w:rsidP="00DC294E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C</w:t>
            </w:r>
            <w:r w:rsidR="00C774D6" w:rsidRPr="002553E9">
              <w:rPr>
                <w:b/>
                <w:bCs/>
                <w:szCs w:val="20"/>
                <w:lang w:val="it-CH"/>
              </w:rPr>
              <w:t>ro</w:t>
            </w:r>
            <w:r w:rsidR="004B53E8" w:rsidRPr="002553E9">
              <w:rPr>
                <w:b/>
                <w:bCs/>
                <w:szCs w:val="20"/>
                <w:lang w:val="it-CH"/>
              </w:rPr>
              <w:t>no</w:t>
            </w:r>
            <w:r w:rsidR="00C774D6" w:rsidRPr="002553E9">
              <w:rPr>
                <w:b/>
                <w:bCs/>
                <w:szCs w:val="20"/>
                <w:lang w:val="it-CH"/>
              </w:rPr>
              <w:t>metraggio</w:t>
            </w:r>
          </w:p>
        </w:tc>
      </w:tr>
      <w:tr w:rsidR="006A762B" w:rsidRPr="002553E9" w14:paraId="1377EED5" w14:textId="4794CECF" w:rsidTr="00F60AF2">
        <w:tc>
          <w:tcPr>
            <w:tcW w:w="3386" w:type="dxa"/>
          </w:tcPr>
          <w:p w14:paraId="37BED961" w14:textId="2147E35D" w:rsidR="006A762B" w:rsidRPr="002553E9" w:rsidRDefault="00DF7768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Responsabile</w:t>
            </w:r>
            <w:r w:rsidR="00ED6E7D" w:rsidRPr="002553E9">
              <w:rPr>
                <w:lang w:val="it-CH"/>
              </w:rPr>
              <w:t xml:space="preserve"> cro</w:t>
            </w:r>
            <w:r w:rsidR="004B53E8" w:rsidRPr="002553E9">
              <w:rPr>
                <w:lang w:val="it-CH"/>
              </w:rPr>
              <w:t>no</w:t>
            </w:r>
            <w:r w:rsidR="00ED6E7D" w:rsidRPr="002553E9">
              <w:rPr>
                <w:lang w:val="it-CH"/>
              </w:rPr>
              <w:t>metraggio</w:t>
            </w:r>
          </w:p>
        </w:tc>
        <w:sdt>
          <w:sdtPr>
            <w:rPr>
              <w:lang w:val="it-CH"/>
            </w:rPr>
            <w:id w:val="-1777701821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32CEA3A8" w14:textId="5C766028" w:rsidR="006A762B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C864AD" w:rsidRPr="002553E9" w14:paraId="3E01A3FC" w14:textId="03BBE5C2" w:rsidTr="0038035A">
        <w:tc>
          <w:tcPr>
            <w:tcW w:w="3386" w:type="dxa"/>
            <w:vMerge w:val="restart"/>
          </w:tcPr>
          <w:p w14:paraId="7B12269C" w14:textId="7C11EA93" w:rsidR="00C864AD" w:rsidRPr="002553E9" w:rsidRDefault="00646DE8" w:rsidP="004B53E8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Tipo </w:t>
            </w:r>
            <w:r w:rsidR="00DF7768" w:rsidRPr="002553E9">
              <w:rPr>
                <w:lang w:val="it-CH"/>
              </w:rPr>
              <w:t>di</w:t>
            </w:r>
            <w:r w:rsidR="00F45687" w:rsidRPr="002553E9">
              <w:rPr>
                <w:lang w:val="it-CH"/>
              </w:rPr>
              <w:t xml:space="preserve"> </w:t>
            </w:r>
            <w:r w:rsidRPr="002553E9">
              <w:rPr>
                <w:lang w:val="it-CH"/>
              </w:rPr>
              <w:t>cro</w:t>
            </w:r>
            <w:r w:rsidR="004B53E8" w:rsidRPr="002553E9">
              <w:rPr>
                <w:lang w:val="it-CH"/>
              </w:rPr>
              <w:t>no</w:t>
            </w:r>
            <w:r w:rsidRPr="002553E9">
              <w:rPr>
                <w:lang w:val="it-CH"/>
              </w:rPr>
              <w:t>metraggio</w:t>
            </w:r>
          </w:p>
        </w:tc>
        <w:tc>
          <w:tcPr>
            <w:tcW w:w="3839" w:type="dxa"/>
          </w:tcPr>
          <w:p w14:paraId="02602896" w14:textId="1405C8A7" w:rsidR="00C864AD" w:rsidRPr="002553E9" w:rsidRDefault="008B40A5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Elettronico con foto d’arrivo</w:t>
            </w:r>
          </w:p>
        </w:tc>
        <w:sdt>
          <w:sdtPr>
            <w:rPr>
              <w:lang w:val="it-CH"/>
            </w:rPr>
            <w:id w:val="-9470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5A69F441" w14:textId="51620EC3" w:rsidR="00C864AD" w:rsidRPr="002553E9" w:rsidRDefault="00C864AD" w:rsidP="0038035A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C864AD" w:rsidRPr="002553E9" w14:paraId="69AED113" w14:textId="678E6710" w:rsidTr="0038035A">
        <w:tc>
          <w:tcPr>
            <w:tcW w:w="3386" w:type="dxa"/>
            <w:vMerge/>
          </w:tcPr>
          <w:p w14:paraId="5FFCDBCE" w14:textId="77777777" w:rsidR="00C864AD" w:rsidRPr="002553E9" w:rsidRDefault="00C864AD" w:rsidP="00054D3A">
            <w:pPr>
              <w:rPr>
                <w:lang w:val="it-CH"/>
              </w:rPr>
            </w:pPr>
          </w:p>
        </w:tc>
        <w:tc>
          <w:tcPr>
            <w:tcW w:w="3839" w:type="dxa"/>
          </w:tcPr>
          <w:p w14:paraId="028955D7" w14:textId="559BF2C4" w:rsidR="00C864AD" w:rsidRPr="002553E9" w:rsidRDefault="00566C1F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Fotocellule d’arrivo</w:t>
            </w:r>
          </w:p>
        </w:tc>
        <w:sdt>
          <w:sdtPr>
            <w:rPr>
              <w:lang w:val="it-CH"/>
            </w:rPr>
            <w:id w:val="-15522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5D14CE9E" w14:textId="5061ED57" w:rsidR="00C864AD" w:rsidRPr="002553E9" w:rsidRDefault="00C864AD" w:rsidP="0038035A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C864AD" w:rsidRPr="002553E9" w14:paraId="5A8FE6F9" w14:textId="77A26A30" w:rsidTr="0038035A">
        <w:tc>
          <w:tcPr>
            <w:tcW w:w="3386" w:type="dxa"/>
            <w:vMerge/>
          </w:tcPr>
          <w:p w14:paraId="7297BA0A" w14:textId="77777777" w:rsidR="00C864AD" w:rsidRPr="002553E9" w:rsidRDefault="00C864AD" w:rsidP="00054D3A">
            <w:pPr>
              <w:rPr>
                <w:lang w:val="it-CH"/>
              </w:rPr>
            </w:pPr>
          </w:p>
        </w:tc>
        <w:tc>
          <w:tcPr>
            <w:tcW w:w="3839" w:type="dxa"/>
          </w:tcPr>
          <w:p w14:paraId="41C9174E" w14:textId="612AEE8A" w:rsidR="00C864AD" w:rsidRPr="002553E9" w:rsidRDefault="00566C1F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Cro</w:t>
            </w:r>
            <w:r w:rsidR="004B53E8" w:rsidRPr="002553E9">
              <w:rPr>
                <w:lang w:val="it-CH"/>
              </w:rPr>
              <w:t>no</w:t>
            </w:r>
            <w:r w:rsidRPr="002553E9">
              <w:rPr>
                <w:lang w:val="it-CH"/>
              </w:rPr>
              <w:t>metraggio manuale</w:t>
            </w:r>
          </w:p>
        </w:tc>
        <w:sdt>
          <w:sdtPr>
            <w:rPr>
              <w:lang w:val="it-CH"/>
            </w:rPr>
            <w:id w:val="19206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2CD0BA27" w14:textId="41713148" w:rsidR="00C864AD" w:rsidRPr="002553E9" w:rsidRDefault="00C864AD" w:rsidP="0038035A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C864AD" w:rsidRPr="002553E9" w14:paraId="55466258" w14:textId="047D017F" w:rsidTr="00F60AF2">
        <w:tc>
          <w:tcPr>
            <w:tcW w:w="3386" w:type="dxa"/>
          </w:tcPr>
          <w:p w14:paraId="5D9CBDEA" w14:textId="14FDE33B" w:rsidR="00C864AD" w:rsidRPr="002553E9" w:rsidRDefault="00CB7F5B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M</w:t>
            </w:r>
            <w:r w:rsidR="000F5D3C" w:rsidRPr="002553E9">
              <w:rPr>
                <w:lang w:val="it-CH"/>
              </w:rPr>
              <w:t>a</w:t>
            </w:r>
            <w:r w:rsidRPr="002553E9">
              <w:rPr>
                <w:lang w:val="it-CH"/>
              </w:rPr>
              <w:t>r</w:t>
            </w:r>
            <w:r w:rsidR="00E867C7" w:rsidRPr="002553E9">
              <w:rPr>
                <w:lang w:val="it-CH"/>
              </w:rPr>
              <w:t>ca e modello</w:t>
            </w:r>
          </w:p>
        </w:tc>
        <w:sdt>
          <w:sdtPr>
            <w:rPr>
              <w:lang w:val="it-CH"/>
            </w:rPr>
            <w:id w:val="899325760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4AAF0C19" w14:textId="5ACDA641" w:rsidR="00C864AD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C864AD" w:rsidRPr="002553E9" w14:paraId="2B38DFB5" w14:textId="77777777" w:rsidTr="00F60AF2">
        <w:tc>
          <w:tcPr>
            <w:tcW w:w="3386" w:type="dxa"/>
          </w:tcPr>
          <w:p w14:paraId="0F777169" w14:textId="55570350" w:rsidR="00C864AD" w:rsidRPr="002553E9" w:rsidRDefault="000F5D3C" w:rsidP="004B53E8">
            <w:pPr>
              <w:rPr>
                <w:lang w:val="it-CH"/>
              </w:rPr>
            </w:pPr>
            <w:r w:rsidRPr="002553E9">
              <w:rPr>
                <w:lang w:val="it-CH"/>
              </w:rPr>
              <w:t>Dat</w:t>
            </w:r>
            <w:r w:rsidR="00DF7768" w:rsidRPr="002553E9">
              <w:rPr>
                <w:lang w:val="it-CH"/>
              </w:rPr>
              <w:t>a</w:t>
            </w:r>
            <w:r w:rsidR="002C139D" w:rsidRPr="002553E9">
              <w:rPr>
                <w:lang w:val="it-CH"/>
              </w:rPr>
              <w:t xml:space="preserve"> del </w:t>
            </w:r>
            <w:r w:rsidR="00DF7768" w:rsidRPr="002553E9">
              <w:rPr>
                <w:lang w:val="it-CH"/>
              </w:rPr>
              <w:t>certificato</w:t>
            </w:r>
            <w:r w:rsidR="002C139D" w:rsidRPr="002553E9">
              <w:rPr>
                <w:lang w:val="it-CH"/>
              </w:rPr>
              <w:t xml:space="preserve"> di revi</w:t>
            </w:r>
            <w:r w:rsidR="004B53E8" w:rsidRPr="002553E9">
              <w:rPr>
                <w:lang w:val="it-CH"/>
              </w:rPr>
              <w:t>si</w:t>
            </w:r>
            <w:r w:rsidR="002C139D" w:rsidRPr="002553E9">
              <w:rPr>
                <w:lang w:val="it-CH"/>
              </w:rPr>
              <w:t>one</w:t>
            </w:r>
          </w:p>
        </w:tc>
        <w:sdt>
          <w:sdtPr>
            <w:rPr>
              <w:lang w:val="it-CH"/>
            </w:rPr>
            <w:id w:val="-449708130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4D39532E" w14:textId="76C7C8C9" w:rsidR="00C864AD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25847163" w14:textId="744225F1" w:rsidR="00E11143" w:rsidRPr="002553E9" w:rsidRDefault="00E11143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8"/>
        <w:gridCol w:w="3135"/>
        <w:gridCol w:w="3135"/>
      </w:tblGrid>
      <w:tr w:rsidR="005E53A9" w:rsidRPr="002553E9" w14:paraId="2B8A8125" w14:textId="04E6242E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0C06BA20" w14:textId="1E8D1F14" w:rsidR="005E53A9" w:rsidRPr="002553E9" w:rsidRDefault="005E53A9" w:rsidP="00054D3A">
            <w:pPr>
              <w:rPr>
                <w:lang w:val="it-CH"/>
              </w:rPr>
            </w:pPr>
            <w:r w:rsidRPr="002553E9">
              <w:rPr>
                <w:b/>
                <w:bCs/>
                <w:lang w:val="it-CH"/>
              </w:rPr>
              <w:t>F</w:t>
            </w:r>
            <w:r w:rsidR="002C139D" w:rsidRPr="002553E9">
              <w:rPr>
                <w:b/>
                <w:bCs/>
                <w:lang w:val="it-CH"/>
              </w:rPr>
              <w:t>unzion</w:t>
            </w:r>
            <w:r w:rsidR="002B3225" w:rsidRPr="002553E9">
              <w:rPr>
                <w:b/>
                <w:bCs/>
                <w:lang w:val="it-CH"/>
              </w:rPr>
              <w:t>amento</w:t>
            </w:r>
            <w:r w:rsidR="006824F5" w:rsidRPr="002553E9">
              <w:rPr>
                <w:b/>
                <w:bCs/>
                <w:lang w:val="it-CH"/>
              </w:rPr>
              <w:t xml:space="preserve"> d</w:t>
            </w:r>
            <w:r w:rsidR="002C139D" w:rsidRPr="002553E9">
              <w:rPr>
                <w:b/>
                <w:bCs/>
                <w:lang w:val="it-CH"/>
              </w:rPr>
              <w:t>el</w:t>
            </w:r>
            <w:r w:rsidR="006824F5" w:rsidRPr="002553E9">
              <w:rPr>
                <w:b/>
                <w:bCs/>
                <w:lang w:val="it-CH"/>
              </w:rPr>
              <w:t xml:space="preserve"> </w:t>
            </w:r>
            <w:r w:rsidR="002C139D" w:rsidRPr="002553E9">
              <w:rPr>
                <w:b/>
                <w:bCs/>
                <w:lang w:val="it-CH"/>
              </w:rPr>
              <w:t>cro</w:t>
            </w:r>
            <w:r w:rsidR="004B53E8" w:rsidRPr="002553E9">
              <w:rPr>
                <w:b/>
                <w:bCs/>
                <w:lang w:val="it-CH"/>
              </w:rPr>
              <w:t>no</w:t>
            </w:r>
            <w:r w:rsidR="002C139D" w:rsidRPr="002553E9">
              <w:rPr>
                <w:b/>
                <w:bCs/>
                <w:lang w:val="it-CH"/>
              </w:rPr>
              <w:t>metraggio</w:t>
            </w:r>
            <w:r w:rsidRPr="002553E9">
              <w:rPr>
                <w:b/>
                <w:bCs/>
                <w:lang w:val="it-CH"/>
              </w:rPr>
              <w:t xml:space="preserve"> </w:t>
            </w:r>
          </w:p>
        </w:tc>
      </w:tr>
      <w:tr w:rsidR="00352982" w:rsidRPr="002553E9" w14:paraId="27EC24BE" w14:textId="4B22E908" w:rsidTr="00352982">
        <w:tc>
          <w:tcPr>
            <w:tcW w:w="3358" w:type="dxa"/>
          </w:tcPr>
          <w:p w14:paraId="7B893A8F" w14:textId="2CB0D78D" w:rsidR="00352982" w:rsidRPr="002553E9" w:rsidRDefault="00352982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P</w:t>
            </w:r>
            <w:r w:rsidR="002B3225" w:rsidRPr="002553E9">
              <w:rPr>
                <w:lang w:val="it-CH"/>
              </w:rPr>
              <w:t>roblemi</w:t>
            </w:r>
          </w:p>
        </w:tc>
        <w:tc>
          <w:tcPr>
            <w:tcW w:w="3135" w:type="dxa"/>
          </w:tcPr>
          <w:p w14:paraId="5A988326" w14:textId="1E7E391C" w:rsidR="00352982" w:rsidRPr="002553E9" w:rsidRDefault="004B53E8" w:rsidP="005E53A9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352982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43277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E3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135" w:type="dxa"/>
          </w:tcPr>
          <w:p w14:paraId="1552A8E8" w14:textId="55698786" w:rsidR="00352982" w:rsidRPr="002553E9" w:rsidRDefault="004B53E8" w:rsidP="005E53A9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4B5513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3955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13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60028E" w:rsidRPr="002553E9" w14:paraId="3F329680" w14:textId="4AE7F467" w:rsidTr="00F60AF2">
        <w:tc>
          <w:tcPr>
            <w:tcW w:w="3358" w:type="dxa"/>
          </w:tcPr>
          <w:p w14:paraId="294A61FE" w14:textId="4998C2BA" w:rsidR="0060028E" w:rsidRPr="002553E9" w:rsidRDefault="00B71785" w:rsidP="0060028E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  <w:r w:rsidR="0060028E" w:rsidRPr="002553E9">
              <w:rPr>
                <w:lang w:val="it-CH"/>
              </w:rPr>
              <w:t xml:space="preserve"> / </w:t>
            </w:r>
            <w:r w:rsidR="00DF7768" w:rsidRPr="002553E9">
              <w:rPr>
                <w:lang w:val="it-CH"/>
              </w:rPr>
              <w:t>eliminazione</w:t>
            </w:r>
          </w:p>
        </w:tc>
        <w:tc>
          <w:tcPr>
            <w:tcW w:w="6270" w:type="dxa"/>
            <w:gridSpan w:val="2"/>
          </w:tcPr>
          <w:sdt>
            <w:sdtPr>
              <w:rPr>
                <w:lang w:val="it-CH"/>
              </w:rPr>
              <w:id w:val="940109233"/>
              <w:placeholder>
                <w:docPart w:val="DefaultPlaceholder_-1854013440"/>
              </w:placeholder>
            </w:sdtPr>
            <w:sdtEndPr/>
            <w:sdtContent>
              <w:p w14:paraId="78DA759F" w14:textId="719AD29D" w:rsidR="0060028E" w:rsidRPr="002553E9" w:rsidRDefault="005405D7" w:rsidP="0060028E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3F97FF17" w14:textId="6FDF4663" w:rsidR="0060028E" w:rsidRPr="002553E9" w:rsidRDefault="0060028E" w:rsidP="0060028E">
            <w:pPr>
              <w:rPr>
                <w:lang w:val="it-CH"/>
              </w:rPr>
            </w:pPr>
          </w:p>
        </w:tc>
      </w:tr>
      <w:tr w:rsidR="0060028E" w:rsidRPr="002553E9" w14:paraId="60067EAF" w14:textId="7BD8FE25" w:rsidTr="00F60AF2">
        <w:tc>
          <w:tcPr>
            <w:tcW w:w="3358" w:type="dxa"/>
          </w:tcPr>
          <w:p w14:paraId="12C488BD" w14:textId="5E0AF7FE" w:rsidR="0060028E" w:rsidRPr="002553E9" w:rsidRDefault="00640E5E" w:rsidP="0060028E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270" w:type="dxa"/>
            <w:gridSpan w:val="2"/>
          </w:tcPr>
          <w:sdt>
            <w:sdtPr>
              <w:rPr>
                <w:lang w:val="it-CH"/>
              </w:rPr>
              <w:id w:val="1681005981"/>
              <w:placeholder>
                <w:docPart w:val="DefaultPlaceholder_-1854013440"/>
              </w:placeholder>
            </w:sdtPr>
            <w:sdtEndPr/>
            <w:sdtContent>
              <w:p w14:paraId="73F67F71" w14:textId="5FB8A23F" w:rsidR="0060028E" w:rsidRPr="002553E9" w:rsidRDefault="005405D7" w:rsidP="0060028E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4E9AC967" w14:textId="3D3D4E6D" w:rsidR="0060028E" w:rsidRPr="002553E9" w:rsidRDefault="0060028E" w:rsidP="0060028E">
            <w:pPr>
              <w:rPr>
                <w:lang w:val="it-CH"/>
              </w:rPr>
            </w:pPr>
          </w:p>
        </w:tc>
      </w:tr>
    </w:tbl>
    <w:p w14:paraId="3211F24C" w14:textId="7B7963B3" w:rsidR="00EA4916" w:rsidRPr="002553E9" w:rsidRDefault="00EA4916" w:rsidP="00054D3A">
      <w:pPr>
        <w:rPr>
          <w:lang w:val="it-CH"/>
        </w:rPr>
      </w:pPr>
    </w:p>
    <w:p w14:paraId="7AF2BCAA" w14:textId="77777777" w:rsidR="005F6954" w:rsidRPr="002553E9" w:rsidRDefault="005F6954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294D" w:rsidRPr="002553E9" w14:paraId="6A1E1EF8" w14:textId="77777777" w:rsidTr="0050294D">
        <w:tc>
          <w:tcPr>
            <w:tcW w:w="9628" w:type="dxa"/>
            <w:shd w:val="clear" w:color="auto" w:fill="FDE9D9" w:themeFill="accent6" w:themeFillTint="33"/>
          </w:tcPr>
          <w:p w14:paraId="5C029515" w14:textId="3028A89F" w:rsidR="0050294D" w:rsidRPr="002553E9" w:rsidRDefault="009761E5" w:rsidP="0050294D">
            <w:pPr>
              <w:pStyle w:val="Listenabsatz"/>
              <w:numPr>
                <w:ilvl w:val="0"/>
                <w:numId w:val="19"/>
              </w:numPr>
              <w:ind w:left="315" w:hanging="284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An</w:t>
            </w:r>
            <w:r w:rsidR="002A4F59" w:rsidRPr="002553E9">
              <w:rPr>
                <w:b/>
                <w:bCs/>
                <w:szCs w:val="20"/>
                <w:lang w:val="it-CH"/>
              </w:rPr>
              <w:t>emometro</w:t>
            </w:r>
          </w:p>
        </w:tc>
      </w:tr>
    </w:tbl>
    <w:p w14:paraId="019C2A07" w14:textId="77777777" w:rsidR="0050294D" w:rsidRPr="002553E9" w:rsidRDefault="0050294D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C294E" w:rsidRPr="002553E9" w14:paraId="3AA330B7" w14:textId="77777777" w:rsidTr="00DC294E">
        <w:tc>
          <w:tcPr>
            <w:tcW w:w="9628" w:type="dxa"/>
            <w:gridSpan w:val="2"/>
            <w:shd w:val="clear" w:color="auto" w:fill="FDE9D9" w:themeFill="accent6" w:themeFillTint="33"/>
          </w:tcPr>
          <w:p w14:paraId="35B6A34A" w14:textId="6CD8334C" w:rsidR="00DC294E" w:rsidRPr="002553E9" w:rsidRDefault="002A4F59" w:rsidP="003769E2">
            <w:pPr>
              <w:jc w:val="both"/>
              <w:rPr>
                <w:lang w:val="it-CH"/>
              </w:rPr>
            </w:pPr>
            <w:r w:rsidRPr="002553E9">
              <w:rPr>
                <w:b/>
                <w:bCs/>
                <w:lang w:val="it-CH"/>
              </w:rPr>
              <w:t>Anemometro per le cors</w:t>
            </w:r>
            <w:r w:rsidR="00CD6EAA" w:rsidRPr="002553E9">
              <w:rPr>
                <w:b/>
                <w:bCs/>
                <w:lang w:val="it-CH"/>
              </w:rPr>
              <w:t>e</w:t>
            </w:r>
          </w:p>
        </w:tc>
      </w:tr>
      <w:tr w:rsidR="00507070" w:rsidRPr="002553E9" w14:paraId="67A6228B" w14:textId="77777777" w:rsidTr="00EA4916">
        <w:tc>
          <w:tcPr>
            <w:tcW w:w="3397" w:type="dxa"/>
          </w:tcPr>
          <w:p w14:paraId="2190A65D" w14:textId="7DF3E482" w:rsidR="00507070" w:rsidRPr="002553E9" w:rsidRDefault="00CD6EAA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Marca e modello</w:t>
            </w:r>
          </w:p>
        </w:tc>
        <w:sdt>
          <w:sdtPr>
            <w:rPr>
              <w:lang w:val="it-CH"/>
            </w:rPr>
            <w:id w:val="-1288815144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</w:tcPr>
              <w:p w14:paraId="454AF502" w14:textId="25AE2CCB" w:rsidR="00507070" w:rsidRPr="002553E9" w:rsidRDefault="005405D7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27A13EA6" w14:textId="77777777" w:rsidR="00844194" w:rsidRPr="002553E9" w:rsidRDefault="00844194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E53A9" w:rsidRPr="002553E9" w14:paraId="4DDBF9EF" w14:textId="77777777" w:rsidTr="00F60AF2">
        <w:tc>
          <w:tcPr>
            <w:tcW w:w="9628" w:type="dxa"/>
            <w:gridSpan w:val="2"/>
            <w:shd w:val="clear" w:color="auto" w:fill="FDE9D9" w:themeFill="accent6" w:themeFillTint="33"/>
          </w:tcPr>
          <w:p w14:paraId="639E6029" w14:textId="76233702" w:rsidR="005E53A9" w:rsidRPr="002553E9" w:rsidRDefault="00F71ACE" w:rsidP="00357080">
            <w:pPr>
              <w:rPr>
                <w:lang w:val="it-CH"/>
              </w:rPr>
            </w:pPr>
            <w:r w:rsidRPr="002553E9">
              <w:rPr>
                <w:b/>
                <w:bCs/>
                <w:lang w:val="it-CH"/>
              </w:rPr>
              <w:t xml:space="preserve">Anemometro per </w:t>
            </w:r>
            <w:r w:rsidR="005B2B8C" w:rsidRPr="002553E9">
              <w:rPr>
                <w:b/>
                <w:bCs/>
                <w:lang w:val="it-CH"/>
              </w:rPr>
              <w:t>i salti</w:t>
            </w:r>
          </w:p>
        </w:tc>
      </w:tr>
      <w:tr w:rsidR="00FC3C01" w:rsidRPr="002553E9" w14:paraId="33A52EE1" w14:textId="77777777" w:rsidTr="006163CB">
        <w:tc>
          <w:tcPr>
            <w:tcW w:w="3397" w:type="dxa"/>
          </w:tcPr>
          <w:p w14:paraId="0B101507" w14:textId="760AEC6B" w:rsidR="00FC3C01" w:rsidRPr="002553E9" w:rsidRDefault="00DF7768" w:rsidP="00FC3C01">
            <w:pPr>
              <w:rPr>
                <w:lang w:val="it-CH"/>
              </w:rPr>
            </w:pPr>
            <w:r w:rsidRPr="002553E9">
              <w:rPr>
                <w:lang w:val="it-CH"/>
              </w:rPr>
              <w:t>Marca e modello</w:t>
            </w:r>
          </w:p>
        </w:tc>
        <w:sdt>
          <w:sdtPr>
            <w:rPr>
              <w:lang w:val="it-CH"/>
            </w:rPr>
            <w:id w:val="-358510446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</w:tcPr>
              <w:p w14:paraId="030360CC" w14:textId="7C767F83" w:rsidR="00FC3C01" w:rsidRPr="002553E9" w:rsidRDefault="005405D7" w:rsidP="00FC3C01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3E60A659" w14:textId="77777777" w:rsidR="005E53A9" w:rsidRPr="002553E9" w:rsidRDefault="005E53A9" w:rsidP="005E53A9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5E53A9" w:rsidRPr="002553E9" w14:paraId="0560AD13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1CDA7FAC" w14:textId="7A7F832F" w:rsidR="005E53A9" w:rsidRPr="002553E9" w:rsidRDefault="00AF2106" w:rsidP="00F60AF2">
            <w:pPr>
              <w:rPr>
                <w:lang w:val="it-CH"/>
              </w:rPr>
            </w:pPr>
            <w:r w:rsidRPr="002553E9">
              <w:rPr>
                <w:b/>
                <w:bCs/>
                <w:lang w:val="it-CH"/>
              </w:rPr>
              <w:t>Funzionamento de</w:t>
            </w:r>
            <w:r w:rsidR="008262CF" w:rsidRPr="002553E9">
              <w:rPr>
                <w:b/>
                <w:bCs/>
                <w:lang w:val="it-CH"/>
              </w:rPr>
              <w:t>gli</w:t>
            </w:r>
            <w:r w:rsidRPr="002553E9">
              <w:rPr>
                <w:b/>
                <w:bCs/>
                <w:lang w:val="it-CH"/>
              </w:rPr>
              <w:t xml:space="preserve"> anemometr</w:t>
            </w:r>
            <w:r w:rsidR="008262CF" w:rsidRPr="002553E9">
              <w:rPr>
                <w:b/>
                <w:bCs/>
                <w:lang w:val="it-CH"/>
              </w:rPr>
              <w:t>i</w:t>
            </w:r>
          </w:p>
        </w:tc>
      </w:tr>
      <w:tr w:rsidR="005B2B8C" w:rsidRPr="002553E9" w14:paraId="1E304DDF" w14:textId="77777777" w:rsidTr="004C376E">
        <w:tc>
          <w:tcPr>
            <w:tcW w:w="3397" w:type="dxa"/>
          </w:tcPr>
          <w:p w14:paraId="68DC5F3B" w14:textId="3F5C9E5B" w:rsidR="005B2B8C" w:rsidRPr="002553E9" w:rsidRDefault="005B2B8C" w:rsidP="005B2B8C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</w:p>
        </w:tc>
        <w:tc>
          <w:tcPr>
            <w:tcW w:w="3119" w:type="dxa"/>
          </w:tcPr>
          <w:p w14:paraId="693E5683" w14:textId="5B171A01" w:rsidR="005B2B8C" w:rsidRPr="002553E9" w:rsidRDefault="004B53E8" w:rsidP="005B2B8C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5B2B8C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9630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8C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14:paraId="1789D801" w14:textId="09A0E41F" w:rsidR="005B2B8C" w:rsidRPr="002553E9" w:rsidRDefault="004B53E8" w:rsidP="005B2B8C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5B2B8C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7235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8C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5B2B8C" w:rsidRPr="002553E9" w14:paraId="3E70EE0E" w14:textId="77777777" w:rsidTr="00F60AF2">
        <w:tc>
          <w:tcPr>
            <w:tcW w:w="3397" w:type="dxa"/>
          </w:tcPr>
          <w:p w14:paraId="3E281DA2" w14:textId="699B4FA7" w:rsidR="005B2B8C" w:rsidRPr="002553E9" w:rsidRDefault="005B2B8C" w:rsidP="005B2B8C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Causa / </w:t>
            </w:r>
            <w:r w:rsidR="00DF7768" w:rsidRPr="002553E9">
              <w:rPr>
                <w:lang w:val="it-CH"/>
              </w:rPr>
              <w:t>eliminazione</w:t>
            </w:r>
          </w:p>
        </w:tc>
        <w:tc>
          <w:tcPr>
            <w:tcW w:w="6231" w:type="dxa"/>
            <w:gridSpan w:val="2"/>
          </w:tcPr>
          <w:sdt>
            <w:sdtPr>
              <w:rPr>
                <w:lang w:val="it-CH"/>
              </w:rPr>
              <w:id w:val="1631666651"/>
              <w:placeholder>
                <w:docPart w:val="DefaultPlaceholder_-1854013440"/>
              </w:placeholder>
            </w:sdtPr>
            <w:sdtEndPr/>
            <w:sdtContent>
              <w:p w14:paraId="43693945" w14:textId="67991606" w:rsidR="005B2B8C" w:rsidRPr="002553E9" w:rsidRDefault="005405D7" w:rsidP="005B2B8C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0627C303" w14:textId="53AB9286" w:rsidR="005B2B8C" w:rsidRPr="002553E9" w:rsidRDefault="005B2B8C" w:rsidP="005B2B8C">
            <w:pPr>
              <w:rPr>
                <w:lang w:val="it-CH"/>
              </w:rPr>
            </w:pPr>
          </w:p>
        </w:tc>
      </w:tr>
      <w:tr w:rsidR="005B2B8C" w:rsidRPr="002553E9" w14:paraId="556F3B6F" w14:textId="77777777" w:rsidTr="00F60AF2">
        <w:tc>
          <w:tcPr>
            <w:tcW w:w="3397" w:type="dxa"/>
          </w:tcPr>
          <w:p w14:paraId="0D69701F" w14:textId="5C179934" w:rsidR="005B2B8C" w:rsidRPr="002553E9" w:rsidRDefault="005B2B8C" w:rsidP="005B2B8C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231" w:type="dxa"/>
            <w:gridSpan w:val="2"/>
          </w:tcPr>
          <w:sdt>
            <w:sdtPr>
              <w:rPr>
                <w:lang w:val="it-CH"/>
              </w:rPr>
              <w:id w:val="575636151"/>
              <w:placeholder>
                <w:docPart w:val="DefaultPlaceholder_-1854013440"/>
              </w:placeholder>
            </w:sdtPr>
            <w:sdtEndPr/>
            <w:sdtContent>
              <w:p w14:paraId="2E44B3DC" w14:textId="11881CD3" w:rsidR="005B2B8C" w:rsidRPr="002553E9" w:rsidRDefault="005405D7" w:rsidP="005B2B8C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450B169C" w14:textId="77777777" w:rsidR="005B2B8C" w:rsidRPr="002553E9" w:rsidRDefault="005B2B8C" w:rsidP="005B2B8C">
            <w:pPr>
              <w:rPr>
                <w:lang w:val="it-CH"/>
              </w:rPr>
            </w:pPr>
          </w:p>
        </w:tc>
      </w:tr>
    </w:tbl>
    <w:p w14:paraId="772482F2" w14:textId="1AE96494" w:rsidR="00507070" w:rsidRPr="002553E9" w:rsidRDefault="00507070" w:rsidP="00054D3A">
      <w:pPr>
        <w:rPr>
          <w:lang w:val="it-CH"/>
        </w:rPr>
      </w:pPr>
    </w:p>
    <w:p w14:paraId="74E7B21D" w14:textId="77777777" w:rsidR="00E23D9E" w:rsidRPr="002553E9" w:rsidRDefault="00E23D9E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1C1720" w:rsidRPr="002553E9" w14:paraId="0AB1CB02" w14:textId="77777777" w:rsidTr="001C1720">
        <w:tc>
          <w:tcPr>
            <w:tcW w:w="9628" w:type="dxa"/>
            <w:gridSpan w:val="3"/>
            <w:shd w:val="clear" w:color="auto" w:fill="FDE9D9" w:themeFill="accent6" w:themeFillTint="33"/>
          </w:tcPr>
          <w:p w14:paraId="4E400FFA" w14:textId="28EC8C58" w:rsidR="001C1720" w:rsidRPr="002553E9" w:rsidRDefault="000E2D24" w:rsidP="009F65B2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Controllo d’attrezzi</w:t>
            </w:r>
          </w:p>
        </w:tc>
      </w:tr>
      <w:tr w:rsidR="00C12C3C" w:rsidRPr="002553E9" w14:paraId="0C607CFC" w14:textId="77777777" w:rsidTr="004C376E">
        <w:tc>
          <w:tcPr>
            <w:tcW w:w="3397" w:type="dxa"/>
          </w:tcPr>
          <w:p w14:paraId="61C5AF64" w14:textId="668A18D6" w:rsidR="00C12C3C" w:rsidRPr="002553E9" w:rsidRDefault="00DF7768" w:rsidP="00DF7768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Responsabile controllo </w:t>
            </w:r>
            <w:r w:rsidR="00D40EA6" w:rsidRPr="002553E9">
              <w:rPr>
                <w:lang w:val="it-CH"/>
              </w:rPr>
              <w:t>attrezzi</w:t>
            </w:r>
          </w:p>
        </w:tc>
        <w:sdt>
          <w:sdtPr>
            <w:rPr>
              <w:lang w:val="it-CH"/>
            </w:rPr>
            <w:id w:val="-1965333903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  <w:gridSpan w:val="2"/>
              </w:tcPr>
              <w:p w14:paraId="6003C9C5" w14:textId="63F3119D" w:rsidR="00C12C3C" w:rsidRPr="002553E9" w:rsidRDefault="00314B8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C12C3C" w:rsidRPr="002553E9" w14:paraId="0282F096" w14:textId="77777777" w:rsidTr="004C376E">
        <w:tc>
          <w:tcPr>
            <w:tcW w:w="3397" w:type="dxa"/>
          </w:tcPr>
          <w:p w14:paraId="6CA79108" w14:textId="47E2E88E" w:rsidR="00C12C3C" w:rsidRPr="002553E9" w:rsidRDefault="00D40EA6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Marca e modello</w:t>
            </w:r>
            <w:r w:rsidR="004C376E" w:rsidRPr="002553E9">
              <w:rPr>
                <w:lang w:val="it-CH"/>
              </w:rPr>
              <w:t xml:space="preserve"> della bilancia</w:t>
            </w:r>
          </w:p>
        </w:tc>
        <w:sdt>
          <w:sdtPr>
            <w:rPr>
              <w:lang w:val="it-CH"/>
            </w:rPr>
            <w:id w:val="-615992515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  <w:gridSpan w:val="2"/>
              </w:tcPr>
              <w:p w14:paraId="3DFF3437" w14:textId="1E6D9598" w:rsidR="00C12C3C" w:rsidRPr="002553E9" w:rsidRDefault="00314B8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0A6DED" w:rsidRPr="002553E9" w14:paraId="1509AA18" w14:textId="77777777" w:rsidTr="004C376E">
        <w:tc>
          <w:tcPr>
            <w:tcW w:w="3397" w:type="dxa"/>
          </w:tcPr>
          <w:p w14:paraId="53ABF32D" w14:textId="172D1D78" w:rsidR="000A6DED" w:rsidRPr="002553E9" w:rsidRDefault="00DF7768" w:rsidP="00DF7768">
            <w:pPr>
              <w:rPr>
                <w:lang w:val="it-CH"/>
              </w:rPr>
            </w:pPr>
            <w:r w:rsidRPr="002553E9">
              <w:rPr>
                <w:lang w:val="it-CH"/>
              </w:rPr>
              <w:t>Data</w:t>
            </w:r>
            <w:r w:rsidR="007B47F3" w:rsidRPr="002553E9">
              <w:rPr>
                <w:lang w:val="it-CH"/>
              </w:rPr>
              <w:t xml:space="preserve"> del </w:t>
            </w:r>
            <w:r w:rsidRPr="002553E9">
              <w:rPr>
                <w:lang w:val="it-CH"/>
              </w:rPr>
              <w:t>certificato</w:t>
            </w:r>
            <w:r w:rsidR="007B47F3" w:rsidRPr="002553E9">
              <w:rPr>
                <w:lang w:val="it-CH"/>
              </w:rPr>
              <w:t xml:space="preserve"> di revi</w:t>
            </w:r>
            <w:r w:rsidR="004B53E8" w:rsidRPr="002553E9">
              <w:rPr>
                <w:lang w:val="it-CH"/>
              </w:rPr>
              <w:t>si</w:t>
            </w:r>
            <w:r w:rsidR="007B47F3" w:rsidRPr="002553E9">
              <w:rPr>
                <w:lang w:val="it-CH"/>
              </w:rPr>
              <w:t xml:space="preserve">one </w:t>
            </w:r>
            <w:r w:rsidR="00A241C8" w:rsidRPr="002553E9">
              <w:rPr>
                <w:lang w:val="it-CH"/>
              </w:rPr>
              <w:t xml:space="preserve">della </w:t>
            </w:r>
            <w:r w:rsidR="005A021C" w:rsidRPr="002553E9">
              <w:rPr>
                <w:lang w:val="it-CH"/>
              </w:rPr>
              <w:t>bilancia</w:t>
            </w:r>
          </w:p>
        </w:tc>
        <w:sdt>
          <w:sdtPr>
            <w:rPr>
              <w:lang w:val="it-CH"/>
            </w:rPr>
            <w:id w:val="1043096432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  <w:gridSpan w:val="2"/>
              </w:tcPr>
              <w:p w14:paraId="2ED74F4B" w14:textId="548216C1" w:rsidR="000A6DED" w:rsidRPr="002553E9" w:rsidRDefault="00314B8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0E2D24" w:rsidRPr="002553E9" w14:paraId="0D19EA1A" w14:textId="77777777" w:rsidTr="004C376E">
        <w:tc>
          <w:tcPr>
            <w:tcW w:w="3397" w:type="dxa"/>
          </w:tcPr>
          <w:p w14:paraId="2ECF16E3" w14:textId="66044492" w:rsidR="000E2D24" w:rsidRPr="002553E9" w:rsidRDefault="00DF7768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Istruzioni</w:t>
            </w:r>
            <w:r w:rsidR="005A021C" w:rsidRPr="002553E9">
              <w:rPr>
                <w:lang w:val="it-CH"/>
              </w:rPr>
              <w:t xml:space="preserve"> e controllo</w:t>
            </w:r>
          </w:p>
        </w:tc>
        <w:tc>
          <w:tcPr>
            <w:tcW w:w="3021" w:type="dxa"/>
          </w:tcPr>
          <w:p w14:paraId="59ADD6D5" w14:textId="29295781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7775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D179772" w14:textId="7A605B79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2258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2C73A4" w:rsidRPr="002553E9" w14:paraId="44FDC4A7" w14:textId="77777777" w:rsidTr="004C376E">
        <w:tc>
          <w:tcPr>
            <w:tcW w:w="3397" w:type="dxa"/>
          </w:tcPr>
          <w:p w14:paraId="080BD2FF" w14:textId="0E88F428" w:rsidR="002C73A4" w:rsidRPr="002553E9" w:rsidRDefault="00BB6373" w:rsidP="000A6DED">
            <w:pPr>
              <w:rPr>
                <w:lang w:val="it-CH"/>
              </w:rPr>
            </w:pPr>
            <w:r w:rsidRPr="002553E9">
              <w:rPr>
                <w:lang w:val="it-CH"/>
              </w:rPr>
              <w:t>Marcatura</w:t>
            </w:r>
            <w:r w:rsidR="00DF7768" w:rsidRPr="002553E9">
              <w:rPr>
                <w:lang w:val="it-CH"/>
              </w:rPr>
              <w:t xml:space="preserve"> degli </w:t>
            </w:r>
            <w:r w:rsidRPr="002553E9">
              <w:rPr>
                <w:lang w:val="it-CH"/>
              </w:rPr>
              <w:t>attrezzi</w:t>
            </w:r>
          </w:p>
        </w:tc>
        <w:sdt>
          <w:sdtPr>
            <w:rPr>
              <w:lang w:val="it-CH"/>
            </w:rPr>
            <w:id w:val="-1551921055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  <w:gridSpan w:val="2"/>
              </w:tcPr>
              <w:p w14:paraId="477DED19" w14:textId="59BBE6B8" w:rsidR="002C73A4" w:rsidRPr="002553E9" w:rsidRDefault="00314B89" w:rsidP="000A6DED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</w:tbl>
    <w:p w14:paraId="16E083C1" w14:textId="2BED5142" w:rsidR="005E53A9" w:rsidRPr="002553E9" w:rsidRDefault="005E53A9" w:rsidP="00054D3A">
      <w:pPr>
        <w:rPr>
          <w:lang w:val="it-CH"/>
        </w:rPr>
      </w:pPr>
    </w:p>
    <w:p w14:paraId="4A531CF4" w14:textId="718A9D85" w:rsidR="00CB027F" w:rsidRPr="002553E9" w:rsidRDefault="00CB027F">
      <w:pPr>
        <w:rPr>
          <w:lang w:val="it-CH"/>
        </w:rPr>
      </w:pPr>
      <w:r w:rsidRPr="002553E9">
        <w:rPr>
          <w:lang w:val="it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563C6B" w:rsidRPr="002553E9" w14:paraId="1FB862CC" w14:textId="77777777" w:rsidTr="00563C6B">
        <w:tc>
          <w:tcPr>
            <w:tcW w:w="9628" w:type="dxa"/>
            <w:gridSpan w:val="3"/>
            <w:shd w:val="clear" w:color="auto" w:fill="FDE9D9" w:themeFill="accent6" w:themeFillTint="33"/>
          </w:tcPr>
          <w:p w14:paraId="291B848A" w14:textId="7208D3A5" w:rsidR="00563C6B" w:rsidRPr="002553E9" w:rsidRDefault="00DF7768" w:rsidP="00563C6B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lastRenderedPageBreak/>
              <w:t>Misurazione elettronica</w:t>
            </w:r>
            <w:r w:rsidR="000C68A3" w:rsidRPr="002553E9">
              <w:rPr>
                <w:b/>
                <w:bCs/>
                <w:szCs w:val="20"/>
                <w:lang w:val="it-CH"/>
              </w:rPr>
              <w:t xml:space="preserve"> </w:t>
            </w:r>
            <w:r w:rsidR="000C68A3" w:rsidRPr="002553E9">
              <w:rPr>
                <w:szCs w:val="20"/>
                <w:lang w:val="it-CH"/>
              </w:rPr>
              <w:t>(salti/lanci)</w:t>
            </w:r>
          </w:p>
        </w:tc>
      </w:tr>
      <w:tr w:rsidR="00C42EE2" w:rsidRPr="002553E9" w14:paraId="1BB3EB69" w14:textId="77777777" w:rsidTr="00563C6B">
        <w:tc>
          <w:tcPr>
            <w:tcW w:w="3114" w:type="dxa"/>
          </w:tcPr>
          <w:p w14:paraId="7FB2FC94" w14:textId="36DEAA20" w:rsidR="00C42EE2" w:rsidRPr="002553E9" w:rsidRDefault="00DF7768" w:rsidP="00DF7768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Responsabile </w:t>
            </w:r>
            <w:r w:rsidR="00653961" w:rsidRPr="002553E9">
              <w:rPr>
                <w:lang w:val="it-CH"/>
              </w:rPr>
              <w:t xml:space="preserve">misurazione </w:t>
            </w:r>
            <w:r w:rsidRPr="002553E9">
              <w:rPr>
                <w:lang w:val="it-CH"/>
              </w:rPr>
              <w:t>elettronica</w:t>
            </w:r>
          </w:p>
        </w:tc>
        <w:sdt>
          <w:sdtPr>
            <w:rPr>
              <w:lang w:val="it-CH"/>
            </w:rPr>
            <w:id w:val="-694150298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  <w:gridSpan w:val="2"/>
              </w:tcPr>
              <w:p w14:paraId="1090BD1E" w14:textId="3A232243" w:rsidR="00C42EE2" w:rsidRPr="002553E9" w:rsidRDefault="00314B8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C42EE2" w:rsidRPr="002553E9" w14:paraId="75FE8FDD" w14:textId="77777777" w:rsidTr="00563C6B">
        <w:tc>
          <w:tcPr>
            <w:tcW w:w="3114" w:type="dxa"/>
          </w:tcPr>
          <w:p w14:paraId="605AE7DF" w14:textId="18278479" w:rsidR="00C42EE2" w:rsidRPr="002553E9" w:rsidRDefault="00FD7243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Marca e modello</w:t>
            </w:r>
          </w:p>
        </w:tc>
        <w:sdt>
          <w:sdtPr>
            <w:rPr>
              <w:lang w:val="it-CH"/>
            </w:rPr>
            <w:id w:val="-1321115160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  <w:gridSpan w:val="2"/>
              </w:tcPr>
              <w:p w14:paraId="1A7E2FDA" w14:textId="5286D0E3" w:rsidR="00C42EE2" w:rsidRPr="002553E9" w:rsidRDefault="00314B8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0E2D24" w:rsidRPr="002553E9" w14:paraId="649D7722" w14:textId="77777777" w:rsidTr="00563C6B">
        <w:tc>
          <w:tcPr>
            <w:tcW w:w="3114" w:type="dxa"/>
          </w:tcPr>
          <w:p w14:paraId="55827393" w14:textId="0997BCD5" w:rsidR="000E2D24" w:rsidRPr="002553E9" w:rsidRDefault="00FD7243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Protocollo disponibile</w:t>
            </w:r>
          </w:p>
        </w:tc>
        <w:tc>
          <w:tcPr>
            <w:tcW w:w="3260" w:type="dxa"/>
          </w:tcPr>
          <w:p w14:paraId="549055B9" w14:textId="78188134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4897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0898AFD0" w14:textId="2EACED07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5972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</w:tbl>
    <w:p w14:paraId="73DE81B8" w14:textId="0DF9CB4F" w:rsidR="000B17A0" w:rsidRPr="002553E9" w:rsidRDefault="000B17A0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D0716C" w:rsidRPr="002553E9" w14:paraId="7BC66205" w14:textId="77777777" w:rsidTr="00D0716C">
        <w:tc>
          <w:tcPr>
            <w:tcW w:w="9628" w:type="dxa"/>
            <w:gridSpan w:val="3"/>
            <w:shd w:val="clear" w:color="auto" w:fill="FDE9D9" w:themeFill="accent6" w:themeFillTint="33"/>
          </w:tcPr>
          <w:p w14:paraId="0305421F" w14:textId="1C1BC56F" w:rsidR="00D0716C" w:rsidRPr="002553E9" w:rsidRDefault="00DF7768" w:rsidP="00054D3A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Funzionamento</w:t>
            </w:r>
            <w:r w:rsidR="00F373D5" w:rsidRPr="002553E9">
              <w:rPr>
                <w:b/>
                <w:bCs/>
                <w:lang w:val="it-CH"/>
              </w:rPr>
              <w:t xml:space="preserve"> della </w:t>
            </w:r>
            <w:r w:rsidRPr="002553E9">
              <w:rPr>
                <w:b/>
                <w:bCs/>
                <w:lang w:val="it-CH"/>
              </w:rPr>
              <w:t>misurazione</w:t>
            </w:r>
            <w:r w:rsidR="00F373D5" w:rsidRPr="002553E9">
              <w:rPr>
                <w:b/>
                <w:bCs/>
                <w:lang w:val="it-CH"/>
              </w:rPr>
              <w:t xml:space="preserve"> elettronica</w:t>
            </w:r>
          </w:p>
        </w:tc>
      </w:tr>
      <w:tr w:rsidR="000E2D24" w:rsidRPr="002553E9" w14:paraId="63BCC2D2" w14:textId="77777777" w:rsidTr="00436F88">
        <w:tc>
          <w:tcPr>
            <w:tcW w:w="3114" w:type="dxa"/>
          </w:tcPr>
          <w:p w14:paraId="04AB53F5" w14:textId="60EEA742" w:rsidR="000E2D24" w:rsidRPr="002553E9" w:rsidRDefault="00DF7768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</w:p>
        </w:tc>
        <w:tc>
          <w:tcPr>
            <w:tcW w:w="3260" w:type="dxa"/>
          </w:tcPr>
          <w:p w14:paraId="7C5C7B01" w14:textId="2820BF24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3812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3BC0850B" w14:textId="206D6269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4384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436F88" w:rsidRPr="002553E9" w14:paraId="0BA7E9DE" w14:textId="77777777" w:rsidTr="00436F88">
        <w:tc>
          <w:tcPr>
            <w:tcW w:w="3114" w:type="dxa"/>
          </w:tcPr>
          <w:p w14:paraId="5B8AEB99" w14:textId="3A5C5240" w:rsidR="00436F88" w:rsidRPr="002553E9" w:rsidRDefault="00C33048" w:rsidP="00436F88">
            <w:pPr>
              <w:rPr>
                <w:lang w:val="it-CH"/>
              </w:rPr>
            </w:pPr>
            <w:r w:rsidRPr="002553E9">
              <w:rPr>
                <w:lang w:val="it-CH"/>
              </w:rPr>
              <w:t>Causa/</w:t>
            </w:r>
            <w:r w:rsidR="00DF7768" w:rsidRPr="002553E9">
              <w:rPr>
                <w:lang w:val="it-CH"/>
              </w:rPr>
              <w:t>Eliminazione</w:t>
            </w:r>
          </w:p>
        </w:tc>
        <w:tc>
          <w:tcPr>
            <w:tcW w:w="6514" w:type="dxa"/>
            <w:gridSpan w:val="2"/>
          </w:tcPr>
          <w:sdt>
            <w:sdtPr>
              <w:rPr>
                <w:lang w:val="it-CH"/>
              </w:rPr>
              <w:id w:val="2076699156"/>
              <w:placeholder>
                <w:docPart w:val="DefaultPlaceholder_-1854013440"/>
              </w:placeholder>
            </w:sdtPr>
            <w:sdtEndPr/>
            <w:sdtContent>
              <w:p w14:paraId="72DBB140" w14:textId="1E829C33" w:rsidR="00436F88" w:rsidRPr="002553E9" w:rsidRDefault="00314B89" w:rsidP="00436F88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7B7D2957" w14:textId="647B8CF6" w:rsidR="00436F88" w:rsidRPr="002553E9" w:rsidRDefault="00436F88" w:rsidP="00436F88">
            <w:pPr>
              <w:rPr>
                <w:lang w:val="it-CH"/>
              </w:rPr>
            </w:pPr>
          </w:p>
        </w:tc>
      </w:tr>
      <w:tr w:rsidR="00436F88" w:rsidRPr="002553E9" w14:paraId="603D5A26" w14:textId="77777777" w:rsidTr="00436F88">
        <w:tc>
          <w:tcPr>
            <w:tcW w:w="3114" w:type="dxa"/>
          </w:tcPr>
          <w:p w14:paraId="43C3957B" w14:textId="0ED32525" w:rsidR="00436F88" w:rsidRPr="002553E9" w:rsidRDefault="00C33048" w:rsidP="00436F88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</w:t>
            </w:r>
            <w:r w:rsidR="002341B6" w:rsidRPr="002553E9">
              <w:rPr>
                <w:lang w:val="it-CH"/>
              </w:rPr>
              <w:t>i</w:t>
            </w:r>
          </w:p>
        </w:tc>
        <w:tc>
          <w:tcPr>
            <w:tcW w:w="6514" w:type="dxa"/>
            <w:gridSpan w:val="2"/>
          </w:tcPr>
          <w:sdt>
            <w:sdtPr>
              <w:rPr>
                <w:lang w:val="it-CH"/>
              </w:rPr>
              <w:id w:val="-1319728475"/>
              <w:placeholder>
                <w:docPart w:val="DefaultPlaceholder_-1854013440"/>
              </w:placeholder>
            </w:sdtPr>
            <w:sdtEndPr/>
            <w:sdtContent>
              <w:p w14:paraId="689AA52A" w14:textId="78F85C2D" w:rsidR="00436F88" w:rsidRPr="002553E9" w:rsidRDefault="00AC12C1" w:rsidP="00436F88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414A737D" w14:textId="36940BEF" w:rsidR="00436F88" w:rsidRPr="002553E9" w:rsidRDefault="00436F88" w:rsidP="00436F88">
            <w:pPr>
              <w:rPr>
                <w:lang w:val="it-CH"/>
              </w:rPr>
            </w:pPr>
          </w:p>
        </w:tc>
      </w:tr>
    </w:tbl>
    <w:p w14:paraId="42F95850" w14:textId="4BFF3280" w:rsidR="002C73A4" w:rsidRPr="002553E9" w:rsidRDefault="002C73A4" w:rsidP="00054D3A">
      <w:pPr>
        <w:rPr>
          <w:lang w:val="it-CH"/>
        </w:rPr>
      </w:pPr>
    </w:p>
    <w:p w14:paraId="1841393C" w14:textId="77777777" w:rsidR="005F6954" w:rsidRPr="002553E9" w:rsidRDefault="005F6954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57"/>
        <w:gridCol w:w="3257"/>
      </w:tblGrid>
      <w:tr w:rsidR="003410BE" w:rsidRPr="002553E9" w14:paraId="681EC3B7" w14:textId="77777777" w:rsidTr="00CC461C">
        <w:tc>
          <w:tcPr>
            <w:tcW w:w="9628" w:type="dxa"/>
            <w:gridSpan w:val="3"/>
            <w:shd w:val="clear" w:color="auto" w:fill="FDE9D9" w:themeFill="accent6" w:themeFillTint="33"/>
          </w:tcPr>
          <w:p w14:paraId="4EDF5077" w14:textId="309DD691" w:rsidR="003410BE" w:rsidRPr="002553E9" w:rsidRDefault="00F95DE3" w:rsidP="003410BE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D</w:t>
            </w:r>
            <w:r w:rsidR="002341B6" w:rsidRPr="002553E9">
              <w:rPr>
                <w:b/>
                <w:bCs/>
                <w:szCs w:val="20"/>
                <w:lang w:val="it-CH"/>
              </w:rPr>
              <w:t>ifetti</w:t>
            </w:r>
          </w:p>
        </w:tc>
      </w:tr>
      <w:tr w:rsidR="000E2D24" w:rsidRPr="002553E9" w14:paraId="045E739A" w14:textId="77777777" w:rsidTr="00F60AF2">
        <w:tc>
          <w:tcPr>
            <w:tcW w:w="3114" w:type="dxa"/>
          </w:tcPr>
          <w:p w14:paraId="7F471F30" w14:textId="3420E988" w:rsidR="000E2D24" w:rsidRPr="002553E9" w:rsidRDefault="002341B6" w:rsidP="00DF7768">
            <w:pPr>
              <w:rPr>
                <w:lang w:val="it-CH"/>
              </w:rPr>
            </w:pPr>
            <w:r w:rsidRPr="002553E9">
              <w:rPr>
                <w:lang w:val="it-CH"/>
              </w:rPr>
              <w:t>Lista d</w:t>
            </w:r>
            <w:r w:rsidR="008265D5" w:rsidRPr="002553E9">
              <w:rPr>
                <w:lang w:val="it-CH"/>
              </w:rPr>
              <w:t>i</w:t>
            </w:r>
            <w:r w:rsidRPr="002553E9">
              <w:rPr>
                <w:lang w:val="it-CH"/>
              </w:rPr>
              <w:t xml:space="preserve">fetti </w:t>
            </w:r>
            <w:r w:rsidR="00DF7768" w:rsidRPr="002553E9">
              <w:rPr>
                <w:lang w:val="it-CH"/>
              </w:rPr>
              <w:t>sulla base delle autorizzazioni</w:t>
            </w:r>
            <w:r w:rsidR="008265D5" w:rsidRPr="002553E9">
              <w:rPr>
                <w:lang w:val="it-CH"/>
              </w:rPr>
              <w:t xml:space="preserve"> disponibil</w:t>
            </w:r>
            <w:r w:rsidR="00DF7768" w:rsidRPr="002553E9">
              <w:rPr>
                <w:lang w:val="it-CH"/>
              </w:rPr>
              <w:t>i</w:t>
            </w:r>
          </w:p>
        </w:tc>
        <w:tc>
          <w:tcPr>
            <w:tcW w:w="3257" w:type="dxa"/>
          </w:tcPr>
          <w:p w14:paraId="0ECFDBB3" w14:textId="53FFFA16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202623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6684813A" w14:textId="0248C946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69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40BF2AC8" w14:textId="77777777" w:rsidTr="00F60AF2">
        <w:tc>
          <w:tcPr>
            <w:tcW w:w="3114" w:type="dxa"/>
          </w:tcPr>
          <w:p w14:paraId="36859324" w14:textId="11E5F1E7" w:rsidR="000E2D24" w:rsidRPr="002553E9" w:rsidRDefault="008265D5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Cambiamenti</w:t>
            </w:r>
            <w:r w:rsidR="00373C3C" w:rsidRPr="002553E9">
              <w:rPr>
                <w:lang w:val="it-CH"/>
              </w:rPr>
              <w:t xml:space="preserve"> nella lista dei difetti</w:t>
            </w:r>
          </w:p>
        </w:tc>
        <w:tc>
          <w:tcPr>
            <w:tcW w:w="3257" w:type="dxa"/>
          </w:tcPr>
          <w:p w14:paraId="74264A1C" w14:textId="4EC16DC3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3271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3D6AAEC2" w14:textId="62667588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8038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</w:tbl>
    <w:p w14:paraId="4F4E98CE" w14:textId="018BCFB9" w:rsidR="00DE15DA" w:rsidRPr="002553E9" w:rsidRDefault="00DE15DA" w:rsidP="00054D3A">
      <w:pPr>
        <w:rPr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806F3D" w:rsidRPr="002553E9" w14:paraId="7F626912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388C749C" w14:textId="4C9A9F9F" w:rsidR="00806F3D" w:rsidRPr="002553E9" w:rsidRDefault="00204532" w:rsidP="00F60AF2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Pista per le corse</w:t>
            </w:r>
          </w:p>
        </w:tc>
      </w:tr>
      <w:tr w:rsidR="00806F3D" w:rsidRPr="002553E9" w14:paraId="5BA2B063" w14:textId="77777777" w:rsidTr="00A73B80">
        <w:tc>
          <w:tcPr>
            <w:tcW w:w="3114" w:type="dxa"/>
            <w:tcBorders>
              <w:bottom w:val="single" w:sz="4" w:space="0" w:color="auto"/>
            </w:tcBorders>
          </w:tcPr>
          <w:p w14:paraId="7D65E706" w14:textId="6D98F5A6" w:rsidR="00806F3D" w:rsidRPr="002553E9" w:rsidRDefault="00204532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Stato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5CCB63" w14:textId="4D05989F" w:rsidR="00806F3D" w:rsidRPr="002553E9" w:rsidRDefault="00F24F23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F378B3" w14:textId="217FC5F6" w:rsidR="00806F3D" w:rsidRPr="002553E9" w:rsidRDefault="008C28EF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F4060C" w:rsidRPr="002553E9">
              <w:rPr>
                <w:lang w:val="it-CH"/>
              </w:rPr>
              <w:t>ostituire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6A1570" w14:textId="70103530" w:rsidR="00806F3D" w:rsidRPr="002553E9" w:rsidRDefault="00204532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C53C2F" w14:textId="7BE7101F" w:rsidR="00806F3D" w:rsidRPr="002553E9" w:rsidRDefault="008C28EF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  <w:r w:rsidR="00204532" w:rsidRPr="002553E9">
              <w:rPr>
                <w:lang w:val="it-CH"/>
              </w:rPr>
              <w:t xml:space="preserve"> di </w:t>
            </w:r>
            <w:r w:rsidR="002553E9">
              <w:rPr>
                <w:lang w:val="it-CH"/>
              </w:rPr>
              <w:t>s</w:t>
            </w:r>
            <w:r w:rsidR="004B53E8" w:rsidRPr="002553E9">
              <w:rPr>
                <w:lang w:val="it-CH"/>
              </w:rPr>
              <w:t>i</w:t>
            </w:r>
            <w:r w:rsidR="00204532" w:rsidRPr="002553E9">
              <w:rPr>
                <w:lang w:val="it-CH"/>
              </w:rPr>
              <w:t>cur</w:t>
            </w:r>
            <w:r w:rsidR="009800D8" w:rsidRPr="002553E9">
              <w:rPr>
                <w:lang w:val="it-CH"/>
              </w:rPr>
              <w:t>ezza</w:t>
            </w:r>
          </w:p>
        </w:tc>
      </w:tr>
      <w:tr w:rsidR="00806F3D" w:rsidRPr="002553E9" w14:paraId="40BE77C7" w14:textId="77777777" w:rsidTr="00A73B80">
        <w:tc>
          <w:tcPr>
            <w:tcW w:w="3114" w:type="dxa"/>
            <w:tcBorders>
              <w:bottom w:val="single" w:sz="4" w:space="0" w:color="auto"/>
            </w:tcBorders>
          </w:tcPr>
          <w:p w14:paraId="0B55B397" w14:textId="46B37D40" w:rsidR="00806F3D" w:rsidRPr="002553E9" w:rsidRDefault="00A73B80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Pis</w:t>
            </w:r>
            <w:r w:rsidR="00F4060C" w:rsidRPr="002553E9">
              <w:rPr>
                <w:b/>
                <w:bCs/>
                <w:lang w:val="it-CH"/>
              </w:rPr>
              <w:t>ta</w:t>
            </w:r>
          </w:p>
        </w:tc>
        <w:sdt>
          <w:sdtPr>
            <w:rPr>
              <w:lang w:val="it-CH"/>
            </w:rPr>
            <w:id w:val="19546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71D7515D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20390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6C594EC0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189372485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392F003B" w14:textId="51E982B7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8711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5B28A13D" w14:textId="30C8807A" w:rsidR="00806F3D" w:rsidRPr="002553E9" w:rsidRDefault="00A73B80" w:rsidP="00A73B80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7CE0C49A" w14:textId="77777777" w:rsidTr="00A73B80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605E63B" w14:textId="77A1C18E" w:rsidR="00806F3D" w:rsidRPr="002553E9" w:rsidRDefault="00F4060C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Blocchi di partenza</w:t>
            </w:r>
          </w:p>
        </w:tc>
        <w:sdt>
          <w:sdtPr>
            <w:rPr>
              <w:lang w:val="it-CH"/>
            </w:rPr>
            <w:id w:val="2981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5E5694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8411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2C29E2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499494232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4F8CD4" w14:textId="717C96AB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18679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DA9708" w14:textId="77777777" w:rsidR="00806F3D" w:rsidRPr="002553E9" w:rsidRDefault="00806F3D" w:rsidP="00A73B80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3DECA8D4" w14:textId="77777777" w:rsidTr="00A73B80">
        <w:tc>
          <w:tcPr>
            <w:tcW w:w="3114" w:type="dxa"/>
            <w:tcBorders>
              <w:top w:val="single" w:sz="4" w:space="0" w:color="auto"/>
            </w:tcBorders>
          </w:tcPr>
          <w:p w14:paraId="55E338B6" w14:textId="23434EEF" w:rsidR="00806F3D" w:rsidRPr="002553E9" w:rsidRDefault="006C1697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Ostacoli</w:t>
            </w:r>
          </w:p>
        </w:tc>
        <w:sdt>
          <w:sdtPr>
            <w:rPr>
              <w:lang w:val="it-CH"/>
            </w:rPr>
            <w:id w:val="208324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14:paraId="09038632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6326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673FEB1A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55889821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1A2B3477" w14:textId="752AA8EB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3943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068881EA" w14:textId="77777777" w:rsidR="00806F3D" w:rsidRPr="002553E9" w:rsidRDefault="00806F3D" w:rsidP="00A73B80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4E811C7E" w14:textId="77777777" w:rsidTr="00A73B80">
        <w:tc>
          <w:tcPr>
            <w:tcW w:w="3114" w:type="dxa"/>
          </w:tcPr>
          <w:p w14:paraId="3B15970C" w14:textId="72B39DB2" w:rsidR="00806F3D" w:rsidRPr="002553E9" w:rsidRDefault="00D263D9" w:rsidP="00EA6829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O</w:t>
            </w:r>
            <w:r w:rsidR="005910D3" w:rsidRPr="002553E9">
              <w:rPr>
                <w:b/>
                <w:bCs/>
                <w:lang w:val="it-CH"/>
              </w:rPr>
              <w:t>stacoli (</w:t>
            </w:r>
            <w:r w:rsidR="00EA6829" w:rsidRPr="002553E9">
              <w:rPr>
                <w:b/>
                <w:bCs/>
                <w:lang w:val="it-CH"/>
              </w:rPr>
              <w:t>si</w:t>
            </w:r>
            <w:r w:rsidR="008C28EF" w:rsidRPr="002553E9">
              <w:rPr>
                <w:b/>
                <w:bCs/>
                <w:lang w:val="it-CH"/>
              </w:rPr>
              <w:t>epi</w:t>
            </w:r>
            <w:r w:rsidR="005910D3" w:rsidRPr="002553E9">
              <w:rPr>
                <w:b/>
                <w:bCs/>
                <w:lang w:val="it-CH"/>
              </w:rPr>
              <w:t>)</w:t>
            </w:r>
          </w:p>
        </w:tc>
        <w:sdt>
          <w:sdtPr>
            <w:rPr>
              <w:lang w:val="it-CH"/>
            </w:rPr>
            <w:id w:val="-15928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6506C85" w14:textId="40CA6929" w:rsidR="00806F3D" w:rsidRPr="002553E9" w:rsidRDefault="00C6179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14176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65FF6E5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2137865727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7A8F7B17" w14:textId="322AC163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8752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7221A1" w14:textId="77777777" w:rsidR="00806F3D" w:rsidRPr="002553E9" w:rsidRDefault="00806F3D" w:rsidP="00A73B80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C6179E" w:rsidRPr="002553E9" w14:paraId="0B405037" w14:textId="77777777" w:rsidTr="00A73B80">
        <w:tc>
          <w:tcPr>
            <w:tcW w:w="3114" w:type="dxa"/>
          </w:tcPr>
          <w:p w14:paraId="3A408C84" w14:textId="09B28653" w:rsidR="00C6179E" w:rsidRPr="002553E9" w:rsidRDefault="00C6179E" w:rsidP="00C6179E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Fossa</w:t>
            </w:r>
          </w:p>
        </w:tc>
        <w:sdt>
          <w:sdtPr>
            <w:rPr>
              <w:lang w:val="it-CH"/>
            </w:rPr>
            <w:id w:val="152659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95B6F54" w14:textId="68E12D35" w:rsidR="00C6179E" w:rsidRPr="002553E9" w:rsidRDefault="00C6179E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5161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3CADF61" w14:textId="68482A0E" w:rsidR="00C6179E" w:rsidRPr="002553E9" w:rsidRDefault="00C6179E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28900926"/>
            <w:placeholder>
              <w:docPart w:val="BE993E9ED5CF48319E25FAFAFBB4FE7B"/>
            </w:placeholder>
          </w:sdtPr>
          <w:sdtEndPr/>
          <w:sdtContent>
            <w:tc>
              <w:tcPr>
                <w:tcW w:w="2693" w:type="dxa"/>
              </w:tcPr>
              <w:p w14:paraId="38E85B5D" w14:textId="338241BD" w:rsidR="00C6179E" w:rsidRPr="002553E9" w:rsidRDefault="00C6179E" w:rsidP="00C6179E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12209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05D16E" w14:textId="10882C31" w:rsidR="00C6179E" w:rsidRPr="002553E9" w:rsidRDefault="00C6179E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C6179E" w:rsidRPr="002553E9" w14:paraId="4E9DFEF7" w14:textId="77777777" w:rsidTr="00424F3F">
        <w:tc>
          <w:tcPr>
            <w:tcW w:w="3114" w:type="dxa"/>
            <w:shd w:val="clear" w:color="auto" w:fill="auto"/>
          </w:tcPr>
          <w:p w14:paraId="4A2EE31E" w14:textId="25296433" w:rsidR="00C6179E" w:rsidRPr="002553E9" w:rsidRDefault="00C6179E" w:rsidP="00C6179E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Bordo pista (all'inter</w:t>
            </w:r>
            <w:r w:rsidR="00EA6829" w:rsidRPr="002553E9">
              <w:rPr>
                <w:b/>
                <w:bCs/>
                <w:lang w:val="it-CH"/>
              </w:rPr>
              <w:t>n</w:t>
            </w:r>
            <w:r w:rsidR="004B53E8" w:rsidRPr="002553E9">
              <w:rPr>
                <w:b/>
                <w:bCs/>
                <w:lang w:val="it-CH"/>
              </w:rPr>
              <w:t>o</w:t>
            </w:r>
            <w:r w:rsidRPr="002553E9">
              <w:rPr>
                <w:b/>
                <w:bCs/>
                <w:lang w:val="it-CH"/>
              </w:rPr>
              <w:t>)</w:t>
            </w:r>
          </w:p>
        </w:tc>
        <w:sdt>
          <w:sdtPr>
            <w:rPr>
              <w:lang w:val="it-CH"/>
            </w:rPr>
            <w:id w:val="-148677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CBCB78" w14:textId="3E026151" w:rsidR="00C6179E" w:rsidRPr="002553E9" w:rsidRDefault="00F26F73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2839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497EB4" w14:textId="77777777" w:rsidR="00C6179E" w:rsidRPr="002553E9" w:rsidRDefault="00C6179E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92068299"/>
            <w:placeholder>
              <w:docPart w:val="1A4DBFB4D6B440B0B59452042657E734"/>
            </w:placeholder>
          </w:sdtPr>
          <w:sdtEndPr/>
          <w:sdtContent>
            <w:tc>
              <w:tcPr>
                <w:tcW w:w="2693" w:type="dxa"/>
              </w:tcPr>
              <w:p w14:paraId="6A8E9D80" w14:textId="0A1F5EA6" w:rsidR="00C6179E" w:rsidRPr="002553E9" w:rsidRDefault="00C6179E" w:rsidP="00C6179E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2852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C3D16BB" w14:textId="77777777" w:rsidR="00C6179E" w:rsidRPr="002553E9" w:rsidRDefault="00C6179E" w:rsidP="00C6179E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F26F73" w:rsidRPr="002553E9" w14:paraId="4D0AD43D" w14:textId="77777777" w:rsidTr="00424F3F">
        <w:tc>
          <w:tcPr>
            <w:tcW w:w="3114" w:type="dxa"/>
            <w:shd w:val="clear" w:color="auto" w:fill="auto"/>
          </w:tcPr>
          <w:p w14:paraId="48AFC1C1" w14:textId="5A7A0968" w:rsidR="00F26F73" w:rsidRPr="002553E9" w:rsidRDefault="00F26F73" w:rsidP="00F26F73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Marcatura della pista</w:t>
            </w:r>
          </w:p>
        </w:tc>
        <w:sdt>
          <w:sdtPr>
            <w:rPr>
              <w:lang w:val="it-CH"/>
            </w:rPr>
            <w:id w:val="-21383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A8D4A5" w14:textId="785F5DF1" w:rsidR="00F26F73" w:rsidRPr="002553E9" w:rsidRDefault="00F26F73" w:rsidP="00F26F73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5620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F27503" w14:textId="702EF1D9" w:rsidR="00F26F73" w:rsidRPr="002553E9" w:rsidRDefault="00F26F73" w:rsidP="00F26F73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449897983"/>
            <w:placeholder>
              <w:docPart w:val="C95B3680340C448DA1225950AFF30B3A"/>
            </w:placeholder>
          </w:sdtPr>
          <w:sdtEndPr/>
          <w:sdtContent>
            <w:tc>
              <w:tcPr>
                <w:tcW w:w="2693" w:type="dxa"/>
              </w:tcPr>
              <w:p w14:paraId="7C7FE155" w14:textId="5400F69C" w:rsidR="00F26F73" w:rsidRPr="002553E9" w:rsidRDefault="00F26F73" w:rsidP="00F26F73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73647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0F473C9" w14:textId="7C4ED700" w:rsidR="00F26F73" w:rsidRPr="002553E9" w:rsidRDefault="00F26F73" w:rsidP="00F26F73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F26F73" w:rsidRPr="002553E9" w14:paraId="5852DE13" w14:textId="77777777" w:rsidTr="002523E9">
        <w:tc>
          <w:tcPr>
            <w:tcW w:w="3114" w:type="dxa"/>
          </w:tcPr>
          <w:p w14:paraId="697D60DC" w14:textId="5544BB01" w:rsidR="00F26F73" w:rsidRPr="002553E9" w:rsidRDefault="00F26F73" w:rsidP="00F26F73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520" w:type="dxa"/>
            <w:gridSpan w:val="4"/>
          </w:tcPr>
          <w:p w14:paraId="0AB5230C" w14:textId="77777777" w:rsidR="00F26F73" w:rsidRPr="002553E9" w:rsidRDefault="00F26F73" w:rsidP="00F26F73">
            <w:pPr>
              <w:rPr>
                <w:lang w:val="it-CH"/>
              </w:rPr>
            </w:pPr>
          </w:p>
          <w:p w14:paraId="451BD8A4" w14:textId="0C8CA57B" w:rsidR="00F26F73" w:rsidRPr="002553E9" w:rsidRDefault="00F26F73" w:rsidP="00F26F73">
            <w:pPr>
              <w:rPr>
                <w:lang w:val="it-CH"/>
              </w:rPr>
            </w:pPr>
          </w:p>
        </w:tc>
      </w:tr>
    </w:tbl>
    <w:p w14:paraId="6BACAD2B" w14:textId="5A7C36F8" w:rsidR="00806F3D" w:rsidRPr="002553E9" w:rsidRDefault="00806F3D" w:rsidP="00054D3A">
      <w:pPr>
        <w:rPr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806F3D" w:rsidRPr="002553E9" w14:paraId="71C0B088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7A678E08" w14:textId="2E3D0942" w:rsidR="00806F3D" w:rsidRPr="002553E9" w:rsidRDefault="0032706E" w:rsidP="00F60AF2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Istallazioni dei salti</w:t>
            </w:r>
          </w:p>
        </w:tc>
      </w:tr>
      <w:tr w:rsidR="00806F3D" w:rsidRPr="002553E9" w14:paraId="530D3377" w14:textId="77777777" w:rsidTr="00676B14">
        <w:tc>
          <w:tcPr>
            <w:tcW w:w="3114" w:type="dxa"/>
            <w:tcBorders>
              <w:bottom w:val="single" w:sz="4" w:space="0" w:color="auto"/>
            </w:tcBorders>
          </w:tcPr>
          <w:p w14:paraId="08413357" w14:textId="4A568B98" w:rsidR="00806F3D" w:rsidRPr="002553E9" w:rsidRDefault="0032706E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F26F73" w:rsidRPr="002553E9">
              <w:rPr>
                <w:lang w:val="it-CH"/>
              </w:rPr>
              <w:t>tato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5B53AB" w14:textId="04C53A5D" w:rsidR="00806F3D" w:rsidRPr="002553E9" w:rsidRDefault="00676B14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59066" w14:textId="23720D29" w:rsidR="00806F3D" w:rsidRPr="002553E9" w:rsidRDefault="008C28EF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ED6B2C" w:rsidRPr="002553E9">
              <w:rPr>
                <w:lang w:val="it-CH"/>
              </w:rPr>
              <w:t>ostituire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18B9E" w14:textId="579879B6" w:rsidR="00806F3D" w:rsidRPr="002553E9" w:rsidRDefault="00ED6B2C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62242" w14:textId="1E1E7935" w:rsidR="00806F3D" w:rsidRPr="002553E9" w:rsidRDefault="008C28EF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  <w:r w:rsidR="00ED6B2C" w:rsidRPr="002553E9">
              <w:rPr>
                <w:lang w:val="it-CH"/>
              </w:rPr>
              <w:t xml:space="preserve"> di </w:t>
            </w:r>
            <w:r w:rsidR="00EA6829" w:rsidRPr="002553E9">
              <w:rPr>
                <w:lang w:val="it-CH"/>
              </w:rPr>
              <w:t>si</w:t>
            </w:r>
            <w:r w:rsidR="00ED6B2C" w:rsidRPr="002553E9">
              <w:rPr>
                <w:lang w:val="it-CH"/>
              </w:rPr>
              <w:t>cu</w:t>
            </w:r>
            <w:r w:rsidR="009800D8" w:rsidRPr="002553E9">
              <w:rPr>
                <w:lang w:val="it-CH"/>
              </w:rPr>
              <w:t>rezza</w:t>
            </w:r>
          </w:p>
        </w:tc>
      </w:tr>
      <w:tr w:rsidR="00806F3D" w:rsidRPr="002553E9" w14:paraId="43649CF3" w14:textId="77777777" w:rsidTr="00676B14">
        <w:tc>
          <w:tcPr>
            <w:tcW w:w="3114" w:type="dxa"/>
            <w:tcBorders>
              <w:bottom w:val="single" w:sz="4" w:space="0" w:color="auto"/>
            </w:tcBorders>
          </w:tcPr>
          <w:p w14:paraId="3C7C2EE0" w14:textId="5AD28EE6" w:rsidR="00806F3D" w:rsidRPr="002553E9" w:rsidRDefault="00AD7640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L</w:t>
            </w:r>
            <w:r w:rsidR="00ED6B2C" w:rsidRPr="002553E9">
              <w:rPr>
                <w:b/>
                <w:bCs/>
                <w:lang w:val="it-CH"/>
              </w:rPr>
              <w:t>ungo</w:t>
            </w:r>
          </w:p>
        </w:tc>
        <w:sdt>
          <w:sdtPr>
            <w:rPr>
              <w:lang w:val="it-CH"/>
            </w:rPr>
            <w:id w:val="-14221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031F2EA1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5915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5E4C9580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860808331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3B10467D" w14:textId="21B289F0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164323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A6D04F8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6FB6BD88" w14:textId="77777777" w:rsidTr="00676B14">
        <w:tc>
          <w:tcPr>
            <w:tcW w:w="3114" w:type="dxa"/>
            <w:tcBorders>
              <w:top w:val="single" w:sz="4" w:space="0" w:color="auto"/>
            </w:tcBorders>
          </w:tcPr>
          <w:p w14:paraId="05E5DDB0" w14:textId="612D4F41" w:rsidR="00806F3D" w:rsidRPr="002553E9" w:rsidRDefault="00ED6B2C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Triplo</w:t>
            </w:r>
          </w:p>
        </w:tc>
        <w:sdt>
          <w:sdtPr>
            <w:rPr>
              <w:lang w:val="it-CH"/>
            </w:rPr>
            <w:id w:val="12439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14:paraId="5E766062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668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7E5C7952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373431181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3CA74A4E" w14:textId="0B25BD72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18715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78DA7490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6505F4AA" w14:textId="77777777" w:rsidTr="00ED6B2C">
        <w:trPr>
          <w:trHeight w:val="379"/>
        </w:trPr>
        <w:tc>
          <w:tcPr>
            <w:tcW w:w="3114" w:type="dxa"/>
          </w:tcPr>
          <w:p w14:paraId="5092091C" w14:textId="6F83FCC1" w:rsidR="00806F3D" w:rsidRPr="002553E9" w:rsidRDefault="00ED6B2C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Alto</w:t>
            </w:r>
          </w:p>
        </w:tc>
        <w:sdt>
          <w:sdtPr>
            <w:rPr>
              <w:lang w:val="it-CH"/>
            </w:rPr>
            <w:id w:val="-114736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745702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8934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3AA76A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253351787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3C35767C" w14:textId="2BF38690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80476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A0F38E1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806F3D" w:rsidRPr="002553E9" w14:paraId="49122E8F" w14:textId="77777777" w:rsidTr="00676B14">
        <w:tc>
          <w:tcPr>
            <w:tcW w:w="3114" w:type="dxa"/>
          </w:tcPr>
          <w:p w14:paraId="3088114C" w14:textId="645527FF" w:rsidR="00806F3D" w:rsidRPr="002553E9" w:rsidRDefault="00ED6B2C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Asta</w:t>
            </w:r>
          </w:p>
        </w:tc>
        <w:sdt>
          <w:sdtPr>
            <w:rPr>
              <w:lang w:val="it-CH"/>
            </w:rPr>
            <w:id w:val="-16210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0C6DE4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11787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E0C980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84917719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2C9F0F24" w14:textId="0F117A35" w:rsidR="00806F3D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15595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14912C" w14:textId="77777777" w:rsidR="00806F3D" w:rsidRPr="002553E9" w:rsidRDefault="00806F3D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2523E9" w:rsidRPr="002553E9" w14:paraId="0D432B36" w14:textId="77777777" w:rsidTr="002523E9">
        <w:tc>
          <w:tcPr>
            <w:tcW w:w="3114" w:type="dxa"/>
          </w:tcPr>
          <w:p w14:paraId="79F23286" w14:textId="48C708E7" w:rsidR="002523E9" w:rsidRPr="002553E9" w:rsidRDefault="00ED6B2C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520" w:type="dxa"/>
            <w:gridSpan w:val="4"/>
          </w:tcPr>
          <w:sdt>
            <w:sdtPr>
              <w:rPr>
                <w:lang w:val="it-CH"/>
              </w:rPr>
              <w:id w:val="-2016134034"/>
              <w:placeholder>
                <w:docPart w:val="DefaultPlaceholder_-1854013440"/>
              </w:placeholder>
            </w:sdtPr>
            <w:sdtEndPr/>
            <w:sdtContent>
              <w:p w14:paraId="580C8DE2" w14:textId="20DDC48A" w:rsidR="002523E9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38115DAB" w14:textId="620E4226" w:rsidR="002523E9" w:rsidRPr="002553E9" w:rsidRDefault="002523E9" w:rsidP="00F60AF2">
            <w:pPr>
              <w:rPr>
                <w:lang w:val="it-CH"/>
              </w:rPr>
            </w:pPr>
          </w:p>
        </w:tc>
      </w:tr>
    </w:tbl>
    <w:p w14:paraId="3F813AFB" w14:textId="77777777" w:rsidR="00281279" w:rsidRPr="002553E9" w:rsidRDefault="00281279" w:rsidP="00054D3A">
      <w:pPr>
        <w:rPr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E553AE" w:rsidRPr="002553E9" w14:paraId="168494B1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0E4F628E" w14:textId="56FC13B7" w:rsidR="00E553AE" w:rsidRPr="002553E9" w:rsidRDefault="00810B3C" w:rsidP="00F60AF2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Istallazioni</w:t>
            </w:r>
            <w:r w:rsidR="00692554" w:rsidRPr="002553E9">
              <w:rPr>
                <w:b/>
                <w:bCs/>
                <w:lang w:val="it-CH"/>
              </w:rPr>
              <w:t xml:space="preserve"> d</w:t>
            </w:r>
            <w:r w:rsidR="00E23D9E" w:rsidRPr="002553E9">
              <w:rPr>
                <w:b/>
                <w:bCs/>
                <w:lang w:val="it-CH"/>
              </w:rPr>
              <w:t>ei</w:t>
            </w:r>
            <w:r w:rsidR="00692554" w:rsidRPr="002553E9">
              <w:rPr>
                <w:b/>
                <w:bCs/>
                <w:lang w:val="it-CH"/>
              </w:rPr>
              <w:t xml:space="preserve"> lanci</w:t>
            </w:r>
          </w:p>
        </w:tc>
      </w:tr>
      <w:tr w:rsidR="00E553AE" w:rsidRPr="002553E9" w14:paraId="61CAD609" w14:textId="77777777" w:rsidTr="00AD7640">
        <w:tc>
          <w:tcPr>
            <w:tcW w:w="3114" w:type="dxa"/>
            <w:tcBorders>
              <w:bottom w:val="single" w:sz="4" w:space="0" w:color="auto"/>
            </w:tcBorders>
          </w:tcPr>
          <w:p w14:paraId="7748F921" w14:textId="2386A565" w:rsidR="00E553AE" w:rsidRPr="002553E9" w:rsidRDefault="00692554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Stato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8A54FC" w14:textId="47D81891" w:rsidR="00E553AE" w:rsidRPr="002553E9" w:rsidRDefault="006E02F0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B13E6" w14:textId="7884B70B" w:rsidR="00E553AE" w:rsidRPr="002553E9" w:rsidRDefault="008C28EF" w:rsidP="00F60AF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692554" w:rsidRPr="002553E9">
              <w:rPr>
                <w:lang w:val="it-CH"/>
              </w:rPr>
              <w:t>ostituire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673BEA" w14:textId="6AF318C6" w:rsidR="00E553AE" w:rsidRPr="002553E9" w:rsidRDefault="00692554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72664A" w14:textId="15B7FB33" w:rsidR="00E553AE" w:rsidRPr="002553E9" w:rsidRDefault="008C28EF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  <w:r w:rsidR="00692554" w:rsidRPr="002553E9">
              <w:rPr>
                <w:lang w:val="it-CH"/>
              </w:rPr>
              <w:t xml:space="preserve"> di </w:t>
            </w:r>
            <w:r w:rsidR="00EA6829" w:rsidRPr="002553E9">
              <w:rPr>
                <w:lang w:val="it-CH"/>
              </w:rPr>
              <w:t>si</w:t>
            </w:r>
            <w:r w:rsidR="00692554" w:rsidRPr="002553E9">
              <w:rPr>
                <w:lang w:val="it-CH"/>
              </w:rPr>
              <w:t>curezza</w:t>
            </w:r>
          </w:p>
        </w:tc>
      </w:tr>
      <w:tr w:rsidR="00E553AE" w:rsidRPr="002553E9" w14:paraId="58B5A471" w14:textId="77777777" w:rsidTr="00AD7640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3D81F71A" w14:textId="67BECA98" w:rsidR="00E553AE" w:rsidRPr="002553E9" w:rsidRDefault="0074304D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Giavellotto</w:t>
            </w:r>
          </w:p>
        </w:tc>
        <w:sdt>
          <w:sdtPr>
            <w:rPr>
              <w:lang w:val="it-CH"/>
            </w:rPr>
            <w:id w:val="-1431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18680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5727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19F1C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135584853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1E15F" w14:textId="5FBD3509" w:rsidR="00E553AE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19457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2FB815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E553AE" w:rsidRPr="002553E9" w14:paraId="0B3A83D8" w14:textId="77777777" w:rsidTr="00AD7640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4B726057" w14:textId="478D1FD8" w:rsidR="00E553AE" w:rsidRPr="002553E9" w:rsidRDefault="00F47BAD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Ball</w:t>
            </w:r>
            <w:r w:rsidR="0074304D" w:rsidRPr="002553E9">
              <w:rPr>
                <w:b/>
                <w:bCs/>
                <w:lang w:val="it-CH"/>
              </w:rPr>
              <w:t>a</w:t>
            </w:r>
          </w:p>
        </w:tc>
        <w:sdt>
          <w:sdtPr>
            <w:rPr>
              <w:lang w:val="it-CH"/>
            </w:rPr>
            <w:id w:val="-133491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E6B98D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9523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694F29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963106308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E0E91F7" w14:textId="5B177E86" w:rsidR="00E553AE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53223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00281CD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E553AE" w:rsidRPr="002553E9" w14:paraId="6C4B654F" w14:textId="77777777" w:rsidTr="00AD7640">
        <w:tc>
          <w:tcPr>
            <w:tcW w:w="3114" w:type="dxa"/>
          </w:tcPr>
          <w:p w14:paraId="5EE0BE4C" w14:textId="0E218E99" w:rsidR="00E553AE" w:rsidRPr="002553E9" w:rsidRDefault="0074304D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Peso</w:t>
            </w:r>
          </w:p>
        </w:tc>
        <w:sdt>
          <w:sdtPr>
            <w:rPr>
              <w:lang w:val="it-CH"/>
            </w:rPr>
            <w:id w:val="-16214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F158BA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6878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E5BFB9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1097784283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77F8E243" w14:textId="0574B338" w:rsidR="00E553AE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5313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20D1E2D" w14:textId="77777777" w:rsidR="00E553AE" w:rsidRPr="002553E9" w:rsidRDefault="00E553AE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2523E9" w:rsidRPr="002553E9" w14:paraId="39BB53E1" w14:textId="77777777" w:rsidTr="002523E9">
        <w:tc>
          <w:tcPr>
            <w:tcW w:w="3114" w:type="dxa"/>
          </w:tcPr>
          <w:p w14:paraId="4CBF65DA" w14:textId="61940093" w:rsidR="002523E9" w:rsidRPr="002553E9" w:rsidRDefault="0074304D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520" w:type="dxa"/>
            <w:gridSpan w:val="4"/>
          </w:tcPr>
          <w:sdt>
            <w:sdtPr>
              <w:rPr>
                <w:lang w:val="it-CH"/>
              </w:rPr>
              <w:id w:val="844593012"/>
              <w:placeholder>
                <w:docPart w:val="DefaultPlaceholder_-1854013440"/>
              </w:placeholder>
            </w:sdtPr>
            <w:sdtEndPr/>
            <w:sdtContent>
              <w:p w14:paraId="1E811842" w14:textId="1E79BA26" w:rsidR="002523E9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4BDB5E3E" w14:textId="7FC0B232" w:rsidR="002523E9" w:rsidRPr="002553E9" w:rsidRDefault="002523E9" w:rsidP="00F60AF2">
            <w:pPr>
              <w:rPr>
                <w:lang w:val="it-CH"/>
              </w:rPr>
            </w:pPr>
          </w:p>
        </w:tc>
      </w:tr>
    </w:tbl>
    <w:p w14:paraId="6D2B2399" w14:textId="537299FE" w:rsidR="00806F3D" w:rsidRPr="002553E9" w:rsidRDefault="00806F3D" w:rsidP="00054D3A">
      <w:pPr>
        <w:rPr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1134"/>
        <w:gridCol w:w="1559"/>
        <w:gridCol w:w="1701"/>
      </w:tblGrid>
      <w:tr w:rsidR="00AD7640" w:rsidRPr="002553E9" w14:paraId="7692AA87" w14:textId="77777777" w:rsidTr="00AD7640">
        <w:tc>
          <w:tcPr>
            <w:tcW w:w="3114" w:type="dxa"/>
            <w:tcBorders>
              <w:bottom w:val="single" w:sz="4" w:space="0" w:color="auto"/>
            </w:tcBorders>
          </w:tcPr>
          <w:p w14:paraId="6570891C" w14:textId="281F9DB3" w:rsidR="00AD7640" w:rsidRPr="002553E9" w:rsidRDefault="00D66DE2" w:rsidP="00AD7640">
            <w:pPr>
              <w:rPr>
                <w:lang w:val="it-CH"/>
              </w:rPr>
            </w:pPr>
            <w:r w:rsidRPr="002553E9">
              <w:rPr>
                <w:lang w:val="it-CH"/>
              </w:rPr>
              <w:t>Stato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8E398" w14:textId="5B4C8105" w:rsidR="00AD7640" w:rsidRPr="002553E9" w:rsidRDefault="00AD7640" w:rsidP="00AD7640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011B0" w14:textId="2A89E2A1" w:rsidR="00AD7640" w:rsidRPr="002553E9" w:rsidRDefault="008C28EF" w:rsidP="00AD7640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D66DE2" w:rsidRPr="002553E9">
              <w:rPr>
                <w:lang w:val="it-CH"/>
              </w:rPr>
              <w:t>ostituire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C3741D" w14:textId="08AA909B" w:rsidR="00AD7640" w:rsidRPr="002553E9" w:rsidRDefault="00D66DE2" w:rsidP="00AD7640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4A5B06" w14:textId="7733CCB4" w:rsidR="00AD7640" w:rsidRPr="002553E9" w:rsidRDefault="00F16E90" w:rsidP="00EA6829">
            <w:pPr>
              <w:rPr>
                <w:lang w:val="it-CH"/>
              </w:rPr>
            </w:pPr>
            <w:r w:rsidRPr="002553E9">
              <w:rPr>
                <w:lang w:val="it-CH"/>
              </w:rPr>
              <w:t>Problemi</w:t>
            </w:r>
            <w:r w:rsidR="008C28EF" w:rsidRPr="002553E9">
              <w:rPr>
                <w:lang w:val="it-CH"/>
              </w:rPr>
              <w:t xml:space="preserve"> di</w:t>
            </w:r>
            <w:r w:rsidR="00D66DE2" w:rsidRPr="002553E9">
              <w:rPr>
                <w:lang w:val="it-CH"/>
              </w:rPr>
              <w:t xml:space="preserve"> </w:t>
            </w:r>
            <w:r w:rsidR="00EA6829" w:rsidRPr="002553E9">
              <w:rPr>
                <w:lang w:val="it-CH"/>
              </w:rPr>
              <w:t>si</w:t>
            </w:r>
            <w:r w:rsidR="00D66DE2" w:rsidRPr="002553E9">
              <w:rPr>
                <w:lang w:val="it-CH"/>
              </w:rPr>
              <w:t>curezza</w:t>
            </w:r>
          </w:p>
        </w:tc>
      </w:tr>
      <w:tr w:rsidR="003B2763" w:rsidRPr="002553E9" w14:paraId="776FABD3" w14:textId="77777777" w:rsidTr="00AD7640">
        <w:tc>
          <w:tcPr>
            <w:tcW w:w="3114" w:type="dxa"/>
            <w:tcBorders>
              <w:bottom w:val="nil"/>
            </w:tcBorders>
          </w:tcPr>
          <w:p w14:paraId="73A4E378" w14:textId="0CEB99DC" w:rsidR="003B2763" w:rsidRPr="002553E9" w:rsidRDefault="00893FBA" w:rsidP="00C335F5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D</w:t>
            </w:r>
            <w:r w:rsidR="006F566A" w:rsidRPr="002553E9">
              <w:rPr>
                <w:b/>
                <w:bCs/>
                <w:lang w:val="it-CH"/>
              </w:rPr>
              <w:t>is</w:t>
            </w:r>
            <w:r w:rsidR="00D66DE2" w:rsidRPr="002553E9">
              <w:rPr>
                <w:b/>
                <w:bCs/>
                <w:lang w:val="it-CH"/>
              </w:rPr>
              <w:t>co</w:t>
            </w:r>
          </w:p>
        </w:tc>
        <w:sdt>
          <w:sdtPr>
            <w:rPr>
              <w:lang w:val="it-CH"/>
            </w:rPr>
            <w:id w:val="169974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</w:tcBorders>
              </w:tcPr>
              <w:p w14:paraId="17B75820" w14:textId="2C983DA4" w:rsidR="003B2763" w:rsidRPr="002553E9" w:rsidRDefault="00E86442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20811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</w:tcPr>
              <w:p w14:paraId="6FBC7BE5" w14:textId="77777777" w:rsidR="003B2763" w:rsidRPr="002553E9" w:rsidRDefault="003B2763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824018603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bottom w:val="nil"/>
                </w:tcBorders>
              </w:tcPr>
              <w:p w14:paraId="2CE9E9D8" w14:textId="530C4FEB" w:rsidR="003B2763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11537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24BCBB71" w14:textId="3562C57A" w:rsidR="003B2763" w:rsidRPr="002553E9" w:rsidRDefault="00AD7640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0E2D24" w:rsidRPr="002553E9" w14:paraId="322015C0" w14:textId="77777777" w:rsidTr="00F60AF2">
        <w:tc>
          <w:tcPr>
            <w:tcW w:w="3114" w:type="dxa"/>
            <w:tcBorders>
              <w:bottom w:val="nil"/>
            </w:tcBorders>
          </w:tcPr>
          <w:p w14:paraId="51E84ED0" w14:textId="054F4AE7" w:rsidR="000E2D24" w:rsidRPr="002553E9" w:rsidRDefault="00FE3C7D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lastRenderedPageBreak/>
              <w:t xml:space="preserve">Rete di </w:t>
            </w:r>
            <w:r w:rsidR="008C28EF" w:rsidRPr="002553E9">
              <w:rPr>
                <w:lang w:val="it-CH"/>
              </w:rPr>
              <w:t>protezione</w:t>
            </w:r>
            <w:r w:rsidR="00BB1915" w:rsidRPr="002553E9">
              <w:rPr>
                <w:lang w:val="it-CH"/>
              </w:rPr>
              <w:t xml:space="preserve"> da 6m</w:t>
            </w:r>
            <w:r w:rsidR="005115BF" w:rsidRPr="002553E9">
              <w:rPr>
                <w:lang w:val="it-CH"/>
              </w:rPr>
              <w:t xml:space="preserve"> </w:t>
            </w:r>
            <w:r w:rsidR="00CF0B5F" w:rsidRPr="002553E9">
              <w:rPr>
                <w:lang w:val="it-CH"/>
              </w:rPr>
              <w:t>sul posto</w:t>
            </w:r>
            <w:r w:rsidR="00BB1915" w:rsidRPr="002553E9">
              <w:rPr>
                <w:lang w:val="it-CH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3686696D" w14:textId="58A6864B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84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793CF215" w14:textId="79C34B01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2580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53E4C2F0" w14:textId="77777777" w:rsidTr="009D3CEC">
        <w:tc>
          <w:tcPr>
            <w:tcW w:w="3114" w:type="dxa"/>
            <w:tcBorders>
              <w:bottom w:val="nil"/>
            </w:tcBorders>
            <w:shd w:val="clear" w:color="auto" w:fill="auto"/>
          </w:tcPr>
          <w:p w14:paraId="09AA7F0E" w14:textId="57AFE7EE" w:rsidR="000E2D24" w:rsidRPr="002553E9" w:rsidRDefault="009D3CEC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Barriere</w:t>
            </w:r>
            <w:r w:rsidR="00891362" w:rsidRPr="002553E9">
              <w:rPr>
                <w:lang w:val="it-CH"/>
              </w:rPr>
              <w:t xml:space="preserve"> sul posto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6CD8FA93" w14:textId="0E6B91B3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580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B11C5F9" w14:textId="1D9BDBF2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5557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E86442" w:rsidRPr="002553E9" w14:paraId="4AE316E8" w14:textId="77777777" w:rsidTr="00F60AF2">
        <w:tc>
          <w:tcPr>
            <w:tcW w:w="3114" w:type="dxa"/>
            <w:tcBorders>
              <w:bottom w:val="nil"/>
            </w:tcBorders>
          </w:tcPr>
          <w:p w14:paraId="5DC298D1" w14:textId="6D8E6BD7" w:rsidR="00E86442" w:rsidRPr="002553E9" w:rsidRDefault="008C28EF" w:rsidP="00E86442">
            <w:pPr>
              <w:rPr>
                <w:lang w:val="it-CH"/>
              </w:rPr>
            </w:pPr>
            <w:r w:rsidRPr="002553E9">
              <w:rPr>
                <w:lang w:val="it-CH"/>
              </w:rPr>
              <w:t>Competizione</w:t>
            </w:r>
            <w:r w:rsidR="00BB1915" w:rsidRPr="002553E9">
              <w:rPr>
                <w:lang w:val="it-CH"/>
              </w:rPr>
              <w:t xml:space="preserve"> </w:t>
            </w:r>
            <w:r w:rsidR="003F76A2" w:rsidRPr="002553E9">
              <w:rPr>
                <w:lang w:val="it-CH"/>
              </w:rPr>
              <w:t>sul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0D6D69D6" w14:textId="72FF7607" w:rsidR="00E86442" w:rsidRPr="002553E9" w:rsidRDefault="008C28EF" w:rsidP="00E8644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T</w:t>
            </w:r>
            <w:r w:rsidR="00A55111" w:rsidRPr="002553E9">
              <w:rPr>
                <w:lang w:val="it-CH"/>
              </w:rPr>
              <w:t>e</w:t>
            </w:r>
            <w:r w:rsidR="003F76A2" w:rsidRPr="002553E9">
              <w:rPr>
                <w:lang w:val="it-CH"/>
              </w:rPr>
              <w:t>r</w:t>
            </w:r>
            <w:r w:rsidR="00A55111" w:rsidRPr="002553E9">
              <w:rPr>
                <w:lang w:val="it-CH"/>
              </w:rPr>
              <w:t>r</w:t>
            </w:r>
            <w:r w:rsidR="003F76A2" w:rsidRPr="002553E9">
              <w:rPr>
                <w:lang w:val="it-CH"/>
              </w:rPr>
              <w:t>e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="00A55111" w:rsidRPr="002553E9">
              <w:rPr>
                <w:lang w:val="it-CH"/>
              </w:rPr>
              <w:t xml:space="preserve"> principal</w:t>
            </w:r>
            <w:r w:rsidR="003F76A2" w:rsidRPr="002553E9">
              <w:rPr>
                <w:lang w:val="it-CH"/>
              </w:rPr>
              <w:t>e</w:t>
            </w:r>
            <w:r w:rsidR="00E86442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21387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4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3981FD66" w14:textId="71C389E4" w:rsidR="00E86442" w:rsidRPr="002553E9" w:rsidRDefault="008C28EF" w:rsidP="00E8644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T</w:t>
            </w:r>
            <w:r w:rsidR="00A55111" w:rsidRPr="002553E9">
              <w:rPr>
                <w:lang w:val="it-CH"/>
              </w:rPr>
              <w:t>err</w:t>
            </w:r>
            <w:r w:rsidR="003F76A2" w:rsidRPr="002553E9">
              <w:rPr>
                <w:lang w:val="it-CH"/>
              </w:rPr>
              <w:t>e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="003F76A2" w:rsidRPr="002553E9">
              <w:rPr>
                <w:lang w:val="it-CH"/>
              </w:rPr>
              <w:t xml:space="preserve"> </w:t>
            </w:r>
            <w:r w:rsidRPr="002553E9">
              <w:rPr>
                <w:lang w:val="it-CH"/>
              </w:rPr>
              <w:t>annesso</w:t>
            </w:r>
            <w:sdt>
              <w:sdtPr>
                <w:rPr>
                  <w:lang w:val="it-CH"/>
                </w:rPr>
                <w:id w:val="153160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4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2523E9" w:rsidRPr="002553E9" w14:paraId="3DFE364B" w14:textId="77777777" w:rsidTr="002523E9">
        <w:tc>
          <w:tcPr>
            <w:tcW w:w="3114" w:type="dxa"/>
          </w:tcPr>
          <w:p w14:paraId="4CC4CD4F" w14:textId="1F8D3D0F" w:rsidR="002523E9" w:rsidRPr="002553E9" w:rsidRDefault="004C6F07" w:rsidP="00E86442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sdt>
          <w:sdtPr>
            <w:rPr>
              <w:lang w:val="it-CH"/>
            </w:rPr>
            <w:id w:val="-42333660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  <w:gridSpan w:val="5"/>
              </w:tcPr>
              <w:p w14:paraId="69FD5FAA" w14:textId="77777777" w:rsidR="006D2BF6" w:rsidRPr="002553E9" w:rsidRDefault="00F61862" w:rsidP="00E8644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  <w:p w14:paraId="15BE3B86" w14:textId="2E937507" w:rsidR="002523E9" w:rsidRPr="002553E9" w:rsidRDefault="002523E9" w:rsidP="00E86442">
                <w:pPr>
                  <w:rPr>
                    <w:lang w:val="it-CH"/>
                  </w:rPr>
                </w:pPr>
              </w:p>
            </w:tc>
          </w:sdtContent>
        </w:sdt>
      </w:tr>
    </w:tbl>
    <w:p w14:paraId="6E8A8ACC" w14:textId="6AFF913B" w:rsidR="00806F3D" w:rsidRPr="002553E9" w:rsidRDefault="00806F3D" w:rsidP="00054D3A">
      <w:pPr>
        <w:rPr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1134"/>
        <w:gridCol w:w="1559"/>
        <w:gridCol w:w="1701"/>
      </w:tblGrid>
      <w:tr w:rsidR="00506458" w:rsidRPr="002553E9" w14:paraId="4FEF6F86" w14:textId="77777777" w:rsidTr="00506458">
        <w:tc>
          <w:tcPr>
            <w:tcW w:w="3114" w:type="dxa"/>
            <w:tcBorders>
              <w:bottom w:val="single" w:sz="4" w:space="0" w:color="auto"/>
            </w:tcBorders>
          </w:tcPr>
          <w:p w14:paraId="142F01B9" w14:textId="235E6DE1" w:rsidR="00506458" w:rsidRPr="002553E9" w:rsidRDefault="009D3CEC" w:rsidP="00506458">
            <w:pPr>
              <w:rPr>
                <w:lang w:val="it-CH"/>
              </w:rPr>
            </w:pPr>
            <w:r w:rsidRPr="002553E9">
              <w:rPr>
                <w:lang w:val="it-CH"/>
              </w:rPr>
              <w:t>Stato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61C3FC" w14:textId="17976ADD" w:rsidR="00506458" w:rsidRPr="002553E9" w:rsidRDefault="00506458" w:rsidP="00506458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A89A13" w14:textId="32F28C4F" w:rsidR="00506458" w:rsidRPr="002553E9" w:rsidRDefault="00F16E90" w:rsidP="00506458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</w:t>
            </w:r>
            <w:r w:rsidR="009D3CEC" w:rsidRPr="002553E9">
              <w:rPr>
                <w:lang w:val="it-CH"/>
              </w:rPr>
              <w:t>ostituire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62BAA96" w14:textId="552883C8" w:rsidR="00506458" w:rsidRPr="002553E9" w:rsidRDefault="009D3CEC" w:rsidP="00506458">
            <w:pPr>
              <w:rPr>
                <w:lang w:val="it-CH"/>
              </w:rPr>
            </w:pPr>
            <w:r w:rsidRPr="002553E9">
              <w:rPr>
                <w:lang w:val="it-CH"/>
              </w:rPr>
              <w:t>Causa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3C149C" w14:textId="71285710" w:rsidR="00506458" w:rsidRPr="002553E9" w:rsidRDefault="009D3CEC" w:rsidP="00506458">
            <w:pPr>
              <w:rPr>
                <w:lang w:val="it-CH"/>
              </w:rPr>
            </w:pPr>
            <w:r w:rsidRPr="002553E9">
              <w:rPr>
                <w:lang w:val="it-CH"/>
              </w:rPr>
              <w:t>Preo</w:t>
            </w:r>
            <w:r w:rsidR="004B15A2" w:rsidRPr="002553E9">
              <w:rPr>
                <w:lang w:val="it-CH"/>
              </w:rPr>
              <w:t>c</w:t>
            </w:r>
            <w:r w:rsidRPr="002553E9">
              <w:rPr>
                <w:lang w:val="it-CH"/>
              </w:rPr>
              <w:t>cupazi</w:t>
            </w:r>
            <w:r w:rsidR="004B15A2" w:rsidRPr="002553E9">
              <w:rPr>
                <w:lang w:val="it-CH"/>
              </w:rPr>
              <w:t>on</w:t>
            </w:r>
            <w:r w:rsidRPr="002553E9">
              <w:rPr>
                <w:lang w:val="it-CH"/>
              </w:rPr>
              <w:t xml:space="preserve">e die </w:t>
            </w:r>
            <w:r w:rsidR="00EA6829" w:rsidRPr="002553E9">
              <w:rPr>
                <w:lang w:val="it-CH"/>
              </w:rPr>
              <w:t>si</w:t>
            </w:r>
            <w:r w:rsidRPr="002553E9">
              <w:rPr>
                <w:lang w:val="it-CH"/>
              </w:rPr>
              <w:t>curezza</w:t>
            </w:r>
          </w:p>
        </w:tc>
      </w:tr>
      <w:tr w:rsidR="00095A60" w:rsidRPr="002553E9" w14:paraId="06D9B44D" w14:textId="77777777" w:rsidTr="00823799">
        <w:tc>
          <w:tcPr>
            <w:tcW w:w="3114" w:type="dxa"/>
            <w:tcBorders>
              <w:bottom w:val="nil"/>
            </w:tcBorders>
          </w:tcPr>
          <w:p w14:paraId="2F965321" w14:textId="7FFF18FA" w:rsidR="00095A60" w:rsidRPr="002553E9" w:rsidRDefault="00506458" w:rsidP="00F60AF2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Marte</w:t>
            </w:r>
            <w:r w:rsidR="006D2BF6" w:rsidRPr="002553E9">
              <w:rPr>
                <w:b/>
                <w:bCs/>
                <w:lang w:val="it-CH"/>
              </w:rPr>
              <w:t>llo</w:t>
            </w:r>
          </w:p>
        </w:tc>
        <w:sdt>
          <w:sdtPr>
            <w:rPr>
              <w:lang w:val="it-CH"/>
            </w:rPr>
            <w:id w:val="119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</w:tcBorders>
              </w:tcPr>
              <w:p w14:paraId="34FFDE99" w14:textId="77777777" w:rsidR="00095A60" w:rsidRPr="002553E9" w:rsidRDefault="00095A60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2462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</w:tcPr>
              <w:p w14:paraId="570B639B" w14:textId="77777777" w:rsidR="00095A60" w:rsidRPr="002553E9" w:rsidRDefault="00095A60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  <w:sdt>
          <w:sdtPr>
            <w:rPr>
              <w:lang w:val="it-CH"/>
            </w:rPr>
            <w:id w:val="-57949718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bottom w:val="nil"/>
                </w:tcBorders>
              </w:tcPr>
              <w:p w14:paraId="6AF90AD8" w14:textId="2EB4C2AB" w:rsidR="00095A60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lang w:val="it-CH"/>
            </w:rPr>
            <w:id w:val="-72237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6F2202FE" w14:textId="77777777" w:rsidR="00095A60" w:rsidRPr="002553E9" w:rsidRDefault="00095A60" w:rsidP="00F60AF2">
                <w:pPr>
                  <w:jc w:val="center"/>
                  <w:rPr>
                    <w:lang w:val="it-CH"/>
                  </w:rPr>
                </w:pPr>
                <w:r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tc>
          </w:sdtContent>
        </w:sdt>
      </w:tr>
      <w:tr w:rsidR="000E2D24" w:rsidRPr="002553E9" w14:paraId="2E2CFD5B" w14:textId="77777777" w:rsidTr="00F60AF2">
        <w:tc>
          <w:tcPr>
            <w:tcW w:w="3114" w:type="dxa"/>
            <w:tcBorders>
              <w:bottom w:val="nil"/>
            </w:tcBorders>
          </w:tcPr>
          <w:p w14:paraId="68E6A258" w14:textId="0FB62644" w:rsidR="000E2D24" w:rsidRPr="002553E9" w:rsidRDefault="003A7CE1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Rete</w:t>
            </w:r>
            <w:r w:rsidR="001E14FA" w:rsidRPr="002553E9">
              <w:rPr>
                <w:lang w:val="it-CH"/>
              </w:rPr>
              <w:t xml:space="preserve"> di </w:t>
            </w:r>
            <w:r w:rsidR="00F16E90" w:rsidRPr="002553E9">
              <w:rPr>
                <w:lang w:val="it-CH"/>
              </w:rPr>
              <w:t>protezione</w:t>
            </w:r>
            <w:r w:rsidR="001E14FA" w:rsidRPr="002553E9">
              <w:rPr>
                <w:lang w:val="it-CH"/>
              </w:rPr>
              <w:t xml:space="preserve"> da</w:t>
            </w:r>
            <w:r w:rsidR="000E2D24" w:rsidRPr="002553E9">
              <w:rPr>
                <w:lang w:val="it-CH"/>
              </w:rPr>
              <w:t xml:space="preserve"> 10m (</w:t>
            </w:r>
            <w:r w:rsidR="002553E9">
              <w:rPr>
                <w:lang w:val="it-CH"/>
              </w:rPr>
              <w:t>anteriore</w:t>
            </w:r>
            <w:r w:rsidR="000E2D24" w:rsidRPr="002553E9">
              <w:rPr>
                <w:lang w:val="it-CH"/>
              </w:rPr>
              <w:t>)/ 7m (</w:t>
            </w:r>
            <w:r w:rsidR="002553E9">
              <w:rPr>
                <w:lang w:val="it-CH"/>
              </w:rPr>
              <w:t>posteriore</w:t>
            </w:r>
            <w:r w:rsidR="000E2D24" w:rsidRPr="002553E9">
              <w:rPr>
                <w:lang w:val="it-CH"/>
              </w:rPr>
              <w:t>)</w:t>
            </w:r>
            <w:r w:rsidR="002553E9">
              <w:rPr>
                <w:lang w:val="it-CH"/>
              </w:rPr>
              <w:t xml:space="preserve"> sul posto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72EF08E5" w14:textId="572F1D6A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1514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7352DDB" w14:textId="4AB951B2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81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508ADB49" w14:textId="77777777" w:rsidTr="00F60AF2">
        <w:tc>
          <w:tcPr>
            <w:tcW w:w="3114" w:type="dxa"/>
            <w:tcBorders>
              <w:bottom w:val="nil"/>
            </w:tcBorders>
          </w:tcPr>
          <w:p w14:paraId="0F005AE3" w14:textId="09877FBA" w:rsidR="000E2D24" w:rsidRPr="002553E9" w:rsidRDefault="004B15A2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Barriere sul posto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1BAB6D3D" w14:textId="188B70FD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1206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1A8A8E89" w14:textId="4279845A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795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4B15A2" w:rsidRPr="002553E9" w14:paraId="636D1772" w14:textId="77777777" w:rsidTr="002C156A">
        <w:tc>
          <w:tcPr>
            <w:tcW w:w="3114" w:type="dxa"/>
            <w:tcBorders>
              <w:bottom w:val="single" w:sz="4" w:space="0" w:color="auto"/>
            </w:tcBorders>
          </w:tcPr>
          <w:p w14:paraId="7A0B5E3A" w14:textId="086C194E" w:rsidR="004B15A2" w:rsidRPr="002553E9" w:rsidRDefault="004B15A2" w:rsidP="004B15A2">
            <w:pPr>
              <w:rPr>
                <w:lang w:val="it-CH"/>
              </w:rPr>
            </w:pPr>
            <w:r w:rsidRPr="002553E9">
              <w:rPr>
                <w:lang w:val="it-CH"/>
              </w:rPr>
              <w:t>Competizione sul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12AC7B1" w14:textId="3AC71817" w:rsidR="004B15A2" w:rsidRPr="002553E9" w:rsidRDefault="00F16E90" w:rsidP="004B15A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T</w:t>
            </w:r>
            <w:r w:rsidR="004B15A2" w:rsidRPr="002553E9">
              <w:rPr>
                <w:lang w:val="it-CH"/>
              </w:rPr>
              <w:t>erre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="004B15A2" w:rsidRPr="002553E9">
              <w:rPr>
                <w:lang w:val="it-CH"/>
              </w:rPr>
              <w:t xml:space="preserve"> principale </w:t>
            </w:r>
            <w:sdt>
              <w:sdtPr>
                <w:rPr>
                  <w:lang w:val="it-CH"/>
                </w:rPr>
                <w:id w:val="-9396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A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13B8515" w14:textId="4201702A" w:rsidR="004B15A2" w:rsidRPr="002553E9" w:rsidRDefault="00F16E90" w:rsidP="004B15A2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T</w:t>
            </w:r>
            <w:r w:rsidR="004B15A2" w:rsidRPr="002553E9">
              <w:rPr>
                <w:lang w:val="it-CH"/>
              </w:rPr>
              <w:t>erre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="004B15A2" w:rsidRPr="002553E9">
              <w:rPr>
                <w:lang w:val="it-CH"/>
              </w:rPr>
              <w:t xml:space="preserve"> </w:t>
            </w:r>
            <w:r w:rsidRPr="002553E9">
              <w:rPr>
                <w:lang w:val="it-CH"/>
              </w:rPr>
              <w:t>annesso</w:t>
            </w:r>
            <w:sdt>
              <w:sdtPr>
                <w:rPr>
                  <w:lang w:val="it-CH"/>
                </w:rPr>
                <w:id w:val="-15196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A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2523E9" w:rsidRPr="002553E9" w14:paraId="54F2EFED" w14:textId="77777777" w:rsidTr="002523E9">
        <w:tc>
          <w:tcPr>
            <w:tcW w:w="3114" w:type="dxa"/>
          </w:tcPr>
          <w:p w14:paraId="38E195AD" w14:textId="3613894C" w:rsidR="002523E9" w:rsidRPr="002553E9" w:rsidRDefault="004B15A2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  <w:r w:rsidR="005F3F32" w:rsidRPr="002553E9">
              <w:rPr>
                <w:lang w:val="it-CH"/>
              </w:rPr>
              <w:t xml:space="preserve"> </w:t>
            </w:r>
          </w:p>
        </w:tc>
        <w:tc>
          <w:tcPr>
            <w:tcW w:w="6520" w:type="dxa"/>
            <w:gridSpan w:val="5"/>
          </w:tcPr>
          <w:sdt>
            <w:sdtPr>
              <w:rPr>
                <w:lang w:val="it-CH"/>
              </w:rPr>
              <w:id w:val="2118706977"/>
              <w:placeholder>
                <w:docPart w:val="DefaultPlaceholder_-1854013440"/>
              </w:placeholder>
            </w:sdtPr>
            <w:sdtEndPr/>
            <w:sdtContent>
              <w:p w14:paraId="5DAAA170" w14:textId="77777777" w:rsidR="0022756C" w:rsidRPr="002553E9" w:rsidRDefault="00314B89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  <w:p w14:paraId="2D4897C3" w14:textId="06BB61FB" w:rsidR="002523E9" w:rsidRPr="002553E9" w:rsidRDefault="00A4129A" w:rsidP="00F60AF2">
                <w:pPr>
                  <w:rPr>
                    <w:lang w:val="it-CH"/>
                  </w:rPr>
                </w:pPr>
              </w:p>
            </w:sdtContent>
          </w:sdt>
        </w:tc>
      </w:tr>
    </w:tbl>
    <w:p w14:paraId="6973769F" w14:textId="10D74A82" w:rsidR="003B2763" w:rsidRPr="002553E9" w:rsidRDefault="003B2763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743A1" w:rsidRPr="002553E9" w14:paraId="7DFD72EA" w14:textId="77777777" w:rsidTr="002A71CF">
        <w:tc>
          <w:tcPr>
            <w:tcW w:w="9628" w:type="dxa"/>
            <w:gridSpan w:val="2"/>
            <w:shd w:val="clear" w:color="auto" w:fill="FDE9D9" w:themeFill="accent6" w:themeFillTint="33"/>
          </w:tcPr>
          <w:p w14:paraId="761AD229" w14:textId="7B4E1E07" w:rsidR="00E743A1" w:rsidRPr="002553E9" w:rsidRDefault="00E743A1" w:rsidP="00EA6829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Informazioni generali sulla </w:t>
            </w:r>
            <w:r w:rsidR="00EA6829" w:rsidRPr="002553E9">
              <w:rPr>
                <w:lang w:val="it-CH"/>
              </w:rPr>
              <w:t>si</w:t>
            </w:r>
            <w:r w:rsidRPr="002553E9">
              <w:rPr>
                <w:lang w:val="it-CH"/>
              </w:rPr>
              <w:t>curezza</w:t>
            </w:r>
          </w:p>
        </w:tc>
      </w:tr>
      <w:tr w:rsidR="00AE308A" w:rsidRPr="002553E9" w14:paraId="0D4A9D29" w14:textId="77777777" w:rsidTr="00A33C66">
        <w:tc>
          <w:tcPr>
            <w:tcW w:w="3114" w:type="dxa"/>
          </w:tcPr>
          <w:p w14:paraId="7F2E7D4E" w14:textId="526FBFCE" w:rsidR="00AE308A" w:rsidRPr="002553E9" w:rsidRDefault="00E743A1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 /istruzioni</w:t>
            </w:r>
            <w:r w:rsidR="00A33C66" w:rsidRPr="002553E9">
              <w:rPr>
                <w:lang w:val="it-CH"/>
              </w:rPr>
              <w:t xml:space="preserve"> </w:t>
            </w:r>
          </w:p>
        </w:tc>
        <w:sdt>
          <w:sdtPr>
            <w:rPr>
              <w:lang w:val="it-CH"/>
            </w:rPr>
            <w:id w:val="718562125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</w:tcPr>
              <w:p w14:paraId="37DD5E78" w14:textId="77777777" w:rsidR="00A33C66" w:rsidRPr="002553E9" w:rsidRDefault="00A33C66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  <w:p w14:paraId="358A14BE" w14:textId="457F188B" w:rsidR="00AE308A" w:rsidRPr="002553E9" w:rsidRDefault="00AE308A" w:rsidP="00054D3A">
                <w:pPr>
                  <w:rPr>
                    <w:lang w:val="it-CH"/>
                  </w:rPr>
                </w:pPr>
              </w:p>
            </w:tc>
          </w:sdtContent>
        </w:sdt>
      </w:tr>
    </w:tbl>
    <w:p w14:paraId="2E522456" w14:textId="77777777" w:rsidR="00AE308A" w:rsidRPr="002553E9" w:rsidRDefault="00AE308A" w:rsidP="00054D3A">
      <w:pPr>
        <w:rPr>
          <w:lang w:val="it-CH"/>
        </w:rPr>
      </w:pPr>
    </w:p>
    <w:p w14:paraId="4D787183" w14:textId="77777777" w:rsidR="00E90B55" w:rsidRPr="002553E9" w:rsidRDefault="00E90B55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EB4FEE" w:rsidRPr="002553E9" w14:paraId="472DD597" w14:textId="77777777" w:rsidTr="00EB4FEE">
        <w:tc>
          <w:tcPr>
            <w:tcW w:w="9628" w:type="dxa"/>
            <w:gridSpan w:val="3"/>
            <w:shd w:val="clear" w:color="auto" w:fill="FDE9D9" w:themeFill="accent6" w:themeFillTint="33"/>
          </w:tcPr>
          <w:p w14:paraId="01697EB0" w14:textId="23BDA063" w:rsidR="00EB4FEE" w:rsidRPr="002553E9" w:rsidRDefault="00601ABC" w:rsidP="00E702D6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C</w:t>
            </w:r>
            <w:r w:rsidR="004B15A2" w:rsidRPr="002553E9">
              <w:rPr>
                <w:b/>
                <w:bCs/>
                <w:szCs w:val="20"/>
                <w:lang w:val="it-CH"/>
              </w:rPr>
              <w:t>ambiamenti</w:t>
            </w:r>
          </w:p>
        </w:tc>
      </w:tr>
      <w:tr w:rsidR="000E2D24" w:rsidRPr="002553E9" w14:paraId="0FCF1C8C" w14:textId="77777777" w:rsidTr="00127DE7">
        <w:tc>
          <w:tcPr>
            <w:tcW w:w="3210" w:type="dxa"/>
          </w:tcPr>
          <w:p w14:paraId="4467EFC7" w14:textId="60FAD86A" w:rsidR="000E2D24" w:rsidRPr="002553E9" w:rsidRDefault="0028120F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Le</w:t>
            </w:r>
            <w:r w:rsidR="00443568" w:rsidRPr="002553E9">
              <w:rPr>
                <w:lang w:val="it-CH"/>
              </w:rPr>
              <w:t xml:space="preserve"> istallazioni so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="00443568" w:rsidRPr="002553E9">
              <w:rPr>
                <w:lang w:val="it-CH"/>
              </w:rPr>
              <w:t xml:space="preserve"> stat</w:t>
            </w:r>
            <w:r w:rsidRPr="002553E9">
              <w:rPr>
                <w:lang w:val="it-CH"/>
              </w:rPr>
              <w:t>e</w:t>
            </w:r>
            <w:r w:rsidR="00443568" w:rsidRPr="002553E9">
              <w:rPr>
                <w:lang w:val="it-CH"/>
              </w:rPr>
              <w:t xml:space="preserve"> modificate durante </w:t>
            </w:r>
            <w:r w:rsidR="00060E7C" w:rsidRPr="002553E9">
              <w:rPr>
                <w:lang w:val="it-CH"/>
              </w:rPr>
              <w:t>la competizione</w:t>
            </w:r>
          </w:p>
        </w:tc>
        <w:tc>
          <w:tcPr>
            <w:tcW w:w="3209" w:type="dxa"/>
          </w:tcPr>
          <w:p w14:paraId="4B67E957" w14:textId="13B3B89A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3714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2667624" w14:textId="616D886B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2306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EB4FEE" w:rsidRPr="002553E9" w14:paraId="3D03D32D" w14:textId="77777777" w:rsidTr="00F60AF2">
        <w:tc>
          <w:tcPr>
            <w:tcW w:w="3210" w:type="dxa"/>
          </w:tcPr>
          <w:p w14:paraId="64BD3483" w14:textId="50FB9F43" w:rsidR="00A83BAD" w:rsidRPr="002553E9" w:rsidRDefault="0046691F" w:rsidP="00567EC5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Osservazioni:</w:t>
            </w:r>
          </w:p>
          <w:p w14:paraId="1786D5B1" w14:textId="07FFD52D" w:rsidR="00EB4FEE" w:rsidRPr="002553E9" w:rsidRDefault="0046691F" w:rsidP="00567EC5">
            <w:pPr>
              <w:rPr>
                <w:lang w:val="it-CH"/>
              </w:rPr>
            </w:pPr>
            <w:r w:rsidRPr="002553E9">
              <w:rPr>
                <w:lang w:val="it-CH"/>
              </w:rPr>
              <w:t>Quali e perché</w:t>
            </w:r>
            <w:r w:rsidR="00A83BAD" w:rsidRPr="002553E9">
              <w:rPr>
                <w:lang w:val="it-CH"/>
              </w:rPr>
              <w:t>?</w:t>
            </w:r>
          </w:p>
        </w:tc>
        <w:tc>
          <w:tcPr>
            <w:tcW w:w="6418" w:type="dxa"/>
            <w:gridSpan w:val="2"/>
          </w:tcPr>
          <w:sdt>
            <w:sdtPr>
              <w:rPr>
                <w:lang w:val="it-CH"/>
              </w:rPr>
              <w:id w:val="-1890950919"/>
              <w:placeholder>
                <w:docPart w:val="DefaultPlaceholder_-1854013440"/>
              </w:placeholder>
            </w:sdtPr>
            <w:sdtEndPr/>
            <w:sdtContent>
              <w:p w14:paraId="0778271E" w14:textId="35858C15" w:rsidR="00EB4FEE" w:rsidRPr="002553E9" w:rsidRDefault="00314B89" w:rsidP="00567EC5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2AC0AEEF" w14:textId="5686ABC2" w:rsidR="00EB4FEE" w:rsidRPr="002553E9" w:rsidRDefault="00EB4FEE" w:rsidP="00567EC5">
            <w:pPr>
              <w:rPr>
                <w:lang w:val="it-CH"/>
              </w:rPr>
            </w:pPr>
          </w:p>
        </w:tc>
      </w:tr>
      <w:tr w:rsidR="000E2D24" w:rsidRPr="002553E9" w14:paraId="5C9E1315" w14:textId="77777777" w:rsidTr="00F60AF2">
        <w:tc>
          <w:tcPr>
            <w:tcW w:w="3210" w:type="dxa"/>
          </w:tcPr>
          <w:p w14:paraId="7677C1CC" w14:textId="1153A60A" w:rsidR="000E2D24" w:rsidRPr="002553E9" w:rsidRDefault="006757CF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Il programma è stato seguito correttamente</w:t>
            </w:r>
          </w:p>
        </w:tc>
        <w:tc>
          <w:tcPr>
            <w:tcW w:w="3209" w:type="dxa"/>
          </w:tcPr>
          <w:p w14:paraId="52F3BFF5" w14:textId="36D04CF1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3405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B52A558" w14:textId="12F8D586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9660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B05AB2" w:rsidRPr="002553E9" w14:paraId="76843441" w14:textId="77777777" w:rsidTr="000A56B6">
        <w:tc>
          <w:tcPr>
            <w:tcW w:w="3210" w:type="dxa"/>
          </w:tcPr>
          <w:p w14:paraId="6C8423EC" w14:textId="06F613F8" w:rsidR="00B05AB2" w:rsidRPr="002553E9" w:rsidRDefault="0046691F" w:rsidP="009C5F87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  <w:r w:rsidR="00216ED1" w:rsidRPr="002553E9">
              <w:rPr>
                <w:lang w:val="it-CH"/>
              </w:rPr>
              <w:t>:</w:t>
            </w:r>
          </w:p>
          <w:p w14:paraId="373858FE" w14:textId="7AAF4747" w:rsidR="00B05AB2" w:rsidRPr="002553E9" w:rsidRDefault="00AE308A" w:rsidP="009C5F87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Se </w:t>
            </w:r>
            <w:r w:rsidR="004B53E8" w:rsidRPr="002553E9">
              <w:rPr>
                <w:lang w:val="it-CH"/>
              </w:rPr>
              <w:t>No</w:t>
            </w:r>
            <w:r w:rsidRPr="002553E9">
              <w:rPr>
                <w:lang w:val="it-CH"/>
              </w:rPr>
              <w:t xml:space="preserve">, perché </w:t>
            </w:r>
            <w:r w:rsidR="004B53E8" w:rsidRPr="002553E9">
              <w:rPr>
                <w:lang w:val="it-CH"/>
              </w:rPr>
              <w:t>No</w:t>
            </w:r>
            <w:r w:rsidRPr="002553E9">
              <w:rPr>
                <w:lang w:val="it-CH"/>
              </w:rPr>
              <w:t>?</w:t>
            </w:r>
          </w:p>
        </w:tc>
        <w:tc>
          <w:tcPr>
            <w:tcW w:w="6418" w:type="dxa"/>
            <w:gridSpan w:val="2"/>
          </w:tcPr>
          <w:sdt>
            <w:sdtPr>
              <w:rPr>
                <w:lang w:val="it-CH"/>
              </w:rPr>
              <w:id w:val="1411586408"/>
              <w:placeholder>
                <w:docPart w:val="DefaultPlaceholder_-1854013440"/>
              </w:placeholder>
            </w:sdtPr>
            <w:sdtEndPr/>
            <w:sdtContent>
              <w:p w14:paraId="7E450E29" w14:textId="5DA30C93" w:rsidR="00B05AB2" w:rsidRPr="002553E9" w:rsidRDefault="00314B89" w:rsidP="002523E9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23A470B2" w14:textId="43CBD8B2" w:rsidR="00CF0B5F" w:rsidRPr="002553E9" w:rsidRDefault="00CF0B5F" w:rsidP="002523E9">
            <w:pPr>
              <w:rPr>
                <w:lang w:val="it-CH"/>
              </w:rPr>
            </w:pPr>
          </w:p>
        </w:tc>
      </w:tr>
    </w:tbl>
    <w:p w14:paraId="01A1AE4E" w14:textId="20A78F8D" w:rsidR="003B2763" w:rsidRPr="002553E9" w:rsidRDefault="003B2763" w:rsidP="00054D3A">
      <w:pPr>
        <w:rPr>
          <w:lang w:val="it-CH"/>
        </w:rPr>
      </w:pPr>
    </w:p>
    <w:p w14:paraId="573AC959" w14:textId="77777777" w:rsidR="00E90B55" w:rsidRPr="002553E9" w:rsidRDefault="00E90B55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2F18" w:rsidRPr="002553E9" w14:paraId="00135A4A" w14:textId="77777777" w:rsidTr="00C72F18">
        <w:tc>
          <w:tcPr>
            <w:tcW w:w="9628" w:type="dxa"/>
            <w:gridSpan w:val="3"/>
            <w:shd w:val="clear" w:color="auto" w:fill="FDE9D9" w:themeFill="accent6" w:themeFillTint="33"/>
          </w:tcPr>
          <w:p w14:paraId="21F64720" w14:textId="6C6C4FC5" w:rsidR="00C72F18" w:rsidRPr="002553E9" w:rsidRDefault="00E26919" w:rsidP="00C72F18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Arbitri</w:t>
            </w:r>
          </w:p>
        </w:tc>
      </w:tr>
      <w:tr w:rsidR="000E2D24" w:rsidRPr="002553E9" w14:paraId="4CE5D093" w14:textId="77777777" w:rsidTr="006D34C6">
        <w:tc>
          <w:tcPr>
            <w:tcW w:w="3209" w:type="dxa"/>
          </w:tcPr>
          <w:p w14:paraId="017B7D30" w14:textId="5D300D12" w:rsidR="000E2D24" w:rsidRPr="002553E9" w:rsidRDefault="00534CCE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Sufficienti arbitri</w:t>
            </w:r>
            <w:r w:rsidR="001F2814" w:rsidRPr="002553E9">
              <w:rPr>
                <w:lang w:val="it-CH"/>
              </w:rPr>
              <w:t xml:space="preserve"> </w:t>
            </w:r>
            <w:r w:rsidR="004C1A23" w:rsidRPr="002553E9">
              <w:rPr>
                <w:lang w:val="it-CH"/>
              </w:rPr>
              <w:t>nella competizione</w:t>
            </w:r>
          </w:p>
        </w:tc>
        <w:tc>
          <w:tcPr>
            <w:tcW w:w="3209" w:type="dxa"/>
          </w:tcPr>
          <w:p w14:paraId="797E45AB" w14:textId="47176AEA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6118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C43B78F" w14:textId="27391314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4973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4E6EB7B6" w14:textId="77777777" w:rsidTr="006D34C6">
        <w:tc>
          <w:tcPr>
            <w:tcW w:w="3209" w:type="dxa"/>
          </w:tcPr>
          <w:p w14:paraId="277F7956" w14:textId="5C6ECBC4" w:rsidR="000E2D24" w:rsidRPr="002553E9" w:rsidRDefault="001F2814" w:rsidP="0028120F">
            <w:pPr>
              <w:rPr>
                <w:lang w:val="it-CH"/>
              </w:rPr>
            </w:pPr>
            <w:r w:rsidRPr="002553E9">
              <w:rPr>
                <w:lang w:val="it-CH"/>
              </w:rPr>
              <w:t>Sufficienti arbitri di pista</w:t>
            </w:r>
            <w:r w:rsidR="00D235CC" w:rsidRPr="002553E9">
              <w:rPr>
                <w:lang w:val="it-CH"/>
              </w:rPr>
              <w:t xml:space="preserve">, </w:t>
            </w:r>
            <w:r w:rsidR="007C7205" w:rsidRPr="002553E9">
              <w:rPr>
                <w:lang w:val="it-CH"/>
              </w:rPr>
              <w:t>di curva e di ostacoli</w:t>
            </w:r>
          </w:p>
        </w:tc>
        <w:tc>
          <w:tcPr>
            <w:tcW w:w="3209" w:type="dxa"/>
          </w:tcPr>
          <w:p w14:paraId="605E9B3A" w14:textId="46B6AC5E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9851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875E8BF" w14:textId="622DE807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832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22F38D30" w14:textId="77777777" w:rsidTr="006D34C6">
        <w:tc>
          <w:tcPr>
            <w:tcW w:w="3209" w:type="dxa"/>
          </w:tcPr>
          <w:p w14:paraId="088A902C" w14:textId="3905F32D" w:rsidR="000E2D24" w:rsidRPr="002553E9" w:rsidRDefault="00AD6355" w:rsidP="00AD6355">
            <w:pPr>
              <w:rPr>
                <w:lang w:val="it-CH"/>
              </w:rPr>
            </w:pPr>
            <w:r w:rsidRPr="002553E9">
              <w:rPr>
                <w:lang w:val="it-CH"/>
              </w:rPr>
              <w:t>Gli arbitri so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Pr="002553E9">
              <w:rPr>
                <w:lang w:val="it-CH"/>
              </w:rPr>
              <w:t xml:space="preserve"> stati informati</w:t>
            </w:r>
            <w:r w:rsidR="00A71509" w:rsidRPr="002553E9">
              <w:rPr>
                <w:lang w:val="it-CH"/>
              </w:rPr>
              <w:t xml:space="preserve"> sul controllo e la marcatura d</w:t>
            </w:r>
            <w:r w:rsidR="005B1C4F" w:rsidRPr="002553E9">
              <w:rPr>
                <w:lang w:val="it-CH"/>
              </w:rPr>
              <w:t>’</w:t>
            </w:r>
            <w:r w:rsidR="00A71509" w:rsidRPr="002553E9">
              <w:rPr>
                <w:lang w:val="it-CH"/>
              </w:rPr>
              <w:t>attrezz</w:t>
            </w:r>
            <w:r w:rsidRPr="002553E9">
              <w:rPr>
                <w:lang w:val="it-CH"/>
              </w:rPr>
              <w:t>i?</w:t>
            </w:r>
          </w:p>
        </w:tc>
        <w:tc>
          <w:tcPr>
            <w:tcW w:w="3209" w:type="dxa"/>
          </w:tcPr>
          <w:p w14:paraId="46C98D4C" w14:textId="2C963B49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62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3D3E87FB" w14:textId="0168A5C9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7018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51D4F951" w14:textId="77777777" w:rsidTr="006D34C6">
        <w:tc>
          <w:tcPr>
            <w:tcW w:w="3209" w:type="dxa"/>
          </w:tcPr>
          <w:p w14:paraId="747C3E94" w14:textId="4D2BF045" w:rsidR="000E2D24" w:rsidRPr="002553E9" w:rsidRDefault="00AD6355" w:rsidP="00EA6829">
            <w:pPr>
              <w:rPr>
                <w:lang w:val="it-CH"/>
              </w:rPr>
            </w:pPr>
            <w:r w:rsidRPr="002553E9">
              <w:rPr>
                <w:lang w:val="it-CH"/>
              </w:rPr>
              <w:t>Gli arbitri han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Pr="002553E9">
              <w:rPr>
                <w:lang w:val="it-CH"/>
              </w:rPr>
              <w:t xml:space="preserve"> controllato la marcatura degli attrezzi sul posto?</w:t>
            </w:r>
          </w:p>
        </w:tc>
        <w:tc>
          <w:tcPr>
            <w:tcW w:w="3209" w:type="dxa"/>
          </w:tcPr>
          <w:p w14:paraId="5D79B34B" w14:textId="6B32D09C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6116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0E02415" w14:textId="7429EDD6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9059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2844BF" w:rsidRPr="002553E9" w14:paraId="5732C763" w14:textId="77777777" w:rsidTr="002A71CF">
        <w:tc>
          <w:tcPr>
            <w:tcW w:w="3209" w:type="dxa"/>
          </w:tcPr>
          <w:p w14:paraId="56089B3F" w14:textId="7B76F56F" w:rsidR="002844BF" w:rsidRPr="002553E9" w:rsidRDefault="00AD6355" w:rsidP="002A71CF">
            <w:pPr>
              <w:rPr>
                <w:lang w:val="it-CH"/>
              </w:rPr>
            </w:pPr>
            <w:r w:rsidRPr="002553E9">
              <w:rPr>
                <w:lang w:val="it-CH"/>
              </w:rPr>
              <w:t>Gli arbitri han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Pr="002553E9">
              <w:rPr>
                <w:lang w:val="it-CH"/>
              </w:rPr>
              <w:t xml:space="preserve"> svolto un buon lavoro</w:t>
            </w:r>
            <w:r w:rsidR="002844BF" w:rsidRPr="002553E9">
              <w:rPr>
                <w:lang w:val="it-CH"/>
              </w:rPr>
              <w:t>?</w:t>
            </w:r>
          </w:p>
        </w:tc>
        <w:tc>
          <w:tcPr>
            <w:tcW w:w="3209" w:type="dxa"/>
          </w:tcPr>
          <w:p w14:paraId="2338A92A" w14:textId="38C1F9A9" w:rsidR="002844BF" w:rsidRPr="002553E9" w:rsidRDefault="004B53E8" w:rsidP="002A71CF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2844BF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2082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BF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4FBE6B9A" w14:textId="75A43CC4" w:rsidR="002844BF" w:rsidRPr="002553E9" w:rsidRDefault="004B53E8" w:rsidP="002A71CF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2844BF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1964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BF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2844BF" w:rsidRPr="002553E9" w14:paraId="3995CB3B" w14:textId="77777777" w:rsidTr="002A71CF">
        <w:tc>
          <w:tcPr>
            <w:tcW w:w="3209" w:type="dxa"/>
          </w:tcPr>
          <w:p w14:paraId="0110F391" w14:textId="30057756" w:rsidR="002844BF" w:rsidRPr="002553E9" w:rsidRDefault="002844BF" w:rsidP="002A71CF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sdt>
          <w:sdtPr>
            <w:rPr>
              <w:lang w:val="it-CH"/>
            </w:rPr>
            <w:id w:val="531459514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656F00A3" w14:textId="77777777" w:rsidR="005F333E" w:rsidRPr="002553E9" w:rsidRDefault="00ED5425" w:rsidP="002A71CF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  <w:p w14:paraId="025CB4EE" w14:textId="0DE0000F" w:rsidR="002844BF" w:rsidRPr="002553E9" w:rsidRDefault="002844BF" w:rsidP="002A71CF">
                <w:pPr>
                  <w:rPr>
                    <w:lang w:val="it-CH"/>
                  </w:rPr>
                </w:pPr>
              </w:p>
            </w:tc>
          </w:sdtContent>
        </w:sdt>
      </w:tr>
    </w:tbl>
    <w:p w14:paraId="1862D2B3" w14:textId="2239EBC7" w:rsidR="002844BF" w:rsidRPr="002553E9" w:rsidRDefault="002844BF" w:rsidP="00054D3A">
      <w:pPr>
        <w:rPr>
          <w:lang w:val="it-CH"/>
        </w:rPr>
      </w:pPr>
    </w:p>
    <w:p w14:paraId="52E11C52" w14:textId="5F004964" w:rsidR="00A33C66" w:rsidRPr="002553E9" w:rsidRDefault="00A33C66">
      <w:pPr>
        <w:rPr>
          <w:lang w:val="it-CH"/>
        </w:rPr>
      </w:pPr>
      <w:r w:rsidRPr="002553E9">
        <w:rPr>
          <w:lang w:val="it-CH"/>
        </w:rPr>
        <w:br w:type="page"/>
      </w:r>
    </w:p>
    <w:p w14:paraId="747FF5E0" w14:textId="77777777" w:rsidR="00A33C66" w:rsidRPr="002553E9" w:rsidRDefault="00A33C66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28F5" w:rsidRPr="002553E9" w14:paraId="60961178" w14:textId="77777777" w:rsidTr="00E65235">
        <w:tc>
          <w:tcPr>
            <w:tcW w:w="9628" w:type="dxa"/>
            <w:gridSpan w:val="3"/>
            <w:shd w:val="clear" w:color="auto" w:fill="FDE9D9" w:themeFill="accent6" w:themeFillTint="33"/>
          </w:tcPr>
          <w:p w14:paraId="443C83B8" w14:textId="09EC4FFC" w:rsidR="000128F5" w:rsidRPr="002553E9" w:rsidRDefault="00AF4941" w:rsidP="00812812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 xml:space="preserve">Messaggio </w:t>
            </w:r>
            <w:r w:rsidR="00812812" w:rsidRPr="002553E9">
              <w:rPr>
                <w:b/>
                <w:bCs/>
                <w:szCs w:val="20"/>
                <w:lang w:val="it-CH"/>
              </w:rPr>
              <w:t>all’ufficio elaborazione dati</w:t>
            </w:r>
          </w:p>
        </w:tc>
      </w:tr>
      <w:tr w:rsidR="000E2D24" w:rsidRPr="002553E9" w14:paraId="4F466556" w14:textId="77777777" w:rsidTr="000128F5">
        <w:tc>
          <w:tcPr>
            <w:tcW w:w="3209" w:type="dxa"/>
          </w:tcPr>
          <w:p w14:paraId="78290A72" w14:textId="7C383883" w:rsidR="000E2D24" w:rsidRPr="002553E9" w:rsidRDefault="00BA7B44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Avvertenze</w:t>
            </w:r>
            <w:r w:rsidR="007D1752" w:rsidRPr="002553E9">
              <w:rPr>
                <w:lang w:val="it-CH"/>
              </w:rPr>
              <w:t xml:space="preserve"> generali</w:t>
            </w:r>
          </w:p>
        </w:tc>
        <w:tc>
          <w:tcPr>
            <w:tcW w:w="3209" w:type="dxa"/>
          </w:tcPr>
          <w:p w14:paraId="5982C028" w14:textId="2FCEFD71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621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0812AB68" w14:textId="268F1E75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5265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D3116" w:rsidRPr="002553E9" w14:paraId="40EF0312" w14:textId="77777777" w:rsidTr="000128F5">
        <w:tc>
          <w:tcPr>
            <w:tcW w:w="3209" w:type="dxa"/>
          </w:tcPr>
          <w:p w14:paraId="201E5589" w14:textId="3B2592CA" w:rsidR="000D3116" w:rsidRPr="002553E9" w:rsidRDefault="000D3116" w:rsidP="000D3116">
            <w:pPr>
              <w:rPr>
                <w:lang w:val="it-CH"/>
              </w:rPr>
            </w:pPr>
            <w:r w:rsidRPr="002553E9">
              <w:rPr>
                <w:lang w:val="it-CH"/>
              </w:rPr>
              <w:t>Avvertenze alla partenza</w:t>
            </w:r>
          </w:p>
        </w:tc>
        <w:tc>
          <w:tcPr>
            <w:tcW w:w="3209" w:type="dxa"/>
          </w:tcPr>
          <w:p w14:paraId="46C43678" w14:textId="7DFB69A0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7256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06A814B" w14:textId="46CFE530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4728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D3116" w:rsidRPr="002553E9" w14:paraId="03812B32" w14:textId="77777777" w:rsidTr="000128F5">
        <w:tc>
          <w:tcPr>
            <w:tcW w:w="3209" w:type="dxa"/>
          </w:tcPr>
          <w:p w14:paraId="5AAA62B1" w14:textId="284E1782" w:rsidR="000D3116" w:rsidRPr="002553E9" w:rsidRDefault="000D3116" w:rsidP="000D3116">
            <w:pPr>
              <w:rPr>
                <w:lang w:val="it-CH"/>
              </w:rPr>
            </w:pPr>
            <w:r w:rsidRPr="002553E9">
              <w:rPr>
                <w:lang w:val="it-CH"/>
              </w:rPr>
              <w:t>Squalif</w:t>
            </w:r>
            <w:r w:rsidR="00812812" w:rsidRPr="002553E9">
              <w:rPr>
                <w:lang w:val="it-CH"/>
              </w:rPr>
              <w:t>iche</w:t>
            </w:r>
          </w:p>
        </w:tc>
        <w:tc>
          <w:tcPr>
            <w:tcW w:w="3209" w:type="dxa"/>
          </w:tcPr>
          <w:p w14:paraId="559900F5" w14:textId="531B84DA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8221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69C69CFB" w14:textId="5A8CAA21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9590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D3116" w:rsidRPr="002553E9" w14:paraId="381503D1" w14:textId="77777777" w:rsidTr="000128F5">
        <w:tc>
          <w:tcPr>
            <w:tcW w:w="3209" w:type="dxa"/>
          </w:tcPr>
          <w:p w14:paraId="0D62C0C2" w14:textId="7F86F0E5" w:rsidR="000D3116" w:rsidRPr="002553E9" w:rsidRDefault="000D3116" w:rsidP="000D3116">
            <w:pPr>
              <w:rPr>
                <w:lang w:val="it-CH"/>
              </w:rPr>
            </w:pPr>
            <w:r w:rsidRPr="002553E9">
              <w:rPr>
                <w:lang w:val="it-CH"/>
              </w:rPr>
              <w:t>Iscrizioni sul registro eventi</w:t>
            </w:r>
          </w:p>
        </w:tc>
        <w:tc>
          <w:tcPr>
            <w:tcW w:w="3209" w:type="dxa"/>
          </w:tcPr>
          <w:p w14:paraId="208990AB" w14:textId="47CED22D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4361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87FC0D1" w14:textId="5DC9E366" w:rsidR="000D3116" w:rsidRPr="002553E9" w:rsidRDefault="004B53E8" w:rsidP="000D3116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D3116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81320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16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D3116" w:rsidRPr="002553E9" w14:paraId="45571A27" w14:textId="77777777" w:rsidTr="00F60AF2">
        <w:tc>
          <w:tcPr>
            <w:tcW w:w="3209" w:type="dxa"/>
          </w:tcPr>
          <w:p w14:paraId="4FE5E6B1" w14:textId="4C374E87" w:rsidR="000D3116" w:rsidRPr="002553E9" w:rsidRDefault="000D3116" w:rsidP="000D3116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  <w:p w14:paraId="2C0573C1" w14:textId="41CFE3BA" w:rsidR="000D3116" w:rsidRPr="002553E9" w:rsidRDefault="000D3116" w:rsidP="000D3116">
            <w:pPr>
              <w:rPr>
                <w:lang w:val="it-CH"/>
              </w:rPr>
            </w:pPr>
          </w:p>
        </w:tc>
        <w:tc>
          <w:tcPr>
            <w:tcW w:w="6419" w:type="dxa"/>
            <w:gridSpan w:val="2"/>
          </w:tcPr>
          <w:sdt>
            <w:sdtPr>
              <w:rPr>
                <w:lang w:val="it-CH"/>
              </w:rPr>
              <w:id w:val="1867867825"/>
              <w:placeholder>
                <w:docPart w:val="A786A0F6C3A04649A90E14FA0E88FA83"/>
              </w:placeholder>
            </w:sdtPr>
            <w:sdtEndPr/>
            <w:sdtContent>
              <w:p w14:paraId="3078D285" w14:textId="2706D98F" w:rsidR="000D3116" w:rsidRPr="002553E9" w:rsidRDefault="000D3116" w:rsidP="000D3116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0E96AC27" w14:textId="4BB316A7" w:rsidR="000D3116" w:rsidRPr="002553E9" w:rsidRDefault="000D3116" w:rsidP="000D3116">
            <w:pPr>
              <w:rPr>
                <w:lang w:val="it-CH"/>
              </w:rPr>
            </w:pPr>
          </w:p>
        </w:tc>
      </w:tr>
    </w:tbl>
    <w:p w14:paraId="56F7C441" w14:textId="058C7179" w:rsidR="007E7F15" w:rsidRPr="002553E9" w:rsidRDefault="007E7F15" w:rsidP="00054D3A">
      <w:pPr>
        <w:rPr>
          <w:lang w:val="it-CH"/>
        </w:rPr>
      </w:pPr>
    </w:p>
    <w:p w14:paraId="6DBB3E9E" w14:textId="26310798" w:rsidR="00242415" w:rsidRPr="002553E9" w:rsidRDefault="00242415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797" w:rsidRPr="002553E9" w14:paraId="680F26D2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7EF3BFB9" w14:textId="116160B7" w:rsidR="00B20797" w:rsidRPr="002553E9" w:rsidRDefault="003168CC" w:rsidP="00F60AF2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Protesti</w:t>
            </w:r>
          </w:p>
        </w:tc>
      </w:tr>
      <w:tr w:rsidR="000E2D24" w:rsidRPr="002553E9" w14:paraId="62A6501D" w14:textId="77777777" w:rsidTr="00F60AF2">
        <w:tc>
          <w:tcPr>
            <w:tcW w:w="3209" w:type="dxa"/>
          </w:tcPr>
          <w:p w14:paraId="285147FE" w14:textId="1B98814E" w:rsidR="000E2D24" w:rsidRPr="002553E9" w:rsidRDefault="003168CC" w:rsidP="00812812">
            <w:pPr>
              <w:rPr>
                <w:lang w:val="it-CH"/>
              </w:rPr>
            </w:pPr>
            <w:r w:rsidRPr="002553E9">
              <w:rPr>
                <w:lang w:val="it-CH"/>
              </w:rPr>
              <w:t>So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Pr="002553E9">
              <w:rPr>
                <w:lang w:val="it-CH"/>
              </w:rPr>
              <w:t xml:space="preserve"> stat</w:t>
            </w:r>
            <w:r w:rsidR="00812812" w:rsidRPr="002553E9">
              <w:rPr>
                <w:lang w:val="it-CH"/>
              </w:rPr>
              <w:t>i presentati</w:t>
            </w:r>
            <w:r w:rsidRPr="002553E9">
              <w:rPr>
                <w:lang w:val="it-CH"/>
              </w:rPr>
              <w:t xml:space="preserve"> protest</w:t>
            </w:r>
            <w:r w:rsidR="006B6394" w:rsidRPr="002553E9">
              <w:rPr>
                <w:lang w:val="it-CH"/>
              </w:rPr>
              <w:t>i</w:t>
            </w:r>
            <w:r w:rsidR="000E2D24" w:rsidRPr="002553E9">
              <w:rPr>
                <w:lang w:val="it-CH"/>
              </w:rPr>
              <w:t>?</w:t>
            </w:r>
          </w:p>
        </w:tc>
        <w:tc>
          <w:tcPr>
            <w:tcW w:w="3209" w:type="dxa"/>
          </w:tcPr>
          <w:p w14:paraId="51439EDC" w14:textId="1AF57430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122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A32319E" w14:textId="2E6CC662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0942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07955A48" w14:textId="77777777" w:rsidTr="00F60AF2">
        <w:tc>
          <w:tcPr>
            <w:tcW w:w="3209" w:type="dxa"/>
          </w:tcPr>
          <w:p w14:paraId="215C60F2" w14:textId="66AEA104" w:rsidR="000E2D24" w:rsidRPr="002553E9" w:rsidRDefault="00812812" w:rsidP="00812812">
            <w:pPr>
              <w:rPr>
                <w:lang w:val="it-CH"/>
              </w:rPr>
            </w:pPr>
            <w:r w:rsidRPr="002553E9">
              <w:rPr>
                <w:lang w:val="it-CH"/>
              </w:rPr>
              <w:t>Copia del</w:t>
            </w:r>
            <w:r w:rsidR="000F5BB6" w:rsidRPr="002553E9">
              <w:rPr>
                <w:lang w:val="it-CH"/>
              </w:rPr>
              <w:t xml:space="preserve"> protest</w:t>
            </w:r>
            <w:r w:rsidRPr="002553E9">
              <w:rPr>
                <w:lang w:val="it-CH"/>
              </w:rPr>
              <w:t>o</w:t>
            </w:r>
            <w:r w:rsidR="000F5BB6" w:rsidRPr="002553E9">
              <w:rPr>
                <w:lang w:val="it-CH"/>
              </w:rPr>
              <w:t xml:space="preserve"> e deci</w:t>
            </w:r>
            <w:r w:rsidR="00EA6829" w:rsidRPr="002553E9">
              <w:rPr>
                <w:lang w:val="it-CH"/>
              </w:rPr>
              <w:t>si</w:t>
            </w:r>
            <w:r w:rsidR="000F5BB6" w:rsidRPr="002553E9">
              <w:rPr>
                <w:lang w:val="it-CH"/>
              </w:rPr>
              <w:t>one allegata</w:t>
            </w:r>
          </w:p>
        </w:tc>
        <w:tc>
          <w:tcPr>
            <w:tcW w:w="3209" w:type="dxa"/>
          </w:tcPr>
          <w:p w14:paraId="6FFFF9C7" w14:textId="1E45A3FD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6838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4A1E4DA4" w14:textId="0504677F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5356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6C05A5" w:rsidRPr="002553E9" w14:paraId="10E60339" w14:textId="77777777" w:rsidTr="002A71CF">
        <w:tc>
          <w:tcPr>
            <w:tcW w:w="3209" w:type="dxa"/>
          </w:tcPr>
          <w:p w14:paraId="07B53D7F" w14:textId="381BDF5D" w:rsidR="006C05A5" w:rsidRPr="002553E9" w:rsidRDefault="006C05A5" w:rsidP="00F60AF2">
            <w:pPr>
              <w:rPr>
                <w:lang w:val="it-CH"/>
              </w:rPr>
            </w:pPr>
            <w:r w:rsidRPr="002553E9">
              <w:rPr>
                <w:lang w:val="it-CH"/>
              </w:rPr>
              <w:t>Osservazioni</w:t>
            </w:r>
          </w:p>
        </w:tc>
        <w:tc>
          <w:tcPr>
            <w:tcW w:w="6419" w:type="dxa"/>
            <w:gridSpan w:val="2"/>
          </w:tcPr>
          <w:sdt>
            <w:sdtPr>
              <w:rPr>
                <w:lang w:val="it-CH"/>
              </w:rPr>
              <w:id w:val="283547798"/>
              <w:placeholder>
                <w:docPart w:val="D74AE4456F5441E2A76EFCB918FDD3B3"/>
              </w:placeholder>
            </w:sdtPr>
            <w:sdtEndPr/>
            <w:sdtContent>
              <w:p w14:paraId="2800FC98" w14:textId="77777777" w:rsidR="006C05A5" w:rsidRPr="002553E9" w:rsidRDefault="006C05A5" w:rsidP="00F60AF2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4699AF47" w14:textId="77777777" w:rsidR="006C05A5" w:rsidRPr="002553E9" w:rsidRDefault="006C05A5" w:rsidP="00F60AF2">
            <w:pPr>
              <w:rPr>
                <w:lang w:val="it-CH"/>
              </w:rPr>
            </w:pPr>
          </w:p>
        </w:tc>
      </w:tr>
    </w:tbl>
    <w:p w14:paraId="41FD0C70" w14:textId="23D303B3" w:rsidR="00D05449" w:rsidRPr="002553E9" w:rsidRDefault="00D05449" w:rsidP="00054D3A">
      <w:pPr>
        <w:rPr>
          <w:lang w:val="it-CH"/>
        </w:rPr>
      </w:pPr>
    </w:p>
    <w:p w14:paraId="7141A9CA" w14:textId="77777777" w:rsidR="00D05449" w:rsidRPr="002553E9" w:rsidRDefault="00D05449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797" w:rsidRPr="002F1CA0" w14:paraId="6D276756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0080ED97" w14:textId="3BDAB3D6" w:rsidR="00B20797" w:rsidRPr="002553E9" w:rsidRDefault="00B20797" w:rsidP="00B50BFC">
            <w:pPr>
              <w:pStyle w:val="Listenabsatz"/>
              <w:numPr>
                <w:ilvl w:val="0"/>
                <w:numId w:val="19"/>
              </w:numPr>
              <w:tabs>
                <w:tab w:val="left" w:pos="5790"/>
              </w:tabs>
              <w:ind w:left="456" w:hanging="425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>Re</w:t>
            </w:r>
            <w:r w:rsidR="000A56B6" w:rsidRPr="002553E9">
              <w:rPr>
                <w:b/>
                <w:bCs/>
                <w:szCs w:val="20"/>
                <w:lang w:val="it-CH"/>
              </w:rPr>
              <w:t>c</w:t>
            </w:r>
            <w:r w:rsidRPr="002553E9">
              <w:rPr>
                <w:b/>
                <w:bCs/>
                <w:szCs w:val="20"/>
                <w:lang w:val="it-CH"/>
              </w:rPr>
              <w:t>ord</w:t>
            </w:r>
            <w:r w:rsidR="009E4D3A" w:rsidRPr="002553E9">
              <w:rPr>
                <w:szCs w:val="20"/>
                <w:lang w:val="it-CH"/>
              </w:rPr>
              <w:t xml:space="preserve"> </w:t>
            </w:r>
            <w:r w:rsidR="0069741D" w:rsidRPr="002553E9">
              <w:rPr>
                <w:szCs w:val="20"/>
                <w:lang w:val="it-CH"/>
              </w:rPr>
              <w:t>(</w:t>
            </w:r>
            <w:r w:rsidR="00A02774" w:rsidRPr="002553E9">
              <w:rPr>
                <w:szCs w:val="20"/>
                <w:lang w:val="it-CH"/>
              </w:rPr>
              <w:t>Cat</w:t>
            </w:r>
            <w:r w:rsidR="00445843" w:rsidRPr="002553E9">
              <w:rPr>
                <w:szCs w:val="20"/>
                <w:lang w:val="it-CH"/>
              </w:rPr>
              <w:t>egorie</w:t>
            </w:r>
            <w:r w:rsidR="009E4D3A" w:rsidRPr="002553E9">
              <w:rPr>
                <w:szCs w:val="20"/>
                <w:lang w:val="it-CH"/>
              </w:rPr>
              <w:t xml:space="preserve"> </w:t>
            </w:r>
            <w:r w:rsidR="00445843" w:rsidRPr="002553E9">
              <w:rPr>
                <w:szCs w:val="20"/>
                <w:lang w:val="it-CH"/>
              </w:rPr>
              <w:t>uomini/donne</w:t>
            </w:r>
            <w:r w:rsidR="0069741D" w:rsidRPr="002553E9">
              <w:rPr>
                <w:szCs w:val="20"/>
                <w:lang w:val="it-CH"/>
              </w:rPr>
              <w:t>, U</w:t>
            </w:r>
            <w:r w:rsidR="003A78A9">
              <w:rPr>
                <w:szCs w:val="20"/>
                <w:lang w:val="it-CH"/>
              </w:rPr>
              <w:t>23, U20, U18, U16, U14</w:t>
            </w:r>
            <w:r w:rsidR="0069741D" w:rsidRPr="002553E9">
              <w:rPr>
                <w:szCs w:val="20"/>
                <w:lang w:val="it-CH"/>
              </w:rPr>
              <w:t>)</w:t>
            </w:r>
            <w:r w:rsidR="00ED3285" w:rsidRPr="002553E9">
              <w:rPr>
                <w:szCs w:val="20"/>
                <w:lang w:val="it-CH"/>
              </w:rPr>
              <w:t xml:space="preserve"> </w:t>
            </w:r>
          </w:p>
        </w:tc>
      </w:tr>
      <w:tr w:rsidR="000E2D24" w:rsidRPr="002553E9" w14:paraId="2BBA29E3" w14:textId="77777777" w:rsidTr="00F60AF2">
        <w:tc>
          <w:tcPr>
            <w:tcW w:w="3209" w:type="dxa"/>
          </w:tcPr>
          <w:p w14:paraId="1BB431E7" w14:textId="2B8B103B" w:rsidR="000E2D24" w:rsidRPr="002553E9" w:rsidRDefault="00EF2147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Ci so</w:t>
            </w:r>
            <w:r w:rsidR="00EA6829" w:rsidRPr="002553E9">
              <w:rPr>
                <w:lang w:val="it-CH"/>
              </w:rPr>
              <w:t>n</w:t>
            </w:r>
            <w:r w:rsidR="004B53E8" w:rsidRPr="002553E9">
              <w:rPr>
                <w:lang w:val="it-CH"/>
              </w:rPr>
              <w:t>o</w:t>
            </w:r>
            <w:r w:rsidRPr="002553E9">
              <w:rPr>
                <w:lang w:val="it-CH"/>
              </w:rPr>
              <w:t xml:space="preserve"> dei record</w:t>
            </w:r>
            <w:r w:rsidR="00C974BC" w:rsidRPr="002553E9">
              <w:rPr>
                <w:lang w:val="it-CH"/>
              </w:rPr>
              <w:t>?</w:t>
            </w:r>
          </w:p>
        </w:tc>
        <w:tc>
          <w:tcPr>
            <w:tcW w:w="3209" w:type="dxa"/>
          </w:tcPr>
          <w:p w14:paraId="6AEB19E5" w14:textId="4DFE2709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20867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84D621F" w14:textId="55BCBC21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2452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2058B595" w14:textId="77777777" w:rsidTr="00F60AF2">
        <w:tc>
          <w:tcPr>
            <w:tcW w:w="3209" w:type="dxa"/>
          </w:tcPr>
          <w:p w14:paraId="1FE5AF27" w14:textId="41644770" w:rsidR="000E2D24" w:rsidRPr="002553E9" w:rsidRDefault="00C974BC" w:rsidP="00D91B98">
            <w:pPr>
              <w:rPr>
                <w:lang w:val="it-CH"/>
              </w:rPr>
            </w:pPr>
            <w:r w:rsidRPr="002553E9">
              <w:rPr>
                <w:lang w:val="it-CH"/>
              </w:rPr>
              <w:t xml:space="preserve">Documenti di record </w:t>
            </w:r>
            <w:r w:rsidR="002D7A6B" w:rsidRPr="002553E9">
              <w:rPr>
                <w:lang w:val="it-CH"/>
              </w:rPr>
              <w:t>pro</w:t>
            </w:r>
            <w:r w:rsidR="00D91B98" w:rsidRPr="002553E9">
              <w:rPr>
                <w:lang w:val="it-CH"/>
              </w:rPr>
              <w:t>dotti</w:t>
            </w:r>
            <w:r w:rsidR="002F1CA0" w:rsidRPr="002553E9">
              <w:rPr>
                <w:lang w:val="it-CH"/>
              </w:rPr>
              <w:t>*</w:t>
            </w:r>
          </w:p>
        </w:tc>
        <w:tc>
          <w:tcPr>
            <w:tcW w:w="3209" w:type="dxa"/>
          </w:tcPr>
          <w:p w14:paraId="497D1BCC" w14:textId="068742CB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4877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FA03687" w14:textId="050260AD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123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B20797" w:rsidRPr="002553E9" w14:paraId="18D4F0DE" w14:textId="77777777" w:rsidTr="00F60AF2">
        <w:tc>
          <w:tcPr>
            <w:tcW w:w="3209" w:type="dxa"/>
          </w:tcPr>
          <w:p w14:paraId="26C31D68" w14:textId="77777777" w:rsidR="00D91B98" w:rsidRPr="002553E9" w:rsidRDefault="00D91B98" w:rsidP="00530581">
            <w:pPr>
              <w:pStyle w:val="Listenabsatz"/>
              <w:numPr>
                <w:ilvl w:val="0"/>
                <w:numId w:val="22"/>
              </w:numPr>
              <w:ind w:left="171" w:hanging="218"/>
              <w:rPr>
                <w:szCs w:val="20"/>
                <w:lang w:val="it-CH"/>
              </w:rPr>
            </w:pPr>
            <w:r w:rsidRPr="002553E9">
              <w:rPr>
                <w:szCs w:val="20"/>
                <w:lang w:val="it-CH"/>
              </w:rPr>
              <w:t>Formulario di record</w:t>
            </w:r>
          </w:p>
          <w:p w14:paraId="4A517B2A" w14:textId="43D8097A" w:rsidR="00D91B98" w:rsidRPr="002553E9" w:rsidRDefault="00D91B98" w:rsidP="005D3FE0">
            <w:pPr>
              <w:pStyle w:val="Listenabsatz"/>
              <w:numPr>
                <w:ilvl w:val="0"/>
                <w:numId w:val="22"/>
              </w:numPr>
              <w:ind w:left="171" w:hanging="218"/>
              <w:rPr>
                <w:szCs w:val="20"/>
                <w:lang w:val="it-CH"/>
              </w:rPr>
            </w:pPr>
            <w:r w:rsidRPr="002553E9">
              <w:rPr>
                <w:szCs w:val="20"/>
                <w:lang w:val="it-CH"/>
              </w:rPr>
              <w:t>Prova fumo</w:t>
            </w:r>
          </w:p>
          <w:p w14:paraId="31619FAE" w14:textId="77777777" w:rsidR="00D91B98" w:rsidRPr="002553E9" w:rsidRDefault="002844BF" w:rsidP="00D91B98">
            <w:pPr>
              <w:pStyle w:val="Listenabsatz"/>
              <w:numPr>
                <w:ilvl w:val="0"/>
                <w:numId w:val="22"/>
              </w:numPr>
              <w:ind w:left="171" w:hanging="218"/>
              <w:rPr>
                <w:szCs w:val="20"/>
                <w:lang w:val="it-CH"/>
              </w:rPr>
            </w:pPr>
            <w:r w:rsidRPr="002553E9">
              <w:rPr>
                <w:szCs w:val="20"/>
                <w:lang w:val="it-CH"/>
              </w:rPr>
              <w:t xml:space="preserve">Foto </w:t>
            </w:r>
            <w:r w:rsidR="00D91B98" w:rsidRPr="002553E9">
              <w:rPr>
                <w:szCs w:val="20"/>
                <w:lang w:val="it-CH"/>
              </w:rPr>
              <w:t>elettronica</w:t>
            </w:r>
            <w:r w:rsidRPr="002553E9">
              <w:rPr>
                <w:szCs w:val="20"/>
                <w:lang w:val="it-CH"/>
              </w:rPr>
              <w:t xml:space="preserve"> </w:t>
            </w:r>
            <w:r w:rsidR="00D81F1D" w:rsidRPr="002553E9">
              <w:rPr>
                <w:szCs w:val="20"/>
                <w:lang w:val="it-CH"/>
              </w:rPr>
              <w:t>dell'ar</w:t>
            </w:r>
            <w:r w:rsidR="009C479F" w:rsidRPr="002553E9">
              <w:rPr>
                <w:szCs w:val="20"/>
                <w:lang w:val="it-CH"/>
              </w:rPr>
              <w:t>r</w:t>
            </w:r>
            <w:r w:rsidR="00D81F1D" w:rsidRPr="002553E9">
              <w:rPr>
                <w:szCs w:val="20"/>
                <w:lang w:val="it-CH"/>
              </w:rPr>
              <w:t>ivo</w:t>
            </w:r>
          </w:p>
          <w:p w14:paraId="063AD51F" w14:textId="09379800" w:rsidR="00A64EBD" w:rsidRPr="002553E9" w:rsidRDefault="00CB1829" w:rsidP="00D91B98">
            <w:pPr>
              <w:pStyle w:val="Listenabsatz"/>
              <w:numPr>
                <w:ilvl w:val="0"/>
                <w:numId w:val="22"/>
              </w:numPr>
              <w:ind w:left="171" w:hanging="218"/>
              <w:rPr>
                <w:szCs w:val="20"/>
                <w:lang w:val="it-CH"/>
              </w:rPr>
            </w:pPr>
            <w:r w:rsidRPr="002553E9">
              <w:rPr>
                <w:szCs w:val="20"/>
                <w:lang w:val="it-CH"/>
              </w:rPr>
              <w:t>Verbale</w:t>
            </w:r>
            <w:r w:rsidR="008341EB" w:rsidRPr="002553E9">
              <w:rPr>
                <w:szCs w:val="20"/>
                <w:lang w:val="it-CH"/>
              </w:rPr>
              <w:t xml:space="preserve"> del controllo di misura</w:t>
            </w:r>
          </w:p>
        </w:tc>
        <w:tc>
          <w:tcPr>
            <w:tcW w:w="3209" w:type="dxa"/>
          </w:tcPr>
          <w:p w14:paraId="502D5A8E" w14:textId="03CC5804" w:rsidR="00B20797" w:rsidRPr="002553E9" w:rsidRDefault="00EA6829" w:rsidP="00666C95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 xml:space="preserve">Sì </w:t>
            </w:r>
            <w:sdt>
              <w:sdtPr>
                <w:rPr>
                  <w:lang w:val="it-CH"/>
                </w:rPr>
                <w:id w:val="-335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58D0378C" w14:textId="6ACFB7F2" w:rsidR="0067560A" w:rsidRPr="002553E9" w:rsidRDefault="00EA6829" w:rsidP="0067560A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 xml:space="preserve">Sì </w:t>
            </w:r>
            <w:sdt>
              <w:sdtPr>
                <w:rPr>
                  <w:lang w:val="it-CH"/>
                </w:rPr>
                <w:id w:val="-4909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31249EA8" w14:textId="0BAE1A2B" w:rsidR="0067560A" w:rsidRPr="002553E9" w:rsidRDefault="00EA6829" w:rsidP="0067560A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 xml:space="preserve">Sì </w:t>
            </w:r>
            <w:sdt>
              <w:sdtPr>
                <w:rPr>
                  <w:lang w:val="it-CH"/>
                </w:rPr>
                <w:id w:val="-19147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42AA9150" w14:textId="66166CD8" w:rsidR="0067560A" w:rsidRPr="002553E9" w:rsidRDefault="00EA6829" w:rsidP="0067560A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 xml:space="preserve">Sì </w:t>
            </w:r>
            <w:sdt>
              <w:sdtPr>
                <w:rPr>
                  <w:lang w:val="it-CH"/>
                </w:rPr>
                <w:id w:val="-909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0F64D6D6" w14:textId="3FEAA9F0" w:rsidR="00B20797" w:rsidRPr="002553E9" w:rsidRDefault="00EA6829" w:rsidP="00666C95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 xml:space="preserve">No </w:t>
            </w:r>
            <w:sdt>
              <w:sdtPr>
                <w:rPr>
                  <w:lang w:val="it-CH"/>
                </w:rPr>
                <w:id w:val="-13039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95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4FE6825B" w14:textId="28863E6C" w:rsidR="00666C95" w:rsidRPr="002553E9" w:rsidRDefault="004B53E8" w:rsidP="00666C95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666C95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1306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95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057E6E01" w14:textId="41156DBB" w:rsidR="00666C95" w:rsidRPr="002553E9" w:rsidRDefault="004B53E8" w:rsidP="00666C95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666C95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344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95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  <w:p w14:paraId="2495907E" w14:textId="6E1F771F" w:rsidR="00666C95" w:rsidRPr="002553E9" w:rsidRDefault="004B53E8" w:rsidP="00666C95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666C95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7924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0E2D24" w:rsidRPr="002553E9" w14:paraId="2DB5A1B1" w14:textId="77777777" w:rsidTr="00F60AF2">
        <w:tc>
          <w:tcPr>
            <w:tcW w:w="3209" w:type="dxa"/>
          </w:tcPr>
          <w:p w14:paraId="2D70FBAE" w14:textId="77777777" w:rsidR="002F1CA0" w:rsidRDefault="003A7CE1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Avviso di controllo antidoping obbligatorio</w:t>
            </w:r>
          </w:p>
          <w:p w14:paraId="28B95E1E" w14:textId="7C8FA319" w:rsidR="000E2D24" w:rsidRPr="002553E9" w:rsidRDefault="003A7CE1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(uomini/</w:t>
            </w:r>
            <w:proofErr w:type="gramStart"/>
            <w:r w:rsidRPr="002553E9">
              <w:rPr>
                <w:lang w:val="it-CH"/>
              </w:rPr>
              <w:t>donne)</w:t>
            </w:r>
            <w:r w:rsidR="00504CE7" w:rsidRPr="002553E9">
              <w:rPr>
                <w:lang w:val="it-CH"/>
              </w:rPr>
              <w:t>*</w:t>
            </w:r>
            <w:proofErr w:type="gramEnd"/>
            <w:r w:rsidR="002F1CA0" w:rsidRPr="002553E9">
              <w:rPr>
                <w:lang w:val="it-CH"/>
              </w:rPr>
              <w:t>*</w:t>
            </w:r>
          </w:p>
        </w:tc>
        <w:tc>
          <w:tcPr>
            <w:tcW w:w="3209" w:type="dxa"/>
          </w:tcPr>
          <w:p w14:paraId="6A5C5CDE" w14:textId="17AB8F63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3095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463A4C9" w14:textId="0B25E43D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8990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</w:tbl>
    <w:p w14:paraId="1CD24A18" w14:textId="46563A4A" w:rsidR="007E7F15" w:rsidRPr="001039B4" w:rsidRDefault="00B74DF1" w:rsidP="00054D3A">
      <w:pPr>
        <w:rPr>
          <w:i/>
          <w:iCs/>
          <w:sz w:val="18"/>
          <w:szCs w:val="18"/>
          <w:lang w:val="it-CH"/>
        </w:rPr>
      </w:pPr>
      <w:r w:rsidRPr="001039B4">
        <w:rPr>
          <w:i/>
          <w:iCs/>
          <w:sz w:val="18"/>
          <w:szCs w:val="18"/>
          <w:lang w:val="it-CH"/>
        </w:rPr>
        <w:t xml:space="preserve">* </w:t>
      </w:r>
      <w:r w:rsidR="002F1CA0" w:rsidRPr="001039B4">
        <w:rPr>
          <w:i/>
          <w:iCs/>
          <w:sz w:val="18"/>
          <w:szCs w:val="18"/>
          <w:lang w:val="it-CH"/>
        </w:rPr>
        <w:t>per le catégorie uomini/donne, U23 et U20</w:t>
      </w:r>
      <w:r w:rsidR="005A0432" w:rsidRPr="001039B4">
        <w:rPr>
          <w:i/>
          <w:iCs/>
          <w:sz w:val="18"/>
          <w:szCs w:val="18"/>
          <w:lang w:val="it-CH"/>
        </w:rPr>
        <w:t xml:space="preserve"> o record a</w:t>
      </w:r>
      <w:r w:rsidR="001039B4" w:rsidRPr="001039B4">
        <w:rPr>
          <w:i/>
          <w:iCs/>
          <w:sz w:val="18"/>
          <w:szCs w:val="18"/>
          <w:lang w:val="it-CH"/>
        </w:rPr>
        <w:t>s</w:t>
      </w:r>
      <w:r w:rsidR="005A0432" w:rsidRPr="001039B4">
        <w:rPr>
          <w:i/>
          <w:iCs/>
          <w:sz w:val="18"/>
          <w:szCs w:val="18"/>
          <w:lang w:val="it-CH"/>
        </w:rPr>
        <w:t>soluti di U18 e pi</w:t>
      </w:r>
      <w:r w:rsidR="001039B4" w:rsidRPr="001039B4">
        <w:rPr>
          <w:i/>
          <w:iCs/>
          <w:sz w:val="18"/>
          <w:szCs w:val="18"/>
          <w:lang w:val="it-CH"/>
        </w:rPr>
        <w:t>ù giovani</w:t>
      </w:r>
    </w:p>
    <w:p w14:paraId="35CF3B38" w14:textId="77777777" w:rsidR="002F1CA0" w:rsidRPr="001039B4" w:rsidRDefault="002F1CA0" w:rsidP="002F1CA0">
      <w:pPr>
        <w:rPr>
          <w:i/>
          <w:iCs/>
          <w:sz w:val="18"/>
          <w:szCs w:val="18"/>
          <w:lang w:val="it-CH"/>
        </w:rPr>
      </w:pPr>
      <w:r w:rsidRPr="001039B4">
        <w:rPr>
          <w:i/>
          <w:iCs/>
          <w:sz w:val="18"/>
          <w:szCs w:val="18"/>
          <w:lang w:val="it-CH"/>
        </w:rPr>
        <w:t>** per record assoluti anche per gli atleti delle categorie U23 e più giovani</w:t>
      </w:r>
    </w:p>
    <w:p w14:paraId="1AA17931" w14:textId="77777777" w:rsidR="002F1CA0" w:rsidRPr="002553E9" w:rsidRDefault="002F1CA0" w:rsidP="00054D3A">
      <w:pPr>
        <w:rPr>
          <w:lang w:val="it-CH"/>
        </w:rPr>
      </w:pPr>
    </w:p>
    <w:p w14:paraId="011CDF80" w14:textId="77777777" w:rsidR="00504CE7" w:rsidRPr="002553E9" w:rsidRDefault="00504CE7" w:rsidP="00054D3A">
      <w:pPr>
        <w:rPr>
          <w:lang w:val="it-CH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15685" w:rsidRPr="002553E9" w14:paraId="79E4CC03" w14:textId="1231AAD5" w:rsidTr="009F056B">
        <w:tc>
          <w:tcPr>
            <w:tcW w:w="9640" w:type="dxa"/>
            <w:shd w:val="clear" w:color="auto" w:fill="FDE9D9" w:themeFill="accent6" w:themeFillTint="33"/>
          </w:tcPr>
          <w:p w14:paraId="1673632E" w14:textId="0851E9C9" w:rsidR="00715685" w:rsidRPr="002553E9" w:rsidRDefault="00F32996" w:rsidP="00054D3A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Record raggiunti</w:t>
            </w:r>
          </w:p>
        </w:tc>
      </w:tr>
      <w:tr w:rsidR="00E10D72" w:rsidRPr="002F1CA0" w14:paraId="7368A010" w14:textId="68D7EE29" w:rsidTr="002A71CF">
        <w:tc>
          <w:tcPr>
            <w:tcW w:w="9640" w:type="dxa"/>
          </w:tcPr>
          <w:p w14:paraId="3ED892EE" w14:textId="086174BE" w:rsidR="00E10D72" w:rsidRPr="002553E9" w:rsidRDefault="004B53E8" w:rsidP="00054D3A">
            <w:pPr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E10D72" w:rsidRPr="002553E9">
              <w:rPr>
                <w:lang w:val="it-CH"/>
              </w:rPr>
              <w:t>me, cog</w:t>
            </w:r>
            <w:r w:rsidR="00EA6829" w:rsidRPr="002553E9">
              <w:rPr>
                <w:lang w:val="it-CH"/>
              </w:rPr>
              <w:t>n</w:t>
            </w:r>
            <w:r w:rsidRPr="002553E9">
              <w:rPr>
                <w:lang w:val="it-CH"/>
              </w:rPr>
              <w:t>o</w:t>
            </w:r>
            <w:r w:rsidR="00E10D72" w:rsidRPr="002553E9">
              <w:rPr>
                <w:lang w:val="it-CH"/>
              </w:rPr>
              <w:t>me, categoria, disciplina, risultato</w:t>
            </w:r>
          </w:p>
        </w:tc>
      </w:tr>
      <w:tr w:rsidR="00E10D72" w:rsidRPr="002553E9" w14:paraId="056073DE" w14:textId="63B0A4FC" w:rsidTr="002A71CF">
        <w:tc>
          <w:tcPr>
            <w:tcW w:w="9640" w:type="dxa"/>
          </w:tcPr>
          <w:sdt>
            <w:sdtPr>
              <w:rPr>
                <w:lang w:val="it-CH"/>
              </w:rPr>
              <w:id w:val="-192775257"/>
              <w:placeholder>
                <w:docPart w:val="FFCE92D88EC841AC901C46ACEE47B427"/>
              </w:placeholder>
            </w:sdtPr>
            <w:sdtEndPr/>
            <w:sdtContent>
              <w:p w14:paraId="0AB649E4" w14:textId="737C8465" w:rsidR="00E10D72" w:rsidRPr="002553E9" w:rsidRDefault="00E10D72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</w:tc>
      </w:tr>
      <w:tr w:rsidR="00E10D72" w:rsidRPr="002553E9" w14:paraId="6EB28557" w14:textId="7164FCD6" w:rsidTr="002A71CF">
        <w:tc>
          <w:tcPr>
            <w:tcW w:w="9640" w:type="dxa"/>
          </w:tcPr>
          <w:sdt>
            <w:sdtPr>
              <w:rPr>
                <w:lang w:val="it-CH"/>
              </w:rPr>
              <w:id w:val="-911156492"/>
              <w:placeholder>
                <w:docPart w:val="480A9C5D96A94DFF93983C1A35E89DBB"/>
              </w:placeholder>
            </w:sdtPr>
            <w:sdtEndPr/>
            <w:sdtContent>
              <w:p w14:paraId="4A448F2F" w14:textId="63350A62" w:rsidR="00E10D72" w:rsidRPr="002553E9" w:rsidRDefault="00E10D72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</w:tc>
      </w:tr>
      <w:tr w:rsidR="00E10D72" w:rsidRPr="002553E9" w14:paraId="65442DBD" w14:textId="3E327D2A" w:rsidTr="002A71CF">
        <w:tc>
          <w:tcPr>
            <w:tcW w:w="9640" w:type="dxa"/>
          </w:tcPr>
          <w:sdt>
            <w:sdtPr>
              <w:rPr>
                <w:lang w:val="it-CH"/>
              </w:rPr>
              <w:id w:val="-1675555087"/>
              <w:placeholder>
                <w:docPart w:val="1BECB7A415CE4989ACFAB311BB620874"/>
              </w:placeholder>
            </w:sdtPr>
            <w:sdtEndPr/>
            <w:sdtContent>
              <w:p w14:paraId="31F883FC" w14:textId="1887B4C7" w:rsidR="00E10D72" w:rsidRPr="002553E9" w:rsidRDefault="00E10D72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</w:tc>
      </w:tr>
      <w:tr w:rsidR="00B84CA8" w:rsidRPr="002553E9" w14:paraId="5CF53516" w14:textId="77777777" w:rsidTr="002A71CF">
        <w:tc>
          <w:tcPr>
            <w:tcW w:w="9640" w:type="dxa"/>
          </w:tcPr>
          <w:p w14:paraId="3131C23C" w14:textId="77777777" w:rsidR="00B84CA8" w:rsidRDefault="00B84CA8" w:rsidP="00054D3A">
            <w:pPr>
              <w:rPr>
                <w:lang w:val="it-CH"/>
              </w:rPr>
            </w:pPr>
          </w:p>
        </w:tc>
      </w:tr>
      <w:tr w:rsidR="00B84CA8" w:rsidRPr="002553E9" w14:paraId="5384CE87" w14:textId="77777777" w:rsidTr="002A71CF">
        <w:tc>
          <w:tcPr>
            <w:tcW w:w="9640" w:type="dxa"/>
          </w:tcPr>
          <w:p w14:paraId="68886482" w14:textId="77777777" w:rsidR="00B84CA8" w:rsidRDefault="00B84CA8" w:rsidP="00054D3A">
            <w:pPr>
              <w:rPr>
                <w:lang w:val="it-CH"/>
              </w:rPr>
            </w:pPr>
          </w:p>
        </w:tc>
      </w:tr>
      <w:tr w:rsidR="00B84CA8" w:rsidRPr="002553E9" w14:paraId="1D0D57B0" w14:textId="77777777" w:rsidTr="002A71CF">
        <w:tc>
          <w:tcPr>
            <w:tcW w:w="9640" w:type="dxa"/>
          </w:tcPr>
          <w:p w14:paraId="4E794308" w14:textId="77777777" w:rsidR="00B84CA8" w:rsidRDefault="00B84CA8" w:rsidP="00054D3A">
            <w:pPr>
              <w:rPr>
                <w:lang w:val="it-CH"/>
              </w:rPr>
            </w:pPr>
          </w:p>
        </w:tc>
      </w:tr>
    </w:tbl>
    <w:p w14:paraId="73A54356" w14:textId="77777777" w:rsidR="00ED3285" w:rsidRPr="002553E9" w:rsidRDefault="00ED3285" w:rsidP="00054D3A">
      <w:pPr>
        <w:rPr>
          <w:lang w:val="it-CH"/>
        </w:rPr>
      </w:pPr>
    </w:p>
    <w:p w14:paraId="0EE9F439" w14:textId="2F9A9502" w:rsidR="004B240D" w:rsidRDefault="004B240D" w:rsidP="00054D3A">
      <w:pPr>
        <w:rPr>
          <w:lang w:val="it-CH"/>
        </w:rPr>
      </w:pPr>
    </w:p>
    <w:p w14:paraId="3404A98E" w14:textId="77777777" w:rsidR="00B84CA8" w:rsidRDefault="00B84CA8" w:rsidP="00054D3A">
      <w:pPr>
        <w:rPr>
          <w:lang w:val="it-CH"/>
        </w:rPr>
      </w:pPr>
    </w:p>
    <w:p w14:paraId="565C2F9C" w14:textId="77777777" w:rsidR="00B84CA8" w:rsidRDefault="00B84CA8" w:rsidP="00054D3A">
      <w:pPr>
        <w:rPr>
          <w:lang w:val="it-CH"/>
        </w:rPr>
      </w:pPr>
    </w:p>
    <w:p w14:paraId="48D94B27" w14:textId="77777777" w:rsidR="00B84CA8" w:rsidRDefault="00B84CA8" w:rsidP="00054D3A">
      <w:pPr>
        <w:rPr>
          <w:lang w:val="it-CH"/>
        </w:rPr>
      </w:pPr>
    </w:p>
    <w:p w14:paraId="4E0D4B11" w14:textId="77777777" w:rsidR="00B84CA8" w:rsidRDefault="00B84CA8" w:rsidP="00054D3A">
      <w:pPr>
        <w:rPr>
          <w:lang w:val="it-CH"/>
        </w:rPr>
      </w:pPr>
    </w:p>
    <w:p w14:paraId="475BD355" w14:textId="77777777" w:rsidR="00B84CA8" w:rsidRDefault="00B84CA8" w:rsidP="00054D3A">
      <w:pPr>
        <w:rPr>
          <w:lang w:val="it-CH"/>
        </w:rPr>
      </w:pPr>
    </w:p>
    <w:p w14:paraId="7CCBA234" w14:textId="77777777" w:rsidR="00B84CA8" w:rsidRDefault="00B84CA8" w:rsidP="00054D3A">
      <w:pPr>
        <w:rPr>
          <w:lang w:val="it-CH"/>
        </w:rPr>
      </w:pPr>
    </w:p>
    <w:p w14:paraId="393F0FD4" w14:textId="77777777" w:rsidR="00B84CA8" w:rsidRDefault="00B84CA8" w:rsidP="00054D3A">
      <w:pPr>
        <w:rPr>
          <w:lang w:val="it-CH"/>
        </w:rPr>
      </w:pPr>
    </w:p>
    <w:p w14:paraId="488FD135" w14:textId="77777777" w:rsidR="00B84CA8" w:rsidRDefault="00B84CA8" w:rsidP="00054D3A">
      <w:pPr>
        <w:rPr>
          <w:lang w:val="it-CH"/>
        </w:rPr>
      </w:pPr>
    </w:p>
    <w:p w14:paraId="1F28C92D" w14:textId="77777777" w:rsidR="00B84CA8" w:rsidRDefault="00B84CA8" w:rsidP="00054D3A">
      <w:pPr>
        <w:rPr>
          <w:lang w:val="it-CH"/>
        </w:rPr>
      </w:pPr>
    </w:p>
    <w:p w14:paraId="5EA9AB9B" w14:textId="77777777" w:rsidR="00B84CA8" w:rsidRDefault="00B84CA8" w:rsidP="00054D3A">
      <w:pPr>
        <w:rPr>
          <w:lang w:val="it-CH"/>
        </w:rPr>
      </w:pPr>
    </w:p>
    <w:p w14:paraId="646CD113" w14:textId="77777777" w:rsidR="00B84CA8" w:rsidRDefault="00B84CA8" w:rsidP="00054D3A">
      <w:pPr>
        <w:rPr>
          <w:lang w:val="it-CH"/>
        </w:rPr>
      </w:pPr>
    </w:p>
    <w:p w14:paraId="6381A822" w14:textId="77777777" w:rsidR="00B84CA8" w:rsidRPr="002553E9" w:rsidRDefault="00B84CA8" w:rsidP="00054D3A">
      <w:pPr>
        <w:rPr>
          <w:lang w:val="it-CH"/>
        </w:rPr>
      </w:pPr>
    </w:p>
    <w:p w14:paraId="1E6515A7" w14:textId="77777777" w:rsidR="007313FD" w:rsidRPr="002553E9" w:rsidRDefault="007313FD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920" w:rsidRPr="002F1CA0" w14:paraId="6D1F6FAF" w14:textId="77777777" w:rsidTr="00FE2920">
        <w:tc>
          <w:tcPr>
            <w:tcW w:w="9628" w:type="dxa"/>
            <w:shd w:val="clear" w:color="auto" w:fill="FDE9D9" w:themeFill="accent6" w:themeFillTint="33"/>
          </w:tcPr>
          <w:p w14:paraId="169855C7" w14:textId="68A9D21C" w:rsidR="00FE2920" w:rsidRPr="002553E9" w:rsidRDefault="0098675C" w:rsidP="00FE2920">
            <w:pPr>
              <w:pStyle w:val="Listenabsatz"/>
              <w:numPr>
                <w:ilvl w:val="0"/>
                <w:numId w:val="19"/>
              </w:numPr>
              <w:ind w:left="456" w:hanging="456"/>
              <w:rPr>
                <w:b/>
                <w:bCs/>
                <w:szCs w:val="20"/>
                <w:lang w:val="it-CH"/>
              </w:rPr>
            </w:pPr>
            <w:r w:rsidRPr="002553E9">
              <w:rPr>
                <w:b/>
                <w:bCs/>
                <w:szCs w:val="20"/>
                <w:lang w:val="it-CH"/>
              </w:rPr>
              <w:t xml:space="preserve">Osservazioni </w:t>
            </w:r>
            <w:r w:rsidR="00E10D72" w:rsidRPr="002553E9">
              <w:rPr>
                <w:b/>
                <w:bCs/>
                <w:szCs w:val="20"/>
                <w:lang w:val="it-CH"/>
              </w:rPr>
              <w:t xml:space="preserve">generali </w:t>
            </w:r>
            <w:r w:rsidRPr="002553E9">
              <w:rPr>
                <w:b/>
                <w:bCs/>
                <w:szCs w:val="20"/>
                <w:lang w:val="it-CH"/>
              </w:rPr>
              <w:t>sulla competizione</w:t>
            </w:r>
            <w:r w:rsidR="002379F4" w:rsidRPr="002553E9">
              <w:rPr>
                <w:b/>
                <w:bCs/>
                <w:szCs w:val="20"/>
                <w:lang w:val="it-CH"/>
              </w:rPr>
              <w:t xml:space="preserve"> </w:t>
            </w:r>
            <w:r w:rsidR="0096559C" w:rsidRPr="002553E9">
              <w:rPr>
                <w:szCs w:val="20"/>
                <w:lang w:val="it-CH"/>
              </w:rPr>
              <w:t>(Organizzazione</w:t>
            </w:r>
            <w:r w:rsidR="00E10D72" w:rsidRPr="002553E9">
              <w:rPr>
                <w:szCs w:val="20"/>
                <w:lang w:val="it-CH"/>
              </w:rPr>
              <w:t xml:space="preserve">, </w:t>
            </w:r>
            <w:r w:rsidR="00D45B26" w:rsidRPr="002553E9">
              <w:rPr>
                <w:szCs w:val="20"/>
                <w:lang w:val="it-CH"/>
              </w:rPr>
              <w:t xml:space="preserve">processo, orario, </w:t>
            </w:r>
            <w:r w:rsidR="00F50ADB" w:rsidRPr="002553E9">
              <w:rPr>
                <w:szCs w:val="20"/>
                <w:lang w:val="it-CH"/>
              </w:rPr>
              <w:t xml:space="preserve">ritardi, </w:t>
            </w:r>
            <w:r w:rsidR="0096559C" w:rsidRPr="002553E9">
              <w:rPr>
                <w:szCs w:val="20"/>
                <w:lang w:val="it-CH"/>
              </w:rPr>
              <w:t>condizioni</w:t>
            </w:r>
            <w:r w:rsidR="00F50ADB" w:rsidRPr="002553E9">
              <w:rPr>
                <w:szCs w:val="20"/>
                <w:lang w:val="it-CH"/>
              </w:rPr>
              <w:t xml:space="preserve">, </w:t>
            </w:r>
            <w:r w:rsidR="005F24D7" w:rsidRPr="002553E9">
              <w:rPr>
                <w:szCs w:val="20"/>
                <w:lang w:val="it-CH"/>
              </w:rPr>
              <w:t>incidenti specifici,</w:t>
            </w:r>
            <w:r w:rsidR="0096559C" w:rsidRPr="002553E9">
              <w:rPr>
                <w:szCs w:val="20"/>
                <w:lang w:val="it-CH"/>
              </w:rPr>
              <w:t xml:space="preserve"> </w:t>
            </w:r>
            <w:r w:rsidR="005F24D7" w:rsidRPr="002553E9">
              <w:rPr>
                <w:szCs w:val="20"/>
                <w:lang w:val="it-CH"/>
              </w:rPr>
              <w:t>…)</w:t>
            </w:r>
          </w:p>
        </w:tc>
      </w:tr>
      <w:tr w:rsidR="00FE2920" w:rsidRPr="002553E9" w14:paraId="7B11E79C" w14:textId="77777777" w:rsidTr="00FE2920">
        <w:tc>
          <w:tcPr>
            <w:tcW w:w="9628" w:type="dxa"/>
          </w:tcPr>
          <w:sdt>
            <w:sdtPr>
              <w:rPr>
                <w:lang w:val="it-CH"/>
              </w:rPr>
              <w:id w:val="1681847803"/>
              <w:placeholder>
                <w:docPart w:val="DefaultPlaceholder_-1854013440"/>
              </w:placeholder>
            </w:sdtPr>
            <w:sdtEndPr/>
            <w:sdtContent>
              <w:p w14:paraId="5C0F2B81" w14:textId="2F43A221" w:rsidR="006E1379" w:rsidRPr="002553E9" w:rsidRDefault="00365F59" w:rsidP="00054D3A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6A0C75D9" w14:textId="5DD8AA6E" w:rsidR="006E1379" w:rsidRPr="002553E9" w:rsidRDefault="006E1379" w:rsidP="00054D3A">
            <w:pPr>
              <w:rPr>
                <w:lang w:val="it-CH"/>
              </w:rPr>
            </w:pPr>
          </w:p>
        </w:tc>
      </w:tr>
    </w:tbl>
    <w:p w14:paraId="65CD2294" w14:textId="09B46CFF" w:rsidR="00F61862" w:rsidRPr="002553E9" w:rsidRDefault="00F61862" w:rsidP="00054D3A">
      <w:pPr>
        <w:rPr>
          <w:lang w:val="it-CH"/>
        </w:rPr>
      </w:pPr>
    </w:p>
    <w:p w14:paraId="69C63552" w14:textId="77777777" w:rsidR="00F61862" w:rsidRPr="002553E9" w:rsidRDefault="00F61862" w:rsidP="00054D3A">
      <w:pPr>
        <w:rPr>
          <w:lang w:val="it-CH"/>
        </w:rPr>
      </w:pPr>
    </w:p>
    <w:p w14:paraId="6F4D104A" w14:textId="77777777" w:rsidR="002844BF" w:rsidRPr="002553E9" w:rsidRDefault="002844BF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6244F" w:rsidRPr="002553E9" w14:paraId="0B9E735D" w14:textId="77777777" w:rsidTr="000A56B6">
        <w:tc>
          <w:tcPr>
            <w:tcW w:w="3256" w:type="dxa"/>
          </w:tcPr>
          <w:p w14:paraId="61E2F316" w14:textId="3834CB69" w:rsidR="00F6244F" w:rsidRPr="002553E9" w:rsidRDefault="004E7641" w:rsidP="000A56B6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L</w:t>
            </w:r>
            <w:r w:rsidR="0098675C" w:rsidRPr="002553E9">
              <w:rPr>
                <w:b/>
                <w:bCs/>
                <w:lang w:val="it-CH"/>
              </w:rPr>
              <w:t>uogo</w:t>
            </w:r>
            <w:r w:rsidR="00F6244F" w:rsidRPr="002553E9">
              <w:rPr>
                <w:b/>
                <w:bCs/>
                <w:lang w:val="it-CH"/>
              </w:rPr>
              <w:t>/Dat</w:t>
            </w:r>
            <w:r w:rsidR="0096559C" w:rsidRPr="002553E9">
              <w:rPr>
                <w:b/>
                <w:bCs/>
                <w:lang w:val="it-CH"/>
              </w:rPr>
              <w:t>a</w:t>
            </w:r>
            <w:r w:rsidR="00F6244F" w:rsidRPr="002553E9">
              <w:rPr>
                <w:b/>
                <w:bCs/>
                <w:lang w:val="it-CH"/>
              </w:rPr>
              <w:t>:</w:t>
            </w:r>
          </w:p>
        </w:tc>
        <w:tc>
          <w:tcPr>
            <w:tcW w:w="6372" w:type="dxa"/>
          </w:tcPr>
          <w:sdt>
            <w:sdtPr>
              <w:rPr>
                <w:lang w:val="it-CH"/>
              </w:rPr>
              <w:id w:val="198600365"/>
              <w:placeholder>
                <w:docPart w:val="DefaultPlaceholder_-1854013440"/>
              </w:placeholder>
            </w:sdtPr>
            <w:sdtEndPr/>
            <w:sdtContent>
              <w:p w14:paraId="56465DEA" w14:textId="77777777" w:rsidR="00F6244F" w:rsidRDefault="00355D43" w:rsidP="000A56B6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sdtContent>
          </w:sdt>
          <w:p w14:paraId="5A947020" w14:textId="32F0ADC0" w:rsidR="00903EEC" w:rsidRPr="002553E9" w:rsidRDefault="00903EEC" w:rsidP="000A56B6">
            <w:pPr>
              <w:rPr>
                <w:lang w:val="it-CH"/>
              </w:rPr>
            </w:pPr>
          </w:p>
        </w:tc>
      </w:tr>
      <w:tr w:rsidR="00F6244F" w:rsidRPr="002553E9" w14:paraId="6C0FDFD3" w14:textId="77777777" w:rsidTr="000A56B6">
        <w:tc>
          <w:tcPr>
            <w:tcW w:w="3256" w:type="dxa"/>
          </w:tcPr>
          <w:p w14:paraId="58BC744D" w14:textId="18150C23" w:rsidR="00F6244F" w:rsidRPr="002553E9" w:rsidRDefault="005346D8" w:rsidP="000A56B6">
            <w:pPr>
              <w:rPr>
                <w:b/>
                <w:bCs/>
                <w:lang w:val="it-CH"/>
              </w:rPr>
            </w:pPr>
            <w:r w:rsidRPr="002553E9">
              <w:rPr>
                <w:b/>
                <w:bCs/>
                <w:lang w:val="it-CH"/>
              </w:rPr>
              <w:t>Firma</w:t>
            </w:r>
            <w:r w:rsidR="004E7641" w:rsidRPr="002553E9">
              <w:rPr>
                <w:b/>
                <w:bCs/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2062512865"/>
            <w:placeholder>
              <w:docPart w:val="DefaultPlaceholder_-1854013440"/>
            </w:placeholder>
          </w:sdtPr>
          <w:sdtEndPr/>
          <w:sdtContent>
            <w:tc>
              <w:tcPr>
                <w:tcW w:w="6372" w:type="dxa"/>
              </w:tcPr>
              <w:p w14:paraId="1C95722F" w14:textId="77777777" w:rsidR="00903EEC" w:rsidRDefault="00355D43" w:rsidP="000A56B6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  <w:p w14:paraId="50C68CAE" w14:textId="3916039D" w:rsidR="00F6244F" w:rsidRPr="002553E9" w:rsidRDefault="00F6244F" w:rsidP="000A56B6">
                <w:pPr>
                  <w:rPr>
                    <w:lang w:val="it-CH"/>
                  </w:rPr>
                </w:pPr>
              </w:p>
            </w:tc>
          </w:sdtContent>
        </w:sdt>
      </w:tr>
    </w:tbl>
    <w:p w14:paraId="466FB312" w14:textId="03EA4E3E" w:rsidR="00FE2920" w:rsidRPr="002553E9" w:rsidRDefault="00FE2920" w:rsidP="00054D3A">
      <w:pPr>
        <w:rPr>
          <w:lang w:val="it-CH"/>
        </w:rPr>
      </w:pPr>
    </w:p>
    <w:p w14:paraId="71104DFA" w14:textId="77777777" w:rsidR="00915E38" w:rsidRPr="002553E9" w:rsidRDefault="00915E38" w:rsidP="00054D3A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186"/>
        <w:gridCol w:w="3186"/>
      </w:tblGrid>
      <w:tr w:rsidR="00F6244F" w:rsidRPr="002553E9" w14:paraId="13EF3994" w14:textId="77777777" w:rsidTr="000A56B6">
        <w:tc>
          <w:tcPr>
            <w:tcW w:w="9628" w:type="dxa"/>
            <w:gridSpan w:val="3"/>
            <w:shd w:val="clear" w:color="auto" w:fill="FDE9D9" w:themeFill="accent6" w:themeFillTint="33"/>
          </w:tcPr>
          <w:p w14:paraId="4D06AB87" w14:textId="656BCDC0" w:rsidR="00F6244F" w:rsidRPr="002553E9" w:rsidRDefault="005463BE" w:rsidP="000A56B6">
            <w:pPr>
              <w:rPr>
                <w:lang w:val="it-CH"/>
              </w:rPr>
            </w:pPr>
            <w:r w:rsidRPr="002553E9">
              <w:rPr>
                <w:b/>
                <w:bCs/>
                <w:lang w:val="it-CH"/>
              </w:rPr>
              <w:t>Allegati</w:t>
            </w:r>
          </w:p>
        </w:tc>
      </w:tr>
      <w:tr w:rsidR="00AF4981" w:rsidRPr="002553E9" w14:paraId="704F9E6C" w14:textId="77777777" w:rsidTr="005115BF">
        <w:tc>
          <w:tcPr>
            <w:tcW w:w="3256" w:type="dxa"/>
          </w:tcPr>
          <w:p w14:paraId="5B80ACF1" w14:textId="77A7F4D4" w:rsidR="00AF4981" w:rsidRPr="002553E9" w:rsidRDefault="00E538CB" w:rsidP="005463BE">
            <w:pPr>
              <w:rPr>
                <w:lang w:val="it-CH"/>
              </w:rPr>
            </w:pPr>
            <w:r w:rsidRPr="002553E9">
              <w:rPr>
                <w:lang w:val="it-CH"/>
              </w:rPr>
              <w:t>Link alla clas</w:t>
            </w:r>
            <w:r w:rsidR="005463BE" w:rsidRPr="002553E9">
              <w:rPr>
                <w:lang w:val="it-CH"/>
              </w:rPr>
              <w:t>si</w:t>
            </w:r>
            <w:r w:rsidRPr="002553E9">
              <w:rPr>
                <w:lang w:val="it-CH"/>
              </w:rPr>
              <w:t>fica</w:t>
            </w:r>
          </w:p>
        </w:tc>
        <w:sdt>
          <w:sdtPr>
            <w:rPr>
              <w:lang w:val="it-CH"/>
            </w:rPr>
            <w:id w:val="579107473"/>
            <w:placeholder>
              <w:docPart w:val="DefaultPlaceholder_-1854013440"/>
            </w:placeholder>
          </w:sdtPr>
          <w:sdtEndPr/>
          <w:sdtContent>
            <w:tc>
              <w:tcPr>
                <w:tcW w:w="6372" w:type="dxa"/>
                <w:gridSpan w:val="2"/>
              </w:tcPr>
              <w:p w14:paraId="72779302" w14:textId="65841282" w:rsidR="00AF4981" w:rsidRPr="002553E9" w:rsidRDefault="00355D43" w:rsidP="00AF4981">
                <w:pPr>
                  <w:rPr>
                    <w:lang w:val="it-CH"/>
                  </w:rPr>
                </w:pPr>
                <w:r w:rsidRPr="002553E9">
                  <w:rPr>
                    <w:lang w:val="it-CH"/>
                  </w:rPr>
                  <w:t xml:space="preserve"> </w:t>
                </w:r>
              </w:p>
            </w:tc>
          </w:sdtContent>
        </w:sdt>
      </w:tr>
      <w:tr w:rsidR="000E2D24" w:rsidRPr="002553E9" w14:paraId="5D67407F" w14:textId="77777777" w:rsidTr="000A56B6">
        <w:tc>
          <w:tcPr>
            <w:tcW w:w="3256" w:type="dxa"/>
          </w:tcPr>
          <w:p w14:paraId="7669BEA5" w14:textId="7B5AFFA7" w:rsidR="000E2D24" w:rsidRPr="002553E9" w:rsidRDefault="000E2D24" w:rsidP="000E2D24">
            <w:pPr>
              <w:rPr>
                <w:lang w:val="it-CH"/>
              </w:rPr>
            </w:pPr>
            <w:r w:rsidRPr="002553E9">
              <w:rPr>
                <w:lang w:val="it-CH"/>
              </w:rPr>
              <w:t>Docume</w:t>
            </w:r>
            <w:r w:rsidR="00E538CB" w:rsidRPr="002553E9">
              <w:rPr>
                <w:lang w:val="it-CH"/>
              </w:rPr>
              <w:t>n</w:t>
            </w:r>
            <w:r w:rsidRPr="002553E9">
              <w:rPr>
                <w:lang w:val="it-CH"/>
              </w:rPr>
              <w:t>t</w:t>
            </w:r>
            <w:r w:rsidR="00E538CB" w:rsidRPr="002553E9">
              <w:rPr>
                <w:lang w:val="it-CH"/>
              </w:rPr>
              <w:t>i</w:t>
            </w:r>
            <w:r w:rsidRPr="002553E9">
              <w:rPr>
                <w:lang w:val="it-CH"/>
              </w:rPr>
              <w:t xml:space="preserve"> d</w:t>
            </w:r>
            <w:r w:rsidR="00E538CB" w:rsidRPr="002553E9">
              <w:rPr>
                <w:lang w:val="it-CH"/>
              </w:rPr>
              <w:t>i</w:t>
            </w:r>
            <w:r w:rsidRPr="002553E9">
              <w:rPr>
                <w:lang w:val="it-CH"/>
              </w:rPr>
              <w:t xml:space="preserve"> record</w:t>
            </w:r>
          </w:p>
        </w:tc>
        <w:tc>
          <w:tcPr>
            <w:tcW w:w="3186" w:type="dxa"/>
          </w:tcPr>
          <w:p w14:paraId="67AF8F16" w14:textId="7F0B7757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50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186" w:type="dxa"/>
          </w:tcPr>
          <w:p w14:paraId="51C3BE45" w14:textId="51FF8403" w:rsidR="000E2D24" w:rsidRPr="002553E9" w:rsidRDefault="004B53E8" w:rsidP="000E2D24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0E2D24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9240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4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  <w:tr w:rsidR="00DD4C72" w:rsidRPr="002553E9" w14:paraId="24DE6718" w14:textId="77777777" w:rsidTr="000A56B6">
        <w:tc>
          <w:tcPr>
            <w:tcW w:w="3256" w:type="dxa"/>
          </w:tcPr>
          <w:p w14:paraId="3FA0B907" w14:textId="361AE207" w:rsidR="00DD4C72" w:rsidRPr="002553E9" w:rsidRDefault="00B82C9E" w:rsidP="00DD4C72">
            <w:pPr>
              <w:rPr>
                <w:lang w:val="it-CH"/>
              </w:rPr>
            </w:pPr>
            <w:r w:rsidRPr="002553E9">
              <w:rPr>
                <w:lang w:val="it-CH"/>
              </w:rPr>
              <w:t>Backup dei dati</w:t>
            </w:r>
          </w:p>
        </w:tc>
        <w:tc>
          <w:tcPr>
            <w:tcW w:w="3186" w:type="dxa"/>
          </w:tcPr>
          <w:p w14:paraId="716253D3" w14:textId="3CFF8DD3" w:rsidR="00DD4C72" w:rsidRPr="002553E9" w:rsidRDefault="004B53E8" w:rsidP="00903EEC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Sì</w:t>
            </w:r>
            <w:r w:rsidR="00DD4C72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7011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7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  <w:tc>
          <w:tcPr>
            <w:tcW w:w="3186" w:type="dxa"/>
          </w:tcPr>
          <w:p w14:paraId="13E720B4" w14:textId="1C107F5F" w:rsidR="00DD4C72" w:rsidRPr="002553E9" w:rsidRDefault="004B53E8" w:rsidP="0073671F">
            <w:pPr>
              <w:jc w:val="center"/>
              <w:rPr>
                <w:lang w:val="it-CH"/>
              </w:rPr>
            </w:pPr>
            <w:r w:rsidRPr="002553E9">
              <w:rPr>
                <w:lang w:val="it-CH"/>
              </w:rPr>
              <w:t>No</w:t>
            </w:r>
            <w:r w:rsidR="00DD4C72" w:rsidRPr="002553E9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15975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72" w:rsidRPr="002553E9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sdtContent>
            </w:sdt>
          </w:p>
        </w:tc>
      </w:tr>
    </w:tbl>
    <w:p w14:paraId="07FBECDA" w14:textId="77777777" w:rsidR="00806F3D" w:rsidRPr="002553E9" w:rsidRDefault="00806F3D" w:rsidP="00F6244F">
      <w:pPr>
        <w:pStyle w:val="Fliesstext"/>
        <w:jc w:val="left"/>
        <w:rPr>
          <w:lang w:val="it-CH"/>
        </w:rPr>
      </w:pPr>
    </w:p>
    <w:sectPr w:rsidR="00806F3D" w:rsidRPr="002553E9" w:rsidSect="004374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993" w:left="1134" w:header="0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54DA2" w14:textId="77777777" w:rsidR="004374E4" w:rsidRDefault="004374E4">
      <w:r>
        <w:separator/>
      </w:r>
    </w:p>
  </w:endnote>
  <w:endnote w:type="continuationSeparator" w:id="0">
    <w:p w14:paraId="1D986ACB" w14:textId="77777777" w:rsidR="004374E4" w:rsidRDefault="004374E4">
      <w:r>
        <w:continuationSeparator/>
      </w:r>
    </w:p>
  </w:endnote>
  <w:endnote w:type="continuationNotice" w:id="1">
    <w:p w14:paraId="3B354323" w14:textId="77777777" w:rsidR="004374E4" w:rsidRDefault="00437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2213674"/>
      <w:docPartObj>
        <w:docPartGallery w:val="Page Numbers (Bottom of Page)"/>
        <w:docPartUnique/>
      </w:docPartObj>
    </w:sdtPr>
    <w:sdtEndPr/>
    <w:sdtContent>
      <w:p w14:paraId="1770A4C3" w14:textId="1F1CD262" w:rsidR="00DF7768" w:rsidRDefault="00DF7768">
        <w:pPr>
          <w:pStyle w:val="Fuzeile"/>
          <w:jc w:val="right"/>
        </w:pPr>
        <w:r w:rsidRPr="00E11143">
          <w:rPr>
            <w:sz w:val="16"/>
            <w:szCs w:val="16"/>
          </w:rPr>
          <w:fldChar w:fldCharType="begin"/>
        </w:r>
        <w:r w:rsidRPr="00E11143">
          <w:rPr>
            <w:sz w:val="16"/>
            <w:szCs w:val="16"/>
          </w:rPr>
          <w:instrText>PAGE   \* MERGEFORMAT</w:instrText>
        </w:r>
        <w:r w:rsidRPr="00E11143">
          <w:rPr>
            <w:sz w:val="16"/>
            <w:szCs w:val="16"/>
          </w:rPr>
          <w:fldChar w:fldCharType="separate"/>
        </w:r>
        <w:r w:rsidR="005463BE" w:rsidRPr="005463BE">
          <w:rPr>
            <w:noProof/>
            <w:sz w:val="16"/>
            <w:szCs w:val="16"/>
            <w:lang w:val="de-DE"/>
          </w:rPr>
          <w:t>2</w:t>
        </w:r>
        <w:r w:rsidRPr="00E11143">
          <w:rPr>
            <w:sz w:val="16"/>
            <w:szCs w:val="16"/>
          </w:rPr>
          <w:fldChar w:fldCharType="end"/>
        </w:r>
      </w:p>
    </w:sdtContent>
  </w:sdt>
  <w:p w14:paraId="73A3B3F8" w14:textId="77777777" w:rsidR="00DF7768" w:rsidRPr="00562CD6" w:rsidRDefault="00DF776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C" w14:textId="6F882461" w:rsidR="00DF7768" w:rsidRPr="00544A26" w:rsidRDefault="00DF7768" w:rsidP="0024175F">
    <w:pPr>
      <w:jc w:val="right"/>
      <w:rPr>
        <w:sz w:val="16"/>
        <w:szCs w:val="16"/>
      </w:rPr>
    </w:pPr>
    <w:r>
      <w:rPr>
        <w:sz w:val="16"/>
        <w:szCs w:val="16"/>
      </w:rPr>
      <w:t>1</w:t>
    </w:r>
  </w:p>
  <w:p w14:paraId="73A3B3FD" w14:textId="77777777" w:rsidR="00DF7768" w:rsidRPr="00562CD6" w:rsidRDefault="00DF7768" w:rsidP="00AA102E">
    <w:pPr>
      <w:pStyle w:val="Fuzeile"/>
      <w:rPr>
        <w:sz w:val="16"/>
        <w:szCs w:val="16"/>
      </w:rPr>
    </w:pPr>
    <w:r w:rsidRPr="00562CD6">
      <w:rPr>
        <w:noProof/>
        <w:sz w:val="16"/>
        <w:szCs w:val="16"/>
        <w:lang w:val="it-CH" w:eastAsia="it-CH"/>
      </w:rPr>
      <w:drawing>
        <wp:anchor distT="0" distB="0" distL="114300" distR="114300" simplePos="0" relativeHeight="251658240" behindDoc="0" locked="0" layoutInCell="1" allowOverlap="1" wp14:anchorId="73A3B400" wp14:editId="73A3B401">
          <wp:simplePos x="0" y="0"/>
          <wp:positionH relativeFrom="column">
            <wp:posOffset>-652780</wp:posOffset>
          </wp:positionH>
          <wp:positionV relativeFrom="paragraph">
            <wp:posOffset>1007110</wp:posOffset>
          </wp:positionV>
          <wp:extent cx="7179310" cy="438150"/>
          <wp:effectExtent l="0" t="0" r="0" b="0"/>
          <wp:wrapNone/>
          <wp:docPr id="22" name="Bild 32" descr="fusszeile_2009_originaldatei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usszeile_2009_originaldatei_allgem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91"/>
                  <a:stretch>
                    <a:fillRect/>
                  </a:stretch>
                </pic:blipFill>
                <pic:spPr bwMode="auto">
                  <a:xfrm>
                    <a:off x="0" y="0"/>
                    <a:ext cx="71793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62921" w14:textId="77777777" w:rsidR="004374E4" w:rsidRDefault="004374E4">
      <w:r>
        <w:separator/>
      </w:r>
    </w:p>
  </w:footnote>
  <w:footnote w:type="continuationSeparator" w:id="0">
    <w:p w14:paraId="5341139F" w14:textId="77777777" w:rsidR="004374E4" w:rsidRDefault="004374E4">
      <w:r>
        <w:continuationSeparator/>
      </w:r>
    </w:p>
  </w:footnote>
  <w:footnote w:type="continuationNotice" w:id="1">
    <w:p w14:paraId="7DB6FB76" w14:textId="77777777" w:rsidR="004374E4" w:rsidRDefault="00437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6" w14:textId="7A93342F" w:rsidR="00DF7768" w:rsidRDefault="00DF7768" w:rsidP="00EB69C8">
    <w:pPr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9" w14:textId="6822F2FF" w:rsidR="00DF7768" w:rsidRPr="00562CD6" w:rsidRDefault="003B142B" w:rsidP="003B142B">
    <w:pPr>
      <w:pStyle w:val="Kopfzeile"/>
      <w:ind w:left="-1134"/>
    </w:pPr>
    <w:r>
      <w:rPr>
        <w:noProof/>
      </w:rPr>
      <w:drawing>
        <wp:inline distT="0" distB="0" distL="0" distR="0" wp14:anchorId="58E6FD22" wp14:editId="2F2AF97C">
          <wp:extent cx="6120130" cy="129476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41B"/>
    <w:multiLevelType w:val="hybridMultilevel"/>
    <w:tmpl w:val="031CB988"/>
    <w:lvl w:ilvl="0" w:tplc="DB82B15A">
      <w:start w:val="1"/>
      <w:numFmt w:val="bullet"/>
      <w:lvlText w:val="-"/>
      <w:lvlJc w:val="left"/>
      <w:pPr>
        <w:tabs>
          <w:tab w:val="num" w:pos="1061"/>
        </w:tabs>
        <w:ind w:left="1041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07130E5F"/>
    <w:multiLevelType w:val="hybridMultilevel"/>
    <w:tmpl w:val="7572F938"/>
    <w:lvl w:ilvl="0" w:tplc="08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2B3575"/>
    <w:multiLevelType w:val="hybridMultilevel"/>
    <w:tmpl w:val="0068139C"/>
    <w:lvl w:ilvl="0" w:tplc="E88015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D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B3232"/>
    <w:multiLevelType w:val="hybridMultilevel"/>
    <w:tmpl w:val="4D041C7C"/>
    <w:lvl w:ilvl="0" w:tplc="1D0246C8">
      <w:start w:val="1"/>
      <w:numFmt w:val="bullet"/>
      <w:pStyle w:val="VertrgeAufzhlungen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616F3"/>
    <w:multiLevelType w:val="hybridMultilevel"/>
    <w:tmpl w:val="5A42F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3C3E"/>
    <w:multiLevelType w:val="hybridMultilevel"/>
    <w:tmpl w:val="0DFCC532"/>
    <w:lvl w:ilvl="0" w:tplc="B7B05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9CF"/>
    <w:multiLevelType w:val="hybridMultilevel"/>
    <w:tmpl w:val="91C0EFFC"/>
    <w:lvl w:ilvl="0" w:tplc="5AB2D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7FA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57D38"/>
    <w:multiLevelType w:val="hybridMultilevel"/>
    <w:tmpl w:val="9508DF42"/>
    <w:lvl w:ilvl="0" w:tplc="FFD085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2389A"/>
    <w:multiLevelType w:val="hybridMultilevel"/>
    <w:tmpl w:val="5C92E4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1004"/>
    <w:multiLevelType w:val="hybridMultilevel"/>
    <w:tmpl w:val="41502476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FDE372D"/>
    <w:multiLevelType w:val="hybridMultilevel"/>
    <w:tmpl w:val="F8649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19D"/>
    <w:multiLevelType w:val="multilevel"/>
    <w:tmpl w:val="EB9677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528B6F71"/>
    <w:multiLevelType w:val="multilevel"/>
    <w:tmpl w:val="F5AC9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621A585A"/>
    <w:multiLevelType w:val="hybridMultilevel"/>
    <w:tmpl w:val="230CCA5A"/>
    <w:lvl w:ilvl="0" w:tplc="A212F35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1C11"/>
    <w:multiLevelType w:val="multilevel"/>
    <w:tmpl w:val="528AD60A"/>
    <w:styleLink w:val="VertrgeberschriftenGliederung"/>
    <w:lvl w:ilvl="0">
      <w:start w:val="1"/>
      <w:numFmt w:val="decimal"/>
      <w:pStyle w:val="Vertrge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ertrg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ertrg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38F43A2"/>
    <w:multiLevelType w:val="hybridMultilevel"/>
    <w:tmpl w:val="F782E162"/>
    <w:lvl w:ilvl="0" w:tplc="D1449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079"/>
    <w:multiLevelType w:val="hybridMultilevel"/>
    <w:tmpl w:val="EDF8F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6127"/>
    <w:multiLevelType w:val="hybridMultilevel"/>
    <w:tmpl w:val="0DFCC532"/>
    <w:lvl w:ilvl="0" w:tplc="B7B05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81AF8"/>
    <w:multiLevelType w:val="hybridMultilevel"/>
    <w:tmpl w:val="8F96E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3DEA"/>
    <w:multiLevelType w:val="multilevel"/>
    <w:tmpl w:val="36BC4D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0959365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33288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385160">
    <w:abstractNumId w:val="0"/>
  </w:num>
  <w:num w:numId="4" w16cid:durableId="252784790">
    <w:abstractNumId w:val="1"/>
  </w:num>
  <w:num w:numId="5" w16cid:durableId="1674651364">
    <w:abstractNumId w:val="11"/>
  </w:num>
  <w:num w:numId="6" w16cid:durableId="948122824">
    <w:abstractNumId w:val="8"/>
  </w:num>
  <w:num w:numId="7" w16cid:durableId="829252444">
    <w:abstractNumId w:val="15"/>
  </w:num>
  <w:num w:numId="8" w16cid:durableId="1775395704">
    <w:abstractNumId w:val="21"/>
  </w:num>
  <w:num w:numId="9" w16cid:durableId="789275928">
    <w:abstractNumId w:val="3"/>
  </w:num>
  <w:num w:numId="10" w16cid:durableId="1496217461">
    <w:abstractNumId w:val="7"/>
  </w:num>
  <w:num w:numId="11" w16cid:durableId="604461458">
    <w:abstractNumId w:val="9"/>
  </w:num>
  <w:num w:numId="12" w16cid:durableId="1192377844">
    <w:abstractNumId w:val="17"/>
  </w:num>
  <w:num w:numId="13" w16cid:durableId="1801918445">
    <w:abstractNumId w:val="5"/>
  </w:num>
  <w:num w:numId="14" w16cid:durableId="968777048">
    <w:abstractNumId w:val="4"/>
  </w:num>
  <w:num w:numId="15" w16cid:durableId="995911231">
    <w:abstractNumId w:val="16"/>
  </w:num>
  <w:num w:numId="16" w16cid:durableId="2070837724">
    <w:abstractNumId w:val="12"/>
  </w:num>
  <w:num w:numId="17" w16cid:durableId="384719841">
    <w:abstractNumId w:val="18"/>
  </w:num>
  <w:num w:numId="18" w16cid:durableId="209268741">
    <w:abstractNumId w:val="10"/>
  </w:num>
  <w:num w:numId="19" w16cid:durableId="1495606394">
    <w:abstractNumId w:val="19"/>
  </w:num>
  <w:num w:numId="20" w16cid:durableId="1572471664">
    <w:abstractNumId w:val="6"/>
  </w:num>
  <w:num w:numId="21" w16cid:durableId="213078641">
    <w:abstractNumId w:val="20"/>
  </w:num>
  <w:num w:numId="22" w16cid:durableId="174020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rHOBgUkoDGxVmBcVA2pCHdbAwpMKIWliwwcRmyVen/x3ih5WhPULi3BVNpbxmU3B33ws0cNDY+YYJdSTro3A==" w:salt="KvgP9C4eogBqn9ZAv1dQ7Q=="/>
  <w:defaultTabStop w:val="709"/>
  <w:autoHyphenation/>
  <w:consecutiveHyphenLimit w:val="3"/>
  <w:hyphenationZone w:val="43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64"/>
    <w:rsid w:val="00000CCE"/>
    <w:rsid w:val="000045E2"/>
    <w:rsid w:val="000071A8"/>
    <w:rsid w:val="000128F5"/>
    <w:rsid w:val="00021027"/>
    <w:rsid w:val="000244CB"/>
    <w:rsid w:val="000257CA"/>
    <w:rsid w:val="00025EC8"/>
    <w:rsid w:val="00043E29"/>
    <w:rsid w:val="00054C32"/>
    <w:rsid w:val="00054D3A"/>
    <w:rsid w:val="00060608"/>
    <w:rsid w:val="00060CC8"/>
    <w:rsid w:val="00060E7C"/>
    <w:rsid w:val="000614C8"/>
    <w:rsid w:val="00065FF1"/>
    <w:rsid w:val="00071083"/>
    <w:rsid w:val="00072D83"/>
    <w:rsid w:val="00076D4A"/>
    <w:rsid w:val="00077615"/>
    <w:rsid w:val="00077685"/>
    <w:rsid w:val="00081331"/>
    <w:rsid w:val="000833DA"/>
    <w:rsid w:val="00084179"/>
    <w:rsid w:val="000942BC"/>
    <w:rsid w:val="00094C66"/>
    <w:rsid w:val="00095A60"/>
    <w:rsid w:val="0009760F"/>
    <w:rsid w:val="000A436E"/>
    <w:rsid w:val="000A56B6"/>
    <w:rsid w:val="000A6DED"/>
    <w:rsid w:val="000B17A0"/>
    <w:rsid w:val="000B47F6"/>
    <w:rsid w:val="000C1C31"/>
    <w:rsid w:val="000C68A3"/>
    <w:rsid w:val="000D1931"/>
    <w:rsid w:val="000D1A77"/>
    <w:rsid w:val="000D3116"/>
    <w:rsid w:val="000E2D24"/>
    <w:rsid w:val="000E2F2C"/>
    <w:rsid w:val="000E556D"/>
    <w:rsid w:val="000E56D3"/>
    <w:rsid w:val="000F1B28"/>
    <w:rsid w:val="000F1D0B"/>
    <w:rsid w:val="000F5BB6"/>
    <w:rsid w:val="000F5BD7"/>
    <w:rsid w:val="000F5D3C"/>
    <w:rsid w:val="000F736E"/>
    <w:rsid w:val="001039B4"/>
    <w:rsid w:val="00111B2E"/>
    <w:rsid w:val="001125CF"/>
    <w:rsid w:val="0011482C"/>
    <w:rsid w:val="00116990"/>
    <w:rsid w:val="00117B1E"/>
    <w:rsid w:val="00121B1A"/>
    <w:rsid w:val="0012350E"/>
    <w:rsid w:val="00123E48"/>
    <w:rsid w:val="00127DE7"/>
    <w:rsid w:val="001338DF"/>
    <w:rsid w:val="001440A4"/>
    <w:rsid w:val="00156770"/>
    <w:rsid w:val="00157F59"/>
    <w:rsid w:val="0017016D"/>
    <w:rsid w:val="00170B2F"/>
    <w:rsid w:val="00172E7E"/>
    <w:rsid w:val="00185ECB"/>
    <w:rsid w:val="00190BF1"/>
    <w:rsid w:val="00191881"/>
    <w:rsid w:val="00192369"/>
    <w:rsid w:val="00194993"/>
    <w:rsid w:val="001974A6"/>
    <w:rsid w:val="001A2FAC"/>
    <w:rsid w:val="001A48FE"/>
    <w:rsid w:val="001A4F64"/>
    <w:rsid w:val="001A51E6"/>
    <w:rsid w:val="001B2A71"/>
    <w:rsid w:val="001C1720"/>
    <w:rsid w:val="001C4518"/>
    <w:rsid w:val="001C4F87"/>
    <w:rsid w:val="001E14FA"/>
    <w:rsid w:val="001E1594"/>
    <w:rsid w:val="001E1F90"/>
    <w:rsid w:val="001E3F25"/>
    <w:rsid w:val="001E3FE2"/>
    <w:rsid w:val="001F2814"/>
    <w:rsid w:val="001F55E3"/>
    <w:rsid w:val="001F58AD"/>
    <w:rsid w:val="00201338"/>
    <w:rsid w:val="00202CDE"/>
    <w:rsid w:val="00204532"/>
    <w:rsid w:val="00204707"/>
    <w:rsid w:val="002118E4"/>
    <w:rsid w:val="00212045"/>
    <w:rsid w:val="002157FE"/>
    <w:rsid w:val="00216ED1"/>
    <w:rsid w:val="002214A4"/>
    <w:rsid w:val="002217F9"/>
    <w:rsid w:val="00225527"/>
    <w:rsid w:val="0022592F"/>
    <w:rsid w:val="0022756C"/>
    <w:rsid w:val="00227E72"/>
    <w:rsid w:val="0023008F"/>
    <w:rsid w:val="002341B6"/>
    <w:rsid w:val="002379F4"/>
    <w:rsid w:val="0024175F"/>
    <w:rsid w:val="00242415"/>
    <w:rsid w:val="002427DC"/>
    <w:rsid w:val="00250A48"/>
    <w:rsid w:val="002523E9"/>
    <w:rsid w:val="002553E9"/>
    <w:rsid w:val="00257C1F"/>
    <w:rsid w:val="002711E3"/>
    <w:rsid w:val="00271DA8"/>
    <w:rsid w:val="00271FA9"/>
    <w:rsid w:val="0028120F"/>
    <w:rsid w:val="00281279"/>
    <w:rsid w:val="002844BF"/>
    <w:rsid w:val="00286EE4"/>
    <w:rsid w:val="00293E57"/>
    <w:rsid w:val="00294F2D"/>
    <w:rsid w:val="002A0F87"/>
    <w:rsid w:val="002A1B52"/>
    <w:rsid w:val="002A4F59"/>
    <w:rsid w:val="002A6F0C"/>
    <w:rsid w:val="002A71CF"/>
    <w:rsid w:val="002B12EC"/>
    <w:rsid w:val="002B3225"/>
    <w:rsid w:val="002B4FBF"/>
    <w:rsid w:val="002B5215"/>
    <w:rsid w:val="002B5C5D"/>
    <w:rsid w:val="002C060C"/>
    <w:rsid w:val="002C1077"/>
    <w:rsid w:val="002C1293"/>
    <w:rsid w:val="002C139D"/>
    <w:rsid w:val="002C156A"/>
    <w:rsid w:val="002C1C23"/>
    <w:rsid w:val="002C537D"/>
    <w:rsid w:val="002C5AFB"/>
    <w:rsid w:val="002C62CD"/>
    <w:rsid w:val="002C73A4"/>
    <w:rsid w:val="002C7566"/>
    <w:rsid w:val="002D3EA7"/>
    <w:rsid w:val="002D47D1"/>
    <w:rsid w:val="002D5337"/>
    <w:rsid w:val="002D7A6B"/>
    <w:rsid w:val="002E63CA"/>
    <w:rsid w:val="002F0412"/>
    <w:rsid w:val="002F12F1"/>
    <w:rsid w:val="002F1CA0"/>
    <w:rsid w:val="002F45B5"/>
    <w:rsid w:val="00301B17"/>
    <w:rsid w:val="003062A0"/>
    <w:rsid w:val="003109B1"/>
    <w:rsid w:val="00312DAF"/>
    <w:rsid w:val="00313D1A"/>
    <w:rsid w:val="00314B89"/>
    <w:rsid w:val="0031655A"/>
    <w:rsid w:val="003166C2"/>
    <w:rsid w:val="003168CC"/>
    <w:rsid w:val="00317B0B"/>
    <w:rsid w:val="0032706E"/>
    <w:rsid w:val="00332EBF"/>
    <w:rsid w:val="00336B71"/>
    <w:rsid w:val="003410BE"/>
    <w:rsid w:val="003415B6"/>
    <w:rsid w:val="003440DF"/>
    <w:rsid w:val="00352982"/>
    <w:rsid w:val="00354728"/>
    <w:rsid w:val="00355D43"/>
    <w:rsid w:val="003563CB"/>
    <w:rsid w:val="00357080"/>
    <w:rsid w:val="00365F59"/>
    <w:rsid w:val="00373C3C"/>
    <w:rsid w:val="00374E65"/>
    <w:rsid w:val="003769E2"/>
    <w:rsid w:val="003773A6"/>
    <w:rsid w:val="00377CA8"/>
    <w:rsid w:val="0038035A"/>
    <w:rsid w:val="00382778"/>
    <w:rsid w:val="003847D6"/>
    <w:rsid w:val="00386F4A"/>
    <w:rsid w:val="0039023A"/>
    <w:rsid w:val="0039220F"/>
    <w:rsid w:val="00394AF4"/>
    <w:rsid w:val="00396D92"/>
    <w:rsid w:val="00397B23"/>
    <w:rsid w:val="003A0767"/>
    <w:rsid w:val="003A1123"/>
    <w:rsid w:val="003A3332"/>
    <w:rsid w:val="003A5D89"/>
    <w:rsid w:val="003A78A9"/>
    <w:rsid w:val="003A7CE1"/>
    <w:rsid w:val="003B142B"/>
    <w:rsid w:val="003B2763"/>
    <w:rsid w:val="003B2D17"/>
    <w:rsid w:val="003B2E83"/>
    <w:rsid w:val="003B4FCA"/>
    <w:rsid w:val="003B5B18"/>
    <w:rsid w:val="003D0E84"/>
    <w:rsid w:val="003D3DAB"/>
    <w:rsid w:val="003D3FCA"/>
    <w:rsid w:val="003D6B55"/>
    <w:rsid w:val="003E3774"/>
    <w:rsid w:val="003E3D1F"/>
    <w:rsid w:val="003E5743"/>
    <w:rsid w:val="003E7991"/>
    <w:rsid w:val="003F5D7C"/>
    <w:rsid w:val="003F76A2"/>
    <w:rsid w:val="003F7EA1"/>
    <w:rsid w:val="00401D11"/>
    <w:rsid w:val="0040347B"/>
    <w:rsid w:val="00403FC5"/>
    <w:rsid w:val="00410D70"/>
    <w:rsid w:val="00411DE5"/>
    <w:rsid w:val="00413BFB"/>
    <w:rsid w:val="004159EC"/>
    <w:rsid w:val="00424F3F"/>
    <w:rsid w:val="00425D72"/>
    <w:rsid w:val="004362D9"/>
    <w:rsid w:val="00436F88"/>
    <w:rsid w:val="004374E4"/>
    <w:rsid w:val="00440FD0"/>
    <w:rsid w:val="00441524"/>
    <w:rsid w:val="00441772"/>
    <w:rsid w:val="00443568"/>
    <w:rsid w:val="00445843"/>
    <w:rsid w:val="00451B0C"/>
    <w:rsid w:val="00453429"/>
    <w:rsid w:val="00454FCA"/>
    <w:rsid w:val="00460034"/>
    <w:rsid w:val="004627A0"/>
    <w:rsid w:val="00465FCD"/>
    <w:rsid w:val="004663EA"/>
    <w:rsid w:val="0046691F"/>
    <w:rsid w:val="00473E3C"/>
    <w:rsid w:val="00482445"/>
    <w:rsid w:val="00483CDF"/>
    <w:rsid w:val="00484992"/>
    <w:rsid w:val="004861D1"/>
    <w:rsid w:val="00486444"/>
    <w:rsid w:val="00493A19"/>
    <w:rsid w:val="004961B3"/>
    <w:rsid w:val="004A1EBF"/>
    <w:rsid w:val="004A539B"/>
    <w:rsid w:val="004A5A89"/>
    <w:rsid w:val="004A684B"/>
    <w:rsid w:val="004B15A2"/>
    <w:rsid w:val="004B240D"/>
    <w:rsid w:val="004B53E8"/>
    <w:rsid w:val="004B5513"/>
    <w:rsid w:val="004C1A23"/>
    <w:rsid w:val="004C376E"/>
    <w:rsid w:val="004C6F07"/>
    <w:rsid w:val="004D0A2D"/>
    <w:rsid w:val="004E0186"/>
    <w:rsid w:val="004E341D"/>
    <w:rsid w:val="004E5759"/>
    <w:rsid w:val="004E7641"/>
    <w:rsid w:val="004F5330"/>
    <w:rsid w:val="0050294D"/>
    <w:rsid w:val="00504CE7"/>
    <w:rsid w:val="00506458"/>
    <w:rsid w:val="005067CC"/>
    <w:rsid w:val="0050706C"/>
    <w:rsid w:val="00507070"/>
    <w:rsid w:val="005115BF"/>
    <w:rsid w:val="00530FA5"/>
    <w:rsid w:val="00531954"/>
    <w:rsid w:val="005330A1"/>
    <w:rsid w:val="005346D8"/>
    <w:rsid w:val="00534CCE"/>
    <w:rsid w:val="00536825"/>
    <w:rsid w:val="005405D7"/>
    <w:rsid w:val="00541035"/>
    <w:rsid w:val="005414EF"/>
    <w:rsid w:val="00544A26"/>
    <w:rsid w:val="005463BE"/>
    <w:rsid w:val="00547F4B"/>
    <w:rsid w:val="00551D89"/>
    <w:rsid w:val="00551E03"/>
    <w:rsid w:val="00552801"/>
    <w:rsid w:val="0055461B"/>
    <w:rsid w:val="00555D0F"/>
    <w:rsid w:val="00562CD6"/>
    <w:rsid w:val="00563C6B"/>
    <w:rsid w:val="00563D33"/>
    <w:rsid w:val="00565495"/>
    <w:rsid w:val="005666CB"/>
    <w:rsid w:val="00566ACA"/>
    <w:rsid w:val="00566C1F"/>
    <w:rsid w:val="00567EC5"/>
    <w:rsid w:val="00570DC1"/>
    <w:rsid w:val="00570F8B"/>
    <w:rsid w:val="00577D5F"/>
    <w:rsid w:val="0058635D"/>
    <w:rsid w:val="005863BD"/>
    <w:rsid w:val="005908C2"/>
    <w:rsid w:val="005910D3"/>
    <w:rsid w:val="005A021C"/>
    <w:rsid w:val="005A0432"/>
    <w:rsid w:val="005A0EDB"/>
    <w:rsid w:val="005A2ED2"/>
    <w:rsid w:val="005A52D5"/>
    <w:rsid w:val="005B18DB"/>
    <w:rsid w:val="005B1C4F"/>
    <w:rsid w:val="005B24BF"/>
    <w:rsid w:val="005B2B8C"/>
    <w:rsid w:val="005B60CA"/>
    <w:rsid w:val="005C0F3A"/>
    <w:rsid w:val="005C2F76"/>
    <w:rsid w:val="005C6703"/>
    <w:rsid w:val="005C695C"/>
    <w:rsid w:val="005D37BB"/>
    <w:rsid w:val="005D700D"/>
    <w:rsid w:val="005D7C03"/>
    <w:rsid w:val="005D7FDD"/>
    <w:rsid w:val="005E342B"/>
    <w:rsid w:val="005E393E"/>
    <w:rsid w:val="005E53A9"/>
    <w:rsid w:val="005E76DE"/>
    <w:rsid w:val="005F24D7"/>
    <w:rsid w:val="005F2B7B"/>
    <w:rsid w:val="005F333E"/>
    <w:rsid w:val="005F3F32"/>
    <w:rsid w:val="005F57F3"/>
    <w:rsid w:val="005F6954"/>
    <w:rsid w:val="0060028E"/>
    <w:rsid w:val="00601ABC"/>
    <w:rsid w:val="0061224B"/>
    <w:rsid w:val="006130CC"/>
    <w:rsid w:val="00613CC2"/>
    <w:rsid w:val="006163CB"/>
    <w:rsid w:val="00616F65"/>
    <w:rsid w:val="006221ED"/>
    <w:rsid w:val="00622B57"/>
    <w:rsid w:val="00633558"/>
    <w:rsid w:val="00634705"/>
    <w:rsid w:val="006377B3"/>
    <w:rsid w:val="00640E5E"/>
    <w:rsid w:val="00643FCB"/>
    <w:rsid w:val="00646DE8"/>
    <w:rsid w:val="006512D0"/>
    <w:rsid w:val="0065144A"/>
    <w:rsid w:val="00653961"/>
    <w:rsid w:val="00653F35"/>
    <w:rsid w:val="006553C5"/>
    <w:rsid w:val="006610C1"/>
    <w:rsid w:val="00663145"/>
    <w:rsid w:val="006636B2"/>
    <w:rsid w:val="00666C95"/>
    <w:rsid w:val="006700F8"/>
    <w:rsid w:val="0067183C"/>
    <w:rsid w:val="006734C9"/>
    <w:rsid w:val="0067560A"/>
    <w:rsid w:val="006757CF"/>
    <w:rsid w:val="00676B14"/>
    <w:rsid w:val="00677719"/>
    <w:rsid w:val="006824F5"/>
    <w:rsid w:val="00685EF1"/>
    <w:rsid w:val="00686BBC"/>
    <w:rsid w:val="006910DD"/>
    <w:rsid w:val="00692554"/>
    <w:rsid w:val="00693C0A"/>
    <w:rsid w:val="006961AF"/>
    <w:rsid w:val="0069741D"/>
    <w:rsid w:val="006A04F2"/>
    <w:rsid w:val="006A3DFB"/>
    <w:rsid w:val="006A762B"/>
    <w:rsid w:val="006B4ABC"/>
    <w:rsid w:val="006B6394"/>
    <w:rsid w:val="006B68E6"/>
    <w:rsid w:val="006C05A5"/>
    <w:rsid w:val="006C1697"/>
    <w:rsid w:val="006C594D"/>
    <w:rsid w:val="006C6D2C"/>
    <w:rsid w:val="006C73BB"/>
    <w:rsid w:val="006C74CF"/>
    <w:rsid w:val="006D1171"/>
    <w:rsid w:val="006D2BF6"/>
    <w:rsid w:val="006D34C6"/>
    <w:rsid w:val="006D7B56"/>
    <w:rsid w:val="006E02F0"/>
    <w:rsid w:val="006E1379"/>
    <w:rsid w:val="006E540D"/>
    <w:rsid w:val="006E5AA6"/>
    <w:rsid w:val="006E7CC4"/>
    <w:rsid w:val="006F14A5"/>
    <w:rsid w:val="006F1882"/>
    <w:rsid w:val="006F2FAD"/>
    <w:rsid w:val="006F4599"/>
    <w:rsid w:val="006F566A"/>
    <w:rsid w:val="006F734F"/>
    <w:rsid w:val="00701A56"/>
    <w:rsid w:val="00701EE2"/>
    <w:rsid w:val="00703253"/>
    <w:rsid w:val="00704762"/>
    <w:rsid w:val="00705430"/>
    <w:rsid w:val="007078C1"/>
    <w:rsid w:val="00715685"/>
    <w:rsid w:val="00721F0D"/>
    <w:rsid w:val="007300BD"/>
    <w:rsid w:val="007313FD"/>
    <w:rsid w:val="0073671F"/>
    <w:rsid w:val="00736B0E"/>
    <w:rsid w:val="0074304D"/>
    <w:rsid w:val="00745937"/>
    <w:rsid w:val="0075316C"/>
    <w:rsid w:val="00754FB7"/>
    <w:rsid w:val="007628E7"/>
    <w:rsid w:val="00763445"/>
    <w:rsid w:val="00783420"/>
    <w:rsid w:val="0078378C"/>
    <w:rsid w:val="007839B9"/>
    <w:rsid w:val="0079505B"/>
    <w:rsid w:val="007A09C0"/>
    <w:rsid w:val="007A23E4"/>
    <w:rsid w:val="007A3364"/>
    <w:rsid w:val="007B1993"/>
    <w:rsid w:val="007B3329"/>
    <w:rsid w:val="007B47F3"/>
    <w:rsid w:val="007B62B0"/>
    <w:rsid w:val="007B6EFE"/>
    <w:rsid w:val="007C10B9"/>
    <w:rsid w:val="007C1C2E"/>
    <w:rsid w:val="007C2358"/>
    <w:rsid w:val="007C7205"/>
    <w:rsid w:val="007C7A1E"/>
    <w:rsid w:val="007D1752"/>
    <w:rsid w:val="007D50F7"/>
    <w:rsid w:val="007D7774"/>
    <w:rsid w:val="007E5257"/>
    <w:rsid w:val="007E537D"/>
    <w:rsid w:val="007E7F15"/>
    <w:rsid w:val="007F0BAD"/>
    <w:rsid w:val="007F3AB4"/>
    <w:rsid w:val="007F4D72"/>
    <w:rsid w:val="00800F10"/>
    <w:rsid w:val="00804E8D"/>
    <w:rsid w:val="00806F3D"/>
    <w:rsid w:val="0081072A"/>
    <w:rsid w:val="00810B3C"/>
    <w:rsid w:val="00810EF6"/>
    <w:rsid w:val="00812812"/>
    <w:rsid w:val="00816269"/>
    <w:rsid w:val="0081718E"/>
    <w:rsid w:val="00822B7B"/>
    <w:rsid w:val="00823799"/>
    <w:rsid w:val="008262CF"/>
    <w:rsid w:val="008265D5"/>
    <w:rsid w:val="0083147F"/>
    <w:rsid w:val="008337AB"/>
    <w:rsid w:val="008341EB"/>
    <w:rsid w:val="00835A3B"/>
    <w:rsid w:val="00835BCD"/>
    <w:rsid w:val="00837A63"/>
    <w:rsid w:val="008413B8"/>
    <w:rsid w:val="00844194"/>
    <w:rsid w:val="00847F15"/>
    <w:rsid w:val="0085103D"/>
    <w:rsid w:val="00852782"/>
    <w:rsid w:val="0085476A"/>
    <w:rsid w:val="00856C0A"/>
    <w:rsid w:val="00857342"/>
    <w:rsid w:val="008600B8"/>
    <w:rsid w:val="00862636"/>
    <w:rsid w:val="00875EEC"/>
    <w:rsid w:val="00880534"/>
    <w:rsid w:val="00886E59"/>
    <w:rsid w:val="00891362"/>
    <w:rsid w:val="00893FBA"/>
    <w:rsid w:val="00897CC8"/>
    <w:rsid w:val="008A5BE2"/>
    <w:rsid w:val="008B3580"/>
    <w:rsid w:val="008B40A5"/>
    <w:rsid w:val="008B479F"/>
    <w:rsid w:val="008C0411"/>
    <w:rsid w:val="008C1A58"/>
    <w:rsid w:val="008C28EF"/>
    <w:rsid w:val="008C4BBB"/>
    <w:rsid w:val="008C73D3"/>
    <w:rsid w:val="008D726A"/>
    <w:rsid w:val="008E4F53"/>
    <w:rsid w:val="008F18C5"/>
    <w:rsid w:val="009028C5"/>
    <w:rsid w:val="00903216"/>
    <w:rsid w:val="00903A19"/>
    <w:rsid w:val="00903EEC"/>
    <w:rsid w:val="0090410B"/>
    <w:rsid w:val="00910927"/>
    <w:rsid w:val="00911CFD"/>
    <w:rsid w:val="0091512F"/>
    <w:rsid w:val="00915E38"/>
    <w:rsid w:val="00920287"/>
    <w:rsid w:val="00925CFE"/>
    <w:rsid w:val="009262AF"/>
    <w:rsid w:val="00927A20"/>
    <w:rsid w:val="00930019"/>
    <w:rsid w:val="00932620"/>
    <w:rsid w:val="009361CA"/>
    <w:rsid w:val="009409D4"/>
    <w:rsid w:val="0094760D"/>
    <w:rsid w:val="00947B6E"/>
    <w:rsid w:val="00955AD9"/>
    <w:rsid w:val="00957A15"/>
    <w:rsid w:val="009623CE"/>
    <w:rsid w:val="0096559C"/>
    <w:rsid w:val="00975527"/>
    <w:rsid w:val="009761E5"/>
    <w:rsid w:val="00977345"/>
    <w:rsid w:val="009800D8"/>
    <w:rsid w:val="00983614"/>
    <w:rsid w:val="0098507A"/>
    <w:rsid w:val="0098675C"/>
    <w:rsid w:val="0099320C"/>
    <w:rsid w:val="00995D22"/>
    <w:rsid w:val="009A6156"/>
    <w:rsid w:val="009B1233"/>
    <w:rsid w:val="009B3F56"/>
    <w:rsid w:val="009C113B"/>
    <w:rsid w:val="009C1472"/>
    <w:rsid w:val="009C479F"/>
    <w:rsid w:val="009C5F87"/>
    <w:rsid w:val="009C6033"/>
    <w:rsid w:val="009C6CA5"/>
    <w:rsid w:val="009C7711"/>
    <w:rsid w:val="009D3CEC"/>
    <w:rsid w:val="009D70C2"/>
    <w:rsid w:val="009E0827"/>
    <w:rsid w:val="009E3A8B"/>
    <w:rsid w:val="009E4D3A"/>
    <w:rsid w:val="009E514E"/>
    <w:rsid w:val="009F056B"/>
    <w:rsid w:val="009F1354"/>
    <w:rsid w:val="009F2CBD"/>
    <w:rsid w:val="009F5253"/>
    <w:rsid w:val="009F65B2"/>
    <w:rsid w:val="009F7327"/>
    <w:rsid w:val="00A02774"/>
    <w:rsid w:val="00A162A0"/>
    <w:rsid w:val="00A1674D"/>
    <w:rsid w:val="00A2370B"/>
    <w:rsid w:val="00A241C8"/>
    <w:rsid w:val="00A26C23"/>
    <w:rsid w:val="00A33C66"/>
    <w:rsid w:val="00A3650A"/>
    <w:rsid w:val="00A4129A"/>
    <w:rsid w:val="00A42C26"/>
    <w:rsid w:val="00A42DDD"/>
    <w:rsid w:val="00A509C9"/>
    <w:rsid w:val="00A51748"/>
    <w:rsid w:val="00A527C3"/>
    <w:rsid w:val="00A54619"/>
    <w:rsid w:val="00A55111"/>
    <w:rsid w:val="00A56EF6"/>
    <w:rsid w:val="00A60DAB"/>
    <w:rsid w:val="00A645D3"/>
    <w:rsid w:val="00A64EBD"/>
    <w:rsid w:val="00A70DB7"/>
    <w:rsid w:val="00A710C6"/>
    <w:rsid w:val="00A71509"/>
    <w:rsid w:val="00A73B80"/>
    <w:rsid w:val="00A74390"/>
    <w:rsid w:val="00A81937"/>
    <w:rsid w:val="00A83BAD"/>
    <w:rsid w:val="00A83F11"/>
    <w:rsid w:val="00A86E96"/>
    <w:rsid w:val="00A96E5A"/>
    <w:rsid w:val="00AA0FC6"/>
    <w:rsid w:val="00AA102E"/>
    <w:rsid w:val="00AA250A"/>
    <w:rsid w:val="00AA5286"/>
    <w:rsid w:val="00AA6914"/>
    <w:rsid w:val="00AA70D0"/>
    <w:rsid w:val="00AA7EB9"/>
    <w:rsid w:val="00AB6B64"/>
    <w:rsid w:val="00AC0135"/>
    <w:rsid w:val="00AC12C1"/>
    <w:rsid w:val="00AC48BF"/>
    <w:rsid w:val="00AC5807"/>
    <w:rsid w:val="00AD3C0E"/>
    <w:rsid w:val="00AD6355"/>
    <w:rsid w:val="00AD7640"/>
    <w:rsid w:val="00AE308A"/>
    <w:rsid w:val="00AE4855"/>
    <w:rsid w:val="00AE601B"/>
    <w:rsid w:val="00AE6BDA"/>
    <w:rsid w:val="00AF04EE"/>
    <w:rsid w:val="00AF17CA"/>
    <w:rsid w:val="00AF2106"/>
    <w:rsid w:val="00AF4941"/>
    <w:rsid w:val="00AF4981"/>
    <w:rsid w:val="00AF787B"/>
    <w:rsid w:val="00B05AB2"/>
    <w:rsid w:val="00B05ACD"/>
    <w:rsid w:val="00B06F59"/>
    <w:rsid w:val="00B07CF8"/>
    <w:rsid w:val="00B17545"/>
    <w:rsid w:val="00B20797"/>
    <w:rsid w:val="00B20F3A"/>
    <w:rsid w:val="00B25D97"/>
    <w:rsid w:val="00B264C9"/>
    <w:rsid w:val="00B27D85"/>
    <w:rsid w:val="00B30A5E"/>
    <w:rsid w:val="00B317C6"/>
    <w:rsid w:val="00B3455F"/>
    <w:rsid w:val="00B47572"/>
    <w:rsid w:val="00B505F4"/>
    <w:rsid w:val="00B50BFC"/>
    <w:rsid w:val="00B52505"/>
    <w:rsid w:val="00B567C2"/>
    <w:rsid w:val="00B644D2"/>
    <w:rsid w:val="00B70665"/>
    <w:rsid w:val="00B71785"/>
    <w:rsid w:val="00B72626"/>
    <w:rsid w:val="00B74DF1"/>
    <w:rsid w:val="00B809D8"/>
    <w:rsid w:val="00B8259A"/>
    <w:rsid w:val="00B82C9E"/>
    <w:rsid w:val="00B8474C"/>
    <w:rsid w:val="00B84CA8"/>
    <w:rsid w:val="00B868D2"/>
    <w:rsid w:val="00B91A79"/>
    <w:rsid w:val="00B95AFD"/>
    <w:rsid w:val="00B95F96"/>
    <w:rsid w:val="00B97981"/>
    <w:rsid w:val="00BA284D"/>
    <w:rsid w:val="00BA718E"/>
    <w:rsid w:val="00BA7937"/>
    <w:rsid w:val="00BA7B44"/>
    <w:rsid w:val="00BB1915"/>
    <w:rsid w:val="00BB6373"/>
    <w:rsid w:val="00BB7F31"/>
    <w:rsid w:val="00BC50B6"/>
    <w:rsid w:val="00BC60F0"/>
    <w:rsid w:val="00BC632E"/>
    <w:rsid w:val="00BD385E"/>
    <w:rsid w:val="00BD4009"/>
    <w:rsid w:val="00BD40F7"/>
    <w:rsid w:val="00BD5F32"/>
    <w:rsid w:val="00BE4C2F"/>
    <w:rsid w:val="00BE7CD8"/>
    <w:rsid w:val="00BF6731"/>
    <w:rsid w:val="00C01039"/>
    <w:rsid w:val="00C03CDE"/>
    <w:rsid w:val="00C059F7"/>
    <w:rsid w:val="00C10219"/>
    <w:rsid w:val="00C11059"/>
    <w:rsid w:val="00C11F95"/>
    <w:rsid w:val="00C12167"/>
    <w:rsid w:val="00C12C3C"/>
    <w:rsid w:val="00C158A6"/>
    <w:rsid w:val="00C2660A"/>
    <w:rsid w:val="00C33048"/>
    <w:rsid w:val="00C335F5"/>
    <w:rsid w:val="00C34B21"/>
    <w:rsid w:val="00C35A6E"/>
    <w:rsid w:val="00C35B7B"/>
    <w:rsid w:val="00C42EE2"/>
    <w:rsid w:val="00C5043C"/>
    <w:rsid w:val="00C52F7D"/>
    <w:rsid w:val="00C532FB"/>
    <w:rsid w:val="00C53479"/>
    <w:rsid w:val="00C6148F"/>
    <w:rsid w:val="00C6179E"/>
    <w:rsid w:val="00C619EB"/>
    <w:rsid w:val="00C63518"/>
    <w:rsid w:val="00C648B0"/>
    <w:rsid w:val="00C649DF"/>
    <w:rsid w:val="00C65129"/>
    <w:rsid w:val="00C671A8"/>
    <w:rsid w:val="00C706FD"/>
    <w:rsid w:val="00C72F18"/>
    <w:rsid w:val="00C774D6"/>
    <w:rsid w:val="00C802DF"/>
    <w:rsid w:val="00C809D2"/>
    <w:rsid w:val="00C810C9"/>
    <w:rsid w:val="00C864AD"/>
    <w:rsid w:val="00C95B02"/>
    <w:rsid w:val="00C974BC"/>
    <w:rsid w:val="00C97BD6"/>
    <w:rsid w:val="00CA1952"/>
    <w:rsid w:val="00CA1EEF"/>
    <w:rsid w:val="00CA3D95"/>
    <w:rsid w:val="00CA4405"/>
    <w:rsid w:val="00CB027F"/>
    <w:rsid w:val="00CB127F"/>
    <w:rsid w:val="00CB1829"/>
    <w:rsid w:val="00CB513C"/>
    <w:rsid w:val="00CB62F6"/>
    <w:rsid w:val="00CB7F5B"/>
    <w:rsid w:val="00CC461C"/>
    <w:rsid w:val="00CD1DAA"/>
    <w:rsid w:val="00CD41AB"/>
    <w:rsid w:val="00CD63BF"/>
    <w:rsid w:val="00CD6EAA"/>
    <w:rsid w:val="00CE0AE9"/>
    <w:rsid w:val="00CE4051"/>
    <w:rsid w:val="00CE475C"/>
    <w:rsid w:val="00CE5B3C"/>
    <w:rsid w:val="00CE70CA"/>
    <w:rsid w:val="00CF0B5F"/>
    <w:rsid w:val="00CF0BA4"/>
    <w:rsid w:val="00CF5377"/>
    <w:rsid w:val="00D04F59"/>
    <w:rsid w:val="00D05449"/>
    <w:rsid w:val="00D0716C"/>
    <w:rsid w:val="00D16B6A"/>
    <w:rsid w:val="00D21381"/>
    <w:rsid w:val="00D2139F"/>
    <w:rsid w:val="00D22412"/>
    <w:rsid w:val="00D228B1"/>
    <w:rsid w:val="00D235CC"/>
    <w:rsid w:val="00D263D9"/>
    <w:rsid w:val="00D31792"/>
    <w:rsid w:val="00D34FB0"/>
    <w:rsid w:val="00D36865"/>
    <w:rsid w:val="00D40EA6"/>
    <w:rsid w:val="00D45B26"/>
    <w:rsid w:val="00D47A52"/>
    <w:rsid w:val="00D51E4A"/>
    <w:rsid w:val="00D56F51"/>
    <w:rsid w:val="00D57C9C"/>
    <w:rsid w:val="00D6080F"/>
    <w:rsid w:val="00D66DE2"/>
    <w:rsid w:val="00D7374D"/>
    <w:rsid w:val="00D73B89"/>
    <w:rsid w:val="00D80DF6"/>
    <w:rsid w:val="00D81F1D"/>
    <w:rsid w:val="00D825E3"/>
    <w:rsid w:val="00D85EA9"/>
    <w:rsid w:val="00D91B98"/>
    <w:rsid w:val="00DA0D98"/>
    <w:rsid w:val="00DB0450"/>
    <w:rsid w:val="00DB73CD"/>
    <w:rsid w:val="00DC1D25"/>
    <w:rsid w:val="00DC294E"/>
    <w:rsid w:val="00DC7D7E"/>
    <w:rsid w:val="00DD0C18"/>
    <w:rsid w:val="00DD25B0"/>
    <w:rsid w:val="00DD39DB"/>
    <w:rsid w:val="00DD43E2"/>
    <w:rsid w:val="00DD4C72"/>
    <w:rsid w:val="00DD6A38"/>
    <w:rsid w:val="00DE15DA"/>
    <w:rsid w:val="00DF1231"/>
    <w:rsid w:val="00DF4556"/>
    <w:rsid w:val="00DF57E5"/>
    <w:rsid w:val="00DF7768"/>
    <w:rsid w:val="00E03CE5"/>
    <w:rsid w:val="00E06610"/>
    <w:rsid w:val="00E10D72"/>
    <w:rsid w:val="00E11143"/>
    <w:rsid w:val="00E1147B"/>
    <w:rsid w:val="00E12A7E"/>
    <w:rsid w:val="00E15D8B"/>
    <w:rsid w:val="00E211AD"/>
    <w:rsid w:val="00E21447"/>
    <w:rsid w:val="00E23D9E"/>
    <w:rsid w:val="00E26919"/>
    <w:rsid w:val="00E3595D"/>
    <w:rsid w:val="00E40DF9"/>
    <w:rsid w:val="00E4369F"/>
    <w:rsid w:val="00E440F0"/>
    <w:rsid w:val="00E450BA"/>
    <w:rsid w:val="00E46B7D"/>
    <w:rsid w:val="00E51A59"/>
    <w:rsid w:val="00E53434"/>
    <w:rsid w:val="00E538CB"/>
    <w:rsid w:val="00E553AE"/>
    <w:rsid w:val="00E62644"/>
    <w:rsid w:val="00E64787"/>
    <w:rsid w:val="00E65235"/>
    <w:rsid w:val="00E702D6"/>
    <w:rsid w:val="00E73CAA"/>
    <w:rsid w:val="00E743A1"/>
    <w:rsid w:val="00E80CB4"/>
    <w:rsid w:val="00E8116B"/>
    <w:rsid w:val="00E830FA"/>
    <w:rsid w:val="00E84E77"/>
    <w:rsid w:val="00E86442"/>
    <w:rsid w:val="00E867C7"/>
    <w:rsid w:val="00E90230"/>
    <w:rsid w:val="00E90B55"/>
    <w:rsid w:val="00E90BA1"/>
    <w:rsid w:val="00E914DE"/>
    <w:rsid w:val="00E92548"/>
    <w:rsid w:val="00E969D0"/>
    <w:rsid w:val="00EA0A43"/>
    <w:rsid w:val="00EA4916"/>
    <w:rsid w:val="00EA6829"/>
    <w:rsid w:val="00EB00F6"/>
    <w:rsid w:val="00EB25E4"/>
    <w:rsid w:val="00EB3E5D"/>
    <w:rsid w:val="00EB4FEE"/>
    <w:rsid w:val="00EB69C8"/>
    <w:rsid w:val="00EB7BBB"/>
    <w:rsid w:val="00EC3498"/>
    <w:rsid w:val="00EC36B0"/>
    <w:rsid w:val="00ED3285"/>
    <w:rsid w:val="00ED3590"/>
    <w:rsid w:val="00ED5425"/>
    <w:rsid w:val="00ED6B2C"/>
    <w:rsid w:val="00ED6E7D"/>
    <w:rsid w:val="00EE0220"/>
    <w:rsid w:val="00EE380D"/>
    <w:rsid w:val="00EF0406"/>
    <w:rsid w:val="00EF096D"/>
    <w:rsid w:val="00EF2147"/>
    <w:rsid w:val="00EF6069"/>
    <w:rsid w:val="00F02EE2"/>
    <w:rsid w:val="00F032F7"/>
    <w:rsid w:val="00F037A1"/>
    <w:rsid w:val="00F0693F"/>
    <w:rsid w:val="00F11C5E"/>
    <w:rsid w:val="00F13EB4"/>
    <w:rsid w:val="00F16E90"/>
    <w:rsid w:val="00F2199B"/>
    <w:rsid w:val="00F228B2"/>
    <w:rsid w:val="00F24F23"/>
    <w:rsid w:val="00F26F73"/>
    <w:rsid w:val="00F32996"/>
    <w:rsid w:val="00F35FE4"/>
    <w:rsid w:val="00F372BE"/>
    <w:rsid w:val="00F373D5"/>
    <w:rsid w:val="00F4060C"/>
    <w:rsid w:val="00F40CB0"/>
    <w:rsid w:val="00F419B1"/>
    <w:rsid w:val="00F45687"/>
    <w:rsid w:val="00F47BAD"/>
    <w:rsid w:val="00F50ADB"/>
    <w:rsid w:val="00F51ADE"/>
    <w:rsid w:val="00F52AF4"/>
    <w:rsid w:val="00F541E7"/>
    <w:rsid w:val="00F54AB7"/>
    <w:rsid w:val="00F57E7F"/>
    <w:rsid w:val="00F60AF2"/>
    <w:rsid w:val="00F61860"/>
    <w:rsid w:val="00F61862"/>
    <w:rsid w:val="00F6244F"/>
    <w:rsid w:val="00F6252F"/>
    <w:rsid w:val="00F64DD8"/>
    <w:rsid w:val="00F702C9"/>
    <w:rsid w:val="00F71ACE"/>
    <w:rsid w:val="00F73490"/>
    <w:rsid w:val="00F74497"/>
    <w:rsid w:val="00F82980"/>
    <w:rsid w:val="00F85986"/>
    <w:rsid w:val="00F860EE"/>
    <w:rsid w:val="00F95DE3"/>
    <w:rsid w:val="00F960B9"/>
    <w:rsid w:val="00FA2010"/>
    <w:rsid w:val="00FA5777"/>
    <w:rsid w:val="00FB3044"/>
    <w:rsid w:val="00FB322B"/>
    <w:rsid w:val="00FB3A4D"/>
    <w:rsid w:val="00FB6102"/>
    <w:rsid w:val="00FC3281"/>
    <w:rsid w:val="00FC3C01"/>
    <w:rsid w:val="00FC60AF"/>
    <w:rsid w:val="00FC6D3D"/>
    <w:rsid w:val="00FD5E8D"/>
    <w:rsid w:val="00FD7243"/>
    <w:rsid w:val="00FD7CB5"/>
    <w:rsid w:val="00FE2920"/>
    <w:rsid w:val="00FE3C7D"/>
    <w:rsid w:val="00FE49AC"/>
    <w:rsid w:val="00FE7B78"/>
    <w:rsid w:val="00FF0602"/>
    <w:rsid w:val="00FF43F2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A3B34D"/>
  <w15:docId w15:val="{F55FC0F6-89DE-4A8A-B400-BF9164C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Datumzeile"/>
    <w:semiHidden/>
    <w:qFormat/>
    <w:rsid w:val="00CA1952"/>
  </w:style>
  <w:style w:type="paragraph" w:styleId="berschrift1">
    <w:name w:val="heading 1"/>
    <w:basedOn w:val="Standard"/>
    <w:next w:val="Standard"/>
    <w:link w:val="berschrift1Zchn"/>
    <w:semiHidden/>
    <w:qFormat/>
    <w:rsid w:val="00AF1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qFormat/>
    <w:rsid w:val="0029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qFormat/>
    <w:rsid w:val="008C1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semiHidden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semiHidden/>
    <w:rsid w:val="00911CFD"/>
    <w:pPr>
      <w:spacing w:line="240" w:lineRule="exact"/>
    </w:pPr>
    <w:rPr>
      <w:sz w:val="22"/>
      <w:szCs w:val="22"/>
      <w:lang w:val="en-GB" w:eastAsia="de-DE"/>
    </w:rPr>
  </w:style>
  <w:style w:type="paragraph" w:customStyle="1" w:styleId="Brieftext">
    <w:name w:val="Brieftext"/>
    <w:basedOn w:val="Standard"/>
    <w:semiHidden/>
    <w:rsid w:val="00911CFD"/>
    <w:pPr>
      <w:spacing w:line="264" w:lineRule="auto"/>
    </w:pPr>
  </w:style>
  <w:style w:type="character" w:customStyle="1" w:styleId="Formatvorlage1">
    <w:name w:val="Formatvorlage1"/>
    <w:basedOn w:val="Absatz-Standardschriftart"/>
    <w:semiHidden/>
    <w:rsid w:val="00911CFD"/>
    <w:rPr>
      <w:rFonts w:ascii="Verdana" w:hAnsi="Verdana"/>
      <w:sz w:val="20"/>
    </w:rPr>
  </w:style>
  <w:style w:type="character" w:styleId="Hyperlink">
    <w:name w:val="Hyperlink"/>
    <w:basedOn w:val="Absatz-Standardschriftart"/>
    <w:semiHidden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semiHidden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semiHidden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4175F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7A3364"/>
    <w:rPr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952"/>
    <w:rPr>
      <w:lang w:val="en-US"/>
    </w:rPr>
  </w:style>
  <w:style w:type="character" w:styleId="Funotenzeichen">
    <w:name w:val="footnote reference"/>
    <w:basedOn w:val="Absatz-Standardschriftart"/>
    <w:uiPriority w:val="99"/>
    <w:semiHidden/>
    <w:rsid w:val="007A3364"/>
    <w:rPr>
      <w:rFonts w:cs="Times New Roman"/>
      <w:vertAlign w:val="superscript"/>
    </w:rPr>
  </w:style>
  <w:style w:type="paragraph" w:customStyle="1" w:styleId="Vertrge1">
    <w:name w:val="Verträge_1"/>
    <w:basedOn w:val="berschrift1"/>
    <w:next w:val="Vertrge2"/>
    <w:link w:val="Vertrge1Zchn"/>
    <w:qFormat/>
    <w:rsid w:val="00E21447"/>
    <w:pPr>
      <w:numPr>
        <w:numId w:val="15"/>
      </w:numPr>
      <w:spacing w:before="360" w:after="160"/>
      <w:jc w:val="both"/>
    </w:pPr>
    <w:rPr>
      <w:rFonts w:ascii="Verdana" w:hAnsi="Verdana"/>
      <w:b/>
      <w:color w:val="auto"/>
      <w:sz w:val="24"/>
      <w:szCs w:val="24"/>
    </w:rPr>
  </w:style>
  <w:style w:type="paragraph" w:customStyle="1" w:styleId="Vertrge2">
    <w:name w:val="Verträge_2"/>
    <w:basedOn w:val="berschrift2"/>
    <w:next w:val="Vertrge3"/>
    <w:link w:val="Vertrge2Zchn"/>
    <w:qFormat/>
    <w:rsid w:val="00FB3044"/>
    <w:pPr>
      <w:numPr>
        <w:ilvl w:val="1"/>
        <w:numId w:val="15"/>
      </w:numPr>
      <w:spacing w:before="200" w:after="60"/>
      <w:jc w:val="both"/>
    </w:pPr>
    <w:rPr>
      <w:rFonts w:ascii="Verdana" w:hAnsi="Verdana"/>
      <w:b/>
      <w:color w:val="auto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semiHidden/>
    <w:rsid w:val="00CA1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rtrge3">
    <w:name w:val="Verträge_3"/>
    <w:basedOn w:val="berschrift3"/>
    <w:next w:val="VertrgeText"/>
    <w:qFormat/>
    <w:rsid w:val="000A436E"/>
    <w:pPr>
      <w:numPr>
        <w:ilvl w:val="2"/>
        <w:numId w:val="15"/>
      </w:numPr>
      <w:tabs>
        <w:tab w:val="left" w:pos="709"/>
      </w:tabs>
      <w:spacing w:before="120"/>
      <w:jc w:val="both"/>
    </w:pPr>
    <w:rPr>
      <w:rFonts w:ascii="Verdana" w:hAnsi="Verdana"/>
      <w:i/>
      <w:color w:val="auto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CA1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ertrgeText">
    <w:name w:val="Verträge_Text"/>
    <w:basedOn w:val="Standard"/>
    <w:qFormat/>
    <w:rsid w:val="00FB6102"/>
    <w:pPr>
      <w:keepLines/>
      <w:spacing w:after="120"/>
      <w:jc w:val="both"/>
    </w:pPr>
  </w:style>
  <w:style w:type="character" w:customStyle="1" w:styleId="berschrift3Zchn">
    <w:name w:val="Überschrift 3 Zchn"/>
    <w:basedOn w:val="Absatz-Standardschriftart"/>
    <w:link w:val="berschrift3"/>
    <w:semiHidden/>
    <w:rsid w:val="00CA19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VertrgeberschriftenGliederung">
    <w:name w:val="Verträge_Überschriften_Gliederung"/>
    <w:basedOn w:val="KeineListe"/>
    <w:uiPriority w:val="99"/>
    <w:rsid w:val="00A42C26"/>
    <w:pPr>
      <w:numPr>
        <w:numId w:val="15"/>
      </w:numPr>
    </w:pPr>
  </w:style>
  <w:style w:type="paragraph" w:customStyle="1" w:styleId="VertrgeAufzhlungen">
    <w:name w:val="Verträge_Aufzählungen"/>
    <w:basedOn w:val="VertrgeText"/>
    <w:qFormat/>
    <w:rsid w:val="00E46B7D"/>
    <w:pPr>
      <w:numPr>
        <w:numId w:val="14"/>
      </w:numPr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rsid w:val="00686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86BBC"/>
  </w:style>
  <w:style w:type="character" w:customStyle="1" w:styleId="KommentartextZchn">
    <w:name w:val="Kommentartext Zchn"/>
    <w:basedOn w:val="Absatz-Standardschriftart"/>
    <w:link w:val="Kommentartext"/>
    <w:semiHidden/>
    <w:rsid w:val="00CA1952"/>
  </w:style>
  <w:style w:type="paragraph" w:styleId="Kommentarthema">
    <w:name w:val="annotation subject"/>
    <w:basedOn w:val="Kommentartext"/>
    <w:next w:val="Kommentartext"/>
    <w:link w:val="KommentarthemaZchn"/>
    <w:semiHidden/>
    <w:rsid w:val="00686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195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D7374D"/>
    <w:pPr>
      <w:spacing w:line="288" w:lineRule="auto"/>
      <w:ind w:left="720"/>
      <w:contextualSpacing/>
    </w:pPr>
    <w:rPr>
      <w:szCs w:val="24"/>
      <w:lang w:val="de-DE" w:eastAsia="de-DE"/>
    </w:rPr>
  </w:style>
  <w:style w:type="paragraph" w:styleId="berarbeitung">
    <w:name w:val="Revision"/>
    <w:hidden/>
    <w:uiPriority w:val="99"/>
    <w:semiHidden/>
    <w:rsid w:val="00DD39DB"/>
    <w:rPr>
      <w:sz w:val="48"/>
      <w:szCs w:val="48"/>
      <w:lang w:eastAsia="en-US"/>
    </w:rPr>
  </w:style>
  <w:style w:type="paragraph" w:customStyle="1" w:styleId="berschrift10">
    <w:name w:val="Überschrift_1"/>
    <w:basedOn w:val="Vertrge1"/>
    <w:next w:val="berschrift20"/>
    <w:link w:val="berschrift1Zchn0"/>
    <w:qFormat/>
    <w:rsid w:val="009C7711"/>
    <w:pPr>
      <w:numPr>
        <w:numId w:val="0"/>
      </w:numPr>
    </w:pPr>
  </w:style>
  <w:style w:type="paragraph" w:customStyle="1" w:styleId="berschrift20">
    <w:name w:val="Überschrift_2"/>
    <w:basedOn w:val="Vertrge2"/>
    <w:next w:val="Fliesstext"/>
    <w:link w:val="berschrift2Zchn0"/>
    <w:qFormat/>
    <w:rsid w:val="009C7711"/>
    <w:pPr>
      <w:numPr>
        <w:ilvl w:val="0"/>
        <w:numId w:val="0"/>
      </w:numPr>
    </w:pPr>
  </w:style>
  <w:style w:type="character" w:customStyle="1" w:styleId="Vertrge1Zchn">
    <w:name w:val="Verträge_1 Zchn"/>
    <w:basedOn w:val="berschrift1Zchn"/>
    <w:link w:val="Vertrge1"/>
    <w:rsid w:val="009C7711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berschrift1Zchn0">
    <w:name w:val="Überschrift_1 Zchn"/>
    <w:basedOn w:val="Vertrge1Zchn"/>
    <w:link w:val="berschrift10"/>
    <w:rsid w:val="009C7711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customStyle="1" w:styleId="berschrift30">
    <w:name w:val="Überschrift_3"/>
    <w:basedOn w:val="Vertrge3"/>
    <w:next w:val="Fliesstext"/>
    <w:qFormat/>
    <w:rsid w:val="009C7711"/>
    <w:pPr>
      <w:numPr>
        <w:ilvl w:val="0"/>
        <w:numId w:val="0"/>
      </w:numPr>
    </w:pPr>
  </w:style>
  <w:style w:type="character" w:customStyle="1" w:styleId="Vertrge2Zchn">
    <w:name w:val="Verträge_2 Zchn"/>
    <w:basedOn w:val="berschrift2Zchn"/>
    <w:link w:val="Vertrge2"/>
    <w:rsid w:val="009C771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berschrift2Zchn0">
    <w:name w:val="Überschrift_2 Zchn"/>
    <w:basedOn w:val="Vertrge2Zchn"/>
    <w:link w:val="berschrift20"/>
    <w:rsid w:val="009C771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Fliesstext">
    <w:name w:val="Fliesstext"/>
    <w:basedOn w:val="VertrgeText"/>
    <w:qFormat/>
    <w:rsid w:val="009C7711"/>
  </w:style>
  <w:style w:type="paragraph" w:customStyle="1" w:styleId="Aufzhlung">
    <w:name w:val="Aufzählung"/>
    <w:basedOn w:val="VertrgeAufzhlungen"/>
    <w:qFormat/>
    <w:rsid w:val="00317B0B"/>
  </w:style>
  <w:style w:type="table" w:styleId="Tabellenraster">
    <w:name w:val="Table Grid"/>
    <w:basedOn w:val="NormaleTabelle"/>
    <w:rsid w:val="0063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Absatz-Standardschriftart"/>
    <w:uiPriority w:val="99"/>
    <w:semiHidden/>
    <w:rsid w:val="00B644D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11143"/>
  </w:style>
  <w:style w:type="character" w:styleId="Platzhaltertext">
    <w:name w:val="Placeholder Text"/>
    <w:basedOn w:val="Absatz-Standardschriftart"/>
    <w:uiPriority w:val="99"/>
    <w:semiHidden/>
    <w:rsid w:val="00566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zuercher6130@bluew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services@swiss-athletics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artnerschaften%20und%20Marketing\Allgemeines\Vorlage%20Swiss%20Athletics%20Dokum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053EA-C041-4997-A2D1-584C6C8B9348}"/>
      </w:docPartPr>
      <w:docPartBody>
        <w:p w:rsidR="00FD4915" w:rsidRDefault="00F04355"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97F32650554953A5A914ECC022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1500-731B-433C-9E48-9161A01CF83F}"/>
      </w:docPartPr>
      <w:docPartBody>
        <w:p w:rsidR="002223AB" w:rsidRDefault="00DD7F72" w:rsidP="00DD7F72">
          <w:pPr>
            <w:pStyle w:val="3397F32650554953A5A914ECC022230A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93E9ED5CF48319E25FAFAFBB4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85E32-05B3-486F-8857-BF57936F031A}"/>
      </w:docPartPr>
      <w:docPartBody>
        <w:p w:rsidR="002223AB" w:rsidRDefault="00DD7F72" w:rsidP="00DD7F72">
          <w:pPr>
            <w:pStyle w:val="BE993E9ED5CF48319E25FAFAFBB4FE7B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4DBFB4D6B440B0B59452042657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A8845-05A6-40DA-9AF4-0F990DDDF842}"/>
      </w:docPartPr>
      <w:docPartBody>
        <w:p w:rsidR="002223AB" w:rsidRDefault="00DD7F72" w:rsidP="00DD7F72">
          <w:pPr>
            <w:pStyle w:val="1A4DBFB4D6B440B0B59452042657E734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B3680340C448DA1225950AFF30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4790-8778-4F07-8C0F-A6BF024900AE}"/>
      </w:docPartPr>
      <w:docPartBody>
        <w:p w:rsidR="002223AB" w:rsidRDefault="00DD7F72" w:rsidP="00DD7F72">
          <w:pPr>
            <w:pStyle w:val="C95B3680340C448DA1225950AFF30B3A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6A0F6C3A04649A90E14FA0E88F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275C-4080-443F-AC6D-486F51B901FB}"/>
      </w:docPartPr>
      <w:docPartBody>
        <w:p w:rsidR="002223AB" w:rsidRDefault="00DD7F72" w:rsidP="00DD7F72">
          <w:pPr>
            <w:pStyle w:val="A786A0F6C3A04649A90E14FA0E88FA83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4AE4456F5441E2A76EFCB918FD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64D70-E9B9-4C4D-BE32-4D1247CE304C}"/>
      </w:docPartPr>
      <w:docPartBody>
        <w:p w:rsidR="002223AB" w:rsidRDefault="00DD7F72" w:rsidP="00DD7F72">
          <w:pPr>
            <w:pStyle w:val="D74AE4456F5441E2A76EFCB918FDD3B3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E92D88EC841AC901C46ACEE47B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DCC14-3284-4CE5-B84C-03FB554599B1}"/>
      </w:docPartPr>
      <w:docPartBody>
        <w:p w:rsidR="002223AB" w:rsidRDefault="00DD7F72" w:rsidP="00DD7F72">
          <w:pPr>
            <w:pStyle w:val="FFCE92D88EC841AC901C46ACEE47B427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0A9C5D96A94DFF93983C1A35E89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93B3D-657A-40F9-A489-A59C3D621856}"/>
      </w:docPartPr>
      <w:docPartBody>
        <w:p w:rsidR="002223AB" w:rsidRDefault="00DD7F72" w:rsidP="00DD7F72">
          <w:pPr>
            <w:pStyle w:val="480A9C5D96A94DFF93983C1A35E89DBB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CB7A415CE4989ACFAB311BB620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5D5F5-6CC9-408D-AE69-40E014C9FF91}"/>
      </w:docPartPr>
      <w:docPartBody>
        <w:p w:rsidR="002223AB" w:rsidRDefault="00DD7F72" w:rsidP="00DD7F72">
          <w:pPr>
            <w:pStyle w:val="1BECB7A415CE4989ACFAB311BB620874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19CC180984EA882F47E1DD0690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4E135-E813-473B-8C10-411819EFD114}"/>
      </w:docPartPr>
      <w:docPartBody>
        <w:p w:rsidR="0061015E" w:rsidRDefault="00F71062" w:rsidP="00F71062">
          <w:pPr>
            <w:pStyle w:val="91C19CC180984EA882F47E1DD069045C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BA8542E13464CB51EF74173F30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53237-3B2B-4C30-AA22-E90F4DFAC813}"/>
      </w:docPartPr>
      <w:docPartBody>
        <w:p w:rsidR="00390388" w:rsidRDefault="00390388" w:rsidP="00390388">
          <w:pPr>
            <w:pStyle w:val="DA5BA8542E13464CB51EF74173F3035F"/>
          </w:pPr>
          <w:r w:rsidRPr="00A432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55"/>
    <w:rsid w:val="002223AB"/>
    <w:rsid w:val="0023755A"/>
    <w:rsid w:val="00335E9F"/>
    <w:rsid w:val="00390388"/>
    <w:rsid w:val="004528A2"/>
    <w:rsid w:val="004A7CC3"/>
    <w:rsid w:val="0061015E"/>
    <w:rsid w:val="006C759A"/>
    <w:rsid w:val="009556D3"/>
    <w:rsid w:val="00AA7264"/>
    <w:rsid w:val="00C33447"/>
    <w:rsid w:val="00D114BC"/>
    <w:rsid w:val="00D25E29"/>
    <w:rsid w:val="00DB5BA3"/>
    <w:rsid w:val="00DD7F72"/>
    <w:rsid w:val="00EE77BA"/>
    <w:rsid w:val="00F04355"/>
    <w:rsid w:val="00F71062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388"/>
    <w:rPr>
      <w:color w:val="808080"/>
    </w:rPr>
  </w:style>
  <w:style w:type="paragraph" w:customStyle="1" w:styleId="3397F32650554953A5A914ECC022230A">
    <w:name w:val="3397F32650554953A5A914ECC022230A"/>
    <w:rsid w:val="00DD7F72"/>
  </w:style>
  <w:style w:type="paragraph" w:customStyle="1" w:styleId="BE993E9ED5CF48319E25FAFAFBB4FE7B">
    <w:name w:val="BE993E9ED5CF48319E25FAFAFBB4FE7B"/>
    <w:rsid w:val="00DD7F72"/>
  </w:style>
  <w:style w:type="paragraph" w:customStyle="1" w:styleId="1A4DBFB4D6B440B0B59452042657E734">
    <w:name w:val="1A4DBFB4D6B440B0B59452042657E734"/>
    <w:rsid w:val="00DD7F72"/>
  </w:style>
  <w:style w:type="paragraph" w:customStyle="1" w:styleId="C95B3680340C448DA1225950AFF30B3A">
    <w:name w:val="C95B3680340C448DA1225950AFF30B3A"/>
    <w:rsid w:val="00DD7F72"/>
  </w:style>
  <w:style w:type="paragraph" w:customStyle="1" w:styleId="A786A0F6C3A04649A90E14FA0E88FA83">
    <w:name w:val="A786A0F6C3A04649A90E14FA0E88FA83"/>
    <w:rsid w:val="00DD7F72"/>
  </w:style>
  <w:style w:type="paragraph" w:customStyle="1" w:styleId="D74AE4456F5441E2A76EFCB918FDD3B3">
    <w:name w:val="D74AE4456F5441E2A76EFCB918FDD3B3"/>
    <w:rsid w:val="00DD7F72"/>
  </w:style>
  <w:style w:type="paragraph" w:customStyle="1" w:styleId="FFCE92D88EC841AC901C46ACEE47B427">
    <w:name w:val="FFCE92D88EC841AC901C46ACEE47B427"/>
    <w:rsid w:val="00DD7F72"/>
  </w:style>
  <w:style w:type="paragraph" w:customStyle="1" w:styleId="480A9C5D96A94DFF93983C1A35E89DBB">
    <w:name w:val="480A9C5D96A94DFF93983C1A35E89DBB"/>
    <w:rsid w:val="00DD7F72"/>
  </w:style>
  <w:style w:type="paragraph" w:customStyle="1" w:styleId="1BECB7A415CE4989ACFAB311BB620874">
    <w:name w:val="1BECB7A415CE4989ACFAB311BB620874"/>
    <w:rsid w:val="00DD7F72"/>
  </w:style>
  <w:style w:type="paragraph" w:customStyle="1" w:styleId="DA5BA8542E13464CB51EF74173F3035F">
    <w:name w:val="DA5BA8542E13464CB51EF74173F3035F"/>
    <w:rsid w:val="003903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C19CC180984EA882F47E1DD069045C">
    <w:name w:val="91C19CC180984EA882F47E1DD069045C"/>
    <w:rsid w:val="00F71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2E0953-CA5A-47B7-BCB1-2D621E8E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7B8E2-A534-4C0D-8618-93A2CFF1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B3C2E-BA8E-49D0-A4D0-9493EECE7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2E0A1-7AB3-45CB-BB26-EA7DB7F50523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Swiss Athletics Dokumente</Template>
  <TotalTime>0</TotalTime>
  <Pages>6</Pages>
  <Words>717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Kopfzeile Briefpapier</vt:lpstr>
      <vt:lpstr>Kopfzeile Briefpapier</vt:lpstr>
    </vt:vector>
  </TitlesOfParts>
  <Company>SLV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giudici arbitri</dc:title>
  <dc:creator>Schmid Philipp</dc:creator>
  <cp:lastModifiedBy>Bono Rizvana</cp:lastModifiedBy>
  <cp:revision>481</cp:revision>
  <cp:lastPrinted>2021-01-18T09:47:00Z</cp:lastPrinted>
  <dcterms:created xsi:type="dcterms:W3CDTF">2020-11-24T15:15:00Z</dcterms:created>
  <dcterms:modified xsi:type="dcterms:W3CDTF">2024-04-17T12:04:00Z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