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53D2A" w14:textId="27186A32" w:rsidR="00054D3A" w:rsidRPr="00054D3A" w:rsidRDefault="00054D3A" w:rsidP="00054D3A"/>
    <w:p w14:paraId="6EAED667" w14:textId="531A122F" w:rsidR="00054D3A" w:rsidRPr="00CB5DCE" w:rsidRDefault="007839B9" w:rsidP="00054D3A">
      <w:pPr>
        <w:rPr>
          <w:b/>
          <w:bCs/>
          <w:sz w:val="24"/>
          <w:szCs w:val="24"/>
          <w:lang w:val="fr-CH"/>
        </w:rPr>
      </w:pPr>
      <w:r w:rsidRPr="00CB5DCE">
        <w:rPr>
          <w:b/>
          <w:bCs/>
          <w:sz w:val="24"/>
          <w:szCs w:val="24"/>
          <w:lang w:val="fr-CH"/>
        </w:rPr>
        <w:t>Rapport des juges-arbitres</w:t>
      </w:r>
      <w:r w:rsidR="00CB5DCE" w:rsidRPr="00CB5DCE">
        <w:rPr>
          <w:b/>
          <w:bCs/>
          <w:sz w:val="24"/>
          <w:szCs w:val="24"/>
          <w:lang w:val="fr-CH"/>
        </w:rPr>
        <w:t xml:space="preserve"> </w:t>
      </w:r>
      <w:r w:rsidR="00CB5DCE">
        <w:rPr>
          <w:b/>
          <w:bCs/>
          <w:sz w:val="24"/>
          <w:szCs w:val="24"/>
          <w:lang w:val="fr-CH"/>
        </w:rPr>
        <w:t>–</w:t>
      </w:r>
      <w:r w:rsidR="00CB5DCE" w:rsidRPr="00CB5DCE">
        <w:rPr>
          <w:b/>
          <w:bCs/>
          <w:sz w:val="24"/>
          <w:szCs w:val="24"/>
          <w:lang w:val="fr-CH"/>
        </w:rPr>
        <w:t xml:space="preserve"> S</w:t>
      </w:r>
      <w:r w:rsidR="00CB5DCE">
        <w:rPr>
          <w:b/>
          <w:bCs/>
          <w:sz w:val="24"/>
          <w:szCs w:val="24"/>
          <w:lang w:val="fr-CH"/>
        </w:rPr>
        <w:t>tade 202</w:t>
      </w:r>
      <w:r w:rsidR="00DC3D06">
        <w:rPr>
          <w:b/>
          <w:bCs/>
          <w:sz w:val="24"/>
          <w:szCs w:val="24"/>
          <w:lang w:val="fr-CH"/>
        </w:rPr>
        <w:t>4</w:t>
      </w:r>
    </w:p>
    <w:p w14:paraId="301D3229" w14:textId="6B1A297B" w:rsidR="00634705" w:rsidRPr="00CB5DCE" w:rsidRDefault="00634705" w:rsidP="00054D3A">
      <w:pPr>
        <w:rPr>
          <w:lang w:val="fr-CH"/>
        </w:rPr>
      </w:pPr>
    </w:p>
    <w:tbl>
      <w:tblPr>
        <w:tblStyle w:val="Tabellenraster"/>
        <w:tblW w:w="9643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851"/>
        <w:gridCol w:w="851"/>
        <w:gridCol w:w="851"/>
        <w:gridCol w:w="851"/>
        <w:gridCol w:w="851"/>
        <w:gridCol w:w="851"/>
      </w:tblGrid>
      <w:tr w:rsidR="00F54AB7" w14:paraId="101B16D3" w14:textId="1789E9BA" w:rsidTr="00E80CB4"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27AE602" w14:textId="1A2A6AC8" w:rsidR="00F54AB7" w:rsidRPr="00F54AB7" w:rsidRDefault="00930019" w:rsidP="00054D3A">
            <w:pPr>
              <w:rPr>
                <w:b/>
                <w:bCs/>
              </w:rPr>
            </w:pPr>
            <w:r>
              <w:rPr>
                <w:b/>
                <w:bCs/>
              </w:rPr>
              <w:t>Genre de manifestation</w:t>
            </w:r>
          </w:p>
        </w:tc>
        <w:tc>
          <w:tcPr>
            <w:tcW w:w="2553" w:type="dxa"/>
            <w:gridSpan w:val="3"/>
            <w:shd w:val="clear" w:color="auto" w:fill="FDE9D9" w:themeFill="accent6" w:themeFillTint="33"/>
            <w:vAlign w:val="center"/>
          </w:tcPr>
          <w:p w14:paraId="16CE5C52" w14:textId="7629EBA8" w:rsidR="00F54AB7" w:rsidRPr="00F54AB7" w:rsidRDefault="00F54AB7" w:rsidP="00634705">
            <w:pPr>
              <w:jc w:val="center"/>
              <w:rPr>
                <w:b/>
                <w:bCs/>
              </w:rPr>
            </w:pPr>
            <w:r w:rsidRPr="00F54AB7">
              <w:rPr>
                <w:b/>
                <w:bCs/>
              </w:rPr>
              <w:t>Meeting</w:t>
            </w:r>
          </w:p>
        </w:tc>
        <w:tc>
          <w:tcPr>
            <w:tcW w:w="3404" w:type="dxa"/>
            <w:gridSpan w:val="4"/>
            <w:shd w:val="clear" w:color="auto" w:fill="FDE9D9" w:themeFill="accent6" w:themeFillTint="33"/>
            <w:vAlign w:val="center"/>
          </w:tcPr>
          <w:p w14:paraId="20D844A3" w14:textId="70DA9464" w:rsidR="00F54AB7" w:rsidRPr="00F54AB7" w:rsidRDefault="00930019" w:rsidP="00F54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Championnat</w:t>
            </w:r>
          </w:p>
        </w:tc>
      </w:tr>
      <w:tr w:rsidR="00BD4009" w14:paraId="486901E2" w14:textId="23CDE04E" w:rsidTr="00E80CB4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475944" w14:textId="77777777" w:rsidR="00F54AB7" w:rsidRDefault="00F54AB7" w:rsidP="00054D3A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F1C41CA" w14:textId="77777777" w:rsidR="00F54AB7" w:rsidRPr="00BD4009" w:rsidRDefault="00F54AB7" w:rsidP="00F54AB7">
            <w:pPr>
              <w:jc w:val="center"/>
              <w:rPr>
                <w:b/>
                <w:bCs/>
              </w:rPr>
            </w:pPr>
            <w:r w:rsidRPr="00BD4009">
              <w:rPr>
                <w:b/>
                <w:bCs/>
              </w:rPr>
              <w:t>A</w:t>
            </w:r>
          </w:p>
          <w:sdt>
            <w:sdtPr>
              <w:rPr>
                <w:b/>
                <w:bCs/>
                <w:sz w:val="24"/>
                <w:szCs w:val="24"/>
              </w:rPr>
              <w:id w:val="-51884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3883E2" w14:textId="0F2DAAFE" w:rsidR="00F54AB7" w:rsidRPr="000942BC" w:rsidRDefault="000942BC" w:rsidP="00F54AB7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67D5FCA" w14:textId="77777777" w:rsidR="00F54AB7" w:rsidRPr="00BD4009" w:rsidRDefault="00F54AB7" w:rsidP="00F54AB7">
            <w:pPr>
              <w:jc w:val="center"/>
              <w:rPr>
                <w:b/>
                <w:bCs/>
              </w:rPr>
            </w:pPr>
            <w:r w:rsidRPr="00BD4009">
              <w:rPr>
                <w:b/>
                <w:bCs/>
              </w:rPr>
              <w:t>B</w:t>
            </w:r>
          </w:p>
          <w:sdt>
            <w:sdtPr>
              <w:rPr>
                <w:b/>
                <w:bCs/>
                <w:sz w:val="24"/>
                <w:szCs w:val="24"/>
              </w:rPr>
              <w:id w:val="32863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284A71" w14:textId="769C2A23" w:rsidR="00F54AB7" w:rsidRPr="000942BC" w:rsidRDefault="000942BC" w:rsidP="00F54AB7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A7BC04" w14:textId="77777777" w:rsidR="00F54AB7" w:rsidRPr="00BD4009" w:rsidRDefault="00F54AB7" w:rsidP="00F54AB7">
            <w:pPr>
              <w:jc w:val="center"/>
              <w:rPr>
                <w:b/>
                <w:bCs/>
              </w:rPr>
            </w:pPr>
            <w:r w:rsidRPr="00BD4009">
              <w:rPr>
                <w:b/>
                <w:bCs/>
              </w:rPr>
              <w:t>C</w:t>
            </w:r>
          </w:p>
          <w:sdt>
            <w:sdtPr>
              <w:rPr>
                <w:b/>
                <w:bCs/>
                <w:sz w:val="24"/>
                <w:szCs w:val="24"/>
              </w:rPr>
              <w:id w:val="-17418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CCCFC" w14:textId="39179465" w:rsidR="00F54AB7" w:rsidRPr="00BD4009" w:rsidRDefault="000942BC" w:rsidP="00F54AB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438DAB7" w14:textId="4BF22D13" w:rsidR="00F54AB7" w:rsidRPr="00BD4009" w:rsidRDefault="00930019" w:rsidP="00F54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CSI</w:t>
            </w:r>
          </w:p>
          <w:sdt>
            <w:sdtPr>
              <w:rPr>
                <w:b/>
                <w:bCs/>
                <w:sz w:val="24"/>
                <w:szCs w:val="24"/>
              </w:rPr>
              <w:id w:val="995767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E28FC" w14:textId="3AD8A457" w:rsidR="00F54AB7" w:rsidRPr="00BD4009" w:rsidRDefault="000942BC" w:rsidP="00F54AB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94EE6F" w14:textId="76E5D629" w:rsidR="00F54AB7" w:rsidRPr="00BD4009" w:rsidRDefault="00930019" w:rsidP="00F54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</w:t>
            </w:r>
          </w:p>
          <w:sdt>
            <w:sdtPr>
              <w:rPr>
                <w:b/>
                <w:bCs/>
                <w:sz w:val="24"/>
                <w:szCs w:val="24"/>
              </w:rPr>
              <w:id w:val="29633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0A3CE" w14:textId="5E6ED231" w:rsidR="00F54AB7" w:rsidRPr="00BD4009" w:rsidRDefault="000942BC" w:rsidP="00F54AB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D0100AC" w14:textId="166299E3" w:rsidR="00F54AB7" w:rsidRPr="00BD4009" w:rsidRDefault="00930019" w:rsidP="00F54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sdt>
            <w:sdtPr>
              <w:rPr>
                <w:b/>
                <w:bCs/>
                <w:sz w:val="24"/>
                <w:szCs w:val="24"/>
              </w:rPr>
              <w:id w:val="-32373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BC6C6" w14:textId="14D0B33F" w:rsidR="00F54AB7" w:rsidRPr="000942BC" w:rsidRDefault="000942BC" w:rsidP="00F54AB7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48FAAA" w14:textId="531899EF" w:rsidR="00F54AB7" w:rsidRPr="00BD4009" w:rsidRDefault="00930019" w:rsidP="00F54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C648B0">
              <w:rPr>
                <w:b/>
                <w:bCs/>
              </w:rPr>
              <w:t>C</w:t>
            </w:r>
          </w:p>
          <w:sdt>
            <w:sdtPr>
              <w:rPr>
                <w:b/>
                <w:bCs/>
                <w:sz w:val="24"/>
                <w:szCs w:val="24"/>
              </w:rPr>
              <w:id w:val="184219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2E7EE" w14:textId="415820D6" w:rsidR="00F54AB7" w:rsidRPr="000942BC" w:rsidRDefault="000942BC" w:rsidP="00F54AB7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942B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4009" w14:paraId="5DF2A8F2" w14:textId="77777777" w:rsidTr="00E80CB4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F511EB0" w14:textId="77777777" w:rsidR="00BD4009" w:rsidRDefault="00BD4009" w:rsidP="00054D3A"/>
        </w:tc>
        <w:tc>
          <w:tcPr>
            <w:tcW w:w="255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9283D89" w14:textId="77777777" w:rsidR="00BD4009" w:rsidRDefault="00BD4009" w:rsidP="00F54AB7">
            <w:pPr>
              <w:jc w:val="center"/>
            </w:pPr>
            <w:r>
              <w:t>Outdoor</w:t>
            </w:r>
          </w:p>
          <w:sdt>
            <w:sdtPr>
              <w:rPr>
                <w:sz w:val="24"/>
                <w:szCs w:val="24"/>
              </w:rPr>
              <w:id w:val="-59910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EA687" w14:textId="45522295" w:rsidR="00BD4009" w:rsidRDefault="00703253" w:rsidP="00F54A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40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9375FFE" w14:textId="77777777" w:rsidR="00BD4009" w:rsidRDefault="00BD4009" w:rsidP="00F54AB7">
            <w:pPr>
              <w:jc w:val="center"/>
            </w:pPr>
            <w:r>
              <w:t>Indoor</w:t>
            </w:r>
          </w:p>
          <w:sdt>
            <w:sdtPr>
              <w:rPr>
                <w:sz w:val="24"/>
                <w:szCs w:val="24"/>
              </w:rPr>
              <w:id w:val="28724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87379" w14:textId="3B93305A" w:rsidR="00BD4009" w:rsidRDefault="000942BC" w:rsidP="00F54A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172094C" w14:textId="27623796" w:rsidR="00634705" w:rsidRDefault="00634705" w:rsidP="00054D3A"/>
    <w:p w14:paraId="7DFB3F11" w14:textId="77777777" w:rsidR="00DD6A38" w:rsidRDefault="00DD6A38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54AB7" w14:paraId="4527CE13" w14:textId="77777777" w:rsidTr="00BD4009">
        <w:tc>
          <w:tcPr>
            <w:tcW w:w="3681" w:type="dxa"/>
          </w:tcPr>
          <w:p w14:paraId="18E30F46" w14:textId="2C47D691" w:rsidR="00F54AB7" w:rsidRDefault="00C648B0" w:rsidP="00054D3A">
            <w:r>
              <w:t>Manifestation</w:t>
            </w:r>
          </w:p>
        </w:tc>
        <w:sdt>
          <w:sdtPr>
            <w:id w:val="-93960686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59CDBF11" w14:textId="55CC687B" w:rsidR="00F54AB7" w:rsidRDefault="007F315A" w:rsidP="00054D3A">
                <w:r>
                  <w:t xml:space="preserve"> </w:t>
                </w:r>
              </w:p>
            </w:tc>
          </w:sdtContent>
        </w:sdt>
      </w:tr>
      <w:tr w:rsidR="00F54AB7" w14:paraId="790DA34F" w14:textId="77777777" w:rsidTr="00BD4009">
        <w:tc>
          <w:tcPr>
            <w:tcW w:w="3681" w:type="dxa"/>
          </w:tcPr>
          <w:p w14:paraId="2319776F" w14:textId="3D79EE98" w:rsidR="00F54AB7" w:rsidRDefault="00BD4009" w:rsidP="00054D3A">
            <w:r>
              <w:t>Dat</w:t>
            </w:r>
            <w:r w:rsidR="00C648B0">
              <w:t>e</w:t>
            </w:r>
          </w:p>
        </w:tc>
        <w:sdt>
          <w:sdtPr>
            <w:id w:val="-2052368327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947" w:type="dxa"/>
              </w:tcPr>
              <w:p w14:paraId="2307B092" w14:textId="0F40F748" w:rsidR="00F54AB7" w:rsidRDefault="007F315A" w:rsidP="00054D3A">
                <w:r>
                  <w:t xml:space="preserve"> </w:t>
                </w:r>
              </w:p>
            </w:tc>
          </w:sdtContent>
        </w:sdt>
      </w:tr>
      <w:tr w:rsidR="00F54AB7" w14:paraId="774B9562" w14:textId="77777777" w:rsidTr="00BD4009">
        <w:tc>
          <w:tcPr>
            <w:tcW w:w="3681" w:type="dxa"/>
          </w:tcPr>
          <w:p w14:paraId="1B3EF87A" w14:textId="384C5B49" w:rsidR="00F54AB7" w:rsidRDefault="00EF0406" w:rsidP="00054D3A">
            <w:r w:rsidRPr="00EF0406">
              <w:t>N°</w:t>
            </w:r>
            <w:r w:rsidR="00411DE5">
              <w:t xml:space="preserve"> d’autorisation</w:t>
            </w:r>
          </w:p>
        </w:tc>
        <w:sdt>
          <w:sdtPr>
            <w:id w:val="434642961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59CF0DA7" w14:textId="70895E6F" w:rsidR="00F54AB7" w:rsidRDefault="007F315A" w:rsidP="00054D3A">
                <w:r>
                  <w:t xml:space="preserve"> </w:t>
                </w:r>
              </w:p>
            </w:tc>
          </w:sdtContent>
        </w:sdt>
      </w:tr>
      <w:tr w:rsidR="00F54AB7" w14:paraId="23586FDC" w14:textId="77777777" w:rsidTr="00BD4009">
        <w:tc>
          <w:tcPr>
            <w:tcW w:w="3681" w:type="dxa"/>
          </w:tcPr>
          <w:p w14:paraId="29AEC903" w14:textId="3787A869" w:rsidR="00BD4009" w:rsidRDefault="00BD4009" w:rsidP="00054D3A">
            <w:r>
              <w:t>Organi</w:t>
            </w:r>
            <w:r w:rsidR="00FC3281">
              <w:t>sat</w:t>
            </w:r>
            <w:r w:rsidR="00994B12">
              <w:t>eu</w:t>
            </w:r>
            <w:r w:rsidR="00FC3281">
              <w:t>r</w:t>
            </w:r>
          </w:p>
        </w:tc>
        <w:sdt>
          <w:sdtPr>
            <w:id w:val="365265936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1624E09" w14:textId="5B055A61" w:rsidR="00F54AB7" w:rsidRDefault="007F315A" w:rsidP="00054D3A">
                <w:r>
                  <w:t xml:space="preserve"> </w:t>
                </w:r>
              </w:p>
            </w:tc>
          </w:sdtContent>
        </w:sdt>
      </w:tr>
      <w:tr w:rsidR="00F54AB7" w14:paraId="2CA434D1" w14:textId="77777777" w:rsidTr="00BD4009">
        <w:tc>
          <w:tcPr>
            <w:tcW w:w="3681" w:type="dxa"/>
          </w:tcPr>
          <w:p w14:paraId="12C8146E" w14:textId="578C9C5D" w:rsidR="00F54AB7" w:rsidRDefault="00FC3281" w:rsidP="00054D3A">
            <w:r>
              <w:t>Lieu</w:t>
            </w:r>
          </w:p>
        </w:tc>
        <w:sdt>
          <w:sdtPr>
            <w:id w:val="1253706378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0C47AB5" w14:textId="43338191" w:rsidR="00F54AB7" w:rsidRDefault="007F315A" w:rsidP="00054D3A">
                <w:r>
                  <w:t xml:space="preserve"> </w:t>
                </w:r>
              </w:p>
            </w:tc>
          </w:sdtContent>
        </w:sdt>
      </w:tr>
      <w:tr w:rsidR="00960827" w14:paraId="141A37EE" w14:textId="77777777" w:rsidTr="00F24BB8">
        <w:tc>
          <w:tcPr>
            <w:tcW w:w="3681" w:type="dxa"/>
          </w:tcPr>
          <w:p w14:paraId="328AFF35" w14:textId="7D3E0025" w:rsidR="00960827" w:rsidRDefault="00960827" w:rsidP="00054D3A">
            <w:r>
              <w:t>Stade</w:t>
            </w:r>
          </w:p>
        </w:tc>
        <w:sdt>
          <w:sdtPr>
            <w:id w:val="892471080"/>
            <w:placeholder>
              <w:docPart w:val="A389E97075FC4DDD82172BDB9123ACE9"/>
            </w:placeholder>
          </w:sdtPr>
          <w:sdtEndPr/>
          <w:sdtContent>
            <w:tc>
              <w:tcPr>
                <w:tcW w:w="5947" w:type="dxa"/>
              </w:tcPr>
              <w:p w14:paraId="196D6075" w14:textId="7EFEB698" w:rsidR="00960827" w:rsidRDefault="00960827" w:rsidP="00054D3A">
                <w:r>
                  <w:t xml:space="preserve"> </w:t>
                </w:r>
              </w:p>
            </w:tc>
          </w:sdtContent>
        </w:sdt>
      </w:tr>
    </w:tbl>
    <w:p w14:paraId="7A44581D" w14:textId="2AAF7D9E" w:rsidR="00634705" w:rsidRDefault="00634705" w:rsidP="00054D3A"/>
    <w:p w14:paraId="2972D56A" w14:textId="77777777" w:rsidR="00DD6A38" w:rsidRDefault="00DD6A38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D4009" w14:paraId="201997CF" w14:textId="77777777" w:rsidTr="00BD4009">
        <w:tc>
          <w:tcPr>
            <w:tcW w:w="3681" w:type="dxa"/>
          </w:tcPr>
          <w:p w14:paraId="4D8BE1EA" w14:textId="4A73E835" w:rsidR="00BD4009" w:rsidRDefault="00915E39" w:rsidP="00054D3A">
            <w:r>
              <w:t>Chef</w:t>
            </w:r>
            <w:r w:rsidR="000A56B6">
              <w:t xml:space="preserve"> de</w:t>
            </w:r>
            <w:r w:rsidR="00944087">
              <w:t xml:space="preserve"> la</w:t>
            </w:r>
            <w:r w:rsidR="000A56B6">
              <w:t xml:space="preserve"> compétition</w:t>
            </w:r>
          </w:p>
        </w:tc>
        <w:sdt>
          <w:sdtPr>
            <w:id w:val="18055753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A66AD78" w14:textId="7B0653B1" w:rsidR="00BD4009" w:rsidRDefault="007F315A" w:rsidP="00054D3A">
                <w:r>
                  <w:t xml:space="preserve"> </w:t>
                </w:r>
              </w:p>
            </w:tc>
          </w:sdtContent>
        </w:sdt>
      </w:tr>
      <w:tr w:rsidR="00BD4009" w14:paraId="1C6ABE89" w14:textId="77777777" w:rsidTr="00BD4009">
        <w:tc>
          <w:tcPr>
            <w:tcW w:w="3681" w:type="dxa"/>
          </w:tcPr>
          <w:p w14:paraId="10E1910E" w14:textId="18403AB7" w:rsidR="00BD4009" w:rsidRDefault="00BD4009" w:rsidP="00054D3A">
            <w:r>
              <w:t>NTO</w:t>
            </w:r>
            <w:r w:rsidR="00B644D2">
              <w:t xml:space="preserve"> (</w:t>
            </w:r>
            <w:r w:rsidR="00F73490">
              <w:t>championnats</w:t>
            </w:r>
            <w:r w:rsidR="00B644D2">
              <w:t>)</w:t>
            </w:r>
          </w:p>
        </w:tc>
        <w:sdt>
          <w:sdtPr>
            <w:id w:val="202868017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8868A0C" w14:textId="79B67458" w:rsidR="00BD4009" w:rsidRDefault="007F315A" w:rsidP="00054D3A">
                <w:r>
                  <w:t xml:space="preserve"> </w:t>
                </w:r>
              </w:p>
            </w:tc>
          </w:sdtContent>
        </w:sdt>
      </w:tr>
    </w:tbl>
    <w:p w14:paraId="25CB71D2" w14:textId="35721422" w:rsidR="00BD4009" w:rsidRDefault="00BD4009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F717A" w14:paraId="7640FAAE" w14:textId="77777777" w:rsidTr="00F70F08">
        <w:tc>
          <w:tcPr>
            <w:tcW w:w="3681" w:type="dxa"/>
          </w:tcPr>
          <w:p w14:paraId="0FD5E28E" w14:textId="77777777" w:rsidR="001F717A" w:rsidRPr="001F717A" w:rsidRDefault="001F717A" w:rsidP="00F70F08">
            <w:pPr>
              <w:rPr>
                <w:lang w:val="fr-CH"/>
              </w:rPr>
            </w:pPr>
            <w:r w:rsidRPr="001F717A">
              <w:rPr>
                <w:lang w:val="fr-CH"/>
              </w:rPr>
              <w:t>Chef du bureau des calculs</w:t>
            </w:r>
          </w:p>
        </w:tc>
        <w:sdt>
          <w:sdtPr>
            <w:id w:val="170005845"/>
            <w:placeholder>
              <w:docPart w:val="6DC9B02F831540C394CA8FAFEAC7AB25"/>
            </w:placeholder>
          </w:sdtPr>
          <w:sdtEndPr/>
          <w:sdtContent>
            <w:tc>
              <w:tcPr>
                <w:tcW w:w="5947" w:type="dxa"/>
              </w:tcPr>
              <w:p w14:paraId="1B6113CA" w14:textId="77777777" w:rsidR="001F717A" w:rsidRDefault="001F717A" w:rsidP="00F70F08">
                <w:r>
                  <w:t xml:space="preserve"> </w:t>
                </w:r>
              </w:p>
            </w:tc>
          </w:sdtContent>
        </w:sdt>
      </w:tr>
      <w:tr w:rsidR="001F717A" w14:paraId="4361A37D" w14:textId="77777777" w:rsidTr="00F70F08">
        <w:tc>
          <w:tcPr>
            <w:tcW w:w="3681" w:type="dxa"/>
          </w:tcPr>
          <w:p w14:paraId="35DDDE4C" w14:textId="77777777" w:rsidR="001F717A" w:rsidRDefault="001F717A" w:rsidP="00F70F08">
            <w:proofErr w:type="gramStart"/>
            <w:r>
              <w:t>Email</w:t>
            </w:r>
            <w:proofErr w:type="gramEnd"/>
          </w:p>
        </w:tc>
        <w:sdt>
          <w:sdtPr>
            <w:id w:val="1408965325"/>
            <w:placeholder>
              <w:docPart w:val="6DC9B02F831540C394CA8FAFEAC7AB25"/>
            </w:placeholder>
          </w:sdtPr>
          <w:sdtEndPr/>
          <w:sdtContent>
            <w:tc>
              <w:tcPr>
                <w:tcW w:w="5947" w:type="dxa"/>
              </w:tcPr>
              <w:p w14:paraId="1BA5D178" w14:textId="77777777" w:rsidR="001F717A" w:rsidRDefault="001F717A" w:rsidP="00F70F08">
                <w:r>
                  <w:t xml:space="preserve"> </w:t>
                </w:r>
              </w:p>
            </w:tc>
          </w:sdtContent>
        </w:sdt>
      </w:tr>
    </w:tbl>
    <w:p w14:paraId="3CCDF445" w14:textId="064BF9BC" w:rsidR="001F717A" w:rsidRDefault="001F717A" w:rsidP="00054D3A"/>
    <w:p w14:paraId="2BB84CAF" w14:textId="77777777" w:rsidR="001F717A" w:rsidRDefault="001F717A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14:paraId="182DF8BE" w14:textId="77777777" w:rsidTr="00B644D2">
        <w:tc>
          <w:tcPr>
            <w:tcW w:w="3681" w:type="dxa"/>
            <w:vMerge w:val="restart"/>
          </w:tcPr>
          <w:p w14:paraId="2488E51D" w14:textId="123BD1EA" w:rsidR="00B644D2" w:rsidRDefault="00693C0A" w:rsidP="00054D3A">
            <w:r>
              <w:t>Juges-arbitres</w:t>
            </w:r>
          </w:p>
        </w:tc>
        <w:sdt>
          <w:sdtPr>
            <w:rPr>
              <w:b/>
              <w:bCs/>
            </w:rPr>
            <w:id w:val="6497576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2CA5BBC" w14:textId="4C26803D" w:rsidR="00B644D2" w:rsidRPr="00944087" w:rsidRDefault="007F315A" w:rsidP="00054D3A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</w:t>
                </w:r>
              </w:p>
            </w:tc>
          </w:sdtContent>
        </w:sdt>
      </w:tr>
      <w:tr w:rsidR="00B644D2" w14:paraId="7D75406F" w14:textId="77777777" w:rsidTr="00B644D2">
        <w:tc>
          <w:tcPr>
            <w:tcW w:w="3681" w:type="dxa"/>
            <w:vMerge/>
          </w:tcPr>
          <w:p w14:paraId="36AC4267" w14:textId="77777777" w:rsidR="00B644D2" w:rsidRDefault="00B644D2" w:rsidP="00054D3A"/>
        </w:tc>
        <w:sdt>
          <w:sdtPr>
            <w:id w:val="-614824610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97C37CC" w14:textId="3F175205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20F60E20" w14:textId="77777777" w:rsidTr="00B644D2">
        <w:tc>
          <w:tcPr>
            <w:tcW w:w="3681" w:type="dxa"/>
            <w:vMerge/>
          </w:tcPr>
          <w:p w14:paraId="1635CC6D" w14:textId="77777777" w:rsidR="00B644D2" w:rsidRDefault="00B644D2" w:rsidP="00054D3A"/>
        </w:tc>
        <w:sdt>
          <w:sdtPr>
            <w:id w:val="-2101485784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8F02CDE" w14:textId="4D1F975D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5084B696" w14:textId="77777777" w:rsidTr="00B644D2">
        <w:tc>
          <w:tcPr>
            <w:tcW w:w="3681" w:type="dxa"/>
            <w:vMerge/>
          </w:tcPr>
          <w:p w14:paraId="1A88B46C" w14:textId="77777777" w:rsidR="00B644D2" w:rsidRDefault="00B644D2" w:rsidP="00054D3A"/>
        </w:tc>
        <w:sdt>
          <w:sdtPr>
            <w:id w:val="1362171672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097E6210" w14:textId="06F2B91D" w:rsidR="00B644D2" w:rsidRDefault="007F315A" w:rsidP="00054D3A">
                <w:r>
                  <w:t xml:space="preserve"> </w:t>
                </w:r>
              </w:p>
            </w:tc>
          </w:sdtContent>
        </w:sdt>
      </w:tr>
    </w:tbl>
    <w:p w14:paraId="582A9E24" w14:textId="77777777" w:rsidR="001F717A" w:rsidRDefault="001F717A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14:paraId="5926FA3A" w14:textId="77777777" w:rsidTr="00B644D2">
        <w:tc>
          <w:tcPr>
            <w:tcW w:w="3681" w:type="dxa"/>
            <w:vMerge w:val="restart"/>
          </w:tcPr>
          <w:p w14:paraId="78851F9A" w14:textId="505B6D43" w:rsidR="00B644D2" w:rsidRDefault="007078C1" w:rsidP="00054D3A">
            <w:r>
              <w:t>Équipe des s</w:t>
            </w:r>
            <w:r w:rsidR="00B644D2">
              <w:t>tarter</w:t>
            </w:r>
            <w:r w:rsidR="00693C0A">
              <w:t>s</w:t>
            </w:r>
          </w:p>
        </w:tc>
        <w:sdt>
          <w:sdtPr>
            <w:id w:val="1025679720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61A471D" w14:textId="2DC3C87F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557E05F5" w14:textId="77777777" w:rsidTr="00B644D2">
        <w:tc>
          <w:tcPr>
            <w:tcW w:w="3681" w:type="dxa"/>
            <w:vMerge/>
          </w:tcPr>
          <w:p w14:paraId="475A62FA" w14:textId="77777777" w:rsidR="00B644D2" w:rsidRDefault="00B644D2" w:rsidP="00054D3A"/>
        </w:tc>
        <w:sdt>
          <w:sdtPr>
            <w:id w:val="-1490712026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7193FDD7" w14:textId="5D1245F1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5C8513EA" w14:textId="77777777" w:rsidTr="00B644D2">
        <w:tc>
          <w:tcPr>
            <w:tcW w:w="3681" w:type="dxa"/>
            <w:vMerge/>
          </w:tcPr>
          <w:p w14:paraId="5EB774B9" w14:textId="77777777" w:rsidR="00B644D2" w:rsidRDefault="00B644D2" w:rsidP="00054D3A"/>
        </w:tc>
        <w:sdt>
          <w:sdtPr>
            <w:id w:val="1289635798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3F05CC8D" w14:textId="413EACDB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56760678" w14:textId="77777777" w:rsidTr="00B644D2">
        <w:tc>
          <w:tcPr>
            <w:tcW w:w="3681" w:type="dxa"/>
            <w:vMerge/>
          </w:tcPr>
          <w:p w14:paraId="7859D7EA" w14:textId="77777777" w:rsidR="00B644D2" w:rsidRDefault="00B644D2" w:rsidP="00054D3A"/>
        </w:tc>
        <w:sdt>
          <w:sdtPr>
            <w:id w:val="1069551213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9BD1908" w14:textId="4729F6A0" w:rsidR="00B644D2" w:rsidRDefault="007F315A" w:rsidP="00054D3A">
                <w:r>
                  <w:t xml:space="preserve"> </w:t>
                </w:r>
              </w:p>
            </w:tc>
          </w:sdtContent>
        </w:sdt>
      </w:tr>
    </w:tbl>
    <w:p w14:paraId="3BD2527F" w14:textId="77777777" w:rsidR="001F717A" w:rsidRDefault="001F717A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14:paraId="57A8EBD4" w14:textId="77777777" w:rsidTr="00B644D2">
        <w:tc>
          <w:tcPr>
            <w:tcW w:w="3681" w:type="dxa"/>
            <w:vMerge w:val="restart"/>
          </w:tcPr>
          <w:p w14:paraId="1BB14877" w14:textId="728585D4" w:rsidR="00B644D2" w:rsidRDefault="00FB322B" w:rsidP="00054D3A">
            <w:r>
              <w:t>Équipe des speakers</w:t>
            </w:r>
          </w:p>
        </w:tc>
        <w:sdt>
          <w:sdtPr>
            <w:id w:val="-1967426175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7B35BD37" w14:textId="4AB8EA05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7B954DFA" w14:textId="77777777" w:rsidTr="00B644D2">
        <w:tc>
          <w:tcPr>
            <w:tcW w:w="3681" w:type="dxa"/>
            <w:vMerge/>
          </w:tcPr>
          <w:p w14:paraId="066BFFCE" w14:textId="77777777" w:rsidR="00B644D2" w:rsidRDefault="00B644D2" w:rsidP="00054D3A"/>
        </w:tc>
        <w:sdt>
          <w:sdtPr>
            <w:id w:val="-1770382441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784148DD" w14:textId="65DDD66C" w:rsidR="00B644D2" w:rsidRDefault="007F315A" w:rsidP="00054D3A">
                <w:r>
                  <w:t xml:space="preserve"> </w:t>
                </w:r>
              </w:p>
            </w:tc>
          </w:sdtContent>
        </w:sdt>
      </w:tr>
      <w:tr w:rsidR="00B644D2" w14:paraId="0C48E215" w14:textId="77777777" w:rsidTr="00B644D2">
        <w:tc>
          <w:tcPr>
            <w:tcW w:w="3681" w:type="dxa"/>
            <w:vMerge/>
          </w:tcPr>
          <w:p w14:paraId="29DD6E3A" w14:textId="77777777" w:rsidR="00B644D2" w:rsidRDefault="00B644D2" w:rsidP="00054D3A"/>
        </w:tc>
        <w:sdt>
          <w:sdtPr>
            <w:id w:val="-1385332072"/>
            <w:placeholder>
              <w:docPart w:val="DefaultPlaceholder_-1854013440"/>
            </w:placeholder>
          </w:sdtPr>
          <w:sdtEndPr/>
          <w:sdtContent>
            <w:tc>
              <w:tcPr>
                <w:tcW w:w="5947" w:type="dxa"/>
              </w:tcPr>
              <w:p w14:paraId="2EDA6B08" w14:textId="639882BD" w:rsidR="00B644D2" w:rsidRDefault="007F315A" w:rsidP="00054D3A">
                <w:r>
                  <w:t xml:space="preserve"> </w:t>
                </w:r>
              </w:p>
            </w:tc>
          </w:sdtContent>
        </w:sdt>
      </w:tr>
    </w:tbl>
    <w:p w14:paraId="113DBDC0" w14:textId="5F55D407" w:rsidR="00BD4009" w:rsidRDefault="00BD4009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E1916" w14:paraId="1DA4EFA8" w14:textId="77777777" w:rsidTr="001E6D07">
        <w:tc>
          <w:tcPr>
            <w:tcW w:w="3681" w:type="dxa"/>
            <w:vMerge w:val="restart"/>
          </w:tcPr>
          <w:p w14:paraId="767B4190" w14:textId="203C71D4" w:rsidR="002E1916" w:rsidRDefault="002E1916" w:rsidP="001E6D07">
            <w:r>
              <w:t>Jury</w:t>
            </w:r>
          </w:p>
        </w:tc>
        <w:sdt>
          <w:sdtPr>
            <w:id w:val="1292638654"/>
            <w:placeholder>
              <w:docPart w:val="153F795EB86844E7BF5D2E69CB42F087"/>
            </w:placeholder>
          </w:sdtPr>
          <w:sdtContent>
            <w:tc>
              <w:tcPr>
                <w:tcW w:w="5947" w:type="dxa"/>
              </w:tcPr>
              <w:p w14:paraId="718F3303" w14:textId="77777777" w:rsidR="002E1916" w:rsidRDefault="002E1916" w:rsidP="001E6D07">
                <w:r>
                  <w:t xml:space="preserve"> </w:t>
                </w:r>
              </w:p>
            </w:tc>
          </w:sdtContent>
        </w:sdt>
      </w:tr>
      <w:tr w:rsidR="002E1916" w14:paraId="37B3A42A" w14:textId="77777777" w:rsidTr="001E6D07">
        <w:tc>
          <w:tcPr>
            <w:tcW w:w="3681" w:type="dxa"/>
            <w:vMerge/>
          </w:tcPr>
          <w:p w14:paraId="5B8AB35B" w14:textId="77777777" w:rsidR="002E1916" w:rsidRDefault="002E1916" w:rsidP="001E6D07"/>
        </w:tc>
        <w:sdt>
          <w:sdtPr>
            <w:id w:val="-744724358"/>
            <w:placeholder>
              <w:docPart w:val="D3D5B30C70EA4C5088F109B415C962C0"/>
            </w:placeholder>
          </w:sdtPr>
          <w:sdtContent>
            <w:tc>
              <w:tcPr>
                <w:tcW w:w="5947" w:type="dxa"/>
              </w:tcPr>
              <w:p w14:paraId="730F9427" w14:textId="77777777" w:rsidR="002E1916" w:rsidRDefault="002E1916" w:rsidP="001E6D07">
                <w:r>
                  <w:t xml:space="preserve"> </w:t>
                </w:r>
              </w:p>
            </w:tc>
          </w:sdtContent>
        </w:sdt>
      </w:tr>
      <w:tr w:rsidR="002E1916" w14:paraId="5A6D806F" w14:textId="77777777" w:rsidTr="001E6D07">
        <w:tc>
          <w:tcPr>
            <w:tcW w:w="3681" w:type="dxa"/>
            <w:vMerge/>
          </w:tcPr>
          <w:p w14:paraId="01ADACD0" w14:textId="77777777" w:rsidR="002E1916" w:rsidRDefault="002E1916" w:rsidP="001E6D07"/>
        </w:tc>
        <w:sdt>
          <w:sdtPr>
            <w:id w:val="1959526818"/>
            <w:placeholder>
              <w:docPart w:val="2DF59A0D6AE3438BBE9B7D4C1F9DC8D5"/>
            </w:placeholder>
          </w:sdtPr>
          <w:sdtContent>
            <w:tc>
              <w:tcPr>
                <w:tcW w:w="5947" w:type="dxa"/>
              </w:tcPr>
              <w:p w14:paraId="7ECB5AF6" w14:textId="77777777" w:rsidR="002E1916" w:rsidRDefault="002E1916" w:rsidP="001E6D07">
                <w:r>
                  <w:t xml:space="preserve"> </w:t>
                </w:r>
              </w:p>
            </w:tc>
          </w:sdtContent>
        </w:sdt>
      </w:tr>
    </w:tbl>
    <w:p w14:paraId="7AB3F5FE" w14:textId="77777777" w:rsidR="00E11143" w:rsidRDefault="00E11143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644D2" w:rsidRPr="002E1916" w14:paraId="5C769AE9" w14:textId="77777777" w:rsidTr="00F60AF2">
        <w:tc>
          <w:tcPr>
            <w:tcW w:w="9628" w:type="dxa"/>
            <w:gridSpan w:val="2"/>
          </w:tcPr>
          <w:p w14:paraId="44D5E31D" w14:textId="7F472B6F" w:rsidR="00B644D2" w:rsidRPr="00FB3A4D" w:rsidRDefault="00B644D2" w:rsidP="00054D3A">
            <w:pPr>
              <w:rPr>
                <w:b/>
                <w:bCs/>
                <w:lang w:val="fr-CH"/>
              </w:rPr>
            </w:pPr>
            <w:r w:rsidRPr="00FB3A4D">
              <w:rPr>
                <w:b/>
                <w:bCs/>
                <w:lang w:val="fr-CH"/>
              </w:rPr>
              <w:t xml:space="preserve">Rapport </w:t>
            </w:r>
            <w:r w:rsidR="00FB322B" w:rsidRPr="00FB3A4D">
              <w:rPr>
                <w:b/>
                <w:bCs/>
                <w:lang w:val="fr-CH"/>
              </w:rPr>
              <w:t xml:space="preserve">envoyer par </w:t>
            </w:r>
            <w:r w:rsidR="00475ECE">
              <w:rPr>
                <w:b/>
                <w:bCs/>
                <w:lang w:val="fr-CH"/>
              </w:rPr>
              <w:t>c</w:t>
            </w:r>
            <w:r w:rsidR="003062A0">
              <w:rPr>
                <w:b/>
                <w:bCs/>
                <w:lang w:val="fr-CH"/>
              </w:rPr>
              <w:t>ourriel</w:t>
            </w:r>
            <w:r w:rsidR="00FB3A4D" w:rsidRPr="00FB3A4D">
              <w:rPr>
                <w:b/>
                <w:bCs/>
                <w:lang w:val="fr-CH"/>
              </w:rPr>
              <w:t xml:space="preserve"> à</w:t>
            </w:r>
            <w:r w:rsidR="00FB3A4D">
              <w:rPr>
                <w:b/>
                <w:bCs/>
                <w:lang w:val="fr-CH"/>
              </w:rPr>
              <w:t> :</w:t>
            </w:r>
          </w:p>
        </w:tc>
      </w:tr>
      <w:tr w:rsidR="00B644D2" w14:paraId="76691357" w14:textId="77777777" w:rsidTr="00B644D2">
        <w:tc>
          <w:tcPr>
            <w:tcW w:w="3681" w:type="dxa"/>
          </w:tcPr>
          <w:p w14:paraId="4D21D282" w14:textId="5DB890BC" w:rsidR="00B644D2" w:rsidRDefault="007B6EFE" w:rsidP="00054D3A">
            <w:proofErr w:type="spellStart"/>
            <w:r>
              <w:t>Convocation</w:t>
            </w:r>
            <w:proofErr w:type="spellEnd"/>
            <w:r w:rsidR="00B317C6">
              <w:t xml:space="preserve"> ACA </w:t>
            </w:r>
            <w:proofErr w:type="spellStart"/>
            <w:r w:rsidR="00B317C6">
              <w:t>ou</w:t>
            </w:r>
            <w:proofErr w:type="spellEnd"/>
            <w:r w:rsidR="00B644D2">
              <w:t xml:space="preserve"> CH</w:t>
            </w:r>
          </w:p>
        </w:tc>
        <w:tc>
          <w:tcPr>
            <w:tcW w:w="5947" w:type="dxa"/>
          </w:tcPr>
          <w:sdt>
            <w:sdtPr>
              <w:id w:val="-1178267844"/>
              <w:placeholder>
                <w:docPart w:val="DefaultPlaceholder_-1854013440"/>
              </w:placeholder>
            </w:sdtPr>
            <w:sdtEndPr/>
            <w:sdtContent>
              <w:p w14:paraId="3F7A4FEF" w14:textId="0D4876A8" w:rsidR="00B644D2" w:rsidRDefault="007F315A" w:rsidP="00054D3A">
                <w:r>
                  <w:t xml:space="preserve"> </w:t>
                </w:r>
              </w:p>
            </w:sdtContent>
          </w:sdt>
          <w:p w14:paraId="2595945A" w14:textId="22DE2691" w:rsidR="00B644D2" w:rsidRDefault="00B644D2" w:rsidP="00054D3A"/>
        </w:tc>
      </w:tr>
      <w:tr w:rsidR="00B644D2" w14:paraId="5148748D" w14:textId="77777777" w:rsidTr="00B644D2">
        <w:tc>
          <w:tcPr>
            <w:tcW w:w="3681" w:type="dxa"/>
          </w:tcPr>
          <w:p w14:paraId="3817D7DC" w14:textId="3D4B14E0" w:rsidR="00B644D2" w:rsidRDefault="00B644D2" w:rsidP="00054D3A">
            <w:r>
              <w:t>Swiss Athletics</w:t>
            </w:r>
          </w:p>
        </w:tc>
        <w:tc>
          <w:tcPr>
            <w:tcW w:w="5947" w:type="dxa"/>
          </w:tcPr>
          <w:p w14:paraId="2D78C92A" w14:textId="0DCA2D8C" w:rsidR="00B644D2" w:rsidRDefault="009006D3" w:rsidP="00054D3A">
            <w:hyperlink r:id="rId11" w:history="1">
              <w:r w:rsidR="00B644D2" w:rsidRPr="00577020">
                <w:rPr>
                  <w:rStyle w:val="Hyperlink"/>
                </w:rPr>
                <w:t>sportservices@swiss-athletics.ch</w:t>
              </w:r>
            </w:hyperlink>
          </w:p>
          <w:p w14:paraId="05C0D217" w14:textId="5A3E9220" w:rsidR="00B644D2" w:rsidRDefault="00B644D2" w:rsidP="00054D3A"/>
        </w:tc>
      </w:tr>
      <w:tr w:rsidR="00B644D2" w14:paraId="4A40CBAC" w14:textId="77777777" w:rsidTr="00B644D2">
        <w:tc>
          <w:tcPr>
            <w:tcW w:w="3681" w:type="dxa"/>
          </w:tcPr>
          <w:p w14:paraId="01D44D3C" w14:textId="6F055E1B" w:rsidR="00B644D2" w:rsidRDefault="00B644D2" w:rsidP="00054D3A">
            <w:r>
              <w:t>Chef NTO (</w:t>
            </w:r>
            <w:r w:rsidR="00B317C6">
              <w:t>au</w:t>
            </w:r>
            <w:r w:rsidR="002C69C3">
              <w:t>x</w:t>
            </w:r>
            <w:r w:rsidR="00B317C6">
              <w:t xml:space="preserve"> championnats</w:t>
            </w:r>
            <w:r>
              <w:t>)</w:t>
            </w:r>
          </w:p>
        </w:tc>
        <w:tc>
          <w:tcPr>
            <w:tcW w:w="5947" w:type="dxa"/>
          </w:tcPr>
          <w:p w14:paraId="27883C75" w14:textId="77777777" w:rsidR="00B644D2" w:rsidRDefault="009006D3" w:rsidP="00054D3A">
            <w:hyperlink r:id="rId12" w:history="1">
              <w:r w:rsidR="00B644D2" w:rsidRPr="00577020">
                <w:rPr>
                  <w:rStyle w:val="Hyperlink"/>
                </w:rPr>
                <w:t>peter.zuercher6130@bluewin.ch</w:t>
              </w:r>
            </w:hyperlink>
          </w:p>
          <w:p w14:paraId="48A3AD6B" w14:textId="0CFED6EF" w:rsidR="00B644D2" w:rsidRDefault="00B644D2" w:rsidP="00054D3A"/>
        </w:tc>
      </w:tr>
      <w:tr w:rsidR="00B644D2" w14:paraId="7C4C8F88" w14:textId="77777777" w:rsidTr="00B644D2">
        <w:tc>
          <w:tcPr>
            <w:tcW w:w="3681" w:type="dxa"/>
          </w:tcPr>
          <w:p w14:paraId="63AC27E7" w14:textId="3122FA4F" w:rsidR="00B644D2" w:rsidRDefault="00B317C6" w:rsidP="00054D3A">
            <w:r>
              <w:t>Organisateur</w:t>
            </w:r>
          </w:p>
        </w:tc>
        <w:tc>
          <w:tcPr>
            <w:tcW w:w="5947" w:type="dxa"/>
          </w:tcPr>
          <w:sdt>
            <w:sdtPr>
              <w:id w:val="1187408383"/>
              <w:placeholder>
                <w:docPart w:val="DefaultPlaceholder_-1854013440"/>
              </w:placeholder>
            </w:sdtPr>
            <w:sdtEndPr/>
            <w:sdtContent>
              <w:p w14:paraId="47ECC5A1" w14:textId="50A7052A" w:rsidR="00B644D2" w:rsidRDefault="007F315A" w:rsidP="00054D3A">
                <w:r>
                  <w:t xml:space="preserve"> </w:t>
                </w:r>
              </w:p>
            </w:sdtContent>
          </w:sdt>
          <w:p w14:paraId="5E83AB39" w14:textId="525953B2" w:rsidR="00B644D2" w:rsidRDefault="00B644D2" w:rsidP="00054D3A"/>
        </w:tc>
      </w:tr>
    </w:tbl>
    <w:p w14:paraId="757C9AAF" w14:textId="7356DFAE" w:rsidR="00E11143" w:rsidRDefault="00E11143" w:rsidP="00054D3A"/>
    <w:p w14:paraId="6BE93F25" w14:textId="66A5AF67" w:rsidR="00511BA6" w:rsidRDefault="00511BA6">
      <w:r>
        <w:br w:type="page"/>
      </w:r>
    </w:p>
    <w:p w14:paraId="7D46FD86" w14:textId="77777777" w:rsidR="00747DF5" w:rsidRDefault="00747DF5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F52AF4" w14:paraId="71DAE5D9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2F3FDDC7" w14:textId="2664E08B" w:rsidR="00F52AF4" w:rsidRPr="003062A0" w:rsidRDefault="003062A0" w:rsidP="00054D3A">
            <w:pPr>
              <w:rPr>
                <w:b/>
                <w:bCs/>
                <w:lang w:val="fr-CH"/>
              </w:rPr>
            </w:pPr>
            <w:r w:rsidRPr="003062A0">
              <w:rPr>
                <w:b/>
                <w:bCs/>
                <w:lang w:val="fr-CH"/>
              </w:rPr>
              <w:t>Au début de la m</w:t>
            </w:r>
            <w:r>
              <w:rPr>
                <w:b/>
                <w:bCs/>
                <w:lang w:val="fr-CH"/>
              </w:rPr>
              <w:t>an</w:t>
            </w:r>
            <w:r w:rsidR="00F74497">
              <w:rPr>
                <w:b/>
                <w:bCs/>
                <w:lang w:val="fr-CH"/>
              </w:rPr>
              <w:t>ifestation</w:t>
            </w:r>
          </w:p>
        </w:tc>
        <w:tc>
          <w:tcPr>
            <w:tcW w:w="2403" w:type="dxa"/>
            <w:shd w:val="clear" w:color="auto" w:fill="FDE9D9" w:themeFill="accent6" w:themeFillTint="33"/>
          </w:tcPr>
          <w:p w14:paraId="402BF821" w14:textId="7F055619" w:rsidR="00F52AF4" w:rsidRDefault="00F74497" w:rsidP="002C060C">
            <w:pPr>
              <w:jc w:val="center"/>
            </w:pPr>
            <w:r>
              <w:t>fai</w:t>
            </w:r>
            <w:r w:rsidR="000942BC">
              <w:t>t</w:t>
            </w:r>
          </w:p>
        </w:tc>
      </w:tr>
      <w:tr w:rsidR="00396D92" w14:paraId="4527A6ED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4CFFAC80" w14:textId="433702D3" w:rsidR="00396D92" w:rsidRPr="00425D72" w:rsidRDefault="009C113B" w:rsidP="00054D3A">
            <w:pPr>
              <w:rPr>
                <w:lang w:val="fr-CH"/>
              </w:rPr>
            </w:pPr>
            <w:r>
              <w:rPr>
                <w:lang w:val="fr-CH"/>
              </w:rPr>
              <w:t>Contrôle</w:t>
            </w:r>
            <w:r w:rsidR="00704762">
              <w:rPr>
                <w:lang w:val="fr-CH"/>
              </w:rPr>
              <w:t xml:space="preserve"> de l’installation</w:t>
            </w:r>
            <w:r w:rsidR="00425D72" w:rsidRPr="00425D72">
              <w:rPr>
                <w:lang w:val="fr-CH"/>
              </w:rPr>
              <w:t xml:space="preserve"> avec la l</w:t>
            </w:r>
            <w:r w:rsidR="00425D72">
              <w:rPr>
                <w:lang w:val="fr-CH"/>
              </w:rPr>
              <w:t>iste des défauts</w:t>
            </w:r>
          </w:p>
        </w:tc>
        <w:sdt>
          <w:sdtPr>
            <w:rPr>
              <w:sz w:val="24"/>
              <w:szCs w:val="24"/>
            </w:rPr>
            <w:id w:val="-12582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07899BB8" w14:textId="3A3BC5BA" w:rsidR="00396D92" w:rsidRPr="000942BC" w:rsidRDefault="000942BC" w:rsidP="002C060C">
                <w:pPr>
                  <w:jc w:val="center"/>
                  <w:rPr>
                    <w:sz w:val="24"/>
                    <w:szCs w:val="24"/>
                  </w:rPr>
                </w:pPr>
                <w:r w:rsidRPr="0009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AF4" w14:paraId="223CA42A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75B0AA31" w14:textId="6B0D365C" w:rsidR="00F52AF4" w:rsidRPr="00060608" w:rsidRDefault="005D7C03" w:rsidP="00054D3A">
            <w:pPr>
              <w:rPr>
                <w:lang w:val="fr-CH"/>
              </w:rPr>
            </w:pPr>
            <w:r w:rsidRPr="00060608">
              <w:rPr>
                <w:lang w:val="fr-CH"/>
              </w:rPr>
              <w:t>Contrôle du coup</w:t>
            </w:r>
            <w:r w:rsidR="00060608" w:rsidRPr="00060608">
              <w:rPr>
                <w:lang w:val="fr-CH"/>
              </w:rPr>
              <w:t xml:space="preserve"> de p</w:t>
            </w:r>
            <w:r w:rsidR="00060608">
              <w:rPr>
                <w:lang w:val="fr-CH"/>
              </w:rPr>
              <w:t>istolet</w:t>
            </w:r>
          </w:p>
        </w:tc>
        <w:sdt>
          <w:sdtPr>
            <w:rPr>
              <w:sz w:val="24"/>
              <w:szCs w:val="24"/>
            </w:rPr>
            <w:id w:val="-114418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157E1D74" w14:textId="67C79277" w:rsidR="00F52AF4" w:rsidRPr="000942BC" w:rsidRDefault="000942BC" w:rsidP="002C060C">
                <w:pPr>
                  <w:jc w:val="center"/>
                  <w:rPr>
                    <w:sz w:val="24"/>
                    <w:szCs w:val="24"/>
                  </w:rPr>
                </w:pPr>
                <w:r w:rsidRPr="0009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AF4" w14:paraId="7590F3B0" w14:textId="77777777" w:rsidTr="002C060C">
        <w:tc>
          <w:tcPr>
            <w:tcW w:w="7225" w:type="dxa"/>
            <w:shd w:val="clear" w:color="auto" w:fill="FDE9D9" w:themeFill="accent6" w:themeFillTint="33"/>
          </w:tcPr>
          <w:p w14:paraId="0B729B81" w14:textId="0C8DD831" w:rsidR="00F52AF4" w:rsidRDefault="00060608" w:rsidP="00054D3A">
            <w:r>
              <w:t>Contrôle des engins</w:t>
            </w:r>
          </w:p>
        </w:tc>
        <w:sdt>
          <w:sdtPr>
            <w:rPr>
              <w:sz w:val="24"/>
              <w:szCs w:val="24"/>
            </w:rPr>
            <w:id w:val="-116392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  <w:shd w:val="clear" w:color="auto" w:fill="FDE9D9" w:themeFill="accent6" w:themeFillTint="33"/>
              </w:tcPr>
              <w:p w14:paraId="46C458D6" w14:textId="6C450808" w:rsidR="00F52AF4" w:rsidRPr="000942BC" w:rsidRDefault="000942BC" w:rsidP="002C060C">
                <w:pPr>
                  <w:jc w:val="center"/>
                  <w:rPr>
                    <w:sz w:val="24"/>
                    <w:szCs w:val="24"/>
                  </w:rPr>
                </w:pPr>
                <w:r w:rsidRPr="0009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814B4AB" w14:textId="3B3A7AE9" w:rsidR="00E11143" w:rsidRDefault="00E11143" w:rsidP="00054D3A"/>
    <w:p w14:paraId="4D8A1A61" w14:textId="77777777" w:rsidR="00844194" w:rsidRDefault="00844194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6"/>
        <w:gridCol w:w="3839"/>
        <w:gridCol w:w="2403"/>
      </w:tblGrid>
      <w:tr w:rsidR="006A762B" w14:paraId="3018854E" w14:textId="1C9D9368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642CCE87" w14:textId="61F280A0" w:rsidR="006A762B" w:rsidRPr="00DC294E" w:rsidRDefault="00F45687" w:rsidP="00DC294E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t>Chronométrage</w:t>
            </w:r>
          </w:p>
        </w:tc>
      </w:tr>
      <w:tr w:rsidR="006A762B" w14:paraId="1377EED5" w14:textId="4794CECF" w:rsidTr="00F60AF2">
        <w:tc>
          <w:tcPr>
            <w:tcW w:w="3386" w:type="dxa"/>
          </w:tcPr>
          <w:p w14:paraId="37BED961" w14:textId="37DCCFAE" w:rsidR="006A762B" w:rsidRDefault="006A762B" w:rsidP="00054D3A">
            <w:r>
              <w:t>Chef</w:t>
            </w:r>
            <w:r w:rsidR="00F45687">
              <w:t xml:space="preserve"> du chronométrage</w:t>
            </w:r>
          </w:p>
        </w:tc>
        <w:sdt>
          <w:sdtPr>
            <w:rPr>
              <w:sz w:val="24"/>
              <w:szCs w:val="24"/>
            </w:rPr>
            <w:id w:val="627820770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32CEA3A8" w14:textId="4E53445D" w:rsidR="006A762B" w:rsidRPr="00C864AD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864AD" w14:paraId="3E01A3FC" w14:textId="03BBE5C2" w:rsidTr="0038035A">
        <w:tc>
          <w:tcPr>
            <w:tcW w:w="3386" w:type="dxa"/>
            <w:vMerge w:val="restart"/>
          </w:tcPr>
          <w:p w14:paraId="7B12269C" w14:textId="34B6A9C8" w:rsidR="00C864AD" w:rsidRDefault="00F45687" w:rsidP="00054D3A">
            <w:r>
              <w:t>Genre de chronom</w:t>
            </w:r>
            <w:r w:rsidR="00E440F0">
              <w:t>é</w:t>
            </w:r>
            <w:r>
              <w:t>trage</w:t>
            </w:r>
          </w:p>
        </w:tc>
        <w:tc>
          <w:tcPr>
            <w:tcW w:w="3839" w:type="dxa"/>
          </w:tcPr>
          <w:p w14:paraId="02602896" w14:textId="25298ACF" w:rsidR="00C864AD" w:rsidRDefault="00271DA8" w:rsidP="00054D3A">
            <w:r>
              <w:t>Image d’arrivé él</w:t>
            </w:r>
            <w:r w:rsidR="00CB7F5B">
              <w:t>ectronique</w:t>
            </w:r>
          </w:p>
        </w:tc>
        <w:sdt>
          <w:sdtPr>
            <w:rPr>
              <w:sz w:val="24"/>
              <w:szCs w:val="24"/>
            </w:rPr>
            <w:id w:val="-94700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5A69F441" w14:textId="51620EC3" w:rsidR="00C864AD" w:rsidRPr="0038035A" w:rsidRDefault="00C864AD" w:rsidP="0038035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4AD" w14:paraId="69AED113" w14:textId="678E6710" w:rsidTr="0038035A">
        <w:tc>
          <w:tcPr>
            <w:tcW w:w="3386" w:type="dxa"/>
            <w:vMerge/>
          </w:tcPr>
          <w:p w14:paraId="5FFCDBCE" w14:textId="77777777" w:rsidR="00C864AD" w:rsidRDefault="00C864AD" w:rsidP="00054D3A"/>
        </w:tc>
        <w:tc>
          <w:tcPr>
            <w:tcW w:w="3839" w:type="dxa"/>
          </w:tcPr>
          <w:p w14:paraId="028955D7" w14:textId="3EA5F426" w:rsidR="00C864AD" w:rsidRDefault="00301B17" w:rsidP="00054D3A">
            <w:r>
              <w:t>Barrière de cellule</w:t>
            </w:r>
          </w:p>
        </w:tc>
        <w:sdt>
          <w:sdtPr>
            <w:rPr>
              <w:sz w:val="24"/>
              <w:szCs w:val="24"/>
            </w:rPr>
            <w:id w:val="-155221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5D14CE9E" w14:textId="5061ED57" w:rsidR="00C864AD" w:rsidRPr="0038035A" w:rsidRDefault="00C864AD" w:rsidP="0038035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4AD" w14:paraId="5A8FE6F9" w14:textId="77A26A30" w:rsidTr="0038035A">
        <w:tc>
          <w:tcPr>
            <w:tcW w:w="3386" w:type="dxa"/>
            <w:vMerge/>
          </w:tcPr>
          <w:p w14:paraId="7297BA0A" w14:textId="77777777" w:rsidR="00C864AD" w:rsidRDefault="00C864AD" w:rsidP="00054D3A"/>
        </w:tc>
        <w:tc>
          <w:tcPr>
            <w:tcW w:w="3839" w:type="dxa"/>
          </w:tcPr>
          <w:p w14:paraId="41C9174E" w14:textId="346C5156" w:rsidR="00C864AD" w:rsidRDefault="00301B17" w:rsidP="00054D3A">
            <w:r>
              <w:t>Chronométrage</w:t>
            </w:r>
            <w:r w:rsidR="00271DA8">
              <w:t xml:space="preserve"> manuel</w:t>
            </w:r>
          </w:p>
        </w:tc>
        <w:sdt>
          <w:sdtPr>
            <w:rPr>
              <w:sz w:val="24"/>
              <w:szCs w:val="24"/>
            </w:rPr>
            <w:id w:val="19206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3" w:type="dxa"/>
              </w:tcPr>
              <w:p w14:paraId="2CD0BA27" w14:textId="41713148" w:rsidR="00C864AD" w:rsidRPr="0038035A" w:rsidRDefault="00C864AD" w:rsidP="0038035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64AD" w14:paraId="55466258" w14:textId="047D017F" w:rsidTr="00F60AF2">
        <w:tc>
          <w:tcPr>
            <w:tcW w:w="3386" w:type="dxa"/>
          </w:tcPr>
          <w:p w14:paraId="5D9CBDEA" w14:textId="17A1F303" w:rsidR="00C864AD" w:rsidRDefault="00CB7F5B" w:rsidP="00054D3A">
            <w:r>
              <w:t>M</w:t>
            </w:r>
            <w:r w:rsidR="000F5D3C">
              <w:t>a</w:t>
            </w:r>
            <w:r>
              <w:t>rque et modèle</w:t>
            </w:r>
          </w:p>
        </w:tc>
        <w:sdt>
          <w:sdtPr>
            <w:rPr>
              <w:sz w:val="24"/>
              <w:szCs w:val="24"/>
            </w:rPr>
            <w:id w:val="1013566709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4AAF0C19" w14:textId="7DFF9E21" w:rsidR="00C864AD" w:rsidRPr="00C864AD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864AD" w:rsidRPr="002E61E5" w14:paraId="2B38DFB5" w14:textId="77777777" w:rsidTr="00F60AF2">
        <w:tc>
          <w:tcPr>
            <w:tcW w:w="3386" w:type="dxa"/>
          </w:tcPr>
          <w:p w14:paraId="0F777169" w14:textId="0E15F65E" w:rsidR="00C864AD" w:rsidRPr="00E440F0" w:rsidRDefault="000F5D3C" w:rsidP="00054D3A">
            <w:pPr>
              <w:rPr>
                <w:lang w:val="fr-CH"/>
              </w:rPr>
            </w:pPr>
            <w:r w:rsidRPr="00E440F0">
              <w:rPr>
                <w:lang w:val="fr-CH"/>
              </w:rPr>
              <w:t xml:space="preserve">Date du </w:t>
            </w:r>
            <w:r w:rsidR="00E440F0" w:rsidRPr="00E440F0">
              <w:rPr>
                <w:lang w:val="fr-CH"/>
              </w:rPr>
              <w:t>procès-verbal de la révision</w:t>
            </w:r>
          </w:p>
        </w:tc>
        <w:sdt>
          <w:sdtPr>
            <w:rPr>
              <w:sz w:val="24"/>
              <w:szCs w:val="24"/>
              <w:lang w:val="fr-CH"/>
            </w:rPr>
            <w:id w:val="-1759434645"/>
            <w:placeholder>
              <w:docPart w:val="DefaultPlaceholder_-1854013440"/>
            </w:placeholder>
          </w:sdtPr>
          <w:sdtEndPr/>
          <w:sdtContent>
            <w:tc>
              <w:tcPr>
                <w:tcW w:w="6242" w:type="dxa"/>
                <w:gridSpan w:val="2"/>
              </w:tcPr>
              <w:p w14:paraId="4D39532E" w14:textId="43C54544" w:rsidR="00C864AD" w:rsidRPr="002E61E5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25847163" w14:textId="744225F1" w:rsidR="00E11143" w:rsidRPr="002E61E5" w:rsidRDefault="00E11143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8"/>
        <w:gridCol w:w="3135"/>
        <w:gridCol w:w="3135"/>
      </w:tblGrid>
      <w:tr w:rsidR="005E53A9" w14:paraId="2B8A8125" w14:textId="04E6242E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0C06BA20" w14:textId="72A2BF68" w:rsidR="005E53A9" w:rsidRDefault="005E53A9" w:rsidP="00054D3A">
            <w:r w:rsidRPr="00721F0D">
              <w:rPr>
                <w:b/>
                <w:bCs/>
              </w:rPr>
              <w:t>F</w:t>
            </w:r>
            <w:r w:rsidR="006824F5">
              <w:rPr>
                <w:b/>
                <w:bCs/>
              </w:rPr>
              <w:t>onctionne du chronométrage</w:t>
            </w:r>
            <w:r w:rsidRPr="00721F0D">
              <w:rPr>
                <w:b/>
                <w:bCs/>
              </w:rPr>
              <w:t xml:space="preserve"> </w:t>
            </w:r>
          </w:p>
        </w:tc>
      </w:tr>
      <w:tr w:rsidR="00352982" w14:paraId="27EC24BE" w14:textId="4B22E908" w:rsidTr="00352982">
        <w:tc>
          <w:tcPr>
            <w:tcW w:w="3358" w:type="dxa"/>
          </w:tcPr>
          <w:p w14:paraId="7B893A8F" w14:textId="0791EA42" w:rsidR="00352982" w:rsidRDefault="00352982" w:rsidP="00054D3A">
            <w:r>
              <w:t>Probl</w:t>
            </w:r>
            <w:r w:rsidR="00121B1A">
              <w:t>èmes</w:t>
            </w:r>
          </w:p>
        </w:tc>
        <w:tc>
          <w:tcPr>
            <w:tcW w:w="3135" w:type="dxa"/>
          </w:tcPr>
          <w:p w14:paraId="5A988326" w14:textId="56EEE83B" w:rsidR="00352982" w:rsidRDefault="00121B1A" w:rsidP="005E53A9">
            <w:pPr>
              <w:jc w:val="center"/>
            </w:pPr>
            <w:r>
              <w:t>oui</w:t>
            </w:r>
            <w:r w:rsidR="00352982">
              <w:t xml:space="preserve"> </w:t>
            </w:r>
            <w:sdt>
              <w:sdtPr>
                <w:rPr>
                  <w:sz w:val="24"/>
                  <w:szCs w:val="24"/>
                </w:rPr>
                <w:id w:val="143277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35" w:type="dxa"/>
          </w:tcPr>
          <w:p w14:paraId="1552A8E8" w14:textId="7BDBA598" w:rsidR="00352982" w:rsidRDefault="004B5513" w:rsidP="005E53A9">
            <w:pPr>
              <w:jc w:val="center"/>
            </w:pPr>
            <w:r>
              <w:t>n</w:t>
            </w:r>
            <w:r w:rsidR="00121B1A">
              <w:t>o</w:t>
            </w:r>
            <w:r w:rsidR="002711E3">
              <w:t>n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3955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028E" w14:paraId="3F329680" w14:textId="4AE7F467" w:rsidTr="00F60AF2">
        <w:tc>
          <w:tcPr>
            <w:tcW w:w="3358" w:type="dxa"/>
          </w:tcPr>
          <w:p w14:paraId="294A61FE" w14:textId="324F7A59" w:rsidR="0060028E" w:rsidRDefault="00121B1A" w:rsidP="0060028E">
            <w:r>
              <w:t>Raisons</w:t>
            </w:r>
            <w:r w:rsidR="0060028E">
              <w:t xml:space="preserve"> / </w:t>
            </w:r>
            <w:r>
              <w:t>Solution</w:t>
            </w:r>
          </w:p>
        </w:tc>
        <w:tc>
          <w:tcPr>
            <w:tcW w:w="6270" w:type="dxa"/>
            <w:gridSpan w:val="2"/>
          </w:tcPr>
          <w:sdt>
            <w:sdtPr>
              <w:id w:val="649029386"/>
              <w:placeholder>
                <w:docPart w:val="DefaultPlaceholder_-1854013440"/>
              </w:placeholder>
            </w:sdtPr>
            <w:sdtEndPr/>
            <w:sdtContent>
              <w:p w14:paraId="78DA759F" w14:textId="58FD15AD" w:rsidR="0060028E" w:rsidRDefault="007F315A" w:rsidP="0060028E">
                <w:r>
                  <w:t xml:space="preserve"> </w:t>
                </w:r>
              </w:p>
            </w:sdtContent>
          </w:sdt>
          <w:p w14:paraId="3F97FF17" w14:textId="6FDF4663" w:rsidR="0060028E" w:rsidRDefault="0060028E" w:rsidP="0060028E"/>
        </w:tc>
      </w:tr>
      <w:tr w:rsidR="0060028E" w14:paraId="60067EAF" w14:textId="7BD8FE25" w:rsidTr="00F60AF2">
        <w:tc>
          <w:tcPr>
            <w:tcW w:w="3358" w:type="dxa"/>
          </w:tcPr>
          <w:p w14:paraId="12C488BD" w14:textId="2E156C25" w:rsidR="0060028E" w:rsidRDefault="009761E5" w:rsidP="0060028E">
            <w:r>
              <w:t>Remarques</w:t>
            </w:r>
          </w:p>
        </w:tc>
        <w:tc>
          <w:tcPr>
            <w:tcW w:w="6270" w:type="dxa"/>
            <w:gridSpan w:val="2"/>
          </w:tcPr>
          <w:sdt>
            <w:sdtPr>
              <w:id w:val="1354294744"/>
              <w:placeholder>
                <w:docPart w:val="DefaultPlaceholder_-1854013440"/>
              </w:placeholder>
            </w:sdtPr>
            <w:sdtEndPr/>
            <w:sdtContent>
              <w:p w14:paraId="73F67F71" w14:textId="2D21B40A" w:rsidR="0060028E" w:rsidRDefault="007F315A" w:rsidP="0060028E">
                <w:r>
                  <w:t xml:space="preserve"> </w:t>
                </w:r>
              </w:p>
            </w:sdtContent>
          </w:sdt>
          <w:p w14:paraId="4E9AC967" w14:textId="3D3D4E6D" w:rsidR="0060028E" w:rsidRDefault="0060028E" w:rsidP="0060028E"/>
        </w:tc>
      </w:tr>
    </w:tbl>
    <w:p w14:paraId="3211F24C" w14:textId="7B7963B3" w:rsidR="00EA4916" w:rsidRDefault="00EA4916" w:rsidP="00054D3A"/>
    <w:p w14:paraId="7AF2BCAA" w14:textId="77777777" w:rsidR="005F6954" w:rsidRDefault="005F6954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294D" w14:paraId="6A1E1EF8" w14:textId="77777777" w:rsidTr="0050294D">
        <w:tc>
          <w:tcPr>
            <w:tcW w:w="9628" w:type="dxa"/>
            <w:shd w:val="clear" w:color="auto" w:fill="FDE9D9" w:themeFill="accent6" w:themeFillTint="33"/>
          </w:tcPr>
          <w:p w14:paraId="5C029515" w14:textId="0B5A52C1" w:rsidR="0050294D" w:rsidRPr="0050294D" w:rsidRDefault="009761E5" w:rsidP="0050294D">
            <w:pPr>
              <w:pStyle w:val="Listenabsatz"/>
              <w:numPr>
                <w:ilvl w:val="0"/>
                <w:numId w:val="19"/>
              </w:numPr>
              <w:ind w:left="315" w:hanging="284"/>
              <w:rPr>
                <w:b/>
                <w:bCs/>
              </w:rPr>
            </w:pPr>
            <w:r>
              <w:rPr>
                <w:b/>
                <w:bCs/>
              </w:rPr>
              <w:t>Ané</w:t>
            </w:r>
            <w:r w:rsidR="00AA250A">
              <w:rPr>
                <w:b/>
                <w:bCs/>
              </w:rPr>
              <w:t>momètre</w:t>
            </w:r>
            <w:r w:rsidR="000E556D">
              <w:rPr>
                <w:b/>
                <w:bCs/>
              </w:rPr>
              <w:t>s</w:t>
            </w:r>
          </w:p>
        </w:tc>
      </w:tr>
    </w:tbl>
    <w:p w14:paraId="019C2A07" w14:textId="77777777" w:rsidR="0050294D" w:rsidRDefault="0050294D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DC294E" w14:paraId="3AA330B7" w14:textId="77777777" w:rsidTr="00DC294E">
        <w:tc>
          <w:tcPr>
            <w:tcW w:w="9628" w:type="dxa"/>
            <w:gridSpan w:val="2"/>
            <w:shd w:val="clear" w:color="auto" w:fill="FDE9D9" w:themeFill="accent6" w:themeFillTint="33"/>
          </w:tcPr>
          <w:p w14:paraId="35B6A34A" w14:textId="63B41724" w:rsidR="00DC294E" w:rsidRDefault="003769E2" w:rsidP="003769E2">
            <w:pPr>
              <w:jc w:val="both"/>
            </w:pPr>
            <w:r>
              <w:rPr>
                <w:b/>
                <w:bCs/>
              </w:rPr>
              <w:t>Anémomètre pour les courses</w:t>
            </w:r>
          </w:p>
        </w:tc>
      </w:tr>
      <w:tr w:rsidR="00507070" w14:paraId="67A6228B" w14:textId="77777777" w:rsidTr="00EA4916">
        <w:tc>
          <w:tcPr>
            <w:tcW w:w="3397" w:type="dxa"/>
          </w:tcPr>
          <w:p w14:paraId="2190A65D" w14:textId="6722F018" w:rsidR="00507070" w:rsidRDefault="00616F65" w:rsidP="00054D3A">
            <w:r>
              <w:t>Marque et modèle</w:t>
            </w:r>
          </w:p>
        </w:tc>
        <w:sdt>
          <w:sdtPr>
            <w:rPr>
              <w:sz w:val="24"/>
              <w:szCs w:val="24"/>
            </w:rPr>
            <w:id w:val="-1281949565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</w:tcPr>
              <w:p w14:paraId="454AF502" w14:textId="43931BA5" w:rsidR="00507070" w:rsidRPr="00DC294E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7A13EA6" w14:textId="77777777" w:rsidR="00844194" w:rsidRPr="002E61E5" w:rsidRDefault="00844194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5E53A9" w14:paraId="4DDBF9EF" w14:textId="77777777" w:rsidTr="00F60AF2">
        <w:tc>
          <w:tcPr>
            <w:tcW w:w="9628" w:type="dxa"/>
            <w:gridSpan w:val="2"/>
            <w:shd w:val="clear" w:color="auto" w:fill="FDE9D9" w:themeFill="accent6" w:themeFillTint="33"/>
          </w:tcPr>
          <w:p w14:paraId="639E6029" w14:textId="393F8466" w:rsidR="005E53A9" w:rsidRDefault="00616F65" w:rsidP="00357080">
            <w:r>
              <w:rPr>
                <w:b/>
                <w:bCs/>
              </w:rPr>
              <w:t xml:space="preserve">Anémomètres </w:t>
            </w:r>
            <w:r w:rsidR="00FC3C01">
              <w:rPr>
                <w:b/>
                <w:bCs/>
              </w:rPr>
              <w:t>pour l</w:t>
            </w:r>
            <w:r>
              <w:rPr>
                <w:b/>
                <w:bCs/>
              </w:rPr>
              <w:t>es sauts</w:t>
            </w:r>
          </w:p>
        </w:tc>
      </w:tr>
      <w:tr w:rsidR="00FC3C01" w14:paraId="33A52EE1" w14:textId="77777777" w:rsidTr="006163CB">
        <w:tc>
          <w:tcPr>
            <w:tcW w:w="3397" w:type="dxa"/>
          </w:tcPr>
          <w:p w14:paraId="0B101507" w14:textId="0CB37259" w:rsidR="00FC3C01" w:rsidRDefault="00FC3C01" w:rsidP="00FC3C01">
            <w:r>
              <w:t>Marque et modèle</w:t>
            </w:r>
          </w:p>
        </w:tc>
        <w:sdt>
          <w:sdtPr>
            <w:rPr>
              <w:sz w:val="24"/>
              <w:szCs w:val="24"/>
            </w:rPr>
            <w:id w:val="45191638"/>
            <w:placeholder>
              <w:docPart w:val="DefaultPlaceholder_-1854013440"/>
            </w:placeholder>
          </w:sdtPr>
          <w:sdtEndPr/>
          <w:sdtContent>
            <w:tc>
              <w:tcPr>
                <w:tcW w:w="6231" w:type="dxa"/>
              </w:tcPr>
              <w:p w14:paraId="030360CC" w14:textId="7C5C5197" w:rsidR="00FC3C01" w:rsidRPr="00DC294E" w:rsidRDefault="007F315A" w:rsidP="00FC3C0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E60A659" w14:textId="77777777" w:rsidR="005E53A9" w:rsidRPr="002E61E5" w:rsidRDefault="005E53A9" w:rsidP="005E53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5E53A9" w14:paraId="0560AD13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1CDA7FAC" w14:textId="38EBD157" w:rsidR="005E53A9" w:rsidRDefault="00FC3C01" w:rsidP="00F60AF2">
            <w:r>
              <w:rPr>
                <w:b/>
                <w:bCs/>
              </w:rPr>
              <w:t>Fonctionne de</w:t>
            </w:r>
            <w:r w:rsidR="00B6224C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>anémomètre</w:t>
            </w:r>
            <w:r w:rsidR="00B6224C">
              <w:rPr>
                <w:b/>
                <w:bCs/>
              </w:rPr>
              <w:t>s</w:t>
            </w:r>
          </w:p>
        </w:tc>
      </w:tr>
      <w:tr w:rsidR="00FC3C01" w14:paraId="1E304DDF" w14:textId="77777777" w:rsidTr="00F60AF2">
        <w:tc>
          <w:tcPr>
            <w:tcW w:w="3397" w:type="dxa"/>
          </w:tcPr>
          <w:p w14:paraId="68DC5F3B" w14:textId="54219631" w:rsidR="00FC3C01" w:rsidRDefault="00FC3C01" w:rsidP="00FC3C01">
            <w:r>
              <w:t>Problèmes</w:t>
            </w:r>
          </w:p>
        </w:tc>
        <w:tc>
          <w:tcPr>
            <w:tcW w:w="3021" w:type="dxa"/>
          </w:tcPr>
          <w:p w14:paraId="693E5683" w14:textId="3830A6A0" w:rsidR="00FC3C01" w:rsidRDefault="00FC3C01" w:rsidP="00FC3C01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78647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1789D801" w14:textId="4F5D4CA8" w:rsidR="00FC3C01" w:rsidRDefault="00FC3C01" w:rsidP="00FC3C01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3428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C3C01" w14:paraId="3E70EE0E" w14:textId="77777777" w:rsidTr="00F60AF2">
        <w:tc>
          <w:tcPr>
            <w:tcW w:w="3397" w:type="dxa"/>
          </w:tcPr>
          <w:p w14:paraId="3E281DA2" w14:textId="1AEB0AD9" w:rsidR="00FC3C01" w:rsidRDefault="00FC3C01" w:rsidP="00FC3C01">
            <w:r>
              <w:t>Raisons / Solution</w:t>
            </w:r>
          </w:p>
        </w:tc>
        <w:tc>
          <w:tcPr>
            <w:tcW w:w="6231" w:type="dxa"/>
            <w:gridSpan w:val="2"/>
          </w:tcPr>
          <w:sdt>
            <w:sdtPr>
              <w:id w:val="516352037"/>
              <w:placeholder>
                <w:docPart w:val="DefaultPlaceholder_-1854013440"/>
              </w:placeholder>
            </w:sdtPr>
            <w:sdtEndPr/>
            <w:sdtContent>
              <w:p w14:paraId="43693945" w14:textId="589CA242" w:rsidR="00FC3C01" w:rsidRDefault="007F315A" w:rsidP="00FC3C01">
                <w:r>
                  <w:t xml:space="preserve"> </w:t>
                </w:r>
              </w:p>
            </w:sdtContent>
          </w:sdt>
          <w:p w14:paraId="0627C303" w14:textId="77777777" w:rsidR="00FC3C01" w:rsidRDefault="00FC3C01" w:rsidP="00FC3C01"/>
        </w:tc>
      </w:tr>
      <w:tr w:rsidR="00FC3C01" w14:paraId="556F3B6F" w14:textId="77777777" w:rsidTr="00F60AF2">
        <w:tc>
          <w:tcPr>
            <w:tcW w:w="3397" w:type="dxa"/>
          </w:tcPr>
          <w:p w14:paraId="0D69701F" w14:textId="460BF223" w:rsidR="00FC3C01" w:rsidRDefault="00FC3C01" w:rsidP="00FC3C01">
            <w:r>
              <w:t>Remarques</w:t>
            </w:r>
          </w:p>
        </w:tc>
        <w:tc>
          <w:tcPr>
            <w:tcW w:w="6231" w:type="dxa"/>
            <w:gridSpan w:val="2"/>
          </w:tcPr>
          <w:sdt>
            <w:sdtPr>
              <w:id w:val="2086329998"/>
              <w:placeholder>
                <w:docPart w:val="DefaultPlaceholder_-1854013440"/>
              </w:placeholder>
            </w:sdtPr>
            <w:sdtEndPr/>
            <w:sdtContent>
              <w:p w14:paraId="2E44B3DC" w14:textId="6D6D2B9C" w:rsidR="00FC3C01" w:rsidRDefault="007F315A" w:rsidP="00FC3C01">
                <w:r>
                  <w:t xml:space="preserve"> </w:t>
                </w:r>
              </w:p>
            </w:sdtContent>
          </w:sdt>
          <w:p w14:paraId="450B169C" w14:textId="77777777" w:rsidR="00FC3C01" w:rsidRDefault="00FC3C01" w:rsidP="00FC3C01"/>
        </w:tc>
      </w:tr>
    </w:tbl>
    <w:p w14:paraId="772482F2" w14:textId="1AE96494" w:rsidR="00507070" w:rsidRDefault="00507070" w:rsidP="00054D3A"/>
    <w:p w14:paraId="5EFA3BD3" w14:textId="77777777" w:rsidR="0060028E" w:rsidRDefault="0060028E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C1720" w14:paraId="0AB1CB02" w14:textId="77777777" w:rsidTr="001C1720">
        <w:tc>
          <w:tcPr>
            <w:tcW w:w="9628" w:type="dxa"/>
            <w:gridSpan w:val="3"/>
            <w:shd w:val="clear" w:color="auto" w:fill="FDE9D9" w:themeFill="accent6" w:themeFillTint="33"/>
          </w:tcPr>
          <w:p w14:paraId="4E400FFA" w14:textId="3E200F78" w:rsidR="001C1720" w:rsidRPr="00ED3590" w:rsidRDefault="002F0412" w:rsidP="009F65B2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t>Contrôle des engins</w:t>
            </w:r>
          </w:p>
        </w:tc>
      </w:tr>
      <w:tr w:rsidR="00C12C3C" w:rsidRPr="002E61E5" w14:paraId="0C607CFC" w14:textId="77777777" w:rsidTr="00F60AF2">
        <w:tc>
          <w:tcPr>
            <w:tcW w:w="3209" w:type="dxa"/>
          </w:tcPr>
          <w:p w14:paraId="61C5AF64" w14:textId="38326BAD" w:rsidR="00C12C3C" w:rsidRPr="00E40DF9" w:rsidRDefault="00C12C3C" w:rsidP="00054D3A">
            <w:pPr>
              <w:rPr>
                <w:lang w:val="fr-CH"/>
              </w:rPr>
            </w:pPr>
            <w:r w:rsidRPr="00E40DF9">
              <w:rPr>
                <w:lang w:val="fr-CH"/>
              </w:rPr>
              <w:t>Chef</w:t>
            </w:r>
            <w:r w:rsidR="00394AF4" w:rsidRPr="00E40DF9">
              <w:rPr>
                <w:lang w:val="fr-CH"/>
              </w:rPr>
              <w:t xml:space="preserve"> </w:t>
            </w:r>
            <w:r w:rsidR="00E40DF9" w:rsidRPr="00E40DF9">
              <w:rPr>
                <w:lang w:val="fr-CH"/>
              </w:rPr>
              <w:t>du contrôle des e</w:t>
            </w:r>
            <w:r w:rsidR="00E40DF9">
              <w:rPr>
                <w:lang w:val="fr-CH"/>
              </w:rPr>
              <w:t>ngins</w:t>
            </w:r>
          </w:p>
        </w:tc>
        <w:sdt>
          <w:sdtPr>
            <w:rPr>
              <w:sz w:val="24"/>
              <w:szCs w:val="24"/>
              <w:lang w:val="fr-CH"/>
            </w:rPr>
            <w:id w:val="-1143724655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6003C9C5" w14:textId="392746CA" w:rsidR="00C12C3C" w:rsidRPr="002E61E5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fr-CH"/>
                  </w:rPr>
                  <w:t xml:space="preserve"> </w:t>
                </w:r>
              </w:p>
            </w:tc>
          </w:sdtContent>
        </w:sdt>
      </w:tr>
      <w:tr w:rsidR="00C12C3C" w:rsidRPr="002E61E5" w14:paraId="0282F096" w14:textId="77777777" w:rsidTr="00F60AF2">
        <w:tc>
          <w:tcPr>
            <w:tcW w:w="3209" w:type="dxa"/>
          </w:tcPr>
          <w:p w14:paraId="6CA79108" w14:textId="29CB8A13" w:rsidR="00C12C3C" w:rsidRPr="00B41337" w:rsidRDefault="00C12C3C" w:rsidP="00054D3A">
            <w:pPr>
              <w:rPr>
                <w:sz w:val="18"/>
                <w:szCs w:val="18"/>
                <w:lang w:val="fr-CH"/>
              </w:rPr>
            </w:pPr>
            <w:r w:rsidRPr="00B41337">
              <w:rPr>
                <w:sz w:val="18"/>
                <w:szCs w:val="18"/>
                <w:lang w:val="fr-CH"/>
              </w:rPr>
              <w:t>Mar</w:t>
            </w:r>
            <w:r w:rsidR="00E51A59" w:rsidRPr="00B41337">
              <w:rPr>
                <w:sz w:val="18"/>
                <w:szCs w:val="18"/>
                <w:lang w:val="fr-CH"/>
              </w:rPr>
              <w:t>que et modèle</w:t>
            </w:r>
            <w:r w:rsidR="00781068" w:rsidRPr="00B41337">
              <w:rPr>
                <w:sz w:val="18"/>
                <w:szCs w:val="18"/>
                <w:lang w:val="fr-CH"/>
              </w:rPr>
              <w:t xml:space="preserve"> de la balance</w:t>
            </w:r>
          </w:p>
        </w:tc>
        <w:sdt>
          <w:sdtPr>
            <w:rPr>
              <w:sz w:val="24"/>
              <w:szCs w:val="24"/>
              <w:lang w:val="fr-CH"/>
            </w:rPr>
            <w:id w:val="-1930489354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3DFF3437" w14:textId="5D562EE6" w:rsidR="00C12C3C" w:rsidRPr="002E61E5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fr-CH"/>
                  </w:rPr>
                  <w:t xml:space="preserve"> </w:t>
                </w:r>
              </w:p>
            </w:tc>
          </w:sdtContent>
        </w:sdt>
      </w:tr>
      <w:tr w:rsidR="000A6DED" w:rsidRPr="002E61E5" w14:paraId="1509AA18" w14:textId="77777777" w:rsidTr="00F60AF2">
        <w:tc>
          <w:tcPr>
            <w:tcW w:w="3209" w:type="dxa"/>
          </w:tcPr>
          <w:p w14:paraId="53ABF32D" w14:textId="0BC41396" w:rsidR="000A6DED" w:rsidRPr="00B41337" w:rsidRDefault="00A81937" w:rsidP="00054D3A">
            <w:pPr>
              <w:rPr>
                <w:sz w:val="18"/>
                <w:szCs w:val="18"/>
                <w:lang w:val="fr-CH"/>
              </w:rPr>
            </w:pPr>
            <w:r w:rsidRPr="00B41337">
              <w:rPr>
                <w:sz w:val="18"/>
                <w:szCs w:val="18"/>
                <w:lang w:val="fr-CH"/>
              </w:rPr>
              <w:t>Date de la révision de la balance</w:t>
            </w:r>
          </w:p>
        </w:tc>
        <w:sdt>
          <w:sdtPr>
            <w:rPr>
              <w:sz w:val="24"/>
              <w:szCs w:val="24"/>
              <w:lang w:val="fr-CH"/>
            </w:rPr>
            <w:id w:val="2015110168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2ED74F4B" w14:textId="658F4364" w:rsidR="000A6DED" w:rsidRPr="002E61E5" w:rsidRDefault="007F315A" w:rsidP="00054D3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fr-CH"/>
                  </w:rPr>
                  <w:t xml:space="preserve"> </w:t>
                </w:r>
              </w:p>
            </w:tc>
          </w:sdtContent>
        </w:sdt>
      </w:tr>
      <w:tr w:rsidR="000E556D" w14:paraId="0D19EA1A" w14:textId="77777777" w:rsidTr="001C1720">
        <w:tc>
          <w:tcPr>
            <w:tcW w:w="3209" w:type="dxa"/>
          </w:tcPr>
          <w:p w14:paraId="2ECF16E3" w14:textId="7C12DEF5" w:rsidR="000E556D" w:rsidRDefault="000E556D" w:rsidP="000E556D">
            <w:r>
              <w:t>Instru</w:t>
            </w:r>
            <w:r w:rsidR="00F61860">
              <w:t>ction et contr</w:t>
            </w:r>
            <w:r w:rsidR="007D50F7">
              <w:t>ôle</w:t>
            </w:r>
          </w:p>
        </w:tc>
        <w:tc>
          <w:tcPr>
            <w:tcW w:w="3209" w:type="dxa"/>
          </w:tcPr>
          <w:p w14:paraId="59ADD6D5" w14:textId="65901AEA" w:rsidR="000E556D" w:rsidRPr="00482445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6080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D179772" w14:textId="223A04E4" w:rsidR="000E556D" w:rsidRPr="00482445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5305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73A4" w14:paraId="44FDC4A7" w14:textId="77777777" w:rsidTr="00F60AF2">
        <w:tc>
          <w:tcPr>
            <w:tcW w:w="3209" w:type="dxa"/>
          </w:tcPr>
          <w:p w14:paraId="080BD2FF" w14:textId="52EB44F1" w:rsidR="002C73A4" w:rsidRDefault="002C73A4" w:rsidP="000A6DED">
            <w:r>
              <w:t>Mar</w:t>
            </w:r>
            <w:r w:rsidR="007D50F7">
              <w:t>quage des engins</w:t>
            </w:r>
          </w:p>
        </w:tc>
        <w:sdt>
          <w:sdtPr>
            <w:rPr>
              <w:sz w:val="24"/>
              <w:szCs w:val="24"/>
            </w:rPr>
            <w:id w:val="-1164768964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477DED19" w14:textId="5FFF3227" w:rsidR="002C73A4" w:rsidRPr="00482445" w:rsidRDefault="007F315A" w:rsidP="000A6DE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4DE7256" w14:textId="4B8BB450" w:rsidR="00B41337" w:rsidRDefault="00B41337" w:rsidP="00054D3A"/>
    <w:p w14:paraId="0ED6410B" w14:textId="77777777" w:rsidR="00A55D4D" w:rsidRDefault="00A55D4D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563C6B" w14:paraId="1FB862CC" w14:textId="77777777" w:rsidTr="00563C6B">
        <w:tc>
          <w:tcPr>
            <w:tcW w:w="9628" w:type="dxa"/>
            <w:gridSpan w:val="3"/>
            <w:shd w:val="clear" w:color="auto" w:fill="FDE9D9" w:themeFill="accent6" w:themeFillTint="33"/>
          </w:tcPr>
          <w:p w14:paraId="291B848A" w14:textId="0F7092C3" w:rsidR="00563C6B" w:rsidRPr="003410BE" w:rsidRDefault="00FF43F2" w:rsidP="00563C6B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t>Mesurage électronique</w:t>
            </w:r>
            <w:r w:rsidR="00D80C8A">
              <w:rPr>
                <w:b/>
                <w:bCs/>
              </w:rPr>
              <w:t xml:space="preserve"> </w:t>
            </w:r>
            <w:r w:rsidR="00D80C8A" w:rsidRPr="003A18D5">
              <w:t>(saut</w:t>
            </w:r>
            <w:r w:rsidR="003A18D5">
              <w:t>s</w:t>
            </w:r>
            <w:r w:rsidR="00D80C8A" w:rsidRPr="003A18D5">
              <w:t>/</w:t>
            </w:r>
            <w:r w:rsidR="003A18D5" w:rsidRPr="003A18D5">
              <w:t>lancer</w:t>
            </w:r>
            <w:r w:rsidR="003A18D5">
              <w:t>s</w:t>
            </w:r>
            <w:r w:rsidR="003A18D5" w:rsidRPr="003A18D5">
              <w:t>)</w:t>
            </w:r>
          </w:p>
        </w:tc>
      </w:tr>
      <w:tr w:rsidR="00C42EE2" w14:paraId="1BB3EB69" w14:textId="77777777" w:rsidTr="00563C6B">
        <w:tc>
          <w:tcPr>
            <w:tcW w:w="3114" w:type="dxa"/>
          </w:tcPr>
          <w:p w14:paraId="7FB2FC94" w14:textId="6CABCA75" w:rsidR="00C42EE2" w:rsidRPr="00FF43F2" w:rsidRDefault="00C42EE2" w:rsidP="00054D3A">
            <w:pPr>
              <w:rPr>
                <w:sz w:val="18"/>
                <w:szCs w:val="18"/>
              </w:rPr>
            </w:pPr>
            <w:r w:rsidRPr="00FF43F2">
              <w:rPr>
                <w:sz w:val="18"/>
                <w:szCs w:val="18"/>
              </w:rPr>
              <w:t>Chef</w:t>
            </w:r>
            <w:r w:rsidR="00FF43F2" w:rsidRPr="00FF43F2">
              <w:rPr>
                <w:sz w:val="18"/>
                <w:szCs w:val="18"/>
              </w:rPr>
              <w:t xml:space="preserve"> du mesurage électronique</w:t>
            </w:r>
          </w:p>
        </w:tc>
        <w:sdt>
          <w:sdtPr>
            <w:id w:val="59454983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  <w:gridSpan w:val="2"/>
              </w:tcPr>
              <w:p w14:paraId="1090BD1E" w14:textId="7B061988" w:rsidR="00C42EE2" w:rsidRDefault="007F315A" w:rsidP="00054D3A">
                <w:r>
                  <w:t xml:space="preserve"> </w:t>
                </w:r>
              </w:p>
            </w:tc>
          </w:sdtContent>
        </w:sdt>
      </w:tr>
      <w:tr w:rsidR="00C42EE2" w14:paraId="75FE8FDD" w14:textId="77777777" w:rsidTr="00563C6B">
        <w:tc>
          <w:tcPr>
            <w:tcW w:w="3114" w:type="dxa"/>
          </w:tcPr>
          <w:p w14:paraId="605AE7DF" w14:textId="0173F1CE" w:rsidR="00C42EE2" w:rsidRDefault="00E73CAA" w:rsidP="00054D3A">
            <w:r>
              <w:t>Marque et modèle</w:t>
            </w:r>
          </w:p>
        </w:tc>
        <w:sdt>
          <w:sdtPr>
            <w:id w:val="-690687094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  <w:gridSpan w:val="2"/>
              </w:tcPr>
              <w:p w14:paraId="1A7E2FDA" w14:textId="3E06B16A" w:rsidR="00C42EE2" w:rsidRDefault="007F315A" w:rsidP="00054D3A">
                <w:r>
                  <w:t xml:space="preserve"> </w:t>
                </w:r>
              </w:p>
            </w:tc>
          </w:sdtContent>
        </w:sdt>
      </w:tr>
      <w:tr w:rsidR="000E556D" w14:paraId="649D7722" w14:textId="77777777" w:rsidTr="00563C6B">
        <w:tc>
          <w:tcPr>
            <w:tcW w:w="3114" w:type="dxa"/>
          </w:tcPr>
          <w:p w14:paraId="55827393" w14:textId="6CBF2F85" w:rsidR="000E556D" w:rsidRDefault="00F95DE3" w:rsidP="000E556D">
            <w:r w:rsidRPr="00F95DE3">
              <w:t>Protocole disponible</w:t>
            </w:r>
          </w:p>
        </w:tc>
        <w:tc>
          <w:tcPr>
            <w:tcW w:w="3260" w:type="dxa"/>
          </w:tcPr>
          <w:p w14:paraId="549055B9" w14:textId="4F9DA441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9097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0898AFD0" w14:textId="0EDE8413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20162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DE81B8" w14:textId="0DF9CB4F" w:rsidR="000B17A0" w:rsidRDefault="000B17A0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254"/>
      </w:tblGrid>
      <w:tr w:rsidR="00D0716C" w:rsidRPr="00F95DE3" w14:paraId="7BC66205" w14:textId="77777777" w:rsidTr="00D0716C">
        <w:tc>
          <w:tcPr>
            <w:tcW w:w="9628" w:type="dxa"/>
            <w:gridSpan w:val="3"/>
            <w:shd w:val="clear" w:color="auto" w:fill="FDE9D9" w:themeFill="accent6" w:themeFillTint="33"/>
          </w:tcPr>
          <w:p w14:paraId="0305421F" w14:textId="4EDECD98" w:rsidR="00D0716C" w:rsidRPr="00F95DE3" w:rsidRDefault="00D0716C" w:rsidP="00054D3A">
            <w:pPr>
              <w:rPr>
                <w:b/>
                <w:bCs/>
                <w:lang w:val="fr-CH"/>
              </w:rPr>
            </w:pPr>
            <w:r w:rsidRPr="00F95DE3">
              <w:rPr>
                <w:b/>
                <w:bCs/>
                <w:lang w:val="fr-CH"/>
              </w:rPr>
              <w:t>F</w:t>
            </w:r>
            <w:r w:rsidR="00F95DE3" w:rsidRPr="00F95DE3">
              <w:rPr>
                <w:b/>
                <w:bCs/>
                <w:lang w:val="fr-CH"/>
              </w:rPr>
              <w:t>onctionne du</w:t>
            </w:r>
            <w:r w:rsidRPr="00F95DE3">
              <w:rPr>
                <w:b/>
                <w:bCs/>
                <w:lang w:val="fr-CH"/>
              </w:rPr>
              <w:t xml:space="preserve"> </w:t>
            </w:r>
            <w:r w:rsidR="00F95DE3" w:rsidRPr="00F95DE3">
              <w:rPr>
                <w:b/>
                <w:bCs/>
                <w:lang w:val="fr-CH"/>
              </w:rPr>
              <w:t>mesurage électronique</w:t>
            </w:r>
          </w:p>
        </w:tc>
      </w:tr>
      <w:tr w:rsidR="000E556D" w14:paraId="63BCC2D2" w14:textId="77777777" w:rsidTr="00436F88">
        <w:tc>
          <w:tcPr>
            <w:tcW w:w="3114" w:type="dxa"/>
          </w:tcPr>
          <w:p w14:paraId="04AB53F5" w14:textId="16BB6C2E" w:rsidR="000E556D" w:rsidRDefault="000E556D" w:rsidP="000E556D">
            <w:r>
              <w:t>Probl</w:t>
            </w:r>
            <w:r w:rsidR="00F95DE3">
              <w:t>èmes</w:t>
            </w:r>
          </w:p>
        </w:tc>
        <w:tc>
          <w:tcPr>
            <w:tcW w:w="3260" w:type="dxa"/>
          </w:tcPr>
          <w:p w14:paraId="7C5C7B01" w14:textId="5DAA8091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929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3BC0850B" w14:textId="052C107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4795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6F88" w14:paraId="0BA7E9DE" w14:textId="77777777" w:rsidTr="00436F88">
        <w:tc>
          <w:tcPr>
            <w:tcW w:w="3114" w:type="dxa"/>
          </w:tcPr>
          <w:p w14:paraId="5B8AEB99" w14:textId="5354F13F" w:rsidR="00436F88" w:rsidRDefault="00F95DE3" w:rsidP="00436F88">
            <w:r>
              <w:t>Raisons / Solution</w:t>
            </w:r>
          </w:p>
        </w:tc>
        <w:tc>
          <w:tcPr>
            <w:tcW w:w="6514" w:type="dxa"/>
            <w:gridSpan w:val="2"/>
          </w:tcPr>
          <w:sdt>
            <w:sdtPr>
              <w:id w:val="1365485498"/>
              <w:placeholder>
                <w:docPart w:val="DefaultPlaceholder_-1854013440"/>
              </w:placeholder>
            </w:sdtPr>
            <w:sdtEndPr/>
            <w:sdtContent>
              <w:p w14:paraId="72DBB140" w14:textId="19653250" w:rsidR="00436F88" w:rsidRDefault="007F315A" w:rsidP="00436F88">
                <w:r>
                  <w:t xml:space="preserve"> </w:t>
                </w:r>
              </w:p>
            </w:sdtContent>
          </w:sdt>
          <w:p w14:paraId="7B7D2957" w14:textId="5A47DAEA" w:rsidR="00436F88" w:rsidRDefault="00436F88" w:rsidP="00436F88"/>
        </w:tc>
      </w:tr>
      <w:tr w:rsidR="00436F88" w14:paraId="603D5A26" w14:textId="77777777" w:rsidTr="00436F88">
        <w:tc>
          <w:tcPr>
            <w:tcW w:w="3114" w:type="dxa"/>
          </w:tcPr>
          <w:p w14:paraId="43C3957B" w14:textId="7CB7D121" w:rsidR="00436F88" w:rsidRDefault="00F95DE3" w:rsidP="00436F88">
            <w:r>
              <w:t>Remarques</w:t>
            </w:r>
          </w:p>
        </w:tc>
        <w:tc>
          <w:tcPr>
            <w:tcW w:w="6514" w:type="dxa"/>
            <w:gridSpan w:val="2"/>
          </w:tcPr>
          <w:sdt>
            <w:sdtPr>
              <w:id w:val="1718008487"/>
              <w:placeholder>
                <w:docPart w:val="DefaultPlaceholder_-1854013440"/>
              </w:placeholder>
            </w:sdtPr>
            <w:sdtEndPr/>
            <w:sdtContent>
              <w:p w14:paraId="689AA52A" w14:textId="1F21101F" w:rsidR="00436F88" w:rsidRDefault="007F315A" w:rsidP="00436F88">
                <w:r>
                  <w:t xml:space="preserve"> </w:t>
                </w:r>
              </w:p>
            </w:sdtContent>
          </w:sdt>
          <w:p w14:paraId="414A737D" w14:textId="36940BEF" w:rsidR="00436F88" w:rsidRDefault="00436F88" w:rsidP="00436F88"/>
        </w:tc>
      </w:tr>
    </w:tbl>
    <w:p w14:paraId="42F95850" w14:textId="4BFF3280" w:rsidR="002C73A4" w:rsidRDefault="002C73A4" w:rsidP="00054D3A"/>
    <w:p w14:paraId="1841393C" w14:textId="77777777" w:rsidR="005F6954" w:rsidRDefault="005F6954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57"/>
        <w:gridCol w:w="3257"/>
      </w:tblGrid>
      <w:tr w:rsidR="003410BE" w14:paraId="681EC3B7" w14:textId="77777777" w:rsidTr="00CC461C">
        <w:tc>
          <w:tcPr>
            <w:tcW w:w="9628" w:type="dxa"/>
            <w:gridSpan w:val="3"/>
            <w:shd w:val="clear" w:color="auto" w:fill="FDE9D9" w:themeFill="accent6" w:themeFillTint="33"/>
          </w:tcPr>
          <w:p w14:paraId="4EDF5077" w14:textId="25FA75FD" w:rsidR="003410BE" w:rsidRPr="003410BE" w:rsidRDefault="00F95DE3" w:rsidP="003410BE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t>Défauts</w:t>
            </w:r>
          </w:p>
        </w:tc>
      </w:tr>
      <w:tr w:rsidR="000E556D" w14:paraId="045E739A" w14:textId="77777777" w:rsidTr="00F60AF2">
        <w:tc>
          <w:tcPr>
            <w:tcW w:w="3114" w:type="dxa"/>
          </w:tcPr>
          <w:p w14:paraId="7F471F30" w14:textId="01426A8E" w:rsidR="000E556D" w:rsidRPr="00FA5777" w:rsidRDefault="00F95DE3" w:rsidP="000E556D">
            <w:pPr>
              <w:rPr>
                <w:lang w:val="fr-CH"/>
              </w:rPr>
            </w:pPr>
            <w:r w:rsidRPr="00FA5777">
              <w:rPr>
                <w:lang w:val="fr-CH"/>
              </w:rPr>
              <w:t>Liste des défauts selon</w:t>
            </w:r>
            <w:r w:rsidR="00FA5777" w:rsidRPr="00FA5777">
              <w:rPr>
                <w:lang w:val="fr-CH"/>
              </w:rPr>
              <w:t xml:space="preserve"> l</w:t>
            </w:r>
            <w:r w:rsidR="00FA5777">
              <w:rPr>
                <w:lang w:val="fr-CH"/>
              </w:rPr>
              <w:t>’autorisation disponible</w:t>
            </w:r>
          </w:p>
        </w:tc>
        <w:tc>
          <w:tcPr>
            <w:tcW w:w="3257" w:type="dxa"/>
          </w:tcPr>
          <w:p w14:paraId="0ECFDBB3" w14:textId="5840CD03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7637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6684813A" w14:textId="7C7BB928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5616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40BF2AC8" w14:textId="77777777" w:rsidTr="00F60AF2">
        <w:tc>
          <w:tcPr>
            <w:tcW w:w="3114" w:type="dxa"/>
          </w:tcPr>
          <w:p w14:paraId="36859324" w14:textId="38D9DF96" w:rsidR="000E556D" w:rsidRPr="00FA5777" w:rsidRDefault="00FA5777" w:rsidP="000E556D">
            <w:pPr>
              <w:rPr>
                <w:lang w:val="fr-CH"/>
              </w:rPr>
            </w:pPr>
            <w:r w:rsidRPr="00FA5777">
              <w:rPr>
                <w:lang w:val="fr-CH"/>
              </w:rPr>
              <w:t>Changements de la liste d</w:t>
            </w:r>
            <w:r>
              <w:rPr>
                <w:lang w:val="fr-CH"/>
              </w:rPr>
              <w:t>e défauts</w:t>
            </w:r>
          </w:p>
        </w:tc>
        <w:tc>
          <w:tcPr>
            <w:tcW w:w="3257" w:type="dxa"/>
          </w:tcPr>
          <w:p w14:paraId="74264A1C" w14:textId="32C41937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2485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3D6AAEC2" w14:textId="5C394B22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13178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1370" w14:paraId="312763D8" w14:textId="77777777" w:rsidTr="00F70F08">
        <w:tc>
          <w:tcPr>
            <w:tcW w:w="3114" w:type="dxa"/>
          </w:tcPr>
          <w:p w14:paraId="417F95BF" w14:textId="44C1EEED" w:rsidR="00B01370" w:rsidRPr="00FA5777" w:rsidRDefault="00B01370" w:rsidP="000E556D">
            <w:pPr>
              <w:rPr>
                <w:lang w:val="fr-CH"/>
              </w:rPr>
            </w:pPr>
            <w:r>
              <w:rPr>
                <w:lang w:val="fr-CH"/>
              </w:rPr>
              <w:t>Changements</w:t>
            </w:r>
          </w:p>
        </w:tc>
        <w:sdt>
          <w:sdtPr>
            <w:id w:val="-105041390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  <w:gridSpan w:val="2"/>
              </w:tcPr>
              <w:p w14:paraId="6230CAAB" w14:textId="77777777" w:rsidR="007201FF" w:rsidRDefault="00B01370" w:rsidP="00B01370">
                <w:r>
                  <w:t xml:space="preserve"> </w:t>
                </w:r>
              </w:p>
              <w:p w14:paraId="68160E17" w14:textId="2AD9020F" w:rsidR="00B01370" w:rsidRDefault="00B01370" w:rsidP="00B01370"/>
            </w:tc>
          </w:sdtContent>
        </w:sdt>
      </w:tr>
    </w:tbl>
    <w:p w14:paraId="4F4E98CE" w14:textId="018BCFB9" w:rsidR="00DE15DA" w:rsidRDefault="00DE15DA" w:rsidP="00054D3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806F3D" w14:paraId="7F626912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388C749C" w14:textId="5326702A" w:rsidR="00806F3D" w:rsidRPr="006B4ABC" w:rsidRDefault="00FA5777" w:rsidP="00F60AF2">
            <w:pPr>
              <w:rPr>
                <w:b/>
                <w:bCs/>
              </w:rPr>
            </w:pPr>
            <w:r>
              <w:rPr>
                <w:b/>
                <w:bCs/>
              </w:rPr>
              <w:t>Piste pour les courses</w:t>
            </w:r>
          </w:p>
        </w:tc>
      </w:tr>
      <w:tr w:rsidR="00806F3D" w14:paraId="5BA2B063" w14:textId="77777777" w:rsidTr="00A73B80">
        <w:tc>
          <w:tcPr>
            <w:tcW w:w="3114" w:type="dxa"/>
            <w:tcBorders>
              <w:bottom w:val="single" w:sz="4" w:space="0" w:color="auto"/>
            </w:tcBorders>
          </w:tcPr>
          <w:p w14:paraId="7D65E706" w14:textId="39772074" w:rsidR="00806F3D" w:rsidRDefault="00FA5777" w:rsidP="00F60AF2">
            <w:r>
              <w:t>État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5CCB63" w14:textId="4D05989F" w:rsidR="00806F3D" w:rsidRDefault="00F24F23" w:rsidP="00F60AF2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F378B3" w14:textId="0EE080EB" w:rsidR="00806F3D" w:rsidRDefault="00F24F23" w:rsidP="00F60AF2">
            <w:pPr>
              <w:jc w:val="center"/>
            </w:pPr>
            <w:r>
              <w:t>rempla</w:t>
            </w:r>
            <w:r w:rsidR="00613CC2">
              <w:t>cer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6A1570" w14:textId="02C6B206" w:rsidR="00806F3D" w:rsidRDefault="00676B14" w:rsidP="00F60AF2">
            <w:r>
              <w:t>Raison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C53C2F" w14:textId="5BCA9B52" w:rsidR="00806F3D" w:rsidRPr="00A73B80" w:rsidRDefault="00A73B80" w:rsidP="00F60AF2">
            <w:pPr>
              <w:rPr>
                <w:sz w:val="18"/>
                <w:szCs w:val="18"/>
              </w:rPr>
            </w:pPr>
            <w:r w:rsidRPr="00A73B80">
              <w:rPr>
                <w:sz w:val="18"/>
                <w:szCs w:val="18"/>
              </w:rPr>
              <w:t>Préoccupations de sécurité</w:t>
            </w:r>
          </w:p>
        </w:tc>
      </w:tr>
      <w:tr w:rsidR="00806F3D" w14:paraId="40BE77C7" w14:textId="77777777" w:rsidTr="00A73B80">
        <w:tc>
          <w:tcPr>
            <w:tcW w:w="3114" w:type="dxa"/>
            <w:tcBorders>
              <w:bottom w:val="single" w:sz="4" w:space="0" w:color="auto"/>
            </w:tcBorders>
          </w:tcPr>
          <w:p w14:paraId="0B55B397" w14:textId="69F31C4B" w:rsidR="00806F3D" w:rsidRPr="00C335F5" w:rsidRDefault="00A73B8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Piste de course</w:t>
            </w:r>
          </w:p>
        </w:tc>
        <w:sdt>
          <w:sdtPr>
            <w:rPr>
              <w:sz w:val="24"/>
              <w:szCs w:val="24"/>
            </w:rPr>
            <w:id w:val="195467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71D7515D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3900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6C594EC0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9464213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392F003B" w14:textId="6F413889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11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5B28A13D" w14:textId="30C8807A" w:rsidR="00806F3D" w:rsidRPr="00EC36B0" w:rsidRDefault="00A73B80" w:rsidP="00A73B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7CE0C49A" w14:textId="77777777" w:rsidTr="00A73B80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605E63B" w14:textId="1725A878" w:rsidR="00806F3D" w:rsidRPr="00C335F5" w:rsidRDefault="00A73B8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Blocs de départ</w:t>
            </w:r>
          </w:p>
        </w:tc>
        <w:sdt>
          <w:sdtPr>
            <w:rPr>
              <w:sz w:val="24"/>
              <w:szCs w:val="24"/>
            </w:rPr>
            <w:id w:val="2981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5E5694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11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2C29E2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228893184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4F8CD4" w14:textId="087F8E57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79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DA9708" w14:textId="77777777" w:rsidR="00806F3D" w:rsidRPr="00EC36B0" w:rsidRDefault="00806F3D" w:rsidP="00A73B80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3DECA8D4" w14:textId="77777777" w:rsidTr="00A73B80">
        <w:tc>
          <w:tcPr>
            <w:tcW w:w="3114" w:type="dxa"/>
            <w:tcBorders>
              <w:top w:val="single" w:sz="4" w:space="0" w:color="auto"/>
            </w:tcBorders>
          </w:tcPr>
          <w:p w14:paraId="55E338B6" w14:textId="0BAC3BFF" w:rsidR="00806F3D" w:rsidRPr="00C335F5" w:rsidRDefault="00806F3D" w:rsidP="00C335F5">
            <w:pPr>
              <w:rPr>
                <w:b/>
                <w:bCs/>
              </w:rPr>
            </w:pPr>
            <w:r w:rsidRPr="00C335F5">
              <w:rPr>
                <w:b/>
                <w:bCs/>
              </w:rPr>
              <w:t>H</w:t>
            </w:r>
            <w:r w:rsidR="00A73B80">
              <w:rPr>
                <w:b/>
                <w:bCs/>
              </w:rPr>
              <w:t>aies</w:t>
            </w:r>
          </w:p>
        </w:tc>
        <w:sdt>
          <w:sdtPr>
            <w:rPr>
              <w:sz w:val="24"/>
              <w:szCs w:val="24"/>
            </w:rPr>
            <w:id w:val="208324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14:paraId="09038632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26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673FEB1A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18320034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1A2B3477" w14:textId="327E8C7A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43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068881EA" w14:textId="77777777" w:rsidR="00806F3D" w:rsidRPr="00EC36B0" w:rsidRDefault="00806F3D" w:rsidP="00A73B80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4E811C7E" w14:textId="77777777" w:rsidTr="00A73B80">
        <w:tc>
          <w:tcPr>
            <w:tcW w:w="3114" w:type="dxa"/>
          </w:tcPr>
          <w:p w14:paraId="3B15970C" w14:textId="22211650" w:rsidR="00806F3D" w:rsidRPr="00C335F5" w:rsidRDefault="00D263D9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Obstacles</w:t>
            </w:r>
          </w:p>
        </w:tc>
        <w:sdt>
          <w:sdtPr>
            <w:rPr>
              <w:sz w:val="24"/>
              <w:szCs w:val="24"/>
            </w:rPr>
            <w:id w:val="-159284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6506C85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176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65FF6E5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74594005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7A8F7B17" w14:textId="5C81D92E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52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7221A1" w14:textId="77777777" w:rsidR="00806F3D" w:rsidRPr="00EC36B0" w:rsidRDefault="00806F3D" w:rsidP="00A73B80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1610" w14:paraId="5149084B" w14:textId="77777777" w:rsidTr="00A73B80">
        <w:tc>
          <w:tcPr>
            <w:tcW w:w="3114" w:type="dxa"/>
          </w:tcPr>
          <w:p w14:paraId="22184041" w14:textId="6EC77E9A" w:rsidR="00811610" w:rsidRDefault="00986C78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Fosse d’eau</w:t>
            </w:r>
          </w:p>
        </w:tc>
        <w:sdt>
          <w:sdtPr>
            <w:rPr>
              <w:sz w:val="24"/>
              <w:szCs w:val="24"/>
            </w:rPr>
            <w:id w:val="113352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765C938" w14:textId="346294B2" w:rsidR="00811610" w:rsidRDefault="00986C78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51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E52763" w14:textId="79E9816C" w:rsidR="00811610" w:rsidRDefault="00986C78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18417873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1024C3BB" w14:textId="372876A5" w:rsidR="00811610" w:rsidRDefault="00986C78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46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758A56" w14:textId="07DA38AC" w:rsidR="00811610" w:rsidRDefault="00986C78" w:rsidP="00A73B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4E9DFEF7" w14:textId="77777777" w:rsidTr="00A73B80">
        <w:tc>
          <w:tcPr>
            <w:tcW w:w="3114" w:type="dxa"/>
          </w:tcPr>
          <w:p w14:paraId="4A2EE31E" w14:textId="0081AEB8" w:rsidR="00806F3D" w:rsidRPr="00C809D2" w:rsidRDefault="00D21381" w:rsidP="00C335F5">
            <w:pPr>
              <w:rPr>
                <w:b/>
                <w:bCs/>
                <w:lang w:val="fr-CH"/>
              </w:rPr>
            </w:pPr>
            <w:r w:rsidRPr="00C809D2">
              <w:rPr>
                <w:b/>
                <w:bCs/>
                <w:lang w:val="fr-CH"/>
              </w:rPr>
              <w:t>B</w:t>
            </w:r>
            <w:r w:rsidR="00C809D2" w:rsidRPr="00C809D2">
              <w:rPr>
                <w:b/>
                <w:bCs/>
                <w:lang w:val="fr-CH"/>
              </w:rPr>
              <w:t>o</w:t>
            </w:r>
            <w:r w:rsidRPr="00C809D2">
              <w:rPr>
                <w:b/>
                <w:bCs/>
                <w:lang w:val="fr-CH"/>
              </w:rPr>
              <w:t xml:space="preserve">rdure de la piste </w:t>
            </w:r>
            <w:r w:rsidRPr="00C809D2">
              <w:rPr>
                <w:sz w:val="18"/>
                <w:szCs w:val="18"/>
                <w:lang w:val="fr-CH"/>
              </w:rPr>
              <w:t>(</w:t>
            </w:r>
            <w:r w:rsidR="00C809D2">
              <w:rPr>
                <w:sz w:val="18"/>
                <w:szCs w:val="18"/>
                <w:lang w:val="fr-CH"/>
              </w:rPr>
              <w:t>à l’</w:t>
            </w:r>
            <w:r w:rsidR="00C809D2" w:rsidRPr="00C809D2">
              <w:rPr>
                <w:sz w:val="18"/>
                <w:szCs w:val="18"/>
                <w:lang w:val="fr-CH"/>
              </w:rPr>
              <w:t>intérieur)</w:t>
            </w:r>
          </w:p>
        </w:tc>
        <w:sdt>
          <w:sdtPr>
            <w:rPr>
              <w:sz w:val="24"/>
              <w:szCs w:val="24"/>
            </w:rPr>
            <w:id w:val="-148677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CBCB78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9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497EB4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28010179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6A8E9D80" w14:textId="7EAB179C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52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C3D16BB" w14:textId="77777777" w:rsidR="00806F3D" w:rsidRPr="00EC36B0" w:rsidRDefault="00806F3D" w:rsidP="00A73B80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820E1" w14:paraId="4BB352B5" w14:textId="77777777" w:rsidTr="00A73B80">
        <w:tc>
          <w:tcPr>
            <w:tcW w:w="3114" w:type="dxa"/>
          </w:tcPr>
          <w:p w14:paraId="31F836CE" w14:textId="41185F30" w:rsidR="00B820E1" w:rsidRPr="00C809D2" w:rsidRDefault="00B820E1" w:rsidP="00C335F5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Marquage de la piste</w:t>
            </w:r>
          </w:p>
        </w:tc>
        <w:sdt>
          <w:sdtPr>
            <w:rPr>
              <w:sz w:val="24"/>
              <w:szCs w:val="24"/>
            </w:rPr>
            <w:id w:val="19735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A5B46CB" w14:textId="38FD6CDF" w:rsidR="00B820E1" w:rsidRDefault="00B820E1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800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B797F0" w14:textId="34CA7B3B" w:rsidR="00B820E1" w:rsidRDefault="00B820E1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04950439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304CA2E3" w14:textId="4FFAA7E6" w:rsidR="00B820E1" w:rsidRDefault="00B820E1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729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711A9FF" w14:textId="668F5B26" w:rsidR="00B820E1" w:rsidRDefault="00B820E1" w:rsidP="00A73B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5D1" w14:paraId="29DA491C" w14:textId="77777777" w:rsidTr="00A73B80">
        <w:tc>
          <w:tcPr>
            <w:tcW w:w="3114" w:type="dxa"/>
          </w:tcPr>
          <w:p w14:paraId="7F9F2CA2" w14:textId="77777777" w:rsidR="00B335D1" w:rsidRDefault="00B335D1" w:rsidP="00C335F5">
            <w:pPr>
              <w:rPr>
                <w:b/>
                <w:bCs/>
                <w:lang w:val="fr-CH"/>
              </w:rPr>
            </w:pPr>
          </w:p>
        </w:tc>
        <w:tc>
          <w:tcPr>
            <w:tcW w:w="850" w:type="dxa"/>
          </w:tcPr>
          <w:p w14:paraId="18804F32" w14:textId="77777777" w:rsidR="00B335D1" w:rsidRDefault="00B335D1" w:rsidP="00F6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AECE3" w14:textId="77777777" w:rsidR="00B335D1" w:rsidRDefault="00B335D1" w:rsidP="00F60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0E6B06" w14:textId="77777777" w:rsidR="00B335D1" w:rsidRDefault="00B335D1" w:rsidP="00F60AF2"/>
        </w:tc>
        <w:tc>
          <w:tcPr>
            <w:tcW w:w="1701" w:type="dxa"/>
          </w:tcPr>
          <w:p w14:paraId="762CA59C" w14:textId="77777777" w:rsidR="00B335D1" w:rsidRDefault="00B335D1" w:rsidP="00A73B80">
            <w:pPr>
              <w:jc w:val="center"/>
              <w:rPr>
                <w:sz w:val="24"/>
                <w:szCs w:val="24"/>
              </w:rPr>
            </w:pPr>
          </w:p>
        </w:tc>
      </w:tr>
      <w:tr w:rsidR="002523E9" w14:paraId="5852DE13" w14:textId="77777777" w:rsidTr="002523E9">
        <w:tc>
          <w:tcPr>
            <w:tcW w:w="3114" w:type="dxa"/>
          </w:tcPr>
          <w:p w14:paraId="697D60DC" w14:textId="32DED7A0" w:rsidR="002523E9" w:rsidRDefault="001A48FE" w:rsidP="00F60AF2">
            <w:r>
              <w:t>Remarques</w:t>
            </w:r>
          </w:p>
        </w:tc>
        <w:tc>
          <w:tcPr>
            <w:tcW w:w="6520" w:type="dxa"/>
            <w:gridSpan w:val="4"/>
          </w:tcPr>
          <w:sdt>
            <w:sdtPr>
              <w:rPr>
                <w:sz w:val="24"/>
                <w:szCs w:val="24"/>
              </w:rPr>
              <w:id w:val="-2123530753"/>
              <w:placeholder>
                <w:docPart w:val="DefaultPlaceholder_-1854013440"/>
              </w:placeholder>
            </w:sdtPr>
            <w:sdtEndPr/>
            <w:sdtContent>
              <w:p w14:paraId="0AB5230C" w14:textId="6FE7A09F" w:rsidR="002523E9" w:rsidRPr="00A24D00" w:rsidRDefault="007F315A" w:rsidP="00F60AF2"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51BD8A4" w14:textId="0C8CA57B" w:rsidR="002523E9" w:rsidRPr="00EC36B0" w:rsidRDefault="002523E9" w:rsidP="00F60AF2">
            <w:pPr>
              <w:rPr>
                <w:sz w:val="24"/>
                <w:szCs w:val="24"/>
              </w:rPr>
            </w:pPr>
          </w:p>
        </w:tc>
      </w:tr>
    </w:tbl>
    <w:p w14:paraId="6BACAD2B" w14:textId="5A7C36F8" w:rsidR="00806F3D" w:rsidRDefault="00806F3D" w:rsidP="00054D3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806F3D" w14:paraId="71C0B088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7A678E08" w14:textId="3A53D11E" w:rsidR="00806F3D" w:rsidRPr="006B4ABC" w:rsidRDefault="00676B14" w:rsidP="00F60AF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D31792">
              <w:rPr>
                <w:b/>
                <w:bCs/>
              </w:rPr>
              <w:t>n</w:t>
            </w:r>
            <w:r>
              <w:rPr>
                <w:b/>
                <w:bCs/>
              </w:rPr>
              <w:t>stallations des sauts</w:t>
            </w:r>
          </w:p>
        </w:tc>
      </w:tr>
      <w:tr w:rsidR="00806F3D" w14:paraId="530D3377" w14:textId="77777777" w:rsidTr="00676B14">
        <w:tc>
          <w:tcPr>
            <w:tcW w:w="3114" w:type="dxa"/>
            <w:tcBorders>
              <w:bottom w:val="single" w:sz="4" w:space="0" w:color="auto"/>
            </w:tcBorders>
          </w:tcPr>
          <w:p w14:paraId="08413357" w14:textId="78A9FD94" w:rsidR="00806F3D" w:rsidRDefault="00676B14" w:rsidP="00F60AF2">
            <w:r>
              <w:t>État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5B53AB" w14:textId="04C53A5D" w:rsidR="00806F3D" w:rsidRDefault="00676B14" w:rsidP="00F60AF2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A59066" w14:textId="3BE054C9" w:rsidR="00806F3D" w:rsidRDefault="00676B14" w:rsidP="00F60AF2">
            <w:pPr>
              <w:jc w:val="center"/>
            </w:pPr>
            <w:r>
              <w:t>remplac</w:t>
            </w:r>
            <w:r w:rsidR="00613CC2">
              <w:t>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A18B9E" w14:textId="7799175B" w:rsidR="00806F3D" w:rsidRDefault="00676B14" w:rsidP="00F60AF2">
            <w:r>
              <w:t>Raison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762242" w14:textId="7160C7CC" w:rsidR="00806F3D" w:rsidRDefault="00676B14" w:rsidP="00F60AF2">
            <w:r w:rsidRPr="00A73B80">
              <w:rPr>
                <w:sz w:val="18"/>
                <w:szCs w:val="18"/>
              </w:rPr>
              <w:t>Préoccupations de sécurité</w:t>
            </w:r>
          </w:p>
        </w:tc>
      </w:tr>
      <w:tr w:rsidR="00806F3D" w14:paraId="43649CF3" w14:textId="77777777" w:rsidTr="00676B14">
        <w:tc>
          <w:tcPr>
            <w:tcW w:w="3114" w:type="dxa"/>
            <w:tcBorders>
              <w:bottom w:val="single" w:sz="4" w:space="0" w:color="auto"/>
            </w:tcBorders>
          </w:tcPr>
          <w:p w14:paraId="3C7C2EE0" w14:textId="583BC1A4" w:rsidR="00806F3D" w:rsidRPr="00C335F5" w:rsidRDefault="00AD764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39023A">
              <w:rPr>
                <w:b/>
                <w:bCs/>
              </w:rPr>
              <w:t>o</w:t>
            </w:r>
            <w:r w:rsidR="00B505F4">
              <w:rPr>
                <w:b/>
                <w:bCs/>
              </w:rPr>
              <w:t>ngue</w:t>
            </w:r>
            <w:r w:rsidR="00CB1151">
              <w:rPr>
                <w:b/>
                <w:bCs/>
              </w:rPr>
              <w:t>u</w:t>
            </w:r>
            <w:r w:rsidR="00B505F4">
              <w:rPr>
                <w:b/>
                <w:bCs/>
              </w:rPr>
              <w:t>r</w:t>
            </w:r>
          </w:p>
        </w:tc>
        <w:sdt>
          <w:sdtPr>
            <w:rPr>
              <w:sz w:val="24"/>
              <w:szCs w:val="24"/>
            </w:rPr>
            <w:id w:val="-14221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</w:tcPr>
              <w:p w14:paraId="031F2EA1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15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5E4C9580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95759985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14:paraId="3B10467D" w14:textId="6E721471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23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7A6D04F8" w14:textId="77777777" w:rsidR="00806F3D" w:rsidRPr="00EC36B0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6FB6BD88" w14:textId="77777777" w:rsidTr="00676B14">
        <w:tc>
          <w:tcPr>
            <w:tcW w:w="3114" w:type="dxa"/>
            <w:tcBorders>
              <w:top w:val="single" w:sz="4" w:space="0" w:color="auto"/>
            </w:tcBorders>
          </w:tcPr>
          <w:p w14:paraId="05E5DDB0" w14:textId="1AE5EAD4" w:rsidR="00806F3D" w:rsidRPr="00C335F5" w:rsidRDefault="0039023A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Triple saut</w:t>
            </w:r>
          </w:p>
        </w:tc>
        <w:sdt>
          <w:sdtPr>
            <w:rPr>
              <w:sz w:val="24"/>
              <w:szCs w:val="24"/>
            </w:rPr>
            <w:id w:val="12439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</w:tcPr>
              <w:p w14:paraId="5E766062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8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7E5C7952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06040363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</w:tcBorders>
              </w:tcPr>
              <w:p w14:paraId="3CA74A4E" w14:textId="3DAC0465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15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78DA7490" w14:textId="77777777" w:rsidR="00806F3D" w:rsidRPr="00EC36B0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6505F4AA" w14:textId="77777777" w:rsidTr="00676B14">
        <w:tc>
          <w:tcPr>
            <w:tcW w:w="3114" w:type="dxa"/>
          </w:tcPr>
          <w:p w14:paraId="5092091C" w14:textId="423917C5" w:rsidR="00806F3D" w:rsidRPr="00C335F5" w:rsidRDefault="00AD764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39023A">
              <w:rPr>
                <w:b/>
                <w:bCs/>
              </w:rPr>
              <w:t>auteur</w:t>
            </w:r>
          </w:p>
        </w:tc>
        <w:sdt>
          <w:sdtPr>
            <w:rPr>
              <w:sz w:val="24"/>
              <w:szCs w:val="24"/>
            </w:rPr>
            <w:id w:val="-114736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745702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34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3AA76A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12457486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3C35767C" w14:textId="6DA1185E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476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A0F38E1" w14:textId="77777777" w:rsidR="00806F3D" w:rsidRPr="00EC36B0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6F3D" w14:paraId="49122E8F" w14:textId="77777777" w:rsidTr="00676B14">
        <w:tc>
          <w:tcPr>
            <w:tcW w:w="3114" w:type="dxa"/>
          </w:tcPr>
          <w:p w14:paraId="3088114C" w14:textId="504DF0CA" w:rsidR="00806F3D" w:rsidRPr="00C335F5" w:rsidRDefault="00806F3D" w:rsidP="00C335F5">
            <w:pPr>
              <w:rPr>
                <w:b/>
                <w:bCs/>
              </w:rPr>
            </w:pPr>
            <w:r w:rsidRPr="00C335F5">
              <w:rPr>
                <w:b/>
                <w:bCs/>
              </w:rPr>
              <w:t>S</w:t>
            </w:r>
            <w:r w:rsidR="0039023A">
              <w:rPr>
                <w:b/>
                <w:bCs/>
              </w:rPr>
              <w:t>aut à la perche</w:t>
            </w:r>
          </w:p>
        </w:tc>
        <w:sdt>
          <w:sdtPr>
            <w:rPr>
              <w:sz w:val="24"/>
              <w:szCs w:val="24"/>
            </w:rPr>
            <w:id w:val="-162106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F0C6DE4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787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E0C980" w14:textId="77777777" w:rsidR="00806F3D" w:rsidRPr="00B72626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823956202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2C9F0F24" w14:textId="41370A31" w:rsidR="00806F3D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95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14912C" w14:textId="77777777" w:rsidR="00806F3D" w:rsidRPr="00EC36B0" w:rsidRDefault="00806F3D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23E9" w14:paraId="0D432B36" w14:textId="77777777" w:rsidTr="002523E9">
        <w:tc>
          <w:tcPr>
            <w:tcW w:w="3114" w:type="dxa"/>
          </w:tcPr>
          <w:p w14:paraId="79F23286" w14:textId="2A02D9B0" w:rsidR="002523E9" w:rsidRPr="002523E9" w:rsidRDefault="00613CC2" w:rsidP="00F60AF2">
            <w:r>
              <w:t>Remarques</w:t>
            </w:r>
          </w:p>
        </w:tc>
        <w:tc>
          <w:tcPr>
            <w:tcW w:w="6520" w:type="dxa"/>
            <w:gridSpan w:val="4"/>
          </w:tcPr>
          <w:sdt>
            <w:sdtPr>
              <w:rPr>
                <w:sz w:val="24"/>
                <w:szCs w:val="24"/>
              </w:rPr>
              <w:id w:val="1231805229"/>
              <w:placeholder>
                <w:docPart w:val="DefaultPlaceholder_-1854013440"/>
              </w:placeholder>
            </w:sdtPr>
            <w:sdtEndPr/>
            <w:sdtContent>
              <w:p w14:paraId="580C8DE2" w14:textId="32F664D5" w:rsidR="002523E9" w:rsidRPr="00ED616F" w:rsidRDefault="007F315A" w:rsidP="00F60AF2"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38115DAB" w14:textId="620E4226" w:rsidR="002523E9" w:rsidRPr="00EC36B0" w:rsidRDefault="002523E9" w:rsidP="00F60AF2">
            <w:pPr>
              <w:rPr>
                <w:sz w:val="24"/>
                <w:szCs w:val="24"/>
              </w:rPr>
            </w:pPr>
          </w:p>
        </w:tc>
      </w:tr>
    </w:tbl>
    <w:p w14:paraId="3F813AFB" w14:textId="64B30C7C" w:rsidR="00281279" w:rsidRDefault="00281279" w:rsidP="00054D3A"/>
    <w:p w14:paraId="43F2CCAF" w14:textId="185CAE39" w:rsidR="00832686" w:rsidRDefault="00832686">
      <w:r>
        <w:br w:type="page"/>
      </w:r>
    </w:p>
    <w:p w14:paraId="36947409" w14:textId="77777777" w:rsidR="009F30E8" w:rsidRDefault="009F30E8" w:rsidP="00054D3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2693"/>
        <w:gridCol w:w="1701"/>
      </w:tblGrid>
      <w:tr w:rsidR="00E553AE" w14:paraId="168494B1" w14:textId="77777777" w:rsidTr="00F60AF2">
        <w:tc>
          <w:tcPr>
            <w:tcW w:w="9634" w:type="dxa"/>
            <w:gridSpan w:val="5"/>
            <w:shd w:val="clear" w:color="auto" w:fill="FDE9D9" w:themeFill="accent6" w:themeFillTint="33"/>
          </w:tcPr>
          <w:p w14:paraId="0E4F628E" w14:textId="3E316034" w:rsidR="00E553AE" w:rsidRPr="006B4ABC" w:rsidRDefault="00281279" w:rsidP="00F60AF2">
            <w:pPr>
              <w:rPr>
                <w:b/>
                <w:bCs/>
              </w:rPr>
            </w:pPr>
            <w:r>
              <w:rPr>
                <w:b/>
                <w:bCs/>
              </w:rPr>
              <w:t>Installations</w:t>
            </w:r>
            <w:r w:rsidR="00D31792">
              <w:rPr>
                <w:b/>
                <w:bCs/>
              </w:rPr>
              <w:t xml:space="preserve"> des lance</w:t>
            </w:r>
            <w:r w:rsidR="00D51E4A">
              <w:rPr>
                <w:b/>
                <w:bCs/>
              </w:rPr>
              <w:t>r</w:t>
            </w:r>
            <w:r w:rsidR="00D31792">
              <w:rPr>
                <w:b/>
                <w:bCs/>
              </w:rPr>
              <w:t>s</w:t>
            </w:r>
          </w:p>
        </w:tc>
      </w:tr>
      <w:tr w:rsidR="00E553AE" w14:paraId="61CAD609" w14:textId="77777777" w:rsidTr="00AD7640">
        <w:tc>
          <w:tcPr>
            <w:tcW w:w="3114" w:type="dxa"/>
            <w:tcBorders>
              <w:bottom w:val="single" w:sz="4" w:space="0" w:color="auto"/>
            </w:tcBorders>
          </w:tcPr>
          <w:p w14:paraId="7748F921" w14:textId="3873302F" w:rsidR="00E553AE" w:rsidRDefault="006E02F0" w:rsidP="00F60AF2">
            <w:r>
              <w:t>État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8A54FC" w14:textId="47D81891" w:rsidR="00E553AE" w:rsidRDefault="006E02F0" w:rsidP="00F60AF2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B13E6" w14:textId="500C8E81" w:rsidR="00E553AE" w:rsidRDefault="00AD7640" w:rsidP="00F60AF2">
            <w:pPr>
              <w:jc w:val="center"/>
            </w:pPr>
            <w:r>
              <w:t>remplacer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3673BEA" w14:textId="6027EAD6" w:rsidR="00E553AE" w:rsidRDefault="00AD7640" w:rsidP="00F60AF2">
            <w:r>
              <w:t>Raison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72664A" w14:textId="322774A9" w:rsidR="00E553AE" w:rsidRDefault="00AD7640" w:rsidP="00F60AF2">
            <w:r w:rsidRPr="00A73B80">
              <w:rPr>
                <w:sz w:val="18"/>
                <w:szCs w:val="18"/>
              </w:rPr>
              <w:t>Préoccupations de sécurité</w:t>
            </w:r>
          </w:p>
        </w:tc>
      </w:tr>
      <w:tr w:rsidR="00E553AE" w14:paraId="58B5A471" w14:textId="77777777" w:rsidTr="00AD7640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3D81F71A" w14:textId="5616E6BF" w:rsidR="00E553AE" w:rsidRPr="00C335F5" w:rsidRDefault="00AD764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Javelot</w:t>
            </w:r>
          </w:p>
        </w:tc>
        <w:sdt>
          <w:sdtPr>
            <w:rPr>
              <w:sz w:val="24"/>
              <w:szCs w:val="24"/>
            </w:rPr>
            <w:id w:val="-1431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18680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270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19F1C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00597485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01E15F" w14:textId="03B7F784" w:rsidR="00E553AE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75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32FB815" w14:textId="77777777" w:rsidR="00E553AE" w:rsidRPr="00EC36B0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53AE" w14:paraId="0B3A83D8" w14:textId="77777777" w:rsidTr="00AD7640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4B726057" w14:textId="0A3884C4" w:rsidR="00E553AE" w:rsidRPr="00C335F5" w:rsidRDefault="00F47BAD" w:rsidP="00C335F5">
            <w:pPr>
              <w:rPr>
                <w:b/>
                <w:bCs/>
              </w:rPr>
            </w:pPr>
            <w:r w:rsidRPr="00C335F5">
              <w:rPr>
                <w:b/>
                <w:bCs/>
              </w:rPr>
              <w:t>Ball</w:t>
            </w:r>
            <w:r w:rsidR="00AD7640">
              <w:rPr>
                <w:b/>
                <w:bCs/>
              </w:rPr>
              <w:t>e</w:t>
            </w:r>
          </w:p>
        </w:tc>
        <w:sdt>
          <w:sdtPr>
            <w:rPr>
              <w:sz w:val="24"/>
              <w:szCs w:val="24"/>
            </w:rPr>
            <w:id w:val="-133491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DE6B98D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39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694F29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-1315179970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E0E91F7" w14:textId="4DBA1D7D" w:rsidR="00E553AE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223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00281CD" w14:textId="77777777" w:rsidR="00E553AE" w:rsidRPr="00EC36B0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53AE" w14:paraId="6C4B654F" w14:textId="77777777" w:rsidTr="00AD7640">
        <w:tc>
          <w:tcPr>
            <w:tcW w:w="3114" w:type="dxa"/>
          </w:tcPr>
          <w:p w14:paraId="5EE0BE4C" w14:textId="50A2F294" w:rsidR="00E553AE" w:rsidRPr="00C335F5" w:rsidRDefault="00AD7640" w:rsidP="00C335F5">
            <w:pPr>
              <w:rPr>
                <w:b/>
                <w:bCs/>
              </w:rPr>
            </w:pPr>
            <w:r>
              <w:rPr>
                <w:b/>
                <w:bCs/>
              </w:rPr>
              <w:t>Poids</w:t>
            </w:r>
          </w:p>
        </w:tc>
        <w:sdt>
          <w:sdtPr>
            <w:rPr>
              <w:sz w:val="24"/>
              <w:szCs w:val="24"/>
            </w:rPr>
            <w:id w:val="-16214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F158BA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8781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E5BFB9" w14:textId="77777777" w:rsidR="00E553AE" w:rsidRPr="00B72626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42678083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</w:tcPr>
              <w:p w14:paraId="77F8E243" w14:textId="443FF1C2" w:rsidR="00E553AE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138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20D1E2D" w14:textId="77777777" w:rsidR="00E553AE" w:rsidRPr="00EC36B0" w:rsidRDefault="00E553AE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23E9" w14:paraId="39BB53E1" w14:textId="77777777" w:rsidTr="002523E9">
        <w:tc>
          <w:tcPr>
            <w:tcW w:w="3114" w:type="dxa"/>
          </w:tcPr>
          <w:p w14:paraId="4CBF65DA" w14:textId="4A65F021" w:rsidR="002523E9" w:rsidRDefault="00292A2C" w:rsidP="00F60AF2">
            <w:r>
              <w:t>Remarques</w:t>
            </w:r>
          </w:p>
        </w:tc>
        <w:tc>
          <w:tcPr>
            <w:tcW w:w="6520" w:type="dxa"/>
            <w:gridSpan w:val="4"/>
          </w:tcPr>
          <w:sdt>
            <w:sdtPr>
              <w:rPr>
                <w:sz w:val="24"/>
                <w:szCs w:val="24"/>
              </w:rPr>
              <w:id w:val="1814829949"/>
              <w:placeholder>
                <w:docPart w:val="DefaultPlaceholder_-1854013440"/>
              </w:placeholder>
            </w:sdtPr>
            <w:sdtEndPr/>
            <w:sdtContent>
              <w:p w14:paraId="1E811842" w14:textId="710DDD32" w:rsidR="002523E9" w:rsidRPr="00ED616F" w:rsidRDefault="007F315A" w:rsidP="00F60AF2"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BDB5E3E" w14:textId="7FC0B232" w:rsidR="002523E9" w:rsidRPr="00EC36B0" w:rsidRDefault="002523E9" w:rsidP="00F60AF2">
            <w:pPr>
              <w:rPr>
                <w:sz w:val="24"/>
                <w:szCs w:val="24"/>
              </w:rPr>
            </w:pPr>
          </w:p>
        </w:tc>
      </w:tr>
    </w:tbl>
    <w:p w14:paraId="6D2B2399" w14:textId="481F2424" w:rsidR="00806F3D" w:rsidRDefault="00806F3D" w:rsidP="00054D3A"/>
    <w:p w14:paraId="651CF849" w14:textId="77777777" w:rsidR="00341934" w:rsidRDefault="00341934" w:rsidP="00054D3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1134"/>
        <w:gridCol w:w="1559"/>
        <w:gridCol w:w="1701"/>
      </w:tblGrid>
      <w:tr w:rsidR="00AD7640" w14:paraId="7692AA87" w14:textId="77777777" w:rsidTr="00AD7640">
        <w:tc>
          <w:tcPr>
            <w:tcW w:w="3114" w:type="dxa"/>
            <w:tcBorders>
              <w:bottom w:val="single" w:sz="4" w:space="0" w:color="auto"/>
            </w:tcBorders>
          </w:tcPr>
          <w:p w14:paraId="6570891C" w14:textId="062FDA8F" w:rsidR="00AD7640" w:rsidRDefault="00AD7640" w:rsidP="00AD7640">
            <w:r>
              <w:t>État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8E398" w14:textId="5B4C8105" w:rsidR="00AD7640" w:rsidRDefault="00AD7640" w:rsidP="00AD7640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5011B0" w14:textId="605C7732" w:rsidR="00AD7640" w:rsidRDefault="00AD7640" w:rsidP="00AD7640">
            <w:pPr>
              <w:jc w:val="center"/>
            </w:pPr>
            <w:r>
              <w:t>remplacer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6C3741D" w14:textId="30C3A7AF" w:rsidR="00AD7640" w:rsidRDefault="00AD7640" w:rsidP="00AD7640">
            <w:r>
              <w:t>Raison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4A5B06" w14:textId="1A1AF968" w:rsidR="00AD7640" w:rsidRDefault="00AD7640" w:rsidP="00AD7640">
            <w:r w:rsidRPr="00A73B80">
              <w:rPr>
                <w:sz w:val="18"/>
                <w:szCs w:val="18"/>
              </w:rPr>
              <w:t>Préoccupations de sécurité</w:t>
            </w:r>
          </w:p>
        </w:tc>
      </w:tr>
      <w:tr w:rsidR="003B2763" w14:paraId="776FABD3" w14:textId="77777777" w:rsidTr="00AD7640">
        <w:tc>
          <w:tcPr>
            <w:tcW w:w="3114" w:type="dxa"/>
            <w:tcBorders>
              <w:bottom w:val="nil"/>
            </w:tcBorders>
          </w:tcPr>
          <w:p w14:paraId="73A4E378" w14:textId="5D7D9300" w:rsidR="003B2763" w:rsidRPr="00C335F5" w:rsidRDefault="00893FBA" w:rsidP="00C335F5">
            <w:pPr>
              <w:rPr>
                <w:b/>
                <w:bCs/>
              </w:rPr>
            </w:pPr>
            <w:r w:rsidRPr="00C335F5">
              <w:rPr>
                <w:b/>
                <w:bCs/>
              </w:rPr>
              <w:t>D</w:t>
            </w:r>
            <w:r w:rsidR="006F566A">
              <w:rPr>
                <w:b/>
                <w:bCs/>
              </w:rPr>
              <w:t>isque</w:t>
            </w:r>
          </w:p>
        </w:tc>
        <w:sdt>
          <w:sdtPr>
            <w:rPr>
              <w:sz w:val="24"/>
              <w:szCs w:val="24"/>
            </w:rPr>
            <w:id w:val="169974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</w:tcBorders>
              </w:tcPr>
              <w:p w14:paraId="17B75820" w14:textId="2C983DA4" w:rsidR="003B2763" w:rsidRPr="00B72626" w:rsidRDefault="00E86442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11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</w:tcPr>
              <w:p w14:paraId="6FBC7BE5" w14:textId="77777777" w:rsidR="003B2763" w:rsidRPr="00B72626" w:rsidRDefault="003B2763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535934086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bottom w:val="nil"/>
                </w:tcBorders>
              </w:tcPr>
              <w:p w14:paraId="2CE9E9D8" w14:textId="71219D7D" w:rsidR="003B2763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37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24BCBB71" w14:textId="3562C57A" w:rsidR="003B2763" w:rsidRPr="00EC36B0" w:rsidRDefault="00AD7640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56D" w14:paraId="322015C0" w14:textId="77777777" w:rsidTr="00F60AF2">
        <w:tc>
          <w:tcPr>
            <w:tcW w:w="3114" w:type="dxa"/>
            <w:tcBorders>
              <w:bottom w:val="nil"/>
            </w:tcBorders>
          </w:tcPr>
          <w:p w14:paraId="51E84ED0" w14:textId="1DB7EE6B" w:rsidR="000E556D" w:rsidRPr="00506458" w:rsidRDefault="009623CE" w:rsidP="000E556D">
            <w:pPr>
              <w:rPr>
                <w:lang w:val="fr-CH"/>
              </w:rPr>
            </w:pPr>
            <w:r w:rsidRPr="00506458">
              <w:rPr>
                <w:lang w:val="fr-CH"/>
              </w:rPr>
              <w:t xml:space="preserve">Filet de sécurité à 6m </w:t>
            </w:r>
            <w:r w:rsidR="005A2ED2" w:rsidRPr="00506458">
              <w:rPr>
                <w:lang w:val="fr-CH"/>
              </w:rPr>
              <w:t>sur le site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3686696D" w14:textId="35FEC52D" w:rsidR="000E556D" w:rsidRPr="00EC36B0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2434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793CF215" w14:textId="4CFA7920" w:rsidR="000E556D" w:rsidRPr="00EC36B0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90587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53E4C2F0" w14:textId="77777777" w:rsidTr="00F60AF2">
        <w:tc>
          <w:tcPr>
            <w:tcW w:w="3114" w:type="dxa"/>
            <w:tcBorders>
              <w:bottom w:val="nil"/>
            </w:tcBorders>
          </w:tcPr>
          <w:p w14:paraId="09AA7F0E" w14:textId="11A6E8CF" w:rsidR="000E556D" w:rsidRDefault="0099320C" w:rsidP="000E556D">
            <w:r>
              <w:t>Barrières sur le site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6CD8FA93" w14:textId="69BB765B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2038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B11C5F9" w14:textId="5B60A33A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65580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6442" w14:paraId="4AE316E8" w14:textId="77777777" w:rsidTr="00F60AF2">
        <w:tc>
          <w:tcPr>
            <w:tcW w:w="3114" w:type="dxa"/>
            <w:tcBorders>
              <w:bottom w:val="nil"/>
            </w:tcBorders>
          </w:tcPr>
          <w:p w14:paraId="5DC298D1" w14:textId="0756894F" w:rsidR="00E86442" w:rsidRDefault="00A83F11" w:rsidP="00E86442">
            <w:r>
              <w:t>Compétition sur le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0D6D69D6" w14:textId="7778C185" w:rsidR="00E86442" w:rsidRDefault="00A83F11" w:rsidP="00E86442">
            <w:pPr>
              <w:jc w:val="center"/>
            </w:pPr>
            <w:r>
              <w:t>t</w:t>
            </w:r>
            <w:r w:rsidR="00A55111">
              <w:t>errain principal</w:t>
            </w:r>
            <w:r w:rsidR="00E86442">
              <w:t xml:space="preserve"> </w:t>
            </w:r>
            <w:sdt>
              <w:sdtPr>
                <w:rPr>
                  <w:sz w:val="24"/>
                  <w:szCs w:val="24"/>
                </w:rPr>
                <w:id w:val="-21387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3981FD66" w14:textId="4DAC13FF" w:rsidR="00E86442" w:rsidRDefault="00A83F11" w:rsidP="00E86442">
            <w:pPr>
              <w:jc w:val="center"/>
            </w:pPr>
            <w:r>
              <w:t>t</w:t>
            </w:r>
            <w:r w:rsidR="00A55111">
              <w:t>errain</w:t>
            </w:r>
            <w:r>
              <w:t xml:space="preserve"> annexe</w:t>
            </w:r>
            <w:r w:rsidR="00E86442">
              <w:t xml:space="preserve"> </w:t>
            </w:r>
            <w:sdt>
              <w:sdtPr>
                <w:rPr>
                  <w:sz w:val="24"/>
                  <w:szCs w:val="24"/>
                </w:rPr>
                <w:id w:val="153160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23E9" w14:paraId="3DFE364B" w14:textId="77777777" w:rsidTr="002523E9">
        <w:tc>
          <w:tcPr>
            <w:tcW w:w="3114" w:type="dxa"/>
          </w:tcPr>
          <w:p w14:paraId="4CC4CD4F" w14:textId="43BA0EDC" w:rsidR="002523E9" w:rsidRDefault="00A83F11" w:rsidP="00E86442">
            <w:r>
              <w:t>Remarques</w:t>
            </w:r>
          </w:p>
        </w:tc>
        <w:tc>
          <w:tcPr>
            <w:tcW w:w="6520" w:type="dxa"/>
            <w:gridSpan w:val="5"/>
          </w:tcPr>
          <w:sdt>
            <w:sdtPr>
              <w:rPr>
                <w:sz w:val="24"/>
                <w:szCs w:val="24"/>
              </w:rPr>
              <w:id w:val="-1343853672"/>
              <w:placeholder>
                <w:docPart w:val="DefaultPlaceholder_-1854013440"/>
              </w:placeholder>
            </w:sdtPr>
            <w:sdtEndPr/>
            <w:sdtContent>
              <w:p w14:paraId="7E5726FD" w14:textId="2B62B398" w:rsidR="002523E9" w:rsidRPr="00ED616F" w:rsidRDefault="007F315A" w:rsidP="00E86442"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15BE3B86" w14:textId="2325DB34" w:rsidR="002523E9" w:rsidRPr="00EC36B0" w:rsidRDefault="002523E9" w:rsidP="00E86442">
            <w:pPr>
              <w:rPr>
                <w:sz w:val="24"/>
                <w:szCs w:val="24"/>
              </w:rPr>
            </w:pPr>
          </w:p>
        </w:tc>
      </w:tr>
    </w:tbl>
    <w:p w14:paraId="6E8A8ACC" w14:textId="6AFF913B" w:rsidR="00806F3D" w:rsidRDefault="00806F3D" w:rsidP="00054D3A"/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276"/>
        <w:gridCol w:w="1134"/>
        <w:gridCol w:w="1559"/>
        <w:gridCol w:w="1701"/>
      </w:tblGrid>
      <w:tr w:rsidR="00506458" w14:paraId="4FEF6F86" w14:textId="77777777" w:rsidTr="00506458">
        <w:tc>
          <w:tcPr>
            <w:tcW w:w="3114" w:type="dxa"/>
            <w:tcBorders>
              <w:bottom w:val="single" w:sz="4" w:space="0" w:color="auto"/>
            </w:tcBorders>
          </w:tcPr>
          <w:p w14:paraId="142F01B9" w14:textId="2E7ADC8D" w:rsidR="00506458" w:rsidRDefault="00506458" w:rsidP="00506458">
            <w:r>
              <w:t>État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61C3FC" w14:textId="17976ADD" w:rsidR="00506458" w:rsidRDefault="00506458" w:rsidP="00506458">
            <w:pPr>
              <w:jc w:val="center"/>
            </w:pPr>
            <w:r>
              <w:t>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A89A13" w14:textId="2DF62622" w:rsidR="00506458" w:rsidRDefault="00506458" w:rsidP="00506458">
            <w:pPr>
              <w:jc w:val="center"/>
            </w:pPr>
            <w:r>
              <w:t>remplacer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62BAA96" w14:textId="422AC841" w:rsidR="00506458" w:rsidRDefault="00506458" w:rsidP="00506458">
            <w:r>
              <w:t>Raison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3C149C" w14:textId="0B6CB44D" w:rsidR="00506458" w:rsidRDefault="00506458" w:rsidP="00506458">
            <w:r w:rsidRPr="00A73B80">
              <w:rPr>
                <w:sz w:val="18"/>
                <w:szCs w:val="18"/>
              </w:rPr>
              <w:t>Préoccupations de sécurité</w:t>
            </w:r>
          </w:p>
        </w:tc>
      </w:tr>
      <w:tr w:rsidR="00095A60" w14:paraId="06D9B44D" w14:textId="77777777" w:rsidTr="00823799">
        <w:tc>
          <w:tcPr>
            <w:tcW w:w="3114" w:type="dxa"/>
            <w:tcBorders>
              <w:bottom w:val="nil"/>
            </w:tcBorders>
          </w:tcPr>
          <w:p w14:paraId="2F965321" w14:textId="5F0A6F0C" w:rsidR="00095A60" w:rsidRPr="00C335F5" w:rsidRDefault="00506458" w:rsidP="00F60AF2">
            <w:pPr>
              <w:rPr>
                <w:b/>
                <w:bCs/>
              </w:rPr>
            </w:pPr>
            <w:r>
              <w:rPr>
                <w:b/>
                <w:bCs/>
              </w:rPr>
              <w:t>Marte</w:t>
            </w:r>
            <w:r w:rsidR="00823799">
              <w:rPr>
                <w:b/>
                <w:bCs/>
              </w:rPr>
              <w:t>au</w:t>
            </w:r>
          </w:p>
        </w:tc>
        <w:sdt>
          <w:sdtPr>
            <w:rPr>
              <w:sz w:val="24"/>
              <w:szCs w:val="24"/>
            </w:rPr>
            <w:id w:val="11981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</w:tcBorders>
              </w:tcPr>
              <w:p w14:paraId="34FFDE99" w14:textId="77777777" w:rsidR="00095A60" w:rsidRPr="00B72626" w:rsidRDefault="00095A60" w:rsidP="00F60AF2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462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nil"/>
                </w:tcBorders>
              </w:tcPr>
              <w:p w14:paraId="570B639B" w14:textId="77777777" w:rsidR="00095A60" w:rsidRPr="00B72626" w:rsidRDefault="00095A60" w:rsidP="00F60AF2">
                <w:pPr>
                  <w:jc w:val="center"/>
                  <w:rPr>
                    <w:sz w:val="24"/>
                    <w:szCs w:val="24"/>
                  </w:rPr>
                </w:pPr>
                <w:r w:rsidRPr="00B726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id w:val="1704358239"/>
            <w:placeholder>
              <w:docPart w:val="DefaultPlaceholder_-1854013440"/>
            </w:placeholder>
          </w:sdtPr>
          <w:sdtEndPr/>
          <w:sdtContent>
            <w:tc>
              <w:tcPr>
                <w:tcW w:w="2693" w:type="dxa"/>
                <w:gridSpan w:val="2"/>
                <w:tcBorders>
                  <w:bottom w:val="nil"/>
                </w:tcBorders>
              </w:tcPr>
              <w:p w14:paraId="6AF90AD8" w14:textId="220A6A72" w:rsidR="00095A60" w:rsidRDefault="007F315A" w:rsidP="00F60AF2"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237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bottom w:val="nil"/>
                </w:tcBorders>
              </w:tcPr>
              <w:p w14:paraId="6F2202FE" w14:textId="77777777" w:rsidR="00095A60" w:rsidRPr="00EC36B0" w:rsidRDefault="00095A60" w:rsidP="00F60AF2">
                <w:pPr>
                  <w:jc w:val="center"/>
                  <w:rPr>
                    <w:sz w:val="24"/>
                    <w:szCs w:val="24"/>
                  </w:rPr>
                </w:pPr>
                <w:r w:rsidRPr="00EC36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556D" w14:paraId="2E2CFD5B" w14:textId="77777777" w:rsidTr="00F60AF2">
        <w:tc>
          <w:tcPr>
            <w:tcW w:w="3114" w:type="dxa"/>
            <w:tcBorders>
              <w:bottom w:val="nil"/>
            </w:tcBorders>
          </w:tcPr>
          <w:p w14:paraId="68E6A258" w14:textId="630B41B6" w:rsidR="000E556D" w:rsidRPr="001E1F90" w:rsidRDefault="00823799" w:rsidP="000E556D">
            <w:pPr>
              <w:rPr>
                <w:sz w:val="18"/>
                <w:szCs w:val="18"/>
                <w:lang w:val="fr-CH"/>
              </w:rPr>
            </w:pPr>
            <w:r w:rsidRPr="001E1F90">
              <w:rPr>
                <w:sz w:val="18"/>
                <w:szCs w:val="18"/>
                <w:lang w:val="fr-CH"/>
              </w:rPr>
              <w:t xml:space="preserve">Filet de sécurité à </w:t>
            </w:r>
            <w:r w:rsidR="00F85986" w:rsidRPr="001E1F90">
              <w:rPr>
                <w:sz w:val="18"/>
                <w:szCs w:val="18"/>
                <w:lang w:val="fr-CH"/>
              </w:rPr>
              <w:t>10m</w:t>
            </w:r>
            <w:r w:rsidR="005F3F32" w:rsidRPr="001E1F90">
              <w:rPr>
                <w:sz w:val="18"/>
                <w:szCs w:val="18"/>
                <w:lang w:val="fr-CH"/>
              </w:rPr>
              <w:t xml:space="preserve"> (avant)</w:t>
            </w:r>
            <w:r w:rsidR="00F85986" w:rsidRPr="001E1F90">
              <w:rPr>
                <w:sz w:val="18"/>
                <w:szCs w:val="18"/>
                <w:lang w:val="fr-CH"/>
              </w:rPr>
              <w:t>/</w:t>
            </w:r>
            <w:r w:rsidR="001E1F90" w:rsidRPr="001E1F90">
              <w:rPr>
                <w:sz w:val="18"/>
                <w:szCs w:val="18"/>
                <w:lang w:val="fr-CH"/>
              </w:rPr>
              <w:t xml:space="preserve"> </w:t>
            </w:r>
            <w:r w:rsidR="00F85986" w:rsidRPr="001E1F90">
              <w:rPr>
                <w:sz w:val="18"/>
                <w:szCs w:val="18"/>
                <w:lang w:val="fr-CH"/>
              </w:rPr>
              <w:t>7m</w:t>
            </w:r>
            <w:r w:rsidRPr="001E1F90">
              <w:rPr>
                <w:sz w:val="18"/>
                <w:szCs w:val="18"/>
                <w:lang w:val="fr-CH"/>
              </w:rPr>
              <w:t xml:space="preserve"> </w:t>
            </w:r>
            <w:r w:rsidR="005F3F32" w:rsidRPr="001E1F90">
              <w:rPr>
                <w:sz w:val="18"/>
                <w:szCs w:val="18"/>
                <w:lang w:val="fr-CH"/>
              </w:rPr>
              <w:t>(arrière)</w:t>
            </w:r>
            <w:r w:rsidRPr="001E1F90">
              <w:rPr>
                <w:sz w:val="18"/>
                <w:szCs w:val="18"/>
                <w:lang w:val="fr-CH"/>
              </w:rPr>
              <w:t>sur le site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72EF08E5" w14:textId="0445420F" w:rsidR="000E556D" w:rsidRPr="00EC36B0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1617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57352DDB" w14:textId="617713D6" w:rsidR="000E556D" w:rsidRPr="00EC36B0" w:rsidRDefault="000E556D" w:rsidP="000E556D">
            <w:pPr>
              <w:jc w:val="center"/>
              <w:rPr>
                <w:sz w:val="24"/>
                <w:szCs w:val="24"/>
              </w:rPr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2821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508ADB49" w14:textId="77777777" w:rsidTr="00F60AF2">
        <w:tc>
          <w:tcPr>
            <w:tcW w:w="3114" w:type="dxa"/>
            <w:tcBorders>
              <w:bottom w:val="nil"/>
            </w:tcBorders>
          </w:tcPr>
          <w:p w14:paraId="0F005AE3" w14:textId="0E348AB1" w:rsidR="000E556D" w:rsidRDefault="005F3F32" w:rsidP="000E556D">
            <w:r>
              <w:t>Barrières sur le site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1BAB6D3D" w14:textId="707783F9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2119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1A8A8E89" w14:textId="3A6FB50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5736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3F32" w14:paraId="636D1772" w14:textId="77777777" w:rsidTr="002C156A">
        <w:tc>
          <w:tcPr>
            <w:tcW w:w="3114" w:type="dxa"/>
            <w:tcBorders>
              <w:bottom w:val="single" w:sz="4" w:space="0" w:color="auto"/>
            </w:tcBorders>
          </w:tcPr>
          <w:p w14:paraId="7A0B5E3A" w14:textId="5B252C25" w:rsidR="005F3F32" w:rsidRDefault="005F3F32" w:rsidP="005F3F32">
            <w:r>
              <w:t>Compétition sur le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212AC7B1" w14:textId="0183F7ED" w:rsidR="005F3F32" w:rsidRDefault="005F3F32" w:rsidP="005F3F32">
            <w:pPr>
              <w:jc w:val="center"/>
            </w:pPr>
            <w:r>
              <w:t xml:space="preserve">terrain principal </w:t>
            </w:r>
            <w:sdt>
              <w:sdtPr>
                <w:rPr>
                  <w:sz w:val="24"/>
                  <w:szCs w:val="24"/>
                </w:rPr>
                <w:id w:val="-6905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13B8515" w14:textId="0C24936E" w:rsidR="005F3F32" w:rsidRDefault="005F3F32" w:rsidP="005F3F32">
            <w:pPr>
              <w:jc w:val="center"/>
            </w:pPr>
            <w:r>
              <w:t xml:space="preserve">terrain annexe </w:t>
            </w:r>
            <w:sdt>
              <w:sdtPr>
                <w:rPr>
                  <w:sz w:val="24"/>
                  <w:szCs w:val="24"/>
                </w:rPr>
                <w:id w:val="-1195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23E9" w14:paraId="54F2EFED" w14:textId="77777777" w:rsidTr="002523E9">
        <w:tc>
          <w:tcPr>
            <w:tcW w:w="3114" w:type="dxa"/>
          </w:tcPr>
          <w:p w14:paraId="38E195AD" w14:textId="53D8E4D6" w:rsidR="002523E9" w:rsidRDefault="005F3F32" w:rsidP="00F60AF2">
            <w:r>
              <w:t xml:space="preserve">Remarques </w:t>
            </w:r>
          </w:p>
        </w:tc>
        <w:tc>
          <w:tcPr>
            <w:tcW w:w="6520" w:type="dxa"/>
            <w:gridSpan w:val="5"/>
          </w:tcPr>
          <w:sdt>
            <w:sdtPr>
              <w:rPr>
                <w:sz w:val="24"/>
                <w:szCs w:val="24"/>
              </w:rPr>
              <w:id w:val="493845755"/>
              <w:placeholder>
                <w:docPart w:val="DefaultPlaceholder_-1854013440"/>
              </w:placeholder>
            </w:sdtPr>
            <w:sdtEndPr/>
            <w:sdtContent>
              <w:p w14:paraId="330E0EEA" w14:textId="5EC25632" w:rsidR="002523E9" w:rsidRPr="00ED616F" w:rsidRDefault="007F315A" w:rsidP="00F60AF2"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14:paraId="2D4897C3" w14:textId="66324F03" w:rsidR="002523E9" w:rsidRPr="00EC36B0" w:rsidRDefault="002523E9" w:rsidP="00F60AF2">
            <w:pPr>
              <w:rPr>
                <w:sz w:val="24"/>
                <w:szCs w:val="24"/>
              </w:rPr>
            </w:pPr>
          </w:p>
        </w:tc>
      </w:tr>
    </w:tbl>
    <w:p w14:paraId="6973769F" w14:textId="4B707B54" w:rsidR="003B2763" w:rsidRDefault="003B2763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9126D" w14:paraId="2C0A1200" w14:textId="77777777" w:rsidTr="0089126D">
        <w:tc>
          <w:tcPr>
            <w:tcW w:w="9628" w:type="dxa"/>
            <w:gridSpan w:val="2"/>
            <w:shd w:val="clear" w:color="auto" w:fill="FDE9D9" w:themeFill="accent6" w:themeFillTint="33"/>
          </w:tcPr>
          <w:p w14:paraId="410D0874" w14:textId="746FA74C" w:rsidR="0089126D" w:rsidRPr="0089126D" w:rsidRDefault="0089126D" w:rsidP="00054D3A">
            <w:pPr>
              <w:rPr>
                <w:b/>
                <w:bCs/>
              </w:rPr>
            </w:pPr>
            <w:r w:rsidRPr="0089126D">
              <w:rPr>
                <w:b/>
                <w:bCs/>
              </w:rPr>
              <w:t>Précautions générales de sécurité</w:t>
            </w:r>
          </w:p>
        </w:tc>
      </w:tr>
      <w:tr w:rsidR="00A8749D" w14:paraId="72D1D6D6" w14:textId="77777777" w:rsidTr="00A8749D">
        <w:tc>
          <w:tcPr>
            <w:tcW w:w="3114" w:type="dxa"/>
          </w:tcPr>
          <w:p w14:paraId="196144E5" w14:textId="38AD5424" w:rsidR="00A8749D" w:rsidRDefault="00F73450" w:rsidP="00054D3A">
            <w:r>
              <w:t>Remarques / Instructions</w:t>
            </w:r>
          </w:p>
        </w:tc>
        <w:sdt>
          <w:sdtPr>
            <w:id w:val="14972322"/>
            <w:placeholder>
              <w:docPart w:val="DefaultPlaceholder_-1854013440"/>
            </w:placeholder>
          </w:sdtPr>
          <w:sdtEndPr/>
          <w:sdtContent>
            <w:tc>
              <w:tcPr>
                <w:tcW w:w="6514" w:type="dxa"/>
              </w:tcPr>
              <w:p w14:paraId="439F1B24" w14:textId="77777777" w:rsidR="00F73450" w:rsidRDefault="00F73450" w:rsidP="00054D3A">
                <w:r>
                  <w:t xml:space="preserve"> </w:t>
                </w:r>
              </w:p>
              <w:p w14:paraId="439CD630" w14:textId="0E0A7E62" w:rsidR="00A8749D" w:rsidRDefault="00A8749D" w:rsidP="00054D3A"/>
            </w:tc>
          </w:sdtContent>
        </w:sdt>
      </w:tr>
    </w:tbl>
    <w:p w14:paraId="35382F9D" w14:textId="77777777" w:rsidR="00F70F08" w:rsidRDefault="00F70F08" w:rsidP="00054D3A"/>
    <w:p w14:paraId="4D787183" w14:textId="77777777" w:rsidR="00E90B55" w:rsidRDefault="00E90B55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EB4FEE" w14:paraId="472DD597" w14:textId="77777777" w:rsidTr="00EB4FEE">
        <w:tc>
          <w:tcPr>
            <w:tcW w:w="9628" w:type="dxa"/>
            <w:gridSpan w:val="3"/>
            <w:shd w:val="clear" w:color="auto" w:fill="FDE9D9" w:themeFill="accent6" w:themeFillTint="33"/>
          </w:tcPr>
          <w:p w14:paraId="01697EB0" w14:textId="165C2843" w:rsidR="00EB4FEE" w:rsidRPr="00E702D6" w:rsidRDefault="00601ABC" w:rsidP="00E702D6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t>Changements</w:t>
            </w:r>
          </w:p>
        </w:tc>
      </w:tr>
      <w:tr w:rsidR="000E556D" w14:paraId="0FCF1C8C" w14:textId="77777777" w:rsidTr="00127DE7">
        <w:tc>
          <w:tcPr>
            <w:tcW w:w="3210" w:type="dxa"/>
          </w:tcPr>
          <w:p w14:paraId="4467EFC7" w14:textId="37BEAD9A" w:rsidR="000E556D" w:rsidRPr="0090410B" w:rsidRDefault="0090410B" w:rsidP="000E556D">
            <w:pPr>
              <w:rPr>
                <w:sz w:val="18"/>
                <w:szCs w:val="18"/>
                <w:lang w:val="fr-CH"/>
              </w:rPr>
            </w:pPr>
            <w:r w:rsidRPr="0090410B">
              <w:rPr>
                <w:sz w:val="18"/>
                <w:szCs w:val="18"/>
                <w:lang w:val="fr-CH"/>
              </w:rPr>
              <w:t>Les installations ont-ils été modifiés pendant la compétition ?</w:t>
            </w:r>
          </w:p>
        </w:tc>
        <w:tc>
          <w:tcPr>
            <w:tcW w:w="3209" w:type="dxa"/>
          </w:tcPr>
          <w:p w14:paraId="4B67E957" w14:textId="098D2B6C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7580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2667624" w14:textId="0AE1FF23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1205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4FEE" w14:paraId="3D03D32D" w14:textId="77777777" w:rsidTr="00F60AF2">
        <w:tc>
          <w:tcPr>
            <w:tcW w:w="3210" w:type="dxa"/>
          </w:tcPr>
          <w:p w14:paraId="64BD3483" w14:textId="3DBDB7D3" w:rsidR="00A83BAD" w:rsidRDefault="006C74CF" w:rsidP="00567EC5">
            <w:r>
              <w:t>Remarques:</w:t>
            </w:r>
          </w:p>
          <w:p w14:paraId="1786D5B1" w14:textId="3FB523E7" w:rsidR="00EB4FEE" w:rsidRDefault="007B62B0" w:rsidP="00567EC5">
            <w:r>
              <w:t>Lesquels</w:t>
            </w:r>
            <w:r w:rsidR="00A83BAD">
              <w:t xml:space="preserve"> </w:t>
            </w:r>
            <w:r w:rsidR="00BC60F0">
              <w:t>et</w:t>
            </w:r>
            <w:r w:rsidR="00A83BAD">
              <w:t xml:space="preserve"> </w:t>
            </w:r>
            <w:proofErr w:type="gramStart"/>
            <w:r w:rsidR="000B797D">
              <w:t>pourquoi ?</w:t>
            </w:r>
            <w:proofErr w:type="gramEnd"/>
          </w:p>
        </w:tc>
        <w:tc>
          <w:tcPr>
            <w:tcW w:w="6418" w:type="dxa"/>
            <w:gridSpan w:val="2"/>
          </w:tcPr>
          <w:sdt>
            <w:sdtPr>
              <w:id w:val="-2120441903"/>
              <w:placeholder>
                <w:docPart w:val="DefaultPlaceholder_-1854013440"/>
              </w:placeholder>
            </w:sdtPr>
            <w:sdtEndPr/>
            <w:sdtContent>
              <w:p w14:paraId="0778271E" w14:textId="4CC0845A" w:rsidR="00EB4FEE" w:rsidRDefault="007F315A" w:rsidP="00567EC5">
                <w:r>
                  <w:t xml:space="preserve"> </w:t>
                </w:r>
              </w:p>
            </w:sdtContent>
          </w:sdt>
          <w:p w14:paraId="2AC0AEEF" w14:textId="5686ABC2" w:rsidR="00EB4FEE" w:rsidRDefault="00EB4FEE" w:rsidP="00567EC5"/>
        </w:tc>
      </w:tr>
      <w:tr w:rsidR="000E556D" w14:paraId="5C9E1315" w14:textId="77777777" w:rsidTr="00F60AF2">
        <w:tc>
          <w:tcPr>
            <w:tcW w:w="3210" w:type="dxa"/>
          </w:tcPr>
          <w:p w14:paraId="7677C1CC" w14:textId="1E4244C1" w:rsidR="000E556D" w:rsidRPr="006512D0" w:rsidRDefault="006512D0" w:rsidP="000E556D">
            <w:pPr>
              <w:rPr>
                <w:lang w:val="fr-CH"/>
              </w:rPr>
            </w:pPr>
            <w:r>
              <w:rPr>
                <w:lang w:val="fr-CH"/>
              </w:rPr>
              <w:t>L’horaire</w:t>
            </w:r>
            <w:r w:rsidRPr="006512D0">
              <w:rPr>
                <w:lang w:val="fr-CH"/>
              </w:rPr>
              <w:t xml:space="preserve"> a-t-il été </w:t>
            </w:r>
            <w:r w:rsidR="00BC60F0">
              <w:rPr>
                <w:lang w:val="fr-CH"/>
              </w:rPr>
              <w:t>suivi correctement</w:t>
            </w:r>
            <w:r>
              <w:rPr>
                <w:lang w:val="fr-CH"/>
              </w:rPr>
              <w:t> ?</w:t>
            </w:r>
          </w:p>
        </w:tc>
        <w:tc>
          <w:tcPr>
            <w:tcW w:w="3209" w:type="dxa"/>
          </w:tcPr>
          <w:p w14:paraId="52F3BFF5" w14:textId="2CDCD957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3989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6B52A558" w14:textId="78095CA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580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5AB2" w:rsidRPr="007F315A" w14:paraId="76843441" w14:textId="77777777" w:rsidTr="000A56B6">
        <w:tc>
          <w:tcPr>
            <w:tcW w:w="3210" w:type="dxa"/>
          </w:tcPr>
          <w:p w14:paraId="6C8423EC" w14:textId="1C787F0E" w:rsidR="00B05AB2" w:rsidRPr="00A162A0" w:rsidRDefault="00216ED1" w:rsidP="009C5F87">
            <w:pPr>
              <w:rPr>
                <w:lang w:val="fr-CH"/>
              </w:rPr>
            </w:pPr>
            <w:r w:rsidRPr="00A162A0">
              <w:rPr>
                <w:lang w:val="fr-CH"/>
              </w:rPr>
              <w:t>Remarques</w:t>
            </w:r>
            <w:r w:rsidR="007F315A">
              <w:rPr>
                <w:lang w:val="fr-CH"/>
              </w:rPr>
              <w:t xml:space="preserve"> </w:t>
            </w:r>
            <w:r w:rsidRPr="00A162A0">
              <w:rPr>
                <w:lang w:val="fr-CH"/>
              </w:rPr>
              <w:t>:</w:t>
            </w:r>
          </w:p>
          <w:p w14:paraId="373858FE" w14:textId="5475CB89" w:rsidR="00B05AB2" w:rsidRPr="00A162A0" w:rsidRDefault="000B797D" w:rsidP="009C5F87">
            <w:pPr>
              <w:rPr>
                <w:lang w:val="fr-CH"/>
              </w:rPr>
            </w:pPr>
            <w:r>
              <w:rPr>
                <w:lang w:val="fr-CH"/>
              </w:rPr>
              <w:t>Si non,</w:t>
            </w:r>
            <w:r w:rsidR="00216ED1" w:rsidRPr="00A162A0">
              <w:rPr>
                <w:lang w:val="fr-CH"/>
              </w:rPr>
              <w:t xml:space="preserve"> pourquoi pas</w:t>
            </w:r>
            <w:r w:rsidR="007F315A">
              <w:rPr>
                <w:lang w:val="fr-CH"/>
              </w:rPr>
              <w:t xml:space="preserve"> </w:t>
            </w:r>
            <w:r w:rsidR="00216ED1" w:rsidRPr="00A162A0">
              <w:rPr>
                <w:lang w:val="fr-CH"/>
              </w:rPr>
              <w:t>?</w:t>
            </w:r>
          </w:p>
        </w:tc>
        <w:sdt>
          <w:sdtPr>
            <w:rPr>
              <w:lang w:val="fr-CH"/>
            </w:rPr>
            <w:id w:val="-947080377"/>
            <w:placeholder>
              <w:docPart w:val="DefaultPlaceholder_-1854013440"/>
            </w:placeholder>
          </w:sdtPr>
          <w:sdtEndPr/>
          <w:sdtContent>
            <w:tc>
              <w:tcPr>
                <w:tcW w:w="6418" w:type="dxa"/>
                <w:gridSpan w:val="2"/>
              </w:tcPr>
              <w:p w14:paraId="23A470B2" w14:textId="1DCFA3F4" w:rsidR="00B05AB2" w:rsidRPr="007F315A" w:rsidRDefault="007F315A" w:rsidP="002523E9">
                <w:r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01A1AE4E" w14:textId="20A78F8D" w:rsidR="003B2763" w:rsidRPr="007F315A" w:rsidRDefault="003B2763" w:rsidP="00054D3A"/>
    <w:p w14:paraId="573AC959" w14:textId="1400AA0C" w:rsidR="00E90B55" w:rsidRDefault="00E90B55" w:rsidP="00054D3A"/>
    <w:p w14:paraId="34879B77" w14:textId="73CD086C" w:rsidR="005370E3" w:rsidRPr="007F315A" w:rsidRDefault="005370E3" w:rsidP="00054D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2F18" w14:paraId="00135A4A" w14:textId="77777777" w:rsidTr="00C72F18">
        <w:tc>
          <w:tcPr>
            <w:tcW w:w="9628" w:type="dxa"/>
            <w:gridSpan w:val="3"/>
            <w:shd w:val="clear" w:color="auto" w:fill="FDE9D9" w:themeFill="accent6" w:themeFillTint="33"/>
          </w:tcPr>
          <w:p w14:paraId="21F64720" w14:textId="7C0ACD93" w:rsidR="00C72F18" w:rsidRPr="00C72F18" w:rsidRDefault="0011482C" w:rsidP="00C72F18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Juges de concours</w:t>
            </w:r>
          </w:p>
        </w:tc>
      </w:tr>
      <w:tr w:rsidR="000E556D" w14:paraId="4CE5D093" w14:textId="77777777" w:rsidTr="006D34C6">
        <w:tc>
          <w:tcPr>
            <w:tcW w:w="3209" w:type="dxa"/>
          </w:tcPr>
          <w:p w14:paraId="017B7D30" w14:textId="601EEB53" w:rsidR="000E556D" w:rsidRPr="0011482C" w:rsidRDefault="0011482C" w:rsidP="000E556D">
            <w:pPr>
              <w:rPr>
                <w:lang w:val="fr-CH"/>
              </w:rPr>
            </w:pPr>
            <w:r w:rsidRPr="0011482C">
              <w:rPr>
                <w:lang w:val="fr-CH"/>
              </w:rPr>
              <w:t>Assez des juges de c</w:t>
            </w:r>
            <w:r>
              <w:rPr>
                <w:lang w:val="fr-CH"/>
              </w:rPr>
              <w:t>oncours</w:t>
            </w:r>
          </w:p>
        </w:tc>
        <w:tc>
          <w:tcPr>
            <w:tcW w:w="3209" w:type="dxa"/>
          </w:tcPr>
          <w:p w14:paraId="797E45AB" w14:textId="2F0FC201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49842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C43B78F" w14:textId="2F97F7E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7609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4E6EB7B6" w14:textId="77777777" w:rsidTr="006D34C6">
        <w:tc>
          <w:tcPr>
            <w:tcW w:w="3209" w:type="dxa"/>
          </w:tcPr>
          <w:p w14:paraId="277F7956" w14:textId="3514C97E" w:rsidR="000E556D" w:rsidRPr="00D6080F" w:rsidRDefault="00D6080F" w:rsidP="000E556D">
            <w:pPr>
              <w:rPr>
                <w:lang w:val="fr-CH"/>
              </w:rPr>
            </w:pPr>
            <w:r w:rsidRPr="00D6080F">
              <w:rPr>
                <w:lang w:val="fr-CH"/>
              </w:rPr>
              <w:t>Assez des juges de p</w:t>
            </w:r>
            <w:r>
              <w:rPr>
                <w:lang w:val="fr-CH"/>
              </w:rPr>
              <w:t>iste</w:t>
            </w:r>
            <w:r w:rsidR="00E505EC">
              <w:rPr>
                <w:lang w:val="fr-CH"/>
              </w:rPr>
              <w:t>, des courbes et des haies</w:t>
            </w:r>
          </w:p>
        </w:tc>
        <w:tc>
          <w:tcPr>
            <w:tcW w:w="3209" w:type="dxa"/>
          </w:tcPr>
          <w:p w14:paraId="605E9B3A" w14:textId="46A66B6E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20219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875E8BF" w14:textId="7A3CEC97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19978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22F38D30" w14:textId="77777777" w:rsidTr="006D34C6">
        <w:tc>
          <w:tcPr>
            <w:tcW w:w="3209" w:type="dxa"/>
          </w:tcPr>
          <w:p w14:paraId="088A902C" w14:textId="5A9A7921" w:rsidR="000E556D" w:rsidRPr="001A169F" w:rsidRDefault="00401D11" w:rsidP="000E556D">
            <w:pPr>
              <w:rPr>
                <w:lang w:val="fr-CH"/>
              </w:rPr>
            </w:pPr>
            <w:r w:rsidRPr="001A169F">
              <w:rPr>
                <w:lang w:val="fr-CH"/>
              </w:rPr>
              <w:t>Informations sur le contrôle et le marquage des instruments pour l</w:t>
            </w:r>
            <w:r w:rsidR="00D825E3" w:rsidRPr="001A169F">
              <w:rPr>
                <w:lang w:val="fr-CH"/>
              </w:rPr>
              <w:t xml:space="preserve">es </w:t>
            </w:r>
            <w:r w:rsidR="00204707" w:rsidRPr="001A169F">
              <w:rPr>
                <w:lang w:val="fr-CH"/>
              </w:rPr>
              <w:t>JC</w:t>
            </w:r>
          </w:p>
        </w:tc>
        <w:tc>
          <w:tcPr>
            <w:tcW w:w="3209" w:type="dxa"/>
          </w:tcPr>
          <w:p w14:paraId="46C98D4C" w14:textId="30F763C3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7617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3D3E87FB" w14:textId="2C609F05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3371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51D4F951" w14:textId="77777777" w:rsidTr="006D34C6">
        <w:tc>
          <w:tcPr>
            <w:tcW w:w="3209" w:type="dxa"/>
          </w:tcPr>
          <w:p w14:paraId="747C3E94" w14:textId="0A128167" w:rsidR="000E556D" w:rsidRPr="001A169F" w:rsidRDefault="00D825E3" w:rsidP="000E556D">
            <w:pPr>
              <w:rPr>
                <w:lang w:val="fr-CH"/>
              </w:rPr>
            </w:pPr>
            <w:r w:rsidRPr="001A169F">
              <w:rPr>
                <w:lang w:val="fr-CH"/>
              </w:rPr>
              <w:t>Contrôle</w:t>
            </w:r>
            <w:r w:rsidR="00D22412" w:rsidRPr="001A169F">
              <w:rPr>
                <w:lang w:val="fr-CH"/>
              </w:rPr>
              <w:t xml:space="preserve"> du marquage des engins sur place par les JC</w:t>
            </w:r>
          </w:p>
        </w:tc>
        <w:tc>
          <w:tcPr>
            <w:tcW w:w="3209" w:type="dxa"/>
          </w:tcPr>
          <w:p w14:paraId="5D79B34B" w14:textId="59ADB86F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2087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0E02415" w14:textId="4A00E35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19156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0BD8DFF7" w14:textId="77777777" w:rsidTr="006D34C6">
        <w:tc>
          <w:tcPr>
            <w:tcW w:w="3209" w:type="dxa"/>
          </w:tcPr>
          <w:p w14:paraId="726D8166" w14:textId="1F64AC9C" w:rsidR="000E556D" w:rsidRPr="003D6B55" w:rsidRDefault="00204707" w:rsidP="000E556D">
            <w:pPr>
              <w:rPr>
                <w:lang w:val="fr-CH"/>
              </w:rPr>
            </w:pPr>
            <w:r w:rsidRPr="003D6B55">
              <w:rPr>
                <w:lang w:val="fr-CH"/>
              </w:rPr>
              <w:t xml:space="preserve">Est-ce que </w:t>
            </w:r>
            <w:r w:rsidR="003D6B55" w:rsidRPr="003D6B55">
              <w:rPr>
                <w:lang w:val="fr-CH"/>
              </w:rPr>
              <w:t>le travail des JC était bien ?</w:t>
            </w:r>
          </w:p>
        </w:tc>
        <w:tc>
          <w:tcPr>
            <w:tcW w:w="3209" w:type="dxa"/>
          </w:tcPr>
          <w:p w14:paraId="6E0A1240" w14:textId="3841B5C1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8044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136B062E" w14:textId="62D772B6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5658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040D" w14:paraId="5F80EEA2" w14:textId="77777777" w:rsidTr="00F70F08">
        <w:tc>
          <w:tcPr>
            <w:tcW w:w="3209" w:type="dxa"/>
          </w:tcPr>
          <w:p w14:paraId="19C8A477" w14:textId="643700CF" w:rsidR="0017040D" w:rsidRDefault="0017040D" w:rsidP="00F70F08">
            <w:r>
              <w:t>Remarques</w:t>
            </w:r>
          </w:p>
          <w:p w14:paraId="415A29F8" w14:textId="77777777" w:rsidR="0017040D" w:rsidRDefault="0017040D" w:rsidP="00F70F08"/>
        </w:tc>
        <w:sdt>
          <w:sdtPr>
            <w:id w:val="560148594"/>
            <w:placeholder>
              <w:docPart w:val="DefaultPlaceholder_-1854013440"/>
            </w:placeholder>
          </w:sdtPr>
          <w:sdtEndPr/>
          <w:sdtContent>
            <w:tc>
              <w:tcPr>
                <w:tcW w:w="6419" w:type="dxa"/>
                <w:gridSpan w:val="2"/>
              </w:tcPr>
              <w:p w14:paraId="3B08E689" w14:textId="60E18956" w:rsidR="0017040D" w:rsidRDefault="007F315A" w:rsidP="00F70F08">
                <w:r>
                  <w:t xml:space="preserve"> </w:t>
                </w:r>
              </w:p>
            </w:tc>
          </w:sdtContent>
        </w:sdt>
      </w:tr>
    </w:tbl>
    <w:p w14:paraId="31EBE2E5" w14:textId="416C29C2" w:rsidR="00624B26" w:rsidRDefault="00624B26" w:rsidP="00054D3A"/>
    <w:p w14:paraId="52E11C52" w14:textId="496DE752" w:rsidR="007E7F15" w:rsidRDefault="007E7F15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28F5" w:rsidRPr="002E1916" w14:paraId="60961178" w14:textId="77777777" w:rsidTr="00E65235">
        <w:tc>
          <w:tcPr>
            <w:tcW w:w="9628" w:type="dxa"/>
            <w:gridSpan w:val="3"/>
            <w:shd w:val="clear" w:color="auto" w:fill="FDE9D9" w:themeFill="accent6" w:themeFillTint="33"/>
          </w:tcPr>
          <w:p w14:paraId="443C83B8" w14:textId="667B01D2" w:rsidR="000128F5" w:rsidRPr="00CE70CA" w:rsidRDefault="00CE70CA" w:rsidP="000128F5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lang w:val="fr-CH"/>
              </w:rPr>
            </w:pPr>
            <w:r w:rsidRPr="00CE70CA">
              <w:rPr>
                <w:b/>
                <w:bCs/>
                <w:lang w:val="fr-CH"/>
              </w:rPr>
              <w:t>Message au bureau de c</w:t>
            </w:r>
            <w:r>
              <w:rPr>
                <w:b/>
                <w:bCs/>
                <w:lang w:val="fr-CH"/>
              </w:rPr>
              <w:t>alculs</w:t>
            </w:r>
          </w:p>
        </w:tc>
      </w:tr>
      <w:tr w:rsidR="000E556D" w14:paraId="4F466556" w14:textId="77777777" w:rsidTr="000128F5">
        <w:tc>
          <w:tcPr>
            <w:tcW w:w="3209" w:type="dxa"/>
          </w:tcPr>
          <w:p w14:paraId="78290A72" w14:textId="05D2059F" w:rsidR="000E556D" w:rsidRDefault="00CE70CA" w:rsidP="000E556D">
            <w:proofErr w:type="spellStart"/>
            <w:r>
              <w:t>Avertissements</w:t>
            </w:r>
            <w:proofErr w:type="spellEnd"/>
            <w:r w:rsidR="00E86F35">
              <w:t xml:space="preserve"> </w:t>
            </w:r>
            <w:proofErr w:type="spellStart"/>
            <w:r w:rsidR="00E86F35">
              <w:t>géneral</w:t>
            </w:r>
            <w:r w:rsidR="009067AF">
              <w:t>es</w:t>
            </w:r>
            <w:proofErr w:type="spellEnd"/>
          </w:p>
        </w:tc>
        <w:tc>
          <w:tcPr>
            <w:tcW w:w="3209" w:type="dxa"/>
          </w:tcPr>
          <w:p w14:paraId="5982C028" w14:textId="0B424C5D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69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0812AB68" w14:textId="642E49E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6248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67AF" w14:paraId="1A6E4679" w14:textId="77777777" w:rsidTr="000128F5">
        <w:tc>
          <w:tcPr>
            <w:tcW w:w="3209" w:type="dxa"/>
          </w:tcPr>
          <w:p w14:paraId="7C31227C" w14:textId="739D7FDD" w:rsidR="009067AF" w:rsidRDefault="009067AF" w:rsidP="009067AF">
            <w:r>
              <w:t>Avertissements au départ</w:t>
            </w:r>
          </w:p>
        </w:tc>
        <w:tc>
          <w:tcPr>
            <w:tcW w:w="3209" w:type="dxa"/>
          </w:tcPr>
          <w:p w14:paraId="0404E7FC" w14:textId="00DE7177" w:rsidR="009067AF" w:rsidRDefault="009067AF" w:rsidP="009067AF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725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4B44689E" w14:textId="70B3A60A" w:rsidR="009067AF" w:rsidRDefault="009067AF" w:rsidP="009067AF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6357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67AF" w14:paraId="03812B32" w14:textId="77777777" w:rsidTr="000128F5">
        <w:tc>
          <w:tcPr>
            <w:tcW w:w="3209" w:type="dxa"/>
          </w:tcPr>
          <w:p w14:paraId="5AAA62B1" w14:textId="78622C84" w:rsidR="009067AF" w:rsidRDefault="009067AF" w:rsidP="009067AF">
            <w:r>
              <w:t>Disqualifications</w:t>
            </w:r>
          </w:p>
        </w:tc>
        <w:tc>
          <w:tcPr>
            <w:tcW w:w="3209" w:type="dxa"/>
          </w:tcPr>
          <w:p w14:paraId="559900F5" w14:textId="2AEFF2EE" w:rsidR="009067AF" w:rsidRDefault="009067AF" w:rsidP="009067AF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1876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69C69CFB" w14:textId="19C9ACDD" w:rsidR="009067AF" w:rsidRDefault="009067AF" w:rsidP="009067AF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18016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67AF" w14:paraId="381503D1" w14:textId="77777777" w:rsidTr="000128F5">
        <w:tc>
          <w:tcPr>
            <w:tcW w:w="3209" w:type="dxa"/>
          </w:tcPr>
          <w:p w14:paraId="0D62C0C2" w14:textId="4E2A4491" w:rsidR="009067AF" w:rsidRPr="006A3DFB" w:rsidRDefault="009067AF" w:rsidP="009067AF">
            <w:pPr>
              <w:rPr>
                <w:lang w:val="fr-CH"/>
              </w:rPr>
            </w:pPr>
            <w:r w:rsidRPr="006A3DFB">
              <w:rPr>
                <w:lang w:val="fr-CH"/>
              </w:rPr>
              <w:t>Entrée</w:t>
            </w:r>
            <w:r w:rsidR="00375244">
              <w:rPr>
                <w:lang w:val="fr-CH"/>
              </w:rPr>
              <w:t>s</w:t>
            </w:r>
            <w:r w:rsidRPr="006A3DFB">
              <w:rPr>
                <w:lang w:val="fr-CH"/>
              </w:rPr>
              <w:t xml:space="preserve"> au procès-verbal d’incidents</w:t>
            </w:r>
          </w:p>
        </w:tc>
        <w:tc>
          <w:tcPr>
            <w:tcW w:w="3209" w:type="dxa"/>
          </w:tcPr>
          <w:p w14:paraId="208990AB" w14:textId="0A16B380" w:rsidR="009067AF" w:rsidRDefault="009067AF" w:rsidP="009067AF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7383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87FC0D1" w14:textId="6DB61E83" w:rsidR="009067AF" w:rsidRDefault="009067AF" w:rsidP="009067AF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34575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67AF" w14:paraId="45571A27" w14:textId="77777777" w:rsidTr="00F60AF2">
        <w:tc>
          <w:tcPr>
            <w:tcW w:w="3209" w:type="dxa"/>
          </w:tcPr>
          <w:p w14:paraId="4FE5E6B1" w14:textId="22DDDD8E" w:rsidR="009067AF" w:rsidRDefault="009067AF" w:rsidP="009067AF">
            <w:r>
              <w:t>Remarques</w:t>
            </w:r>
          </w:p>
          <w:p w14:paraId="2C0573C1" w14:textId="41CFE3BA" w:rsidR="009067AF" w:rsidRDefault="009067AF" w:rsidP="009067AF"/>
        </w:tc>
        <w:tc>
          <w:tcPr>
            <w:tcW w:w="6419" w:type="dxa"/>
            <w:gridSpan w:val="2"/>
          </w:tcPr>
          <w:sdt>
            <w:sdtPr>
              <w:id w:val="-410859854"/>
              <w:placeholder>
                <w:docPart w:val="FC7266C912C64543AF9F84D5A506573E"/>
              </w:placeholder>
            </w:sdtPr>
            <w:sdtEndPr/>
            <w:sdtContent>
              <w:p w14:paraId="3078D285" w14:textId="76FD0438" w:rsidR="009067AF" w:rsidRDefault="009067AF" w:rsidP="009067AF">
                <w:r>
                  <w:t xml:space="preserve"> </w:t>
                </w:r>
              </w:p>
            </w:sdtContent>
          </w:sdt>
          <w:p w14:paraId="0E96AC27" w14:textId="4BB316A7" w:rsidR="009067AF" w:rsidRDefault="009067AF" w:rsidP="009067AF"/>
        </w:tc>
      </w:tr>
    </w:tbl>
    <w:p w14:paraId="56F7C441" w14:textId="058C7179" w:rsidR="007E7F15" w:rsidRDefault="007E7F15" w:rsidP="00054D3A"/>
    <w:p w14:paraId="6DBB3E9E" w14:textId="26310798" w:rsidR="00242415" w:rsidRDefault="00242415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797" w14:paraId="680F26D2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7EF3BFB9" w14:textId="0AE52F1A" w:rsidR="00B20797" w:rsidRPr="00E65235" w:rsidRDefault="00B20797" w:rsidP="00F60AF2">
            <w:pPr>
              <w:pStyle w:val="Listenabsatz"/>
              <w:numPr>
                <w:ilvl w:val="0"/>
                <w:numId w:val="19"/>
              </w:numPr>
              <w:ind w:left="315" w:hanging="315"/>
              <w:rPr>
                <w:b/>
                <w:bCs/>
              </w:rPr>
            </w:pPr>
            <w:r w:rsidRPr="00E65235">
              <w:rPr>
                <w:b/>
                <w:bCs/>
              </w:rPr>
              <w:t>Prot</w:t>
            </w:r>
            <w:r w:rsidR="00F64DD8">
              <w:rPr>
                <w:b/>
                <w:bCs/>
              </w:rPr>
              <w:t>êts</w:t>
            </w:r>
          </w:p>
        </w:tc>
      </w:tr>
      <w:tr w:rsidR="000E556D" w14:paraId="62A6501D" w14:textId="77777777" w:rsidTr="00F60AF2">
        <w:tc>
          <w:tcPr>
            <w:tcW w:w="3209" w:type="dxa"/>
          </w:tcPr>
          <w:p w14:paraId="285147FE" w14:textId="5F2424EE" w:rsidR="000E556D" w:rsidRPr="00903216" w:rsidRDefault="00DD43E2" w:rsidP="000E556D">
            <w:pPr>
              <w:rPr>
                <w:lang w:val="fr-CH"/>
              </w:rPr>
            </w:pPr>
            <w:r w:rsidRPr="00903216">
              <w:rPr>
                <w:lang w:val="fr-CH"/>
              </w:rPr>
              <w:t>Y-a-t-il des prot</w:t>
            </w:r>
            <w:r w:rsidR="00903216" w:rsidRPr="00903216">
              <w:rPr>
                <w:lang w:val="fr-CH"/>
              </w:rPr>
              <w:t>ê</w:t>
            </w:r>
            <w:r w:rsidRPr="00903216">
              <w:rPr>
                <w:lang w:val="fr-CH"/>
              </w:rPr>
              <w:t xml:space="preserve">ts </w:t>
            </w:r>
            <w:r w:rsidR="000A56B6" w:rsidRPr="00903216">
              <w:rPr>
                <w:lang w:val="fr-CH"/>
              </w:rPr>
              <w:t>déposés ?</w:t>
            </w:r>
          </w:p>
        </w:tc>
        <w:tc>
          <w:tcPr>
            <w:tcW w:w="3209" w:type="dxa"/>
          </w:tcPr>
          <w:p w14:paraId="51439EDC" w14:textId="05E96DD6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1406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2A32319E" w14:textId="6D0E53BC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2878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07955A48" w14:textId="77777777" w:rsidTr="00F60AF2">
        <w:tc>
          <w:tcPr>
            <w:tcW w:w="3209" w:type="dxa"/>
          </w:tcPr>
          <w:p w14:paraId="215C60F2" w14:textId="4D948623" w:rsidR="000E556D" w:rsidRPr="007F3AB4" w:rsidRDefault="007F3AB4" w:rsidP="000E556D">
            <w:pPr>
              <w:rPr>
                <w:lang w:val="fr-CH"/>
              </w:rPr>
            </w:pPr>
            <w:r w:rsidRPr="007F3AB4">
              <w:rPr>
                <w:lang w:val="fr-CH"/>
              </w:rPr>
              <w:t>Copie protêt et décision j</w:t>
            </w:r>
            <w:r>
              <w:rPr>
                <w:lang w:val="fr-CH"/>
              </w:rPr>
              <w:t>ointe</w:t>
            </w:r>
          </w:p>
        </w:tc>
        <w:tc>
          <w:tcPr>
            <w:tcW w:w="3209" w:type="dxa"/>
          </w:tcPr>
          <w:p w14:paraId="6FFFF9C7" w14:textId="1B71B6DE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5049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4A1E4DA4" w14:textId="1A3CF8A4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7921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315A" w14:paraId="10E60339" w14:textId="77777777" w:rsidTr="00F70F08">
        <w:tc>
          <w:tcPr>
            <w:tcW w:w="3209" w:type="dxa"/>
          </w:tcPr>
          <w:p w14:paraId="07B53D7F" w14:textId="3489596B" w:rsidR="007F315A" w:rsidRDefault="007F315A" w:rsidP="00F60AF2">
            <w:r>
              <w:t>Remarques</w:t>
            </w:r>
          </w:p>
        </w:tc>
        <w:tc>
          <w:tcPr>
            <w:tcW w:w="6419" w:type="dxa"/>
            <w:gridSpan w:val="2"/>
          </w:tcPr>
          <w:sdt>
            <w:sdtPr>
              <w:id w:val="1799724155"/>
              <w:placeholder>
                <w:docPart w:val="DefaultPlaceholder_-1854013440"/>
              </w:placeholder>
            </w:sdtPr>
            <w:sdtEndPr/>
            <w:sdtContent>
              <w:p w14:paraId="517F8977" w14:textId="7B3DD0AB" w:rsidR="007F315A" w:rsidRDefault="007F315A" w:rsidP="00F60AF2">
                <w:r>
                  <w:t xml:space="preserve"> </w:t>
                </w:r>
              </w:p>
            </w:sdtContent>
          </w:sdt>
          <w:p w14:paraId="4699AF47" w14:textId="77777777" w:rsidR="007F315A" w:rsidRDefault="007F315A" w:rsidP="00F60AF2"/>
        </w:tc>
      </w:tr>
    </w:tbl>
    <w:p w14:paraId="41FD0C70" w14:textId="23D303B3" w:rsidR="00D05449" w:rsidRDefault="00D05449" w:rsidP="00054D3A"/>
    <w:p w14:paraId="7141A9CA" w14:textId="77777777" w:rsidR="00D05449" w:rsidRDefault="00D05449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0797" w:rsidRPr="002E1916" w14:paraId="6D276756" w14:textId="77777777" w:rsidTr="00F60AF2">
        <w:tc>
          <w:tcPr>
            <w:tcW w:w="9628" w:type="dxa"/>
            <w:gridSpan w:val="3"/>
            <w:shd w:val="clear" w:color="auto" w:fill="FDE9D9" w:themeFill="accent6" w:themeFillTint="33"/>
          </w:tcPr>
          <w:p w14:paraId="0080ED97" w14:textId="27314AEF" w:rsidR="00B20797" w:rsidRPr="00EB2597" w:rsidRDefault="00B20797" w:rsidP="00B50BFC">
            <w:pPr>
              <w:pStyle w:val="Listenabsatz"/>
              <w:numPr>
                <w:ilvl w:val="0"/>
                <w:numId w:val="19"/>
              </w:numPr>
              <w:tabs>
                <w:tab w:val="left" w:pos="5790"/>
              </w:tabs>
              <w:ind w:left="456" w:hanging="425"/>
              <w:rPr>
                <w:b/>
                <w:bCs/>
                <w:lang w:val="fr-CH"/>
              </w:rPr>
            </w:pPr>
            <w:r w:rsidRPr="00EB2597">
              <w:rPr>
                <w:b/>
                <w:bCs/>
                <w:lang w:val="fr-CH"/>
              </w:rPr>
              <w:t>Re</w:t>
            </w:r>
            <w:r w:rsidR="000A56B6" w:rsidRPr="00EB2597">
              <w:rPr>
                <w:b/>
                <w:bCs/>
                <w:lang w:val="fr-CH"/>
              </w:rPr>
              <w:t>c</w:t>
            </w:r>
            <w:r w:rsidRPr="00EB2597">
              <w:rPr>
                <w:b/>
                <w:bCs/>
                <w:lang w:val="fr-CH"/>
              </w:rPr>
              <w:t>ord</w:t>
            </w:r>
            <w:r w:rsidR="00A02774" w:rsidRPr="00EB2597">
              <w:rPr>
                <w:b/>
                <w:bCs/>
                <w:lang w:val="fr-CH"/>
              </w:rPr>
              <w:t>s</w:t>
            </w:r>
            <w:r w:rsidR="009E4D3A" w:rsidRPr="00EB2597">
              <w:rPr>
                <w:sz w:val="18"/>
                <w:szCs w:val="18"/>
                <w:lang w:val="fr-CH"/>
              </w:rPr>
              <w:t xml:space="preserve"> </w:t>
            </w:r>
            <w:r w:rsidR="0069741D" w:rsidRPr="00EB2597">
              <w:rPr>
                <w:sz w:val="18"/>
                <w:szCs w:val="18"/>
                <w:lang w:val="fr-CH"/>
              </w:rPr>
              <w:t>(</w:t>
            </w:r>
            <w:r w:rsidR="00A02774" w:rsidRPr="00EB2597">
              <w:rPr>
                <w:sz w:val="18"/>
                <w:szCs w:val="18"/>
                <w:lang w:val="fr-CH"/>
              </w:rPr>
              <w:t>Catégories</w:t>
            </w:r>
            <w:r w:rsidR="009E4D3A" w:rsidRPr="00EB2597">
              <w:rPr>
                <w:sz w:val="18"/>
                <w:szCs w:val="18"/>
                <w:lang w:val="fr-CH"/>
              </w:rPr>
              <w:t xml:space="preserve"> </w:t>
            </w:r>
            <w:r w:rsidR="00EB2597" w:rsidRPr="00EB2597">
              <w:rPr>
                <w:sz w:val="18"/>
                <w:szCs w:val="18"/>
                <w:lang w:val="fr-CH"/>
              </w:rPr>
              <w:t>hommes</w:t>
            </w:r>
            <w:r w:rsidR="0021110F" w:rsidRPr="0021110F">
              <w:rPr>
                <w:sz w:val="18"/>
                <w:szCs w:val="18"/>
                <w:lang w:val="fr-CH"/>
              </w:rPr>
              <w:t>/</w:t>
            </w:r>
            <w:r w:rsidR="00EB2597" w:rsidRPr="00EB2597">
              <w:rPr>
                <w:sz w:val="18"/>
                <w:szCs w:val="18"/>
                <w:lang w:val="fr-CH"/>
              </w:rPr>
              <w:t>femmes</w:t>
            </w:r>
            <w:r w:rsidR="0069741D" w:rsidRPr="00EB2597">
              <w:rPr>
                <w:sz w:val="18"/>
                <w:szCs w:val="18"/>
                <w:lang w:val="fr-CH"/>
              </w:rPr>
              <w:t>, U2</w:t>
            </w:r>
            <w:r w:rsidR="00B62BC2">
              <w:rPr>
                <w:sz w:val="18"/>
                <w:szCs w:val="18"/>
                <w:lang w:val="fr-CH"/>
              </w:rPr>
              <w:t xml:space="preserve">3, </w:t>
            </w:r>
            <w:r w:rsidR="0069741D" w:rsidRPr="00EB2597">
              <w:rPr>
                <w:sz w:val="18"/>
                <w:szCs w:val="18"/>
                <w:lang w:val="fr-CH"/>
              </w:rPr>
              <w:t>U2</w:t>
            </w:r>
            <w:r w:rsidR="00B62BC2">
              <w:rPr>
                <w:sz w:val="18"/>
                <w:szCs w:val="18"/>
                <w:lang w:val="fr-CH"/>
              </w:rPr>
              <w:t>0</w:t>
            </w:r>
            <w:r w:rsidR="008C1DB0">
              <w:rPr>
                <w:sz w:val="18"/>
                <w:szCs w:val="18"/>
                <w:lang w:val="fr-CH"/>
              </w:rPr>
              <w:t>, U18, U16, U14</w:t>
            </w:r>
            <w:r w:rsidR="0069741D" w:rsidRPr="00EB2597">
              <w:rPr>
                <w:sz w:val="18"/>
                <w:szCs w:val="18"/>
                <w:lang w:val="fr-CH"/>
              </w:rPr>
              <w:t>)</w:t>
            </w:r>
            <w:r w:rsidR="00ED3285" w:rsidRPr="00EB2597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0E556D" w14:paraId="2BBA29E3" w14:textId="77777777" w:rsidTr="00F60AF2">
        <w:tc>
          <w:tcPr>
            <w:tcW w:w="3209" w:type="dxa"/>
          </w:tcPr>
          <w:p w14:paraId="1BB431E7" w14:textId="6246FC17" w:rsidR="000E556D" w:rsidRPr="000A56B6" w:rsidRDefault="000A56B6" w:rsidP="000E556D">
            <w:pPr>
              <w:rPr>
                <w:lang w:val="fr-CH"/>
              </w:rPr>
            </w:pPr>
            <w:r w:rsidRPr="00903216">
              <w:rPr>
                <w:lang w:val="fr-CH"/>
              </w:rPr>
              <w:t>Y-a-t-il des</w:t>
            </w:r>
            <w:r>
              <w:rPr>
                <w:lang w:val="fr-CH"/>
              </w:rPr>
              <w:t xml:space="preserve"> records</w:t>
            </w:r>
            <w:r w:rsidR="004E7641">
              <w:rPr>
                <w:lang w:val="fr-CH"/>
              </w:rPr>
              <w:t xml:space="preserve"> </w:t>
            </w:r>
            <w:r w:rsidR="000E556D" w:rsidRPr="000A56B6">
              <w:rPr>
                <w:lang w:val="fr-CH"/>
              </w:rPr>
              <w:t>?</w:t>
            </w:r>
          </w:p>
        </w:tc>
        <w:tc>
          <w:tcPr>
            <w:tcW w:w="3209" w:type="dxa"/>
          </w:tcPr>
          <w:p w14:paraId="6AEB19E5" w14:textId="68C63B03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2485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84D621F" w14:textId="0B3582FD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895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E556D" w14:paraId="2058B595" w14:textId="77777777" w:rsidTr="00F60AF2">
        <w:tc>
          <w:tcPr>
            <w:tcW w:w="3209" w:type="dxa"/>
          </w:tcPr>
          <w:p w14:paraId="1FE5AF27" w14:textId="20298588" w:rsidR="000E556D" w:rsidRDefault="0021110F" w:rsidP="000E556D">
            <w:proofErr w:type="spellStart"/>
            <w:r>
              <w:t>Documents</w:t>
            </w:r>
            <w:proofErr w:type="spellEnd"/>
            <w:r>
              <w:t xml:space="preserve"> de </w:t>
            </w:r>
            <w:proofErr w:type="spellStart"/>
            <w:r>
              <w:t>record</w:t>
            </w:r>
            <w:proofErr w:type="spellEnd"/>
            <w:r>
              <w:t xml:space="preserve"> </w:t>
            </w:r>
            <w:proofErr w:type="spellStart"/>
            <w:r>
              <w:t>procuré</w:t>
            </w:r>
            <w:proofErr w:type="spellEnd"/>
            <w:r w:rsidR="007717C1" w:rsidRPr="007717C1">
              <w:rPr>
                <w:sz w:val="18"/>
                <w:szCs w:val="18"/>
                <w:lang w:val="fr-CH"/>
              </w:rPr>
              <w:t>*</w:t>
            </w:r>
          </w:p>
        </w:tc>
        <w:tc>
          <w:tcPr>
            <w:tcW w:w="3209" w:type="dxa"/>
          </w:tcPr>
          <w:p w14:paraId="497D1BCC" w14:textId="07C8E878" w:rsidR="000E556D" w:rsidRDefault="000E556D" w:rsidP="000E556D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3293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5FA03687" w14:textId="0A9FC5F0" w:rsidR="000E556D" w:rsidRDefault="000E556D" w:rsidP="000E556D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-20480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0797" w14:paraId="18D4F0DE" w14:textId="77777777" w:rsidTr="00F60AF2">
        <w:tc>
          <w:tcPr>
            <w:tcW w:w="3209" w:type="dxa"/>
          </w:tcPr>
          <w:p w14:paraId="2A0161B1" w14:textId="13500B23" w:rsidR="00B20797" w:rsidRPr="004E7641" w:rsidRDefault="004E7641" w:rsidP="004E7641">
            <w:pPr>
              <w:ind w:firstLine="315"/>
              <w:rPr>
                <w:lang w:val="fr-CH"/>
              </w:rPr>
            </w:pPr>
            <w:r w:rsidRPr="004E7641">
              <w:rPr>
                <w:lang w:val="fr-CH"/>
              </w:rPr>
              <w:t>Formulaire</w:t>
            </w:r>
            <w:r w:rsidR="000A56B6" w:rsidRPr="004E7641">
              <w:rPr>
                <w:lang w:val="fr-CH"/>
              </w:rPr>
              <w:t xml:space="preserve"> d</w:t>
            </w:r>
            <w:r w:rsidRPr="004E7641">
              <w:rPr>
                <w:lang w:val="fr-CH"/>
              </w:rPr>
              <w:t>e</w:t>
            </w:r>
            <w:r w:rsidR="000A56B6" w:rsidRPr="004E7641">
              <w:rPr>
                <w:lang w:val="fr-CH"/>
              </w:rPr>
              <w:t xml:space="preserve"> record</w:t>
            </w:r>
          </w:p>
          <w:p w14:paraId="345648AC" w14:textId="345FDDE4" w:rsidR="00A64EBD" w:rsidRPr="004E7641" w:rsidRDefault="004E7641" w:rsidP="004E7641">
            <w:pPr>
              <w:ind w:firstLine="315"/>
              <w:rPr>
                <w:lang w:val="fr-CH"/>
              </w:rPr>
            </w:pPr>
            <w:r w:rsidRPr="004E7641">
              <w:rPr>
                <w:lang w:val="fr-CH"/>
              </w:rPr>
              <w:t>C</w:t>
            </w:r>
            <w:r>
              <w:rPr>
                <w:lang w:val="fr-CH"/>
              </w:rPr>
              <w:t>oup de pistolet zéro</w:t>
            </w:r>
          </w:p>
          <w:p w14:paraId="3E39A43B" w14:textId="7A6E695B" w:rsidR="00A64EBD" w:rsidRPr="004E7641" w:rsidRDefault="004E7641" w:rsidP="004E7641">
            <w:pPr>
              <w:ind w:firstLine="315"/>
              <w:rPr>
                <w:lang w:val="fr-CH"/>
              </w:rPr>
            </w:pPr>
            <w:r>
              <w:rPr>
                <w:lang w:val="fr-CH"/>
              </w:rPr>
              <w:t>Image d’arrivé électr.</w:t>
            </w:r>
          </w:p>
          <w:p w14:paraId="063AD51F" w14:textId="0FD443B5" w:rsidR="00A64EBD" w:rsidRPr="004E7641" w:rsidRDefault="004B11F6" w:rsidP="00AF4981">
            <w:pPr>
              <w:ind w:left="315"/>
              <w:rPr>
                <w:lang w:val="fr-CH"/>
              </w:rPr>
            </w:pPr>
            <w:r>
              <w:rPr>
                <w:lang w:val="fr-CH"/>
              </w:rPr>
              <w:t>Formulaire</w:t>
            </w:r>
            <w:r w:rsidR="009C479F">
              <w:rPr>
                <w:lang w:val="fr-CH"/>
              </w:rPr>
              <w:t xml:space="preserve"> </w:t>
            </w:r>
            <w:r w:rsidR="00AF4981">
              <w:rPr>
                <w:lang w:val="fr-CH"/>
              </w:rPr>
              <w:t>d</w:t>
            </w:r>
            <w:r w:rsidR="009065D3">
              <w:rPr>
                <w:lang w:val="fr-CH"/>
              </w:rPr>
              <w:t>u</w:t>
            </w:r>
            <w:r w:rsidR="00AF4981">
              <w:rPr>
                <w:lang w:val="fr-CH"/>
              </w:rPr>
              <w:t xml:space="preserve"> mesurage</w:t>
            </w:r>
            <w:r w:rsidR="00886704">
              <w:rPr>
                <w:lang w:val="fr-CH"/>
              </w:rPr>
              <w:t xml:space="preserve"> électronique</w:t>
            </w:r>
          </w:p>
        </w:tc>
        <w:tc>
          <w:tcPr>
            <w:tcW w:w="3209" w:type="dxa"/>
          </w:tcPr>
          <w:p w14:paraId="502D5A8E" w14:textId="39F553F3" w:rsidR="00B20797" w:rsidRPr="0067560A" w:rsidRDefault="004E7641" w:rsidP="00666C95">
            <w:pPr>
              <w:jc w:val="center"/>
            </w:pPr>
            <w:r>
              <w:t>oui</w:t>
            </w:r>
            <w:r w:rsidR="0067560A" w:rsidRPr="0067560A">
              <w:t xml:space="preserve"> </w:t>
            </w:r>
            <w:sdt>
              <w:sdtPr>
                <w:id w:val="-335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67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D0378C" w14:textId="0DDE8270" w:rsidR="0067560A" w:rsidRPr="0067560A" w:rsidRDefault="004E7641" w:rsidP="0067560A">
            <w:pPr>
              <w:jc w:val="center"/>
            </w:pPr>
            <w:r>
              <w:t>oui</w:t>
            </w:r>
            <w:r w:rsidR="0067560A" w:rsidRPr="0067560A">
              <w:t xml:space="preserve"> </w:t>
            </w:r>
            <w:sdt>
              <w:sdtPr>
                <w:id w:val="-4909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67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1249EA8" w14:textId="7459675F" w:rsidR="0067560A" w:rsidRPr="0067560A" w:rsidRDefault="004E7641" w:rsidP="0067560A">
            <w:pPr>
              <w:jc w:val="center"/>
            </w:pPr>
            <w:r>
              <w:t>oui</w:t>
            </w:r>
            <w:r w:rsidR="0067560A" w:rsidRPr="0067560A">
              <w:t xml:space="preserve"> </w:t>
            </w:r>
            <w:sdt>
              <w:sdtPr>
                <w:id w:val="-19147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 w:rsidRPr="0067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AA9150" w14:textId="101BC5DD" w:rsidR="0067560A" w:rsidRPr="0067560A" w:rsidRDefault="004E7641" w:rsidP="0067560A">
            <w:pPr>
              <w:jc w:val="center"/>
              <w:rPr>
                <w:sz w:val="24"/>
                <w:szCs w:val="24"/>
              </w:rPr>
            </w:pPr>
            <w:r>
              <w:t>oui</w:t>
            </w:r>
            <w:r w:rsidR="0067560A" w:rsidRPr="0067560A">
              <w:t xml:space="preserve"> </w:t>
            </w:r>
            <w:sdt>
              <w:sdtPr>
                <w:id w:val="-909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0F64D6D6" w14:textId="1F45E756" w:rsidR="00B20797" w:rsidRPr="00666C95" w:rsidRDefault="00666C95" w:rsidP="00666C95">
            <w:pPr>
              <w:jc w:val="center"/>
            </w:pPr>
            <w:r w:rsidRPr="00666C95">
              <w:t>n</w:t>
            </w:r>
            <w:r w:rsidR="004E7641">
              <w:t>o</w:t>
            </w:r>
            <w:r w:rsidRPr="00666C95">
              <w:t xml:space="preserve">n </w:t>
            </w:r>
            <w:sdt>
              <w:sdtPr>
                <w:id w:val="-13039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E6825B" w14:textId="5EA234EC" w:rsidR="00666C95" w:rsidRPr="00666C95" w:rsidRDefault="00666C95" w:rsidP="00666C95">
            <w:pPr>
              <w:jc w:val="center"/>
            </w:pPr>
            <w:r w:rsidRPr="00666C95">
              <w:t>n</w:t>
            </w:r>
            <w:r w:rsidR="004E7641">
              <w:t>o</w:t>
            </w:r>
            <w:r w:rsidRPr="00666C95">
              <w:t xml:space="preserve">n </w:t>
            </w:r>
            <w:sdt>
              <w:sdtPr>
                <w:id w:val="-11306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7E6E01" w14:textId="18DD4E10" w:rsidR="00666C95" w:rsidRPr="00666C95" w:rsidRDefault="00666C95" w:rsidP="00666C95">
            <w:pPr>
              <w:jc w:val="center"/>
            </w:pPr>
            <w:r w:rsidRPr="00666C95">
              <w:t>n</w:t>
            </w:r>
            <w:r w:rsidR="004E7641">
              <w:t>o</w:t>
            </w:r>
            <w:r w:rsidRPr="00666C95">
              <w:t xml:space="preserve">n </w:t>
            </w:r>
            <w:sdt>
              <w:sdtPr>
                <w:id w:val="-1344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95907E" w14:textId="122229B2" w:rsidR="00666C95" w:rsidRDefault="00666C95" w:rsidP="00666C95">
            <w:pPr>
              <w:jc w:val="center"/>
            </w:pPr>
            <w:r w:rsidRPr="00666C95">
              <w:t>n</w:t>
            </w:r>
            <w:r w:rsidR="004E7641">
              <w:t>o</w:t>
            </w:r>
            <w:r w:rsidRPr="00666C95">
              <w:t xml:space="preserve">n </w:t>
            </w:r>
            <w:sdt>
              <w:sdtPr>
                <w:id w:val="179246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10C1" w14:paraId="2DB5A1B1" w14:textId="77777777" w:rsidTr="00F60AF2">
        <w:tc>
          <w:tcPr>
            <w:tcW w:w="3209" w:type="dxa"/>
          </w:tcPr>
          <w:p w14:paraId="28B95E1E" w14:textId="267BF437" w:rsidR="006610C1" w:rsidRPr="00603725" w:rsidRDefault="004E7641" w:rsidP="006610C1">
            <w:pPr>
              <w:rPr>
                <w:sz w:val="18"/>
                <w:szCs w:val="18"/>
                <w:lang w:val="fr-CH"/>
              </w:rPr>
            </w:pPr>
            <w:r w:rsidRPr="00603725">
              <w:rPr>
                <w:sz w:val="18"/>
                <w:szCs w:val="18"/>
                <w:lang w:val="fr-CH"/>
              </w:rPr>
              <w:t>Avis de contrôle antidopage obligatoire (</w:t>
            </w:r>
            <w:r w:rsidR="000C7F84" w:rsidRPr="00603725">
              <w:rPr>
                <w:sz w:val="18"/>
                <w:szCs w:val="18"/>
                <w:lang w:val="fr-CH"/>
              </w:rPr>
              <w:t>hommes/</w:t>
            </w:r>
            <w:proofErr w:type="gramStart"/>
            <w:r w:rsidR="000C7F84" w:rsidRPr="00603725">
              <w:rPr>
                <w:sz w:val="18"/>
                <w:szCs w:val="18"/>
                <w:lang w:val="fr-CH"/>
              </w:rPr>
              <w:t>femmes)</w:t>
            </w:r>
            <w:r w:rsidR="00E97835" w:rsidRPr="007717C1">
              <w:rPr>
                <w:sz w:val="18"/>
                <w:szCs w:val="18"/>
                <w:lang w:val="fr-CH"/>
              </w:rPr>
              <w:t>*</w:t>
            </w:r>
            <w:proofErr w:type="gramEnd"/>
            <w:r w:rsidR="004605FA" w:rsidRPr="007717C1">
              <w:rPr>
                <w:sz w:val="18"/>
                <w:szCs w:val="18"/>
                <w:lang w:val="fr-CH"/>
              </w:rPr>
              <w:t>*</w:t>
            </w:r>
          </w:p>
        </w:tc>
        <w:tc>
          <w:tcPr>
            <w:tcW w:w="3209" w:type="dxa"/>
          </w:tcPr>
          <w:p w14:paraId="6A5C5CDE" w14:textId="40A675B2" w:rsidR="006610C1" w:rsidRDefault="006610C1" w:rsidP="006610C1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18646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10" w:type="dxa"/>
          </w:tcPr>
          <w:p w14:paraId="7463A4C9" w14:textId="47A0DAFA" w:rsidR="006610C1" w:rsidRDefault="006610C1" w:rsidP="006610C1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7460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D24A18" w14:textId="08E5EDBB" w:rsidR="007E7F15" w:rsidRPr="00C75B47" w:rsidRDefault="00E97835" w:rsidP="00054D3A">
      <w:pPr>
        <w:rPr>
          <w:i/>
          <w:iCs/>
          <w:sz w:val="16"/>
          <w:szCs w:val="16"/>
          <w:lang w:val="fr-CH"/>
        </w:rPr>
      </w:pPr>
      <w:r w:rsidRPr="00C75B47">
        <w:rPr>
          <w:i/>
          <w:iCs/>
          <w:sz w:val="16"/>
          <w:szCs w:val="16"/>
          <w:lang w:val="fr-CH"/>
        </w:rPr>
        <w:t>*</w:t>
      </w:r>
      <w:r w:rsidR="00563626" w:rsidRPr="00C75B47">
        <w:rPr>
          <w:i/>
          <w:iCs/>
          <w:sz w:val="16"/>
          <w:szCs w:val="16"/>
          <w:lang w:val="fr-CH"/>
        </w:rPr>
        <w:t xml:space="preserve"> </w:t>
      </w:r>
      <w:r w:rsidR="00367C87" w:rsidRPr="00C75B47">
        <w:rPr>
          <w:i/>
          <w:iCs/>
          <w:sz w:val="16"/>
          <w:szCs w:val="16"/>
          <w:lang w:val="fr-CH"/>
        </w:rPr>
        <w:t>pour les catégories hommes/femmes, U23 et U20 ou des records absolu</w:t>
      </w:r>
      <w:r w:rsidR="00A77D5E" w:rsidRPr="00C75B47">
        <w:rPr>
          <w:i/>
          <w:iCs/>
          <w:sz w:val="16"/>
          <w:szCs w:val="16"/>
          <w:lang w:val="fr-CH"/>
        </w:rPr>
        <w:t>s</w:t>
      </w:r>
      <w:r w:rsidR="00BB5816" w:rsidRPr="00C75B47">
        <w:rPr>
          <w:i/>
          <w:iCs/>
          <w:sz w:val="16"/>
          <w:szCs w:val="16"/>
          <w:lang w:val="fr-CH"/>
        </w:rPr>
        <w:t xml:space="preserve"> </w:t>
      </w:r>
      <w:r w:rsidR="00A77D5E" w:rsidRPr="00C75B47">
        <w:rPr>
          <w:i/>
          <w:iCs/>
          <w:sz w:val="16"/>
          <w:szCs w:val="16"/>
          <w:lang w:val="fr-CH"/>
        </w:rPr>
        <w:t xml:space="preserve">dès </w:t>
      </w:r>
      <w:r w:rsidR="00BB5816" w:rsidRPr="00C75B47">
        <w:rPr>
          <w:i/>
          <w:iCs/>
          <w:sz w:val="16"/>
          <w:szCs w:val="16"/>
          <w:lang w:val="fr-CH"/>
        </w:rPr>
        <w:t>U18 et plus jeunes</w:t>
      </w:r>
    </w:p>
    <w:p w14:paraId="779BA677" w14:textId="49E4701B" w:rsidR="002E1916" w:rsidRPr="00C75B47" w:rsidRDefault="002E1916" w:rsidP="00054D3A">
      <w:pPr>
        <w:rPr>
          <w:i/>
          <w:iCs/>
          <w:sz w:val="16"/>
          <w:szCs w:val="16"/>
          <w:lang w:val="fr-CH"/>
        </w:rPr>
      </w:pPr>
      <w:r w:rsidRPr="00C75B47">
        <w:rPr>
          <w:i/>
          <w:iCs/>
          <w:sz w:val="16"/>
          <w:szCs w:val="16"/>
          <w:lang w:val="fr-CH"/>
        </w:rPr>
        <w:t>*</w:t>
      </w:r>
      <w:r w:rsidR="004605FA" w:rsidRPr="00C75B47">
        <w:rPr>
          <w:i/>
          <w:iCs/>
          <w:sz w:val="16"/>
          <w:szCs w:val="16"/>
          <w:lang w:val="fr-CH"/>
        </w:rPr>
        <w:t>*</w:t>
      </w:r>
      <w:r w:rsidRPr="00C75B47">
        <w:rPr>
          <w:i/>
          <w:iCs/>
          <w:sz w:val="16"/>
          <w:szCs w:val="16"/>
          <w:lang w:val="fr-CH"/>
        </w:rPr>
        <w:t xml:space="preserve"> s'applique également aux jeunes athlètes dans les catégories U23 et plus jeunes avec des records absolus</w:t>
      </w:r>
    </w:p>
    <w:p w14:paraId="6781D3DD" w14:textId="77777777" w:rsidR="00E97835" w:rsidRPr="00563626" w:rsidRDefault="00E97835" w:rsidP="00054D3A">
      <w:pPr>
        <w:rPr>
          <w:lang w:val="fr-CH"/>
        </w:rPr>
      </w:pP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15685" w14:paraId="79E4CC03" w14:textId="1231AAD5" w:rsidTr="009F056B">
        <w:tc>
          <w:tcPr>
            <w:tcW w:w="9640" w:type="dxa"/>
            <w:shd w:val="clear" w:color="auto" w:fill="FDE9D9" w:themeFill="accent6" w:themeFillTint="33"/>
          </w:tcPr>
          <w:p w14:paraId="1673632E" w14:textId="7D082C26" w:rsidR="00715685" w:rsidRPr="00715685" w:rsidRDefault="004E7641" w:rsidP="00054D3A">
            <w:pPr>
              <w:rPr>
                <w:b/>
                <w:bCs/>
              </w:rPr>
            </w:pPr>
            <w:r>
              <w:rPr>
                <w:b/>
                <w:bCs/>
              </w:rPr>
              <w:t>Records réalisés</w:t>
            </w:r>
          </w:p>
        </w:tc>
      </w:tr>
      <w:tr w:rsidR="001D743D" w:rsidRPr="002E1916" w14:paraId="7368A010" w14:textId="68D7EE29" w:rsidTr="00B9439F">
        <w:tc>
          <w:tcPr>
            <w:tcW w:w="9640" w:type="dxa"/>
          </w:tcPr>
          <w:p w14:paraId="3ED892EE" w14:textId="46039BBB" w:rsidR="001D743D" w:rsidRPr="001D743D" w:rsidRDefault="001D743D" w:rsidP="00054D3A">
            <w:pPr>
              <w:rPr>
                <w:lang w:val="fr-CH"/>
              </w:rPr>
            </w:pPr>
            <w:r w:rsidRPr="001D743D">
              <w:rPr>
                <w:lang w:val="fr-CH"/>
              </w:rPr>
              <w:t>Nom</w:t>
            </w:r>
            <w:r w:rsidR="0070137C">
              <w:rPr>
                <w:lang w:val="fr-CH"/>
              </w:rPr>
              <w:t>, p</w:t>
            </w:r>
            <w:r w:rsidRPr="001D743D">
              <w:rPr>
                <w:lang w:val="fr-CH"/>
              </w:rPr>
              <w:t>rénom</w:t>
            </w:r>
            <w:r w:rsidR="0070137C">
              <w:rPr>
                <w:lang w:val="fr-CH"/>
              </w:rPr>
              <w:t>, c</w:t>
            </w:r>
            <w:r w:rsidRPr="001D743D">
              <w:rPr>
                <w:lang w:val="fr-CH"/>
              </w:rPr>
              <w:t>at</w:t>
            </w:r>
            <w:r w:rsidR="0070137C">
              <w:rPr>
                <w:lang w:val="fr-CH"/>
              </w:rPr>
              <w:t>égorie, d</w:t>
            </w:r>
            <w:r w:rsidRPr="001D743D">
              <w:rPr>
                <w:lang w:val="fr-CH"/>
              </w:rPr>
              <w:t>iscipline</w:t>
            </w:r>
            <w:r>
              <w:rPr>
                <w:lang w:val="fr-CH"/>
              </w:rPr>
              <w:t>, r</w:t>
            </w:r>
            <w:r w:rsidRPr="001D743D">
              <w:rPr>
                <w:lang w:val="fr-CH"/>
              </w:rPr>
              <w:t>ésultat</w:t>
            </w:r>
          </w:p>
        </w:tc>
      </w:tr>
      <w:tr w:rsidR="00DE2F2E" w14:paraId="056073DE" w14:textId="63B0A4FC" w:rsidTr="00E25DBF">
        <w:sdt>
          <w:sdtPr>
            <w:id w:val="491461010"/>
            <w:placeholder>
              <w:docPart w:val="DefaultPlaceholder_-1854013440"/>
            </w:placeholder>
          </w:sdtPr>
          <w:sdtEndPr/>
          <w:sdtContent>
            <w:tc>
              <w:tcPr>
                <w:tcW w:w="9640" w:type="dxa"/>
              </w:tcPr>
              <w:p w14:paraId="0AB649E4" w14:textId="14D82CA0" w:rsidR="00DE2F2E" w:rsidRDefault="00DE2F2E" w:rsidP="00054D3A">
                <w:r>
                  <w:t xml:space="preserve"> </w:t>
                </w:r>
              </w:p>
            </w:tc>
          </w:sdtContent>
        </w:sdt>
      </w:tr>
      <w:tr w:rsidR="008C1DB0" w14:paraId="34ABC58A" w14:textId="77777777" w:rsidTr="00E25DBF">
        <w:tc>
          <w:tcPr>
            <w:tcW w:w="9640" w:type="dxa"/>
          </w:tcPr>
          <w:p w14:paraId="6A9A1886" w14:textId="77777777" w:rsidR="008C1DB0" w:rsidRDefault="008C1DB0" w:rsidP="00054D3A"/>
        </w:tc>
      </w:tr>
      <w:tr w:rsidR="00DE2F2E" w14:paraId="4096D3DA" w14:textId="77777777" w:rsidTr="00E25DBF">
        <w:sdt>
          <w:sdtPr>
            <w:id w:val="-1055927962"/>
            <w:placeholder>
              <w:docPart w:val="DefaultPlaceholder_-1854013440"/>
            </w:placeholder>
          </w:sdtPr>
          <w:sdtEndPr/>
          <w:sdtContent>
            <w:tc>
              <w:tcPr>
                <w:tcW w:w="9640" w:type="dxa"/>
              </w:tcPr>
              <w:p w14:paraId="330ACE3D" w14:textId="7E4872EB" w:rsidR="00DE2F2E" w:rsidRDefault="00DE2F2E" w:rsidP="00054D3A">
                <w:r>
                  <w:t xml:space="preserve"> </w:t>
                </w:r>
              </w:p>
            </w:tc>
          </w:sdtContent>
        </w:sdt>
      </w:tr>
      <w:tr w:rsidR="008C1DB0" w14:paraId="1741877C" w14:textId="77777777" w:rsidTr="00E25DBF">
        <w:tc>
          <w:tcPr>
            <w:tcW w:w="9640" w:type="dxa"/>
          </w:tcPr>
          <w:p w14:paraId="528A1B2E" w14:textId="77777777" w:rsidR="008C1DB0" w:rsidRDefault="008C1DB0" w:rsidP="00054D3A"/>
        </w:tc>
      </w:tr>
      <w:tr w:rsidR="00DE2F2E" w14:paraId="72BE304D" w14:textId="77777777" w:rsidTr="00E25DBF">
        <w:sdt>
          <w:sdtPr>
            <w:id w:val="-789745666"/>
            <w:placeholder>
              <w:docPart w:val="DefaultPlaceholder_-1854013440"/>
            </w:placeholder>
          </w:sdtPr>
          <w:sdtEndPr/>
          <w:sdtContent>
            <w:tc>
              <w:tcPr>
                <w:tcW w:w="9640" w:type="dxa"/>
              </w:tcPr>
              <w:p w14:paraId="543E3D30" w14:textId="3E29996E" w:rsidR="00DE2F2E" w:rsidRDefault="00DE2F2E" w:rsidP="00054D3A">
                <w:r>
                  <w:t xml:space="preserve"> </w:t>
                </w:r>
              </w:p>
            </w:tc>
          </w:sdtContent>
        </w:sdt>
      </w:tr>
    </w:tbl>
    <w:p w14:paraId="73A54356" w14:textId="3CBA02A1" w:rsidR="00ED3285" w:rsidRDefault="00ED3285" w:rsidP="00054D3A"/>
    <w:p w14:paraId="6D84D77A" w14:textId="1C4B677F" w:rsidR="00626751" w:rsidRDefault="00626751" w:rsidP="00054D3A"/>
    <w:p w14:paraId="4ABE0A8A" w14:textId="77777777" w:rsidR="00C75B47" w:rsidRDefault="00C75B47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2920" w:rsidRPr="002E1916" w14:paraId="6D1F6FAF" w14:textId="77777777" w:rsidTr="00FE2920">
        <w:tc>
          <w:tcPr>
            <w:tcW w:w="9628" w:type="dxa"/>
            <w:shd w:val="clear" w:color="auto" w:fill="FDE9D9" w:themeFill="accent6" w:themeFillTint="33"/>
          </w:tcPr>
          <w:p w14:paraId="169855C7" w14:textId="7F50D149" w:rsidR="00FE2920" w:rsidRPr="002379F4" w:rsidRDefault="004E7641" w:rsidP="00B62BC2">
            <w:pPr>
              <w:pStyle w:val="Listenabsatz"/>
              <w:numPr>
                <w:ilvl w:val="0"/>
                <w:numId w:val="19"/>
              </w:numPr>
              <w:ind w:left="456" w:hanging="456"/>
              <w:rPr>
                <w:b/>
                <w:bCs/>
                <w:lang w:val="fr-CH"/>
              </w:rPr>
            </w:pPr>
            <w:r w:rsidRPr="002379F4">
              <w:rPr>
                <w:b/>
                <w:bCs/>
                <w:lang w:val="fr-CH"/>
              </w:rPr>
              <w:t xml:space="preserve">Remarques </w:t>
            </w:r>
            <w:r w:rsidR="00712E9C">
              <w:rPr>
                <w:b/>
                <w:bCs/>
                <w:lang w:val="fr-CH"/>
              </w:rPr>
              <w:t xml:space="preserve">générales </w:t>
            </w:r>
            <w:r w:rsidRPr="002379F4">
              <w:rPr>
                <w:b/>
                <w:bCs/>
                <w:lang w:val="fr-CH"/>
              </w:rPr>
              <w:t>sur la compétition</w:t>
            </w:r>
            <w:r w:rsidR="002379F4" w:rsidRPr="002379F4">
              <w:rPr>
                <w:b/>
                <w:bCs/>
                <w:lang w:val="fr-CH"/>
              </w:rPr>
              <w:t xml:space="preserve"> </w:t>
            </w:r>
            <w:r w:rsidR="00712E9C" w:rsidRPr="005877BA">
              <w:rPr>
                <w:sz w:val="18"/>
                <w:szCs w:val="18"/>
                <w:lang w:val="fr-CH"/>
              </w:rPr>
              <w:t xml:space="preserve">(Organisation, </w:t>
            </w:r>
            <w:r w:rsidR="00274371" w:rsidRPr="005877BA">
              <w:rPr>
                <w:sz w:val="18"/>
                <w:szCs w:val="18"/>
                <w:lang w:val="fr-CH"/>
              </w:rPr>
              <w:t xml:space="preserve">procédure, horaire, </w:t>
            </w:r>
            <w:r w:rsidR="009553F1" w:rsidRPr="005877BA">
              <w:rPr>
                <w:sz w:val="18"/>
                <w:szCs w:val="18"/>
                <w:lang w:val="fr-CH"/>
              </w:rPr>
              <w:t xml:space="preserve">conditions, </w:t>
            </w:r>
            <w:r w:rsidR="0027442F" w:rsidRPr="005877BA">
              <w:rPr>
                <w:sz w:val="18"/>
                <w:szCs w:val="18"/>
                <w:lang w:val="fr-CH"/>
              </w:rPr>
              <w:t>incidents spécifiques,</w:t>
            </w:r>
            <w:r w:rsidR="005877BA">
              <w:rPr>
                <w:sz w:val="18"/>
                <w:szCs w:val="18"/>
                <w:lang w:val="fr-CH"/>
              </w:rPr>
              <w:t xml:space="preserve"> </w:t>
            </w:r>
            <w:r w:rsidR="0027442F" w:rsidRPr="005877BA">
              <w:rPr>
                <w:sz w:val="18"/>
                <w:szCs w:val="18"/>
                <w:lang w:val="fr-CH"/>
              </w:rPr>
              <w:t>…</w:t>
            </w:r>
          </w:p>
        </w:tc>
      </w:tr>
      <w:tr w:rsidR="00FE2920" w:rsidRPr="002379F4" w14:paraId="7B11E79C" w14:textId="77777777" w:rsidTr="00FE2920">
        <w:tc>
          <w:tcPr>
            <w:tcW w:w="9628" w:type="dxa"/>
          </w:tcPr>
          <w:p w14:paraId="5C0F2B81" w14:textId="402D6DF7" w:rsidR="006E1379" w:rsidRPr="00B95746" w:rsidRDefault="009006D3" w:rsidP="00054D3A">
            <w:sdt>
              <w:sdtPr>
                <w:rPr>
                  <w:lang w:val="fr-CH"/>
                </w:rPr>
                <w:id w:val="358094256"/>
                <w:placeholder>
                  <w:docPart w:val="DefaultPlaceholder_-1854013440"/>
                </w:placeholder>
              </w:sdtPr>
              <w:sdtEndPr/>
              <w:sdtContent>
                <w:r w:rsidR="00B95746" w:rsidRPr="00634090">
                  <w:t xml:space="preserve"> </w:t>
                </w:r>
              </w:sdtContent>
            </w:sdt>
            <w:sdt>
              <w:sdtPr>
                <w:rPr>
                  <w:lang w:val="fr-CH"/>
                </w:rPr>
                <w:id w:val="75791932"/>
                <w:placeholder>
                  <w:docPart w:val="DefaultPlaceholder_-1854013440"/>
                </w:placeholder>
              </w:sdtPr>
              <w:sdtEndPr/>
              <w:sdtContent>
                <w:r w:rsidR="00887747">
                  <w:rPr>
                    <w:lang w:val="fr-CH"/>
                  </w:rPr>
                  <w:t xml:space="preserve"> </w:t>
                </w:r>
              </w:sdtContent>
            </w:sdt>
          </w:p>
          <w:p w14:paraId="6A0C75D9" w14:textId="5DD8AA6E" w:rsidR="006E1379" w:rsidRPr="00B95746" w:rsidRDefault="006E1379" w:rsidP="00054D3A"/>
        </w:tc>
      </w:tr>
    </w:tbl>
    <w:p w14:paraId="5493FFD0" w14:textId="77777777" w:rsidR="00624B26" w:rsidRPr="00B95746" w:rsidRDefault="00624B26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F6244F" w14:paraId="0B9E735D" w14:textId="77777777" w:rsidTr="000A56B6">
        <w:tc>
          <w:tcPr>
            <w:tcW w:w="3256" w:type="dxa"/>
          </w:tcPr>
          <w:p w14:paraId="61E2F316" w14:textId="10F0F3DD" w:rsidR="00F6244F" w:rsidRPr="006E1379" w:rsidRDefault="004E7641" w:rsidP="000A56B6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  <w:r w:rsidR="00F6244F" w:rsidRPr="006E1379">
              <w:rPr>
                <w:b/>
                <w:bCs/>
              </w:rPr>
              <w:t>/Dat</w:t>
            </w:r>
            <w:r>
              <w:rPr>
                <w:b/>
                <w:bCs/>
              </w:rPr>
              <w:t>e</w:t>
            </w:r>
            <w:r w:rsidR="00F6244F" w:rsidRPr="006E1379">
              <w:rPr>
                <w:b/>
                <w:bCs/>
              </w:rPr>
              <w:t>:</w:t>
            </w:r>
          </w:p>
        </w:tc>
        <w:sdt>
          <w:sdtPr>
            <w:id w:val="-947540371"/>
            <w:placeholder>
              <w:docPart w:val="DefaultPlaceholder_-1854013440"/>
            </w:placeholder>
          </w:sdtPr>
          <w:sdtEndPr/>
          <w:sdtContent>
            <w:tc>
              <w:tcPr>
                <w:tcW w:w="6372" w:type="dxa"/>
              </w:tcPr>
              <w:p w14:paraId="5A947020" w14:textId="2DD44108" w:rsidR="00F6244F" w:rsidRDefault="00B95746" w:rsidP="000A56B6">
                <w:r>
                  <w:t xml:space="preserve"> </w:t>
                </w:r>
              </w:p>
            </w:tc>
          </w:sdtContent>
        </w:sdt>
      </w:tr>
      <w:tr w:rsidR="00F6244F" w14:paraId="6C0FDFD3" w14:textId="77777777" w:rsidTr="000A56B6">
        <w:tc>
          <w:tcPr>
            <w:tcW w:w="3256" w:type="dxa"/>
          </w:tcPr>
          <w:p w14:paraId="58BC744D" w14:textId="1210B1E9" w:rsidR="00F6244F" w:rsidRPr="00DD4C72" w:rsidRDefault="004E7641" w:rsidP="000A56B6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sdt>
          <w:sdtPr>
            <w:id w:val="2124882933"/>
            <w:placeholder>
              <w:docPart w:val="DefaultPlaceholder_-1854013440"/>
            </w:placeholder>
          </w:sdtPr>
          <w:sdtEndPr/>
          <w:sdtContent>
            <w:tc>
              <w:tcPr>
                <w:tcW w:w="6372" w:type="dxa"/>
              </w:tcPr>
              <w:p w14:paraId="50C68CAE" w14:textId="16DB360A" w:rsidR="00F6244F" w:rsidRDefault="00634090" w:rsidP="000A56B6">
                <w:r>
                  <w:t xml:space="preserve"> </w:t>
                </w:r>
              </w:p>
            </w:tc>
          </w:sdtContent>
        </w:sdt>
      </w:tr>
    </w:tbl>
    <w:p w14:paraId="466FB312" w14:textId="03EA4E3E" w:rsidR="00FE2920" w:rsidRDefault="00FE2920" w:rsidP="00054D3A"/>
    <w:p w14:paraId="36573C29" w14:textId="4C6D4E87" w:rsidR="00DD4C72" w:rsidRDefault="00DD4C72" w:rsidP="00054D3A"/>
    <w:p w14:paraId="495D0B06" w14:textId="77777777" w:rsidR="00A03DD7" w:rsidRDefault="00A03DD7" w:rsidP="00054D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186"/>
        <w:gridCol w:w="3186"/>
      </w:tblGrid>
      <w:tr w:rsidR="00F6244F" w14:paraId="13EF3994" w14:textId="77777777" w:rsidTr="000A56B6">
        <w:tc>
          <w:tcPr>
            <w:tcW w:w="9628" w:type="dxa"/>
            <w:gridSpan w:val="3"/>
            <w:shd w:val="clear" w:color="auto" w:fill="FDE9D9" w:themeFill="accent6" w:themeFillTint="33"/>
          </w:tcPr>
          <w:p w14:paraId="4D06AB87" w14:textId="6DF81000" w:rsidR="00F6244F" w:rsidRDefault="00AF4981" w:rsidP="000A56B6">
            <w:r>
              <w:rPr>
                <w:b/>
                <w:bCs/>
              </w:rPr>
              <w:t>Annexes</w:t>
            </w:r>
          </w:p>
        </w:tc>
      </w:tr>
      <w:tr w:rsidR="00AF4981" w14:paraId="704F9E6C" w14:textId="77777777" w:rsidTr="00F70F08">
        <w:tc>
          <w:tcPr>
            <w:tcW w:w="3256" w:type="dxa"/>
          </w:tcPr>
          <w:p w14:paraId="5B80ACF1" w14:textId="2A838D2C" w:rsidR="00AF4981" w:rsidRDefault="00AF4981" w:rsidP="006610C1">
            <w:r>
              <w:t>Lien au classement</w:t>
            </w:r>
          </w:p>
        </w:tc>
        <w:sdt>
          <w:sdtPr>
            <w:rPr>
              <w:sz w:val="24"/>
              <w:szCs w:val="24"/>
            </w:rPr>
            <w:id w:val="271361356"/>
            <w:placeholder>
              <w:docPart w:val="DefaultPlaceholder_-1854013440"/>
            </w:placeholder>
          </w:sdtPr>
          <w:sdtEndPr/>
          <w:sdtContent>
            <w:tc>
              <w:tcPr>
                <w:tcW w:w="6372" w:type="dxa"/>
                <w:gridSpan w:val="2"/>
              </w:tcPr>
              <w:p w14:paraId="72779302" w14:textId="26BFCE6A" w:rsidR="00AF4981" w:rsidRPr="00AF4981" w:rsidRDefault="00B95746" w:rsidP="00AF498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10C1" w14:paraId="5D67407F" w14:textId="77777777" w:rsidTr="000A56B6">
        <w:tc>
          <w:tcPr>
            <w:tcW w:w="3256" w:type="dxa"/>
          </w:tcPr>
          <w:p w14:paraId="7669BEA5" w14:textId="2ACED295" w:rsidR="006610C1" w:rsidRDefault="002379F4" w:rsidP="006610C1">
            <w:r>
              <w:t>Documents du record</w:t>
            </w:r>
          </w:p>
        </w:tc>
        <w:tc>
          <w:tcPr>
            <w:tcW w:w="3186" w:type="dxa"/>
          </w:tcPr>
          <w:p w14:paraId="67AF8F16" w14:textId="3B26447C" w:rsidR="006610C1" w:rsidRDefault="006610C1" w:rsidP="006610C1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15441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86" w:type="dxa"/>
          </w:tcPr>
          <w:p w14:paraId="51C3BE45" w14:textId="6E47E9E5" w:rsidR="006610C1" w:rsidRDefault="00887747" w:rsidP="006610C1">
            <w:pPr>
              <w:jc w:val="center"/>
            </w:pPr>
            <w:r>
              <w:t>aucuns</w:t>
            </w:r>
            <w:r w:rsidR="006610C1">
              <w:t xml:space="preserve"> </w:t>
            </w:r>
            <w:sdt>
              <w:sdtPr>
                <w:rPr>
                  <w:sz w:val="24"/>
                  <w:szCs w:val="24"/>
                </w:rPr>
                <w:id w:val="41227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6751" w14:paraId="7509BEFD" w14:textId="77777777" w:rsidTr="000A56B6">
        <w:tc>
          <w:tcPr>
            <w:tcW w:w="3256" w:type="dxa"/>
          </w:tcPr>
          <w:p w14:paraId="7AC77812" w14:textId="1D7F5398" w:rsidR="00626751" w:rsidRDefault="00626751" w:rsidP="00626751">
            <w:r>
              <w:t>Protocole du mesurage électronique</w:t>
            </w:r>
          </w:p>
        </w:tc>
        <w:tc>
          <w:tcPr>
            <w:tcW w:w="3186" w:type="dxa"/>
          </w:tcPr>
          <w:p w14:paraId="5156523C" w14:textId="014C0CC4" w:rsidR="00626751" w:rsidRDefault="00626751" w:rsidP="00626751">
            <w:pPr>
              <w:jc w:val="center"/>
            </w:pPr>
            <w:r>
              <w:t xml:space="preserve">oui </w:t>
            </w:r>
            <w:sdt>
              <w:sdtPr>
                <w:rPr>
                  <w:sz w:val="24"/>
                  <w:szCs w:val="24"/>
                </w:rPr>
                <w:id w:val="-2595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86" w:type="dxa"/>
          </w:tcPr>
          <w:p w14:paraId="779D9FD6" w14:textId="3A643F83" w:rsidR="00626751" w:rsidRDefault="00626751" w:rsidP="00626751">
            <w:pPr>
              <w:jc w:val="center"/>
            </w:pPr>
            <w:r>
              <w:t xml:space="preserve">non </w:t>
            </w:r>
            <w:sdt>
              <w:sdtPr>
                <w:rPr>
                  <w:sz w:val="24"/>
                  <w:szCs w:val="24"/>
                </w:rPr>
                <w:id w:val="17856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F5FBB3" w14:textId="77777777" w:rsidR="00F6244F" w:rsidRDefault="00F6244F" w:rsidP="00054D3A"/>
    <w:p w14:paraId="07FBECDA" w14:textId="77777777" w:rsidR="00806F3D" w:rsidRPr="00054D3A" w:rsidRDefault="00806F3D" w:rsidP="00F6244F">
      <w:pPr>
        <w:pStyle w:val="Fliesstext"/>
        <w:jc w:val="left"/>
      </w:pPr>
    </w:p>
    <w:sectPr w:rsidR="00806F3D" w:rsidRPr="00054D3A" w:rsidSect="008B6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993" w:left="1134" w:header="0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D3312" w14:textId="77777777" w:rsidR="008B674B" w:rsidRDefault="008B674B">
      <w:r>
        <w:separator/>
      </w:r>
    </w:p>
  </w:endnote>
  <w:endnote w:type="continuationSeparator" w:id="0">
    <w:p w14:paraId="210177B6" w14:textId="77777777" w:rsidR="008B674B" w:rsidRDefault="008B674B">
      <w:r>
        <w:continuationSeparator/>
      </w:r>
    </w:p>
  </w:endnote>
  <w:endnote w:type="continuationNotice" w:id="1">
    <w:p w14:paraId="33831025" w14:textId="77777777" w:rsidR="008B674B" w:rsidRDefault="008B6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4BE3C" w14:textId="77777777" w:rsidR="001E4698" w:rsidRDefault="001E4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2213674"/>
      <w:docPartObj>
        <w:docPartGallery w:val="Page Numbers (Bottom of Page)"/>
        <w:docPartUnique/>
      </w:docPartObj>
    </w:sdtPr>
    <w:sdtEndPr/>
    <w:sdtContent>
      <w:p w14:paraId="1770A4C3" w14:textId="1F1CD262" w:rsidR="00F70F08" w:rsidRDefault="00F70F08">
        <w:pPr>
          <w:pStyle w:val="Fuzeile"/>
          <w:jc w:val="right"/>
        </w:pPr>
        <w:r w:rsidRPr="00E11143">
          <w:rPr>
            <w:sz w:val="16"/>
            <w:szCs w:val="16"/>
          </w:rPr>
          <w:fldChar w:fldCharType="begin"/>
        </w:r>
        <w:r w:rsidRPr="00E11143">
          <w:rPr>
            <w:sz w:val="16"/>
            <w:szCs w:val="16"/>
          </w:rPr>
          <w:instrText>PAGE   \* MERGEFORMAT</w:instrText>
        </w:r>
        <w:r w:rsidRPr="00E11143">
          <w:rPr>
            <w:sz w:val="16"/>
            <w:szCs w:val="16"/>
          </w:rPr>
          <w:fldChar w:fldCharType="separate"/>
        </w:r>
        <w:r w:rsidRPr="00E11143">
          <w:rPr>
            <w:sz w:val="16"/>
            <w:szCs w:val="16"/>
            <w:lang w:val="de-DE"/>
          </w:rPr>
          <w:t>2</w:t>
        </w:r>
        <w:r w:rsidRPr="00E11143">
          <w:rPr>
            <w:sz w:val="16"/>
            <w:szCs w:val="16"/>
          </w:rPr>
          <w:fldChar w:fldCharType="end"/>
        </w:r>
      </w:p>
    </w:sdtContent>
  </w:sdt>
  <w:p w14:paraId="73A3B3F8" w14:textId="77777777" w:rsidR="00F70F08" w:rsidRPr="00562CD6" w:rsidRDefault="00F70F08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C" w14:textId="4AE22D51" w:rsidR="00F70F08" w:rsidRPr="00544A26" w:rsidRDefault="00F70F08" w:rsidP="0024175F">
    <w:pPr>
      <w:jc w:val="right"/>
      <w:rPr>
        <w:sz w:val="16"/>
        <w:szCs w:val="16"/>
      </w:rPr>
    </w:pPr>
    <w:r>
      <w:rPr>
        <w:sz w:val="16"/>
        <w:szCs w:val="16"/>
      </w:rPr>
      <w:t>1</w:t>
    </w:r>
  </w:p>
  <w:p w14:paraId="73A3B3FD" w14:textId="77777777" w:rsidR="00F70F08" w:rsidRPr="00562CD6" w:rsidRDefault="00F70F08" w:rsidP="00AA102E">
    <w:pPr>
      <w:pStyle w:val="Fuzeile"/>
      <w:rPr>
        <w:sz w:val="16"/>
        <w:szCs w:val="16"/>
      </w:rPr>
    </w:pPr>
    <w:r w:rsidRPr="00562CD6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3A3B400" wp14:editId="73A3B401">
          <wp:simplePos x="0" y="0"/>
          <wp:positionH relativeFrom="column">
            <wp:posOffset>-652780</wp:posOffset>
          </wp:positionH>
          <wp:positionV relativeFrom="paragraph">
            <wp:posOffset>1007110</wp:posOffset>
          </wp:positionV>
          <wp:extent cx="7179310" cy="438150"/>
          <wp:effectExtent l="0" t="0" r="0" b="0"/>
          <wp:wrapNone/>
          <wp:docPr id="22" name="Bild 32" descr="fusszeile_2009_originaldatei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usszeile_2009_originaldatei_allgem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091"/>
                  <a:stretch>
                    <a:fillRect/>
                  </a:stretch>
                </pic:blipFill>
                <pic:spPr bwMode="auto">
                  <a:xfrm>
                    <a:off x="0" y="0"/>
                    <a:ext cx="71793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14D12" w14:textId="77777777" w:rsidR="008B674B" w:rsidRDefault="008B674B">
      <w:r>
        <w:separator/>
      </w:r>
    </w:p>
  </w:footnote>
  <w:footnote w:type="continuationSeparator" w:id="0">
    <w:p w14:paraId="486D4465" w14:textId="77777777" w:rsidR="008B674B" w:rsidRDefault="008B674B">
      <w:r>
        <w:continuationSeparator/>
      </w:r>
    </w:p>
  </w:footnote>
  <w:footnote w:type="continuationNotice" w:id="1">
    <w:p w14:paraId="5E4DDE9F" w14:textId="77777777" w:rsidR="008B674B" w:rsidRDefault="008B67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F2071" w14:textId="77777777" w:rsidR="001E4698" w:rsidRDefault="001E4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6" w14:textId="17B87842" w:rsidR="00F70F08" w:rsidRDefault="00F70F08" w:rsidP="00EB69C8">
    <w:pPr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3B3F9" w14:textId="2BF8B892" w:rsidR="00F70F08" w:rsidRPr="00562CD6" w:rsidRDefault="001E4698" w:rsidP="001E4698">
    <w:pPr>
      <w:pStyle w:val="Kopfzeile"/>
      <w:ind w:left="-1134"/>
    </w:pPr>
    <w:r>
      <w:rPr>
        <w:noProof/>
      </w:rPr>
      <w:drawing>
        <wp:inline distT="0" distB="0" distL="0" distR="0" wp14:anchorId="174527C7" wp14:editId="5555F36D">
          <wp:extent cx="6120130" cy="1294765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9441B"/>
    <w:multiLevelType w:val="hybridMultilevel"/>
    <w:tmpl w:val="031CB988"/>
    <w:lvl w:ilvl="0" w:tplc="DB82B15A">
      <w:start w:val="1"/>
      <w:numFmt w:val="bullet"/>
      <w:lvlText w:val="-"/>
      <w:lvlJc w:val="left"/>
      <w:pPr>
        <w:tabs>
          <w:tab w:val="num" w:pos="1061"/>
        </w:tabs>
        <w:ind w:left="1041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" w15:restartNumberingAfterBreak="0">
    <w:nsid w:val="07130E5F"/>
    <w:multiLevelType w:val="hybridMultilevel"/>
    <w:tmpl w:val="7572F938"/>
    <w:lvl w:ilvl="0" w:tplc="08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A82D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3B3232"/>
    <w:multiLevelType w:val="hybridMultilevel"/>
    <w:tmpl w:val="4D041C7C"/>
    <w:lvl w:ilvl="0" w:tplc="1D0246C8">
      <w:start w:val="1"/>
      <w:numFmt w:val="bullet"/>
      <w:pStyle w:val="VertrgeAufzhlungen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6F3"/>
    <w:multiLevelType w:val="hybridMultilevel"/>
    <w:tmpl w:val="5A42F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4466"/>
    <w:multiLevelType w:val="hybridMultilevel"/>
    <w:tmpl w:val="0DFCC532"/>
    <w:lvl w:ilvl="0" w:tplc="B7B05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3C3E"/>
    <w:multiLevelType w:val="hybridMultilevel"/>
    <w:tmpl w:val="0DFCC532"/>
    <w:lvl w:ilvl="0" w:tplc="B7B05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9CF"/>
    <w:multiLevelType w:val="hybridMultilevel"/>
    <w:tmpl w:val="91C0EFFC"/>
    <w:lvl w:ilvl="0" w:tplc="5AB2D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F7FA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57D38"/>
    <w:multiLevelType w:val="hybridMultilevel"/>
    <w:tmpl w:val="9508DF42"/>
    <w:lvl w:ilvl="0" w:tplc="FFD085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2389A"/>
    <w:multiLevelType w:val="hybridMultilevel"/>
    <w:tmpl w:val="5C92E4C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1004"/>
    <w:multiLevelType w:val="hybridMultilevel"/>
    <w:tmpl w:val="41502476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FDE372D"/>
    <w:multiLevelType w:val="hybridMultilevel"/>
    <w:tmpl w:val="F86495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19D"/>
    <w:multiLevelType w:val="multilevel"/>
    <w:tmpl w:val="EB9677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528B6F71"/>
    <w:multiLevelType w:val="multilevel"/>
    <w:tmpl w:val="F5AC9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621A585A"/>
    <w:multiLevelType w:val="hybridMultilevel"/>
    <w:tmpl w:val="230CCA5A"/>
    <w:lvl w:ilvl="0" w:tplc="A212F35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1C11"/>
    <w:multiLevelType w:val="multilevel"/>
    <w:tmpl w:val="528AD60A"/>
    <w:styleLink w:val="VertrgeberschriftenGliederung"/>
    <w:lvl w:ilvl="0">
      <w:start w:val="1"/>
      <w:numFmt w:val="decimal"/>
      <w:pStyle w:val="Vertrge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ertrg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ertrg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38F43A2"/>
    <w:multiLevelType w:val="hybridMultilevel"/>
    <w:tmpl w:val="F782E162"/>
    <w:lvl w:ilvl="0" w:tplc="D1449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079"/>
    <w:multiLevelType w:val="hybridMultilevel"/>
    <w:tmpl w:val="EDF8F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6127"/>
    <w:multiLevelType w:val="hybridMultilevel"/>
    <w:tmpl w:val="0DFCC532"/>
    <w:lvl w:ilvl="0" w:tplc="B7B05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81AF8"/>
    <w:multiLevelType w:val="hybridMultilevel"/>
    <w:tmpl w:val="8F96E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03DEA"/>
    <w:multiLevelType w:val="multilevel"/>
    <w:tmpl w:val="36BC4D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10919723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94186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15981">
    <w:abstractNumId w:val="0"/>
  </w:num>
  <w:num w:numId="4" w16cid:durableId="1664048143">
    <w:abstractNumId w:val="1"/>
  </w:num>
  <w:num w:numId="5" w16cid:durableId="1417289014">
    <w:abstractNumId w:val="11"/>
  </w:num>
  <w:num w:numId="6" w16cid:durableId="1415011749">
    <w:abstractNumId w:val="8"/>
  </w:num>
  <w:num w:numId="7" w16cid:durableId="730925508">
    <w:abstractNumId w:val="15"/>
  </w:num>
  <w:num w:numId="8" w16cid:durableId="894312588">
    <w:abstractNumId w:val="21"/>
  </w:num>
  <w:num w:numId="9" w16cid:durableId="1135291344">
    <w:abstractNumId w:val="2"/>
  </w:num>
  <w:num w:numId="10" w16cid:durableId="379743747">
    <w:abstractNumId w:val="7"/>
  </w:num>
  <w:num w:numId="11" w16cid:durableId="2069182799">
    <w:abstractNumId w:val="9"/>
  </w:num>
  <w:num w:numId="12" w16cid:durableId="290594297">
    <w:abstractNumId w:val="17"/>
  </w:num>
  <w:num w:numId="13" w16cid:durableId="487017577">
    <w:abstractNumId w:val="4"/>
  </w:num>
  <w:num w:numId="14" w16cid:durableId="1955208169">
    <w:abstractNumId w:val="3"/>
  </w:num>
  <w:num w:numId="15" w16cid:durableId="1379237496">
    <w:abstractNumId w:val="16"/>
  </w:num>
  <w:num w:numId="16" w16cid:durableId="1484199464">
    <w:abstractNumId w:val="12"/>
  </w:num>
  <w:num w:numId="17" w16cid:durableId="315886068">
    <w:abstractNumId w:val="18"/>
  </w:num>
  <w:num w:numId="18" w16cid:durableId="2097481477">
    <w:abstractNumId w:val="10"/>
  </w:num>
  <w:num w:numId="19" w16cid:durableId="356466206">
    <w:abstractNumId w:val="19"/>
  </w:num>
  <w:num w:numId="20" w16cid:durableId="2093357375">
    <w:abstractNumId w:val="6"/>
  </w:num>
  <w:num w:numId="21" w16cid:durableId="196624228">
    <w:abstractNumId w:val="20"/>
  </w:num>
  <w:num w:numId="22" w16cid:durableId="1038820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eaklvgohaVc6tnARBrRDvHTPGoh//hx6M6QyYEh6G1ke5ST+QtwlsFXskTlN8sy2snAMCF8EejDi2SJE1Pukw==" w:salt="vMIuIf7RQQAPGWB0MyEHgw=="/>
  <w:defaultTabStop w:val="709"/>
  <w:autoHyphenation/>
  <w:consecutiveHyphenLimit w:val="3"/>
  <w:hyphenationZone w:val="43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64"/>
    <w:rsid w:val="000045E2"/>
    <w:rsid w:val="000054D3"/>
    <w:rsid w:val="000071A8"/>
    <w:rsid w:val="000128F5"/>
    <w:rsid w:val="000257CA"/>
    <w:rsid w:val="00043E29"/>
    <w:rsid w:val="00047CA4"/>
    <w:rsid w:val="00054C32"/>
    <w:rsid w:val="00054D3A"/>
    <w:rsid w:val="00060608"/>
    <w:rsid w:val="00060CC8"/>
    <w:rsid w:val="000614C8"/>
    <w:rsid w:val="00071083"/>
    <w:rsid w:val="00072D83"/>
    <w:rsid w:val="00076D4A"/>
    <w:rsid w:val="00077615"/>
    <w:rsid w:val="00077685"/>
    <w:rsid w:val="00081331"/>
    <w:rsid w:val="000833DA"/>
    <w:rsid w:val="00084179"/>
    <w:rsid w:val="000942BC"/>
    <w:rsid w:val="00094C66"/>
    <w:rsid w:val="00095A60"/>
    <w:rsid w:val="000A436E"/>
    <w:rsid w:val="000A56B6"/>
    <w:rsid w:val="000A6DED"/>
    <w:rsid w:val="000B17A0"/>
    <w:rsid w:val="000B47F6"/>
    <w:rsid w:val="000B797D"/>
    <w:rsid w:val="000C1C31"/>
    <w:rsid w:val="000C7F84"/>
    <w:rsid w:val="000D1931"/>
    <w:rsid w:val="000D1A77"/>
    <w:rsid w:val="000E2F2C"/>
    <w:rsid w:val="000E556D"/>
    <w:rsid w:val="000E56D3"/>
    <w:rsid w:val="000F1B28"/>
    <w:rsid w:val="000F1D0B"/>
    <w:rsid w:val="000F5BD7"/>
    <w:rsid w:val="000F5D3C"/>
    <w:rsid w:val="000F736E"/>
    <w:rsid w:val="00110F59"/>
    <w:rsid w:val="00111B2E"/>
    <w:rsid w:val="001125CF"/>
    <w:rsid w:val="0011482C"/>
    <w:rsid w:val="00117B1E"/>
    <w:rsid w:val="00121B1A"/>
    <w:rsid w:val="0012350E"/>
    <w:rsid w:val="00127DE7"/>
    <w:rsid w:val="001440A4"/>
    <w:rsid w:val="00155209"/>
    <w:rsid w:val="00156770"/>
    <w:rsid w:val="0017016D"/>
    <w:rsid w:val="0017040D"/>
    <w:rsid w:val="00170B2F"/>
    <w:rsid w:val="00172E7E"/>
    <w:rsid w:val="00185ECB"/>
    <w:rsid w:val="00190BF1"/>
    <w:rsid w:val="00191881"/>
    <w:rsid w:val="00192369"/>
    <w:rsid w:val="00194993"/>
    <w:rsid w:val="001A169F"/>
    <w:rsid w:val="001A2FAC"/>
    <w:rsid w:val="001A48FE"/>
    <w:rsid w:val="001A51E6"/>
    <w:rsid w:val="001C1720"/>
    <w:rsid w:val="001C4518"/>
    <w:rsid w:val="001D743D"/>
    <w:rsid w:val="001E1594"/>
    <w:rsid w:val="001E1F90"/>
    <w:rsid w:val="001E3F25"/>
    <w:rsid w:val="001E3FE2"/>
    <w:rsid w:val="001E4698"/>
    <w:rsid w:val="001E4A0F"/>
    <w:rsid w:val="001F55E3"/>
    <w:rsid w:val="001F58AD"/>
    <w:rsid w:val="001F717A"/>
    <w:rsid w:val="00201338"/>
    <w:rsid w:val="00202CDE"/>
    <w:rsid w:val="00204707"/>
    <w:rsid w:val="0021110F"/>
    <w:rsid w:val="002118E4"/>
    <w:rsid w:val="00212045"/>
    <w:rsid w:val="002157FE"/>
    <w:rsid w:val="00216ED1"/>
    <w:rsid w:val="002214A4"/>
    <w:rsid w:val="002217F9"/>
    <w:rsid w:val="00225527"/>
    <w:rsid w:val="0022592F"/>
    <w:rsid w:val="00227E72"/>
    <w:rsid w:val="002379F4"/>
    <w:rsid w:val="0024175F"/>
    <w:rsid w:val="00242415"/>
    <w:rsid w:val="002523E9"/>
    <w:rsid w:val="00257C1F"/>
    <w:rsid w:val="002711E3"/>
    <w:rsid w:val="00271DA8"/>
    <w:rsid w:val="0027215F"/>
    <w:rsid w:val="00274371"/>
    <w:rsid w:val="0027442F"/>
    <w:rsid w:val="00281279"/>
    <w:rsid w:val="00286EE4"/>
    <w:rsid w:val="00292A2C"/>
    <w:rsid w:val="00293E57"/>
    <w:rsid w:val="00294EF5"/>
    <w:rsid w:val="00294F2D"/>
    <w:rsid w:val="002A06DE"/>
    <w:rsid w:val="002A0F87"/>
    <w:rsid w:val="002A6F0C"/>
    <w:rsid w:val="002B12EC"/>
    <w:rsid w:val="002B4FBF"/>
    <w:rsid w:val="002B5215"/>
    <w:rsid w:val="002C060C"/>
    <w:rsid w:val="002C1077"/>
    <w:rsid w:val="002C1293"/>
    <w:rsid w:val="002C156A"/>
    <w:rsid w:val="002C62CD"/>
    <w:rsid w:val="002C69C3"/>
    <w:rsid w:val="002C73A4"/>
    <w:rsid w:val="002C7566"/>
    <w:rsid w:val="002D3EA7"/>
    <w:rsid w:val="002D47D1"/>
    <w:rsid w:val="002E1916"/>
    <w:rsid w:val="002E61E5"/>
    <w:rsid w:val="002E63CA"/>
    <w:rsid w:val="002F0412"/>
    <w:rsid w:val="002F45B5"/>
    <w:rsid w:val="00301B17"/>
    <w:rsid w:val="00303403"/>
    <w:rsid w:val="00303CFE"/>
    <w:rsid w:val="003062A0"/>
    <w:rsid w:val="003077A2"/>
    <w:rsid w:val="003109B1"/>
    <w:rsid w:val="00312DAF"/>
    <w:rsid w:val="00313D1A"/>
    <w:rsid w:val="00315D73"/>
    <w:rsid w:val="0031655A"/>
    <w:rsid w:val="003166C2"/>
    <w:rsid w:val="00317B0B"/>
    <w:rsid w:val="00332EBF"/>
    <w:rsid w:val="00336B71"/>
    <w:rsid w:val="003410BE"/>
    <w:rsid w:val="003415B6"/>
    <w:rsid w:val="00341934"/>
    <w:rsid w:val="003440DF"/>
    <w:rsid w:val="00352982"/>
    <w:rsid w:val="00354728"/>
    <w:rsid w:val="00357080"/>
    <w:rsid w:val="00367C87"/>
    <w:rsid w:val="00374E65"/>
    <w:rsid w:val="00375244"/>
    <w:rsid w:val="003769E2"/>
    <w:rsid w:val="003773A6"/>
    <w:rsid w:val="00377CA8"/>
    <w:rsid w:val="0038035A"/>
    <w:rsid w:val="00382778"/>
    <w:rsid w:val="003847D6"/>
    <w:rsid w:val="00386F4A"/>
    <w:rsid w:val="0039023A"/>
    <w:rsid w:val="0039220F"/>
    <w:rsid w:val="00394AF4"/>
    <w:rsid w:val="00396D92"/>
    <w:rsid w:val="00397B23"/>
    <w:rsid w:val="003A0767"/>
    <w:rsid w:val="003A1123"/>
    <w:rsid w:val="003A18D5"/>
    <w:rsid w:val="003A3332"/>
    <w:rsid w:val="003A5D89"/>
    <w:rsid w:val="003B2763"/>
    <w:rsid w:val="003B2D17"/>
    <w:rsid w:val="003B4FCA"/>
    <w:rsid w:val="003B5B18"/>
    <w:rsid w:val="003D0E84"/>
    <w:rsid w:val="003D3FCA"/>
    <w:rsid w:val="003D6B55"/>
    <w:rsid w:val="003E3774"/>
    <w:rsid w:val="003E3D1F"/>
    <w:rsid w:val="003E7991"/>
    <w:rsid w:val="003F5D7C"/>
    <w:rsid w:val="003F7EA1"/>
    <w:rsid w:val="00401D11"/>
    <w:rsid w:val="0040347B"/>
    <w:rsid w:val="00403FC5"/>
    <w:rsid w:val="00410D70"/>
    <w:rsid w:val="00411DE5"/>
    <w:rsid w:val="00413BFB"/>
    <w:rsid w:val="004159EC"/>
    <w:rsid w:val="00422E9E"/>
    <w:rsid w:val="00425D72"/>
    <w:rsid w:val="004362D9"/>
    <w:rsid w:val="00436F88"/>
    <w:rsid w:val="00440FD0"/>
    <w:rsid w:val="00441524"/>
    <w:rsid w:val="00441772"/>
    <w:rsid w:val="00453429"/>
    <w:rsid w:val="00454FCA"/>
    <w:rsid w:val="00460034"/>
    <w:rsid w:val="004605FA"/>
    <w:rsid w:val="004627A0"/>
    <w:rsid w:val="00465FCD"/>
    <w:rsid w:val="004663EA"/>
    <w:rsid w:val="00473E3C"/>
    <w:rsid w:val="00475ECE"/>
    <w:rsid w:val="00482445"/>
    <w:rsid w:val="004861D1"/>
    <w:rsid w:val="00486444"/>
    <w:rsid w:val="00493A19"/>
    <w:rsid w:val="004A1EBF"/>
    <w:rsid w:val="004A44D4"/>
    <w:rsid w:val="004A539B"/>
    <w:rsid w:val="004A5A89"/>
    <w:rsid w:val="004A684B"/>
    <w:rsid w:val="004B11F6"/>
    <w:rsid w:val="004B240D"/>
    <w:rsid w:val="004B5513"/>
    <w:rsid w:val="004D0A2D"/>
    <w:rsid w:val="004E341D"/>
    <w:rsid w:val="004E5759"/>
    <w:rsid w:val="004E7641"/>
    <w:rsid w:val="004F5330"/>
    <w:rsid w:val="0050294D"/>
    <w:rsid w:val="00506458"/>
    <w:rsid w:val="005067CC"/>
    <w:rsid w:val="00507070"/>
    <w:rsid w:val="00511BA6"/>
    <w:rsid w:val="00513CF2"/>
    <w:rsid w:val="00530FA5"/>
    <w:rsid w:val="00531954"/>
    <w:rsid w:val="005330A1"/>
    <w:rsid w:val="00536825"/>
    <w:rsid w:val="005370E3"/>
    <w:rsid w:val="0054021D"/>
    <w:rsid w:val="00541035"/>
    <w:rsid w:val="00544A26"/>
    <w:rsid w:val="00547F4B"/>
    <w:rsid w:val="00551C41"/>
    <w:rsid w:val="00551D89"/>
    <w:rsid w:val="00551E03"/>
    <w:rsid w:val="00552801"/>
    <w:rsid w:val="0055461B"/>
    <w:rsid w:val="00555D0F"/>
    <w:rsid w:val="00562CD6"/>
    <w:rsid w:val="00563626"/>
    <w:rsid w:val="00563C6B"/>
    <w:rsid w:val="00563D33"/>
    <w:rsid w:val="005666CB"/>
    <w:rsid w:val="00567EC5"/>
    <w:rsid w:val="00570DC1"/>
    <w:rsid w:val="00570F8B"/>
    <w:rsid w:val="00577B76"/>
    <w:rsid w:val="00577D5F"/>
    <w:rsid w:val="0058635D"/>
    <w:rsid w:val="005863BD"/>
    <w:rsid w:val="005877BA"/>
    <w:rsid w:val="005908C2"/>
    <w:rsid w:val="005A0EDB"/>
    <w:rsid w:val="005A2ED2"/>
    <w:rsid w:val="005A52D5"/>
    <w:rsid w:val="005B18DB"/>
    <w:rsid w:val="005B24BF"/>
    <w:rsid w:val="005B60CA"/>
    <w:rsid w:val="005C0F3A"/>
    <w:rsid w:val="005C2F76"/>
    <w:rsid w:val="005C6703"/>
    <w:rsid w:val="005C695C"/>
    <w:rsid w:val="005D37BB"/>
    <w:rsid w:val="005D700D"/>
    <w:rsid w:val="005D7C03"/>
    <w:rsid w:val="005D7FDD"/>
    <w:rsid w:val="005E342B"/>
    <w:rsid w:val="005E393E"/>
    <w:rsid w:val="005E53A9"/>
    <w:rsid w:val="005E76DE"/>
    <w:rsid w:val="005F2B7B"/>
    <w:rsid w:val="005F3F32"/>
    <w:rsid w:val="005F6954"/>
    <w:rsid w:val="0060028E"/>
    <w:rsid w:val="00601ABC"/>
    <w:rsid w:val="00603725"/>
    <w:rsid w:val="0060555C"/>
    <w:rsid w:val="0061224B"/>
    <w:rsid w:val="00613CC2"/>
    <w:rsid w:val="006163CB"/>
    <w:rsid w:val="00616F65"/>
    <w:rsid w:val="006221ED"/>
    <w:rsid w:val="006228CE"/>
    <w:rsid w:val="00622B57"/>
    <w:rsid w:val="00624B26"/>
    <w:rsid w:val="00626751"/>
    <w:rsid w:val="00627852"/>
    <w:rsid w:val="00633558"/>
    <w:rsid w:val="00634090"/>
    <w:rsid w:val="00634705"/>
    <w:rsid w:val="006377B3"/>
    <w:rsid w:val="006512D0"/>
    <w:rsid w:val="0065144A"/>
    <w:rsid w:val="00653F35"/>
    <w:rsid w:val="006610C1"/>
    <w:rsid w:val="00663145"/>
    <w:rsid w:val="006636B2"/>
    <w:rsid w:val="00666C95"/>
    <w:rsid w:val="006700F8"/>
    <w:rsid w:val="0067183C"/>
    <w:rsid w:val="0067560A"/>
    <w:rsid w:val="00676B14"/>
    <w:rsid w:val="00677719"/>
    <w:rsid w:val="006824F5"/>
    <w:rsid w:val="00685EF1"/>
    <w:rsid w:val="00686BBC"/>
    <w:rsid w:val="006910DD"/>
    <w:rsid w:val="00693C0A"/>
    <w:rsid w:val="0069741D"/>
    <w:rsid w:val="006A04F2"/>
    <w:rsid w:val="006A3DFB"/>
    <w:rsid w:val="006A762B"/>
    <w:rsid w:val="006B4ABC"/>
    <w:rsid w:val="006B68E6"/>
    <w:rsid w:val="006C594D"/>
    <w:rsid w:val="006C73BB"/>
    <w:rsid w:val="006C74CF"/>
    <w:rsid w:val="006D1171"/>
    <w:rsid w:val="006D34C6"/>
    <w:rsid w:val="006D7B56"/>
    <w:rsid w:val="006E02F0"/>
    <w:rsid w:val="006E1379"/>
    <w:rsid w:val="006E540D"/>
    <w:rsid w:val="006F077E"/>
    <w:rsid w:val="006F14A5"/>
    <w:rsid w:val="006F1882"/>
    <w:rsid w:val="006F2FAD"/>
    <w:rsid w:val="006F4599"/>
    <w:rsid w:val="006F566A"/>
    <w:rsid w:val="0070137C"/>
    <w:rsid w:val="00701A56"/>
    <w:rsid w:val="00701EE2"/>
    <w:rsid w:val="00703253"/>
    <w:rsid w:val="00704762"/>
    <w:rsid w:val="00705430"/>
    <w:rsid w:val="007078C1"/>
    <w:rsid w:val="00712E9C"/>
    <w:rsid w:val="00715685"/>
    <w:rsid w:val="007201FF"/>
    <w:rsid w:val="00721F0D"/>
    <w:rsid w:val="007300BD"/>
    <w:rsid w:val="007313FD"/>
    <w:rsid w:val="00734EBE"/>
    <w:rsid w:val="00735680"/>
    <w:rsid w:val="0073671F"/>
    <w:rsid w:val="00745937"/>
    <w:rsid w:val="00747DF5"/>
    <w:rsid w:val="0075316C"/>
    <w:rsid w:val="00754FB7"/>
    <w:rsid w:val="007628E7"/>
    <w:rsid w:val="00762E21"/>
    <w:rsid w:val="00766C73"/>
    <w:rsid w:val="007717C1"/>
    <w:rsid w:val="00781068"/>
    <w:rsid w:val="00783420"/>
    <w:rsid w:val="0078378C"/>
    <w:rsid w:val="007839B9"/>
    <w:rsid w:val="0079505B"/>
    <w:rsid w:val="007A23E4"/>
    <w:rsid w:val="007A3364"/>
    <w:rsid w:val="007A56FB"/>
    <w:rsid w:val="007B1993"/>
    <w:rsid w:val="007B62B0"/>
    <w:rsid w:val="007B6EFE"/>
    <w:rsid w:val="007C1C2E"/>
    <w:rsid w:val="007C2358"/>
    <w:rsid w:val="007C7A1E"/>
    <w:rsid w:val="007D50F7"/>
    <w:rsid w:val="007D7774"/>
    <w:rsid w:val="007E5257"/>
    <w:rsid w:val="007E537D"/>
    <w:rsid w:val="007E7F15"/>
    <w:rsid w:val="007F0BAD"/>
    <w:rsid w:val="007F315A"/>
    <w:rsid w:val="007F3AB4"/>
    <w:rsid w:val="00800F10"/>
    <w:rsid w:val="00804E8D"/>
    <w:rsid w:val="00806F3D"/>
    <w:rsid w:val="00811610"/>
    <w:rsid w:val="00816269"/>
    <w:rsid w:val="0081718E"/>
    <w:rsid w:val="00822B7B"/>
    <w:rsid w:val="00823799"/>
    <w:rsid w:val="0083147F"/>
    <w:rsid w:val="00832686"/>
    <w:rsid w:val="008337AB"/>
    <w:rsid w:val="00835A3B"/>
    <w:rsid w:val="00835BCD"/>
    <w:rsid w:val="00837A63"/>
    <w:rsid w:val="008413B8"/>
    <w:rsid w:val="00844194"/>
    <w:rsid w:val="00847F15"/>
    <w:rsid w:val="0085103D"/>
    <w:rsid w:val="00852782"/>
    <w:rsid w:val="0085476A"/>
    <w:rsid w:val="00856C0A"/>
    <w:rsid w:val="00857342"/>
    <w:rsid w:val="008600B8"/>
    <w:rsid w:val="00862636"/>
    <w:rsid w:val="00880534"/>
    <w:rsid w:val="00886704"/>
    <w:rsid w:val="00886E59"/>
    <w:rsid w:val="00887747"/>
    <w:rsid w:val="0089126D"/>
    <w:rsid w:val="00893FBA"/>
    <w:rsid w:val="00897CC8"/>
    <w:rsid w:val="008B3580"/>
    <w:rsid w:val="008B479F"/>
    <w:rsid w:val="008B674B"/>
    <w:rsid w:val="008C0411"/>
    <w:rsid w:val="008C1A58"/>
    <w:rsid w:val="008C1DB0"/>
    <w:rsid w:val="008C2A4C"/>
    <w:rsid w:val="008C4BBB"/>
    <w:rsid w:val="008C73D3"/>
    <w:rsid w:val="008D726A"/>
    <w:rsid w:val="008E3A9E"/>
    <w:rsid w:val="008E4F53"/>
    <w:rsid w:val="008F18C5"/>
    <w:rsid w:val="009006D3"/>
    <w:rsid w:val="009028C5"/>
    <w:rsid w:val="00903216"/>
    <w:rsid w:val="0090410B"/>
    <w:rsid w:val="009058B6"/>
    <w:rsid w:val="009065D3"/>
    <w:rsid w:val="009067AF"/>
    <w:rsid w:val="00910927"/>
    <w:rsid w:val="00911CFD"/>
    <w:rsid w:val="0091512F"/>
    <w:rsid w:val="00915E38"/>
    <w:rsid w:val="00915E39"/>
    <w:rsid w:val="00920287"/>
    <w:rsid w:val="00927A20"/>
    <w:rsid w:val="00930019"/>
    <w:rsid w:val="00932620"/>
    <w:rsid w:val="009361CA"/>
    <w:rsid w:val="009409D4"/>
    <w:rsid w:val="00944087"/>
    <w:rsid w:val="0094760D"/>
    <w:rsid w:val="00947B6E"/>
    <w:rsid w:val="009553F1"/>
    <w:rsid w:val="00955AD9"/>
    <w:rsid w:val="00957A15"/>
    <w:rsid w:val="00960827"/>
    <w:rsid w:val="009623CE"/>
    <w:rsid w:val="0096777D"/>
    <w:rsid w:val="00975527"/>
    <w:rsid w:val="009761E5"/>
    <w:rsid w:val="00977345"/>
    <w:rsid w:val="00983614"/>
    <w:rsid w:val="00986C78"/>
    <w:rsid w:val="0099320C"/>
    <w:rsid w:val="00994B12"/>
    <w:rsid w:val="009A6156"/>
    <w:rsid w:val="009B04C8"/>
    <w:rsid w:val="009B1233"/>
    <w:rsid w:val="009B3F56"/>
    <w:rsid w:val="009C113B"/>
    <w:rsid w:val="009C1472"/>
    <w:rsid w:val="009C479F"/>
    <w:rsid w:val="009C5F87"/>
    <w:rsid w:val="009C6033"/>
    <w:rsid w:val="009C6CA5"/>
    <w:rsid w:val="009C7711"/>
    <w:rsid w:val="009D70C2"/>
    <w:rsid w:val="009E0827"/>
    <w:rsid w:val="009E3A8B"/>
    <w:rsid w:val="009E4D3A"/>
    <w:rsid w:val="009E514E"/>
    <w:rsid w:val="009F056B"/>
    <w:rsid w:val="009F1354"/>
    <w:rsid w:val="009F2CBD"/>
    <w:rsid w:val="009F30E8"/>
    <w:rsid w:val="009F65B2"/>
    <w:rsid w:val="00A02774"/>
    <w:rsid w:val="00A03DD7"/>
    <w:rsid w:val="00A162A0"/>
    <w:rsid w:val="00A1674D"/>
    <w:rsid w:val="00A2370B"/>
    <w:rsid w:val="00A24D00"/>
    <w:rsid w:val="00A26C23"/>
    <w:rsid w:val="00A3650A"/>
    <w:rsid w:val="00A42C26"/>
    <w:rsid w:val="00A50419"/>
    <w:rsid w:val="00A509C9"/>
    <w:rsid w:val="00A527C3"/>
    <w:rsid w:val="00A54619"/>
    <w:rsid w:val="00A55111"/>
    <w:rsid w:val="00A55D4D"/>
    <w:rsid w:val="00A56EF6"/>
    <w:rsid w:val="00A60DAB"/>
    <w:rsid w:val="00A645D3"/>
    <w:rsid w:val="00A64EBD"/>
    <w:rsid w:val="00A710C6"/>
    <w:rsid w:val="00A73B80"/>
    <w:rsid w:val="00A74390"/>
    <w:rsid w:val="00A77D5E"/>
    <w:rsid w:val="00A81937"/>
    <w:rsid w:val="00A83BAD"/>
    <w:rsid w:val="00A83F11"/>
    <w:rsid w:val="00A86E96"/>
    <w:rsid w:val="00A8749D"/>
    <w:rsid w:val="00A913A2"/>
    <w:rsid w:val="00A96E5A"/>
    <w:rsid w:val="00AA0FC6"/>
    <w:rsid w:val="00AA102E"/>
    <w:rsid w:val="00AA250A"/>
    <w:rsid w:val="00AA5286"/>
    <w:rsid w:val="00AA70D0"/>
    <w:rsid w:val="00AA7EB9"/>
    <w:rsid w:val="00AB6B64"/>
    <w:rsid w:val="00AC0135"/>
    <w:rsid w:val="00AC1646"/>
    <w:rsid w:val="00AC48BF"/>
    <w:rsid w:val="00AC5807"/>
    <w:rsid w:val="00AD3C0E"/>
    <w:rsid w:val="00AD7640"/>
    <w:rsid w:val="00AE4855"/>
    <w:rsid w:val="00AE601B"/>
    <w:rsid w:val="00AE6BDA"/>
    <w:rsid w:val="00AF04EE"/>
    <w:rsid w:val="00AF17CA"/>
    <w:rsid w:val="00AF4981"/>
    <w:rsid w:val="00B01370"/>
    <w:rsid w:val="00B05AB2"/>
    <w:rsid w:val="00B05ACD"/>
    <w:rsid w:val="00B06F59"/>
    <w:rsid w:val="00B07CF8"/>
    <w:rsid w:val="00B17545"/>
    <w:rsid w:val="00B20797"/>
    <w:rsid w:val="00B20F3A"/>
    <w:rsid w:val="00B264C9"/>
    <w:rsid w:val="00B27D85"/>
    <w:rsid w:val="00B30A5E"/>
    <w:rsid w:val="00B317C6"/>
    <w:rsid w:val="00B335D1"/>
    <w:rsid w:val="00B41337"/>
    <w:rsid w:val="00B47572"/>
    <w:rsid w:val="00B505F4"/>
    <w:rsid w:val="00B50BFC"/>
    <w:rsid w:val="00B52505"/>
    <w:rsid w:val="00B567C2"/>
    <w:rsid w:val="00B6224C"/>
    <w:rsid w:val="00B62BC2"/>
    <w:rsid w:val="00B644D2"/>
    <w:rsid w:val="00B70665"/>
    <w:rsid w:val="00B72626"/>
    <w:rsid w:val="00B809D8"/>
    <w:rsid w:val="00B820E1"/>
    <w:rsid w:val="00B8259A"/>
    <w:rsid w:val="00B8474C"/>
    <w:rsid w:val="00B868D2"/>
    <w:rsid w:val="00B91A79"/>
    <w:rsid w:val="00B91C6F"/>
    <w:rsid w:val="00B93869"/>
    <w:rsid w:val="00B95746"/>
    <w:rsid w:val="00B95AFD"/>
    <w:rsid w:val="00B95F96"/>
    <w:rsid w:val="00B97981"/>
    <w:rsid w:val="00BA284D"/>
    <w:rsid w:val="00BA718E"/>
    <w:rsid w:val="00BA7937"/>
    <w:rsid w:val="00BB5816"/>
    <w:rsid w:val="00BB7F31"/>
    <w:rsid w:val="00BC50B6"/>
    <w:rsid w:val="00BC60F0"/>
    <w:rsid w:val="00BC632E"/>
    <w:rsid w:val="00BD048B"/>
    <w:rsid w:val="00BD385E"/>
    <w:rsid w:val="00BD4009"/>
    <w:rsid w:val="00BD40F7"/>
    <w:rsid w:val="00BD5F32"/>
    <w:rsid w:val="00BE4C2F"/>
    <w:rsid w:val="00BE7CD8"/>
    <w:rsid w:val="00BF6731"/>
    <w:rsid w:val="00C01039"/>
    <w:rsid w:val="00C03CDE"/>
    <w:rsid w:val="00C059F7"/>
    <w:rsid w:val="00C10219"/>
    <w:rsid w:val="00C11059"/>
    <w:rsid w:val="00C12167"/>
    <w:rsid w:val="00C12C3C"/>
    <w:rsid w:val="00C2660A"/>
    <w:rsid w:val="00C335F5"/>
    <w:rsid w:val="00C34B21"/>
    <w:rsid w:val="00C35A6E"/>
    <w:rsid w:val="00C35B7B"/>
    <w:rsid w:val="00C42EE2"/>
    <w:rsid w:val="00C5043C"/>
    <w:rsid w:val="00C52F7D"/>
    <w:rsid w:val="00C6148F"/>
    <w:rsid w:val="00C619EB"/>
    <w:rsid w:val="00C63518"/>
    <w:rsid w:val="00C648B0"/>
    <w:rsid w:val="00C649DF"/>
    <w:rsid w:val="00C65129"/>
    <w:rsid w:val="00C671A8"/>
    <w:rsid w:val="00C706FD"/>
    <w:rsid w:val="00C72F18"/>
    <w:rsid w:val="00C75B47"/>
    <w:rsid w:val="00C802DF"/>
    <w:rsid w:val="00C809D2"/>
    <w:rsid w:val="00C864AD"/>
    <w:rsid w:val="00C95B02"/>
    <w:rsid w:val="00C97BD6"/>
    <w:rsid w:val="00CA1952"/>
    <w:rsid w:val="00CA1EEF"/>
    <w:rsid w:val="00CA3D95"/>
    <w:rsid w:val="00CB1151"/>
    <w:rsid w:val="00CB127F"/>
    <w:rsid w:val="00CB513C"/>
    <w:rsid w:val="00CB5DCE"/>
    <w:rsid w:val="00CB62F6"/>
    <w:rsid w:val="00CB7F5B"/>
    <w:rsid w:val="00CC461C"/>
    <w:rsid w:val="00CD1DAA"/>
    <w:rsid w:val="00CD210D"/>
    <w:rsid w:val="00CD41AB"/>
    <w:rsid w:val="00CE0AE9"/>
    <w:rsid w:val="00CE4051"/>
    <w:rsid w:val="00CE475C"/>
    <w:rsid w:val="00CE5B3C"/>
    <w:rsid w:val="00CE70CA"/>
    <w:rsid w:val="00CF0BA4"/>
    <w:rsid w:val="00CF5377"/>
    <w:rsid w:val="00CF7E79"/>
    <w:rsid w:val="00D04F59"/>
    <w:rsid w:val="00D05449"/>
    <w:rsid w:val="00D0716C"/>
    <w:rsid w:val="00D21381"/>
    <w:rsid w:val="00D22412"/>
    <w:rsid w:val="00D228B1"/>
    <w:rsid w:val="00D263D9"/>
    <w:rsid w:val="00D31792"/>
    <w:rsid w:val="00D36865"/>
    <w:rsid w:val="00D47A52"/>
    <w:rsid w:val="00D51E4A"/>
    <w:rsid w:val="00D56F51"/>
    <w:rsid w:val="00D57C9C"/>
    <w:rsid w:val="00D6080F"/>
    <w:rsid w:val="00D7374D"/>
    <w:rsid w:val="00D73B89"/>
    <w:rsid w:val="00D80C8A"/>
    <w:rsid w:val="00D80DF6"/>
    <w:rsid w:val="00D81CFE"/>
    <w:rsid w:val="00D825E3"/>
    <w:rsid w:val="00D8400A"/>
    <w:rsid w:val="00D85EA9"/>
    <w:rsid w:val="00DA0D98"/>
    <w:rsid w:val="00DB73CD"/>
    <w:rsid w:val="00DC1D25"/>
    <w:rsid w:val="00DC294E"/>
    <w:rsid w:val="00DC3D06"/>
    <w:rsid w:val="00DC7D7E"/>
    <w:rsid w:val="00DD25B0"/>
    <w:rsid w:val="00DD39DB"/>
    <w:rsid w:val="00DD43E2"/>
    <w:rsid w:val="00DD4C72"/>
    <w:rsid w:val="00DD6A38"/>
    <w:rsid w:val="00DE15DA"/>
    <w:rsid w:val="00DE2F2E"/>
    <w:rsid w:val="00E02678"/>
    <w:rsid w:val="00E03CE5"/>
    <w:rsid w:val="00E06610"/>
    <w:rsid w:val="00E11143"/>
    <w:rsid w:val="00E1147B"/>
    <w:rsid w:val="00E211AD"/>
    <w:rsid w:val="00E21447"/>
    <w:rsid w:val="00E3595D"/>
    <w:rsid w:val="00E40DF9"/>
    <w:rsid w:val="00E4369F"/>
    <w:rsid w:val="00E440F0"/>
    <w:rsid w:val="00E450BA"/>
    <w:rsid w:val="00E46B7D"/>
    <w:rsid w:val="00E505EC"/>
    <w:rsid w:val="00E51A59"/>
    <w:rsid w:val="00E54EB4"/>
    <w:rsid w:val="00E553AE"/>
    <w:rsid w:val="00E62644"/>
    <w:rsid w:val="00E64787"/>
    <w:rsid w:val="00E65235"/>
    <w:rsid w:val="00E656E9"/>
    <w:rsid w:val="00E702D6"/>
    <w:rsid w:val="00E73CAA"/>
    <w:rsid w:val="00E80CB4"/>
    <w:rsid w:val="00E8116B"/>
    <w:rsid w:val="00E84E77"/>
    <w:rsid w:val="00E86442"/>
    <w:rsid w:val="00E86F35"/>
    <w:rsid w:val="00E90230"/>
    <w:rsid w:val="00E90B55"/>
    <w:rsid w:val="00E90BA1"/>
    <w:rsid w:val="00E914DE"/>
    <w:rsid w:val="00E94498"/>
    <w:rsid w:val="00E969D0"/>
    <w:rsid w:val="00E97835"/>
    <w:rsid w:val="00EA0A43"/>
    <w:rsid w:val="00EA2889"/>
    <w:rsid w:val="00EA4916"/>
    <w:rsid w:val="00EB00F6"/>
    <w:rsid w:val="00EB2597"/>
    <w:rsid w:val="00EB25E4"/>
    <w:rsid w:val="00EB3E5D"/>
    <w:rsid w:val="00EB4FEE"/>
    <w:rsid w:val="00EB524B"/>
    <w:rsid w:val="00EB69C8"/>
    <w:rsid w:val="00EB7BBB"/>
    <w:rsid w:val="00EC3498"/>
    <w:rsid w:val="00EC36B0"/>
    <w:rsid w:val="00ED3285"/>
    <w:rsid w:val="00ED3590"/>
    <w:rsid w:val="00ED616F"/>
    <w:rsid w:val="00EE0220"/>
    <w:rsid w:val="00EE380D"/>
    <w:rsid w:val="00EF0406"/>
    <w:rsid w:val="00EF096D"/>
    <w:rsid w:val="00EF5371"/>
    <w:rsid w:val="00EF6069"/>
    <w:rsid w:val="00F02EE2"/>
    <w:rsid w:val="00F032F7"/>
    <w:rsid w:val="00F037A1"/>
    <w:rsid w:val="00F0693F"/>
    <w:rsid w:val="00F11C5E"/>
    <w:rsid w:val="00F13EB4"/>
    <w:rsid w:val="00F2199B"/>
    <w:rsid w:val="00F228B2"/>
    <w:rsid w:val="00F24F23"/>
    <w:rsid w:val="00F35FE4"/>
    <w:rsid w:val="00F372BE"/>
    <w:rsid w:val="00F40CB0"/>
    <w:rsid w:val="00F419B1"/>
    <w:rsid w:val="00F45687"/>
    <w:rsid w:val="00F47BAD"/>
    <w:rsid w:val="00F51ADE"/>
    <w:rsid w:val="00F52AF4"/>
    <w:rsid w:val="00F541E7"/>
    <w:rsid w:val="00F54AB7"/>
    <w:rsid w:val="00F57E7F"/>
    <w:rsid w:val="00F60AF2"/>
    <w:rsid w:val="00F61860"/>
    <w:rsid w:val="00F61FB3"/>
    <w:rsid w:val="00F6244F"/>
    <w:rsid w:val="00F64DD8"/>
    <w:rsid w:val="00F702C9"/>
    <w:rsid w:val="00F70F08"/>
    <w:rsid w:val="00F73450"/>
    <w:rsid w:val="00F73490"/>
    <w:rsid w:val="00F74497"/>
    <w:rsid w:val="00F82980"/>
    <w:rsid w:val="00F83553"/>
    <w:rsid w:val="00F85986"/>
    <w:rsid w:val="00F95DE3"/>
    <w:rsid w:val="00F960B9"/>
    <w:rsid w:val="00FA2010"/>
    <w:rsid w:val="00FA21E4"/>
    <w:rsid w:val="00FA5777"/>
    <w:rsid w:val="00FB3044"/>
    <w:rsid w:val="00FB322B"/>
    <w:rsid w:val="00FB3A4D"/>
    <w:rsid w:val="00FB6102"/>
    <w:rsid w:val="00FC3281"/>
    <w:rsid w:val="00FC3C01"/>
    <w:rsid w:val="00FC60AF"/>
    <w:rsid w:val="00FC6D3D"/>
    <w:rsid w:val="00FD5E8D"/>
    <w:rsid w:val="00FD7CB5"/>
    <w:rsid w:val="00FE0275"/>
    <w:rsid w:val="00FE2920"/>
    <w:rsid w:val="00FE49AC"/>
    <w:rsid w:val="00FE7B78"/>
    <w:rsid w:val="00FF0602"/>
    <w:rsid w:val="00FF43F2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A3B34D"/>
  <w15:docId w15:val="{F55FC0F6-89DE-4A8A-B400-BF9164CE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Times New Roman" w:hAnsi="Verdan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Standard">
    <w:name w:val="Normal"/>
    <w:aliases w:val="Datumzeile"/>
    <w:semiHidden/>
    <w:qFormat/>
    <w:rsid w:val="00CA1952"/>
  </w:style>
  <w:style w:type="paragraph" w:styleId="berschrift1">
    <w:name w:val="heading 1"/>
    <w:basedOn w:val="Standard"/>
    <w:next w:val="Standard"/>
    <w:link w:val="berschrift1Zchn"/>
    <w:semiHidden/>
    <w:qFormat/>
    <w:rsid w:val="00AF1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qFormat/>
    <w:rsid w:val="0029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qFormat/>
    <w:rsid w:val="008C1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semiHidden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semiHidden/>
    <w:rsid w:val="00911CFD"/>
    <w:pPr>
      <w:spacing w:line="240" w:lineRule="exact"/>
    </w:pPr>
    <w:rPr>
      <w:sz w:val="22"/>
      <w:szCs w:val="22"/>
      <w:lang w:val="en-GB" w:eastAsia="de-DE"/>
    </w:rPr>
  </w:style>
  <w:style w:type="paragraph" w:customStyle="1" w:styleId="Brieftext">
    <w:name w:val="Brieftext"/>
    <w:basedOn w:val="Standard"/>
    <w:semiHidden/>
    <w:rsid w:val="00911CFD"/>
    <w:pPr>
      <w:spacing w:line="264" w:lineRule="auto"/>
    </w:pPr>
  </w:style>
  <w:style w:type="character" w:customStyle="1" w:styleId="Formatvorlage1">
    <w:name w:val="Formatvorlage1"/>
    <w:basedOn w:val="Absatz-Standardschriftart"/>
    <w:semiHidden/>
    <w:rsid w:val="00911CFD"/>
    <w:rPr>
      <w:rFonts w:ascii="Verdana" w:hAnsi="Verdana"/>
      <w:sz w:val="20"/>
    </w:rPr>
  </w:style>
  <w:style w:type="character" w:styleId="Hyperlink">
    <w:name w:val="Hyperlink"/>
    <w:basedOn w:val="Absatz-Standardschriftart"/>
    <w:semiHidden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semiHidden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semiHidden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4175F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7A3364"/>
    <w:rPr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1952"/>
    <w:rPr>
      <w:lang w:val="en-US"/>
    </w:rPr>
  </w:style>
  <w:style w:type="character" w:styleId="Funotenzeichen">
    <w:name w:val="footnote reference"/>
    <w:basedOn w:val="Absatz-Standardschriftart"/>
    <w:uiPriority w:val="99"/>
    <w:semiHidden/>
    <w:rsid w:val="007A3364"/>
    <w:rPr>
      <w:rFonts w:cs="Times New Roman"/>
      <w:vertAlign w:val="superscript"/>
    </w:rPr>
  </w:style>
  <w:style w:type="paragraph" w:customStyle="1" w:styleId="Vertrge1">
    <w:name w:val="Verträge_1"/>
    <w:basedOn w:val="berschrift1"/>
    <w:next w:val="Vertrge2"/>
    <w:link w:val="Vertrge1Zchn"/>
    <w:qFormat/>
    <w:rsid w:val="00E21447"/>
    <w:pPr>
      <w:numPr>
        <w:numId w:val="15"/>
      </w:numPr>
      <w:spacing w:before="360" w:after="160"/>
      <w:jc w:val="both"/>
    </w:pPr>
    <w:rPr>
      <w:rFonts w:ascii="Verdana" w:hAnsi="Verdana"/>
      <w:b/>
      <w:color w:val="auto"/>
      <w:sz w:val="24"/>
      <w:szCs w:val="24"/>
    </w:rPr>
  </w:style>
  <w:style w:type="paragraph" w:customStyle="1" w:styleId="Vertrge2">
    <w:name w:val="Verträge_2"/>
    <w:basedOn w:val="berschrift2"/>
    <w:next w:val="Vertrge3"/>
    <w:link w:val="Vertrge2Zchn"/>
    <w:qFormat/>
    <w:rsid w:val="00FB3044"/>
    <w:pPr>
      <w:numPr>
        <w:ilvl w:val="1"/>
        <w:numId w:val="15"/>
      </w:numPr>
      <w:spacing w:before="200" w:after="60"/>
      <w:jc w:val="both"/>
    </w:pPr>
    <w:rPr>
      <w:rFonts w:ascii="Verdana" w:hAnsi="Verdana"/>
      <w:b/>
      <w:color w:val="auto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semiHidden/>
    <w:rsid w:val="00CA1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Vertrge3">
    <w:name w:val="Verträge_3"/>
    <w:basedOn w:val="berschrift3"/>
    <w:next w:val="VertrgeText"/>
    <w:qFormat/>
    <w:rsid w:val="000A436E"/>
    <w:pPr>
      <w:numPr>
        <w:ilvl w:val="2"/>
        <w:numId w:val="15"/>
      </w:numPr>
      <w:tabs>
        <w:tab w:val="left" w:pos="709"/>
      </w:tabs>
      <w:spacing w:before="120"/>
      <w:jc w:val="both"/>
    </w:pPr>
    <w:rPr>
      <w:rFonts w:ascii="Verdana" w:hAnsi="Verdana"/>
      <w:i/>
      <w:color w:val="auto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semiHidden/>
    <w:rsid w:val="00CA1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ertrgeText">
    <w:name w:val="Verträge_Text"/>
    <w:basedOn w:val="Standard"/>
    <w:qFormat/>
    <w:rsid w:val="00FB6102"/>
    <w:pPr>
      <w:keepLines/>
      <w:spacing w:after="120"/>
      <w:jc w:val="both"/>
    </w:pPr>
  </w:style>
  <w:style w:type="character" w:customStyle="1" w:styleId="berschrift3Zchn">
    <w:name w:val="Überschrift 3 Zchn"/>
    <w:basedOn w:val="Absatz-Standardschriftart"/>
    <w:link w:val="berschrift3"/>
    <w:semiHidden/>
    <w:rsid w:val="00CA19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VertrgeberschriftenGliederung">
    <w:name w:val="Verträge_Überschriften_Gliederung"/>
    <w:basedOn w:val="KeineListe"/>
    <w:uiPriority w:val="99"/>
    <w:rsid w:val="00A42C26"/>
    <w:pPr>
      <w:numPr>
        <w:numId w:val="15"/>
      </w:numPr>
    </w:pPr>
  </w:style>
  <w:style w:type="paragraph" w:customStyle="1" w:styleId="VertrgeAufzhlungen">
    <w:name w:val="Verträge_Aufzählungen"/>
    <w:basedOn w:val="VertrgeText"/>
    <w:qFormat/>
    <w:rsid w:val="00E46B7D"/>
    <w:pPr>
      <w:numPr>
        <w:numId w:val="14"/>
      </w:numPr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rsid w:val="00686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86BBC"/>
  </w:style>
  <w:style w:type="character" w:customStyle="1" w:styleId="KommentartextZchn">
    <w:name w:val="Kommentartext Zchn"/>
    <w:basedOn w:val="Absatz-Standardschriftart"/>
    <w:link w:val="Kommentartext"/>
    <w:semiHidden/>
    <w:rsid w:val="00CA1952"/>
  </w:style>
  <w:style w:type="paragraph" w:styleId="Kommentarthema">
    <w:name w:val="annotation subject"/>
    <w:basedOn w:val="Kommentartext"/>
    <w:next w:val="Kommentartext"/>
    <w:link w:val="KommentarthemaZchn"/>
    <w:semiHidden/>
    <w:rsid w:val="00686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195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D7374D"/>
    <w:pPr>
      <w:spacing w:line="288" w:lineRule="auto"/>
      <w:ind w:left="720"/>
      <w:contextualSpacing/>
    </w:pPr>
    <w:rPr>
      <w:szCs w:val="24"/>
      <w:lang w:val="de-DE" w:eastAsia="de-DE"/>
    </w:rPr>
  </w:style>
  <w:style w:type="paragraph" w:styleId="berarbeitung">
    <w:name w:val="Revision"/>
    <w:hidden/>
    <w:uiPriority w:val="99"/>
    <w:semiHidden/>
    <w:rsid w:val="00DD39DB"/>
    <w:rPr>
      <w:sz w:val="48"/>
      <w:szCs w:val="48"/>
      <w:lang w:eastAsia="en-US"/>
    </w:rPr>
  </w:style>
  <w:style w:type="paragraph" w:customStyle="1" w:styleId="berschrift10">
    <w:name w:val="Überschrift_1"/>
    <w:basedOn w:val="Vertrge1"/>
    <w:next w:val="berschrift20"/>
    <w:link w:val="berschrift1Zchn0"/>
    <w:qFormat/>
    <w:rsid w:val="009C7711"/>
    <w:pPr>
      <w:numPr>
        <w:numId w:val="0"/>
      </w:numPr>
    </w:pPr>
  </w:style>
  <w:style w:type="paragraph" w:customStyle="1" w:styleId="berschrift20">
    <w:name w:val="Überschrift_2"/>
    <w:basedOn w:val="Vertrge2"/>
    <w:next w:val="Fliesstext"/>
    <w:link w:val="berschrift2Zchn0"/>
    <w:qFormat/>
    <w:rsid w:val="009C7711"/>
    <w:pPr>
      <w:numPr>
        <w:ilvl w:val="0"/>
        <w:numId w:val="0"/>
      </w:numPr>
    </w:pPr>
  </w:style>
  <w:style w:type="character" w:customStyle="1" w:styleId="Vertrge1Zchn">
    <w:name w:val="Verträge_1 Zchn"/>
    <w:basedOn w:val="berschrift1Zchn"/>
    <w:link w:val="Vertrge1"/>
    <w:rsid w:val="009C7711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customStyle="1" w:styleId="berschrift1Zchn0">
    <w:name w:val="Überschrift_1 Zchn"/>
    <w:basedOn w:val="Vertrge1Zchn"/>
    <w:link w:val="berschrift10"/>
    <w:rsid w:val="009C7711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customStyle="1" w:styleId="berschrift30">
    <w:name w:val="Überschrift_3"/>
    <w:basedOn w:val="Vertrge3"/>
    <w:next w:val="Fliesstext"/>
    <w:qFormat/>
    <w:rsid w:val="009C7711"/>
    <w:pPr>
      <w:numPr>
        <w:ilvl w:val="0"/>
        <w:numId w:val="0"/>
      </w:numPr>
    </w:pPr>
  </w:style>
  <w:style w:type="character" w:customStyle="1" w:styleId="Vertrge2Zchn">
    <w:name w:val="Verträge_2 Zchn"/>
    <w:basedOn w:val="berschrift2Zchn"/>
    <w:link w:val="Vertrge2"/>
    <w:rsid w:val="009C771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berschrift2Zchn0">
    <w:name w:val="Überschrift_2 Zchn"/>
    <w:basedOn w:val="Vertrge2Zchn"/>
    <w:link w:val="berschrift20"/>
    <w:rsid w:val="009C771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customStyle="1" w:styleId="Fliesstext">
    <w:name w:val="Fliesstext"/>
    <w:basedOn w:val="VertrgeText"/>
    <w:qFormat/>
    <w:rsid w:val="009C7711"/>
  </w:style>
  <w:style w:type="paragraph" w:customStyle="1" w:styleId="Aufzhlung">
    <w:name w:val="Aufzählung"/>
    <w:basedOn w:val="VertrgeAufzhlungen"/>
    <w:qFormat/>
    <w:rsid w:val="00317B0B"/>
  </w:style>
  <w:style w:type="table" w:styleId="Tabellenraster">
    <w:name w:val="Table Grid"/>
    <w:basedOn w:val="NormaleTabelle"/>
    <w:rsid w:val="0063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rsid w:val="00B644D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11143"/>
  </w:style>
  <w:style w:type="character" w:styleId="Platzhaltertext">
    <w:name w:val="Placeholder Text"/>
    <w:basedOn w:val="Absatz-Standardschriftart"/>
    <w:uiPriority w:val="99"/>
    <w:semiHidden/>
    <w:rsid w:val="00BD0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eter.zuercher6130@bluew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services@swiss-athletic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artnerschaften%20und%20Marketing\Allgemeines\Vorlage%20Swiss%20Athletics%20Dokum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044E-61DC-44AD-BD99-1908D64C895B}"/>
      </w:docPartPr>
      <w:docPartBody>
        <w:p w:rsidR="00716763" w:rsidRDefault="00BB0B6A"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54DC3-C8AC-49E0-BD61-BA55DC05A328}"/>
      </w:docPartPr>
      <w:docPartBody>
        <w:p w:rsidR="00716763" w:rsidRDefault="00BB0B6A">
          <w:r w:rsidRPr="00C5186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DC9B02F831540C394CA8FAFEAC7A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9EAF-913E-4323-8BBC-DA9F02449530}"/>
      </w:docPartPr>
      <w:docPartBody>
        <w:p w:rsidR="009A4E7D" w:rsidRDefault="009A4E7D" w:rsidP="009A4E7D">
          <w:pPr>
            <w:pStyle w:val="6DC9B02F831540C394CA8FAFEAC7AB25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7266C912C64543AF9F84D5A5065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01738-BA6F-4922-BA64-70EE1DA5AFDE}"/>
      </w:docPartPr>
      <w:docPartBody>
        <w:p w:rsidR="00807B4E" w:rsidRDefault="009A4E7D" w:rsidP="009A4E7D">
          <w:pPr>
            <w:pStyle w:val="FC7266C912C64543AF9F84D5A506573E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9E97075FC4DDD82172BDB9123A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A0E0-6C3D-4EBB-AD42-FF3B11F023E9}"/>
      </w:docPartPr>
      <w:docPartBody>
        <w:p w:rsidR="005A0296" w:rsidRDefault="00203C6C" w:rsidP="00203C6C">
          <w:pPr>
            <w:pStyle w:val="A389E97075FC4DDD82172BDB9123ACE9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F795EB86844E7BF5D2E69CB42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F4EC-E10C-4FA8-BD4F-0F404CEF18AA}"/>
      </w:docPartPr>
      <w:docPartBody>
        <w:p w:rsidR="00BE2056" w:rsidRDefault="00BE2056" w:rsidP="00BE2056">
          <w:pPr>
            <w:pStyle w:val="153F795EB86844E7BF5D2E69CB42F087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5B30C70EA4C5088F109B415C96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601B-ABB5-4CF3-BF2B-9FD927497D2E}"/>
      </w:docPartPr>
      <w:docPartBody>
        <w:p w:rsidR="00BE2056" w:rsidRDefault="00BE2056" w:rsidP="00BE2056">
          <w:pPr>
            <w:pStyle w:val="D3D5B30C70EA4C5088F109B415C962C0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F59A0D6AE3438BBE9B7D4C1F9DC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F5785-8950-4AB0-948F-FCB1004926CE}"/>
      </w:docPartPr>
      <w:docPartBody>
        <w:p w:rsidR="00BE2056" w:rsidRDefault="00BE2056" w:rsidP="00BE2056">
          <w:pPr>
            <w:pStyle w:val="2DF59A0D6AE3438BBE9B7D4C1F9DC8D5"/>
          </w:pPr>
          <w:r w:rsidRPr="00C518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6A"/>
    <w:rsid w:val="00203C6C"/>
    <w:rsid w:val="003C0C99"/>
    <w:rsid w:val="00462E75"/>
    <w:rsid w:val="005A0296"/>
    <w:rsid w:val="006077FF"/>
    <w:rsid w:val="00716763"/>
    <w:rsid w:val="00721985"/>
    <w:rsid w:val="00807B4E"/>
    <w:rsid w:val="00955830"/>
    <w:rsid w:val="009A4E7D"/>
    <w:rsid w:val="00B3112F"/>
    <w:rsid w:val="00BB0B6A"/>
    <w:rsid w:val="00BD34DB"/>
    <w:rsid w:val="00BE2056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056"/>
    <w:rPr>
      <w:color w:val="808080"/>
    </w:rPr>
  </w:style>
  <w:style w:type="paragraph" w:customStyle="1" w:styleId="6DC9B02F831540C394CA8FAFEAC7AB25">
    <w:name w:val="6DC9B02F831540C394CA8FAFEAC7AB25"/>
    <w:rsid w:val="009A4E7D"/>
  </w:style>
  <w:style w:type="paragraph" w:customStyle="1" w:styleId="FC7266C912C64543AF9F84D5A506573E">
    <w:name w:val="FC7266C912C64543AF9F84D5A506573E"/>
    <w:rsid w:val="009A4E7D"/>
  </w:style>
  <w:style w:type="paragraph" w:customStyle="1" w:styleId="A389E97075FC4DDD82172BDB9123ACE9">
    <w:name w:val="A389E97075FC4DDD82172BDB9123ACE9"/>
    <w:rsid w:val="00203C6C"/>
  </w:style>
  <w:style w:type="paragraph" w:customStyle="1" w:styleId="153F795EB86844E7BF5D2E69CB42F087">
    <w:name w:val="153F795EB86844E7BF5D2E69CB42F087"/>
    <w:rsid w:val="00BE20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D5B30C70EA4C5088F109B415C962C0">
    <w:name w:val="D3D5B30C70EA4C5088F109B415C962C0"/>
    <w:rsid w:val="00BE205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F59A0D6AE3438BBE9B7D4C1F9DC8D5">
    <w:name w:val="2DF59A0D6AE3438BBE9B7D4C1F9DC8D5"/>
    <w:rsid w:val="00BE205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2E0A1-7AB3-45CB-BB26-EA7DB7F50523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63078DC1-10CC-4434-A098-8D970D01C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E5B68-937F-4534-B270-03923CBA9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E0953-CA5A-47B7-BCB1-2D621E8E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Swiss Athletics Dokumente</Template>
  <TotalTime>0</TotalTime>
  <Pages>6</Pages>
  <Words>724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 Briefpapier</vt:lpstr>
    </vt:vector>
  </TitlesOfParts>
  <Company>SLV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JA</dc:title>
  <dc:creator>Schmid Philipp</dc:creator>
  <cp:lastModifiedBy>Bono Rizvana</cp:lastModifiedBy>
  <cp:revision>388</cp:revision>
  <cp:lastPrinted>2021-01-18T09:45:00Z</cp:lastPrinted>
  <dcterms:created xsi:type="dcterms:W3CDTF">2020-11-24T15:15:00Z</dcterms:created>
  <dcterms:modified xsi:type="dcterms:W3CDTF">2024-04-17T11:59:00Z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