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4879" w14:textId="1E24C933" w:rsidR="00015A96" w:rsidRPr="00714139" w:rsidRDefault="00015A96" w:rsidP="00EB02A4">
      <w:pPr>
        <w:tabs>
          <w:tab w:val="right" w:pos="9781"/>
        </w:tabs>
        <w:spacing w:before="120" w:after="60" w:line="240" w:lineRule="auto"/>
        <w:rPr>
          <w:rFonts w:cs="Arial"/>
          <w:b/>
          <w:iCs/>
          <w:sz w:val="28"/>
          <w:szCs w:val="28"/>
        </w:rPr>
      </w:pPr>
      <w:r w:rsidRPr="00714139">
        <w:rPr>
          <w:rFonts w:cs="Arial"/>
          <w:b/>
          <w:iCs/>
          <w:sz w:val="28"/>
          <w:szCs w:val="28"/>
        </w:rPr>
        <w:t xml:space="preserve">Datenblatt </w:t>
      </w:r>
      <w:r w:rsidR="00840F0A" w:rsidRPr="00714139">
        <w:rPr>
          <w:rFonts w:cs="Arial"/>
          <w:b/>
          <w:iCs/>
          <w:sz w:val="28"/>
          <w:szCs w:val="28"/>
        </w:rPr>
        <w:t>Schweizer</w:t>
      </w:r>
      <w:r w:rsidR="00EB02A4">
        <w:rPr>
          <w:rFonts w:cs="Arial"/>
          <w:b/>
          <w:iCs/>
          <w:sz w:val="28"/>
          <w:szCs w:val="28"/>
        </w:rPr>
        <w:t xml:space="preserve"> R</w:t>
      </w:r>
      <w:r w:rsidRPr="00714139">
        <w:rPr>
          <w:rFonts w:cs="Arial"/>
          <w:b/>
          <w:iCs/>
          <w:sz w:val="28"/>
          <w:szCs w:val="28"/>
        </w:rPr>
        <w:t>ekorde</w:t>
      </w:r>
      <w:r w:rsidR="006739F6">
        <w:rPr>
          <w:rFonts w:cs="Arial"/>
          <w:b/>
          <w:iCs/>
          <w:sz w:val="28"/>
          <w:szCs w:val="28"/>
        </w:rPr>
        <w:tab/>
      </w:r>
      <w:r w:rsidR="00174034">
        <w:rPr>
          <w:rFonts w:cs="Arial"/>
          <w:bCs/>
          <w:iCs/>
          <w:sz w:val="16"/>
          <w:szCs w:val="16"/>
        </w:rPr>
        <w:t>08.</w:t>
      </w:r>
      <w:r w:rsidR="00C56C76">
        <w:rPr>
          <w:rFonts w:cs="Arial"/>
          <w:bCs/>
          <w:iCs/>
          <w:sz w:val="16"/>
          <w:szCs w:val="16"/>
        </w:rPr>
        <w:t>0</w:t>
      </w:r>
      <w:r w:rsidR="00367B80">
        <w:rPr>
          <w:rFonts w:cs="Arial"/>
          <w:bCs/>
          <w:iCs/>
          <w:sz w:val="16"/>
          <w:szCs w:val="16"/>
        </w:rPr>
        <w:t>3</w:t>
      </w:r>
      <w:r w:rsidR="00C56C76">
        <w:rPr>
          <w:rFonts w:cs="Arial"/>
          <w:bCs/>
          <w:iCs/>
          <w:sz w:val="16"/>
          <w:szCs w:val="16"/>
        </w:rPr>
        <w:t>.2024</w:t>
      </w:r>
    </w:p>
    <w:p w14:paraId="4F530957" w14:textId="4A23707F" w:rsidR="0058357C" w:rsidRDefault="00853AB4" w:rsidP="006E21DB">
      <w:pPr>
        <w:tabs>
          <w:tab w:val="left" w:pos="567"/>
        </w:tabs>
        <w:spacing w:before="360" w:after="120" w:line="240" w:lineRule="auto"/>
        <w:rPr>
          <w:szCs w:val="20"/>
        </w:rPr>
      </w:pPr>
      <w:r w:rsidRPr="009B2FC4">
        <w:rPr>
          <w:szCs w:val="20"/>
        </w:rPr>
        <w:t>Swiss A</w:t>
      </w:r>
      <w:r w:rsidR="00462A08" w:rsidRPr="009B2FC4">
        <w:rPr>
          <w:szCs w:val="20"/>
        </w:rPr>
        <w:t>thletics</w:t>
      </w:r>
      <w:r w:rsidRPr="009B2FC4">
        <w:rPr>
          <w:szCs w:val="20"/>
        </w:rPr>
        <w:t xml:space="preserve"> führt </w:t>
      </w:r>
      <w:r w:rsidR="0035547E" w:rsidRPr="009B2FC4">
        <w:rPr>
          <w:szCs w:val="20"/>
        </w:rPr>
        <w:t>Schweizer</w:t>
      </w:r>
      <w:r w:rsidR="00D85D0E">
        <w:rPr>
          <w:szCs w:val="20"/>
        </w:rPr>
        <w:t xml:space="preserve"> R</w:t>
      </w:r>
      <w:r w:rsidR="0035547E" w:rsidRPr="009B2FC4">
        <w:rPr>
          <w:szCs w:val="20"/>
        </w:rPr>
        <w:t>ekorde</w:t>
      </w:r>
      <w:r w:rsidR="00C812F5" w:rsidRPr="009B2FC4">
        <w:rPr>
          <w:szCs w:val="20"/>
        </w:rPr>
        <w:t xml:space="preserve"> </w:t>
      </w:r>
      <w:r w:rsidRPr="009B2FC4">
        <w:rPr>
          <w:szCs w:val="20"/>
        </w:rPr>
        <w:t xml:space="preserve">für </w:t>
      </w:r>
      <w:r w:rsidR="001E0516" w:rsidRPr="009B2FC4">
        <w:rPr>
          <w:szCs w:val="20"/>
        </w:rPr>
        <w:t>die Ka</w:t>
      </w:r>
      <w:r w:rsidR="00B81118" w:rsidRPr="009B2FC4">
        <w:rPr>
          <w:szCs w:val="20"/>
        </w:rPr>
        <w:t>t</w:t>
      </w:r>
      <w:r w:rsidR="001E0516" w:rsidRPr="009B2FC4">
        <w:rPr>
          <w:szCs w:val="20"/>
        </w:rPr>
        <w:t>egorien</w:t>
      </w:r>
      <w:r w:rsidR="00085289" w:rsidRPr="009B2FC4">
        <w:rPr>
          <w:szCs w:val="20"/>
        </w:rPr>
        <w:t xml:space="preserve"> </w:t>
      </w:r>
      <w:r w:rsidR="00D85D0E">
        <w:rPr>
          <w:szCs w:val="20"/>
        </w:rPr>
        <w:t>U14</w:t>
      </w:r>
      <w:r w:rsidR="00BC6E9B">
        <w:rPr>
          <w:szCs w:val="20"/>
        </w:rPr>
        <w:t>, U16, U18, U20, U23 und Männer/Frauen</w:t>
      </w:r>
      <w:r w:rsidR="001669F2">
        <w:rPr>
          <w:szCs w:val="20"/>
        </w:rPr>
        <w:t xml:space="preserve"> (siehe auch WO 14.2.</w:t>
      </w:r>
      <w:r w:rsidR="000507C6">
        <w:rPr>
          <w:szCs w:val="20"/>
        </w:rPr>
        <w:t xml:space="preserve"> bzw. die Rekordlisten Indoor und Outdoor </w:t>
      </w:r>
      <w:r w:rsidR="002031ED">
        <w:rPr>
          <w:szCs w:val="20"/>
        </w:rPr>
        <w:t xml:space="preserve">auf der Swiss Athletics Webseite unter &gt; Wettkämpfe &gt; </w:t>
      </w:r>
      <w:hyperlink r:id="rId11" w:history="1">
        <w:r w:rsidR="002031ED" w:rsidRPr="00CB4CE3">
          <w:rPr>
            <w:rStyle w:val="Hyperlink"/>
            <w:szCs w:val="20"/>
          </w:rPr>
          <w:t>Rekorde</w:t>
        </w:r>
      </w:hyperlink>
      <w:r w:rsidR="002031ED">
        <w:rPr>
          <w:szCs w:val="20"/>
        </w:rPr>
        <w:t>)</w:t>
      </w:r>
      <w:r w:rsidR="00BC6E9B">
        <w:rPr>
          <w:szCs w:val="20"/>
        </w:rPr>
        <w:t xml:space="preserve"> </w:t>
      </w:r>
    </w:p>
    <w:p w14:paraId="7D02B7A0" w14:textId="77777777" w:rsidR="0058357C" w:rsidRPr="009B2FC4" w:rsidRDefault="0058357C" w:rsidP="0058357C">
      <w:pPr>
        <w:tabs>
          <w:tab w:val="left" w:pos="567"/>
        </w:tabs>
        <w:spacing w:line="240" w:lineRule="auto"/>
        <w:rPr>
          <w:szCs w:val="20"/>
        </w:rPr>
      </w:pPr>
    </w:p>
    <w:p w14:paraId="032DB4FE" w14:textId="1489CB6A" w:rsidR="00464E23" w:rsidRPr="009B2FC4" w:rsidRDefault="008D3BA3" w:rsidP="0058357C">
      <w:pPr>
        <w:pStyle w:val="Listenabsatz"/>
        <w:numPr>
          <w:ilvl w:val="0"/>
          <w:numId w:val="3"/>
        </w:numPr>
        <w:spacing w:after="120" w:line="240" w:lineRule="auto"/>
        <w:ind w:left="709" w:hanging="709"/>
        <w:contextualSpacing w:val="0"/>
        <w:rPr>
          <w:b/>
          <w:szCs w:val="20"/>
        </w:rPr>
      </w:pPr>
      <w:r>
        <w:rPr>
          <w:b/>
          <w:szCs w:val="20"/>
        </w:rPr>
        <w:t>I</w:t>
      </w:r>
      <w:r w:rsidR="00043AC2">
        <w:rPr>
          <w:b/>
          <w:szCs w:val="20"/>
        </w:rPr>
        <w:t>n der Schweiz erzielte</w:t>
      </w:r>
      <w:r w:rsidR="00D12ECD">
        <w:rPr>
          <w:b/>
          <w:szCs w:val="20"/>
        </w:rPr>
        <w:t xml:space="preserve"> </w:t>
      </w:r>
      <w:r w:rsidR="001E0516" w:rsidRPr="009B2FC4">
        <w:rPr>
          <w:b/>
          <w:szCs w:val="20"/>
        </w:rPr>
        <w:t>Rekorde</w:t>
      </w:r>
      <w:r w:rsidR="007104F0">
        <w:rPr>
          <w:b/>
          <w:szCs w:val="20"/>
        </w:rPr>
        <w:t xml:space="preserve"> Stadion/Halle</w:t>
      </w:r>
    </w:p>
    <w:p w14:paraId="1A6CAF5F" w14:textId="709E6BB1" w:rsidR="008D3BA3" w:rsidRPr="008D3BA3" w:rsidRDefault="008D3BA3" w:rsidP="008D3BA3">
      <w:pPr>
        <w:pStyle w:val="Listenabsatz"/>
        <w:numPr>
          <w:ilvl w:val="1"/>
          <w:numId w:val="37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b/>
          <w:bCs/>
          <w:szCs w:val="20"/>
        </w:rPr>
      </w:pPr>
      <w:r w:rsidRPr="008D3BA3">
        <w:rPr>
          <w:b/>
          <w:bCs/>
          <w:szCs w:val="20"/>
        </w:rPr>
        <w:t>Bedingungen für eine Homologation</w:t>
      </w:r>
    </w:p>
    <w:p w14:paraId="2A93590C" w14:textId="78EF967A" w:rsidR="00D71C7E" w:rsidRDefault="00BF4071" w:rsidP="00C82C8E">
      <w:pPr>
        <w:pStyle w:val="Listenabsatz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szCs w:val="20"/>
        </w:rPr>
      </w:pPr>
      <w:r w:rsidRPr="009B2FC4">
        <w:rPr>
          <w:szCs w:val="20"/>
        </w:rPr>
        <w:t xml:space="preserve">Damit eine </w:t>
      </w:r>
      <w:r w:rsidR="00D12ECD">
        <w:rPr>
          <w:szCs w:val="20"/>
        </w:rPr>
        <w:t xml:space="preserve">in der Schweiz </w:t>
      </w:r>
      <w:r w:rsidRPr="009B2FC4">
        <w:rPr>
          <w:szCs w:val="20"/>
        </w:rPr>
        <w:t>erzielte Leistung</w:t>
      </w:r>
      <w:r w:rsidR="00F823C0" w:rsidRPr="009B2FC4">
        <w:rPr>
          <w:szCs w:val="20"/>
        </w:rPr>
        <w:t xml:space="preserve"> </w:t>
      </w:r>
      <w:r w:rsidR="003240D2">
        <w:rPr>
          <w:szCs w:val="20"/>
        </w:rPr>
        <w:t>von der GL von Swiss Athletics als</w:t>
      </w:r>
      <w:r w:rsidR="00F823C0" w:rsidRPr="009B2FC4">
        <w:rPr>
          <w:szCs w:val="20"/>
        </w:rPr>
        <w:t xml:space="preserve"> Rekord </w:t>
      </w:r>
      <w:r w:rsidR="003240D2">
        <w:rPr>
          <w:szCs w:val="20"/>
        </w:rPr>
        <w:t>homologiert</w:t>
      </w:r>
      <w:r w:rsidRPr="009B2FC4">
        <w:rPr>
          <w:szCs w:val="20"/>
        </w:rPr>
        <w:t xml:space="preserve"> </w:t>
      </w:r>
      <w:r w:rsidR="00FB4241" w:rsidRPr="009B2FC4">
        <w:rPr>
          <w:szCs w:val="20"/>
        </w:rPr>
        <w:t>werden kann</w:t>
      </w:r>
      <w:r w:rsidRPr="009B2FC4">
        <w:rPr>
          <w:szCs w:val="20"/>
        </w:rPr>
        <w:t xml:space="preserve">, sind nachfolgende Bedingungen </w:t>
      </w:r>
      <w:r w:rsidR="001E1A01">
        <w:rPr>
          <w:szCs w:val="20"/>
        </w:rPr>
        <w:t xml:space="preserve">unbedingt </w:t>
      </w:r>
      <w:r w:rsidRPr="009B2FC4">
        <w:rPr>
          <w:szCs w:val="20"/>
        </w:rPr>
        <w:t>erforderlich: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9"/>
        <w:gridCol w:w="5810"/>
      </w:tblGrid>
      <w:tr w:rsidR="00D71C7E" w14:paraId="3258A688" w14:textId="77777777" w:rsidTr="00320B09">
        <w:tc>
          <w:tcPr>
            <w:tcW w:w="3399" w:type="dxa"/>
          </w:tcPr>
          <w:p w14:paraId="3BDFA7E5" w14:textId="21745AB5" w:rsidR="00D71C7E" w:rsidRPr="00C82C8E" w:rsidRDefault="00D71C7E" w:rsidP="00921C65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 w:rsidRPr="00C82C8E">
              <w:rPr>
                <w:szCs w:val="20"/>
              </w:rPr>
              <w:t>Swiss Athletics Li</w:t>
            </w:r>
            <w:r w:rsidR="00ED03DF" w:rsidRPr="00C82C8E">
              <w:rPr>
                <w:szCs w:val="20"/>
              </w:rPr>
              <w:t>zenz:</w:t>
            </w:r>
            <w:r w:rsidRPr="00C82C8E">
              <w:rPr>
                <w:szCs w:val="20"/>
              </w:rPr>
              <w:tab/>
            </w:r>
          </w:p>
        </w:tc>
        <w:tc>
          <w:tcPr>
            <w:tcW w:w="5810" w:type="dxa"/>
          </w:tcPr>
          <w:p w14:paraId="0E38C134" w14:textId="1C1FA569" w:rsidR="00D71C7E" w:rsidRPr="00C56C76" w:rsidRDefault="00C21B23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 w:rsidRPr="00C56C76">
              <w:rPr>
                <w:szCs w:val="20"/>
              </w:rPr>
              <w:t xml:space="preserve">bei </w:t>
            </w:r>
            <w:r w:rsidR="00320B09" w:rsidRPr="00C56C76">
              <w:rPr>
                <w:szCs w:val="20"/>
              </w:rPr>
              <w:t>a</w:t>
            </w:r>
            <w:r w:rsidR="00C82C8E" w:rsidRPr="00C56C76">
              <w:rPr>
                <w:szCs w:val="20"/>
              </w:rPr>
              <w:t>lle</w:t>
            </w:r>
            <w:r w:rsidRPr="00C56C76">
              <w:rPr>
                <w:szCs w:val="20"/>
              </w:rPr>
              <w:t>n</w:t>
            </w:r>
            <w:r w:rsidR="00C82C8E" w:rsidRPr="00C56C76">
              <w:rPr>
                <w:szCs w:val="20"/>
              </w:rPr>
              <w:t xml:space="preserve"> Rekorde</w:t>
            </w:r>
            <w:r w:rsidRPr="00C56C76">
              <w:rPr>
                <w:szCs w:val="20"/>
              </w:rPr>
              <w:t>n</w:t>
            </w:r>
          </w:p>
        </w:tc>
      </w:tr>
      <w:tr w:rsidR="00D71C7E" w14:paraId="6D2E62A5" w14:textId="77777777" w:rsidTr="00320B09">
        <w:tc>
          <w:tcPr>
            <w:tcW w:w="3399" w:type="dxa"/>
          </w:tcPr>
          <w:p w14:paraId="0DF9838E" w14:textId="209CE930" w:rsidR="00D71C7E" w:rsidRDefault="009B0270" w:rsidP="00921C65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von Swiss Athletics bewilligter Wettkampf</w:t>
            </w:r>
            <w:r w:rsidR="007F7517">
              <w:rPr>
                <w:szCs w:val="20"/>
              </w:rPr>
              <w:t>: Zeitmessung</w:t>
            </w:r>
            <w:r w:rsidR="00E72FDC">
              <w:rPr>
                <w:szCs w:val="20"/>
              </w:rPr>
              <w:t xml:space="preserve"> Homologation A</w:t>
            </w:r>
            <w:r w:rsidR="00C77E45">
              <w:rPr>
                <w:szCs w:val="20"/>
              </w:rPr>
              <w:t xml:space="preserve"> (WO A4.1</w:t>
            </w:r>
            <w:r w:rsidR="00FE4184">
              <w:rPr>
                <w:szCs w:val="20"/>
              </w:rPr>
              <w:t>)</w:t>
            </w:r>
          </w:p>
        </w:tc>
        <w:tc>
          <w:tcPr>
            <w:tcW w:w="5810" w:type="dxa"/>
          </w:tcPr>
          <w:p w14:paraId="38389163" w14:textId="6FA4354D" w:rsidR="00D71C7E" w:rsidRDefault="00C21B23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 xml:space="preserve">bei </w:t>
            </w:r>
            <w:r w:rsidR="00320B09">
              <w:rPr>
                <w:szCs w:val="20"/>
              </w:rPr>
              <w:t>alle</w:t>
            </w:r>
            <w:r>
              <w:rPr>
                <w:szCs w:val="20"/>
              </w:rPr>
              <w:t>n</w:t>
            </w:r>
            <w:r w:rsidR="00320B09">
              <w:rPr>
                <w:szCs w:val="20"/>
              </w:rPr>
              <w:t xml:space="preserve"> Rekorde</w:t>
            </w:r>
            <w:r>
              <w:rPr>
                <w:szCs w:val="20"/>
              </w:rPr>
              <w:t>n</w:t>
            </w:r>
          </w:p>
        </w:tc>
      </w:tr>
      <w:tr w:rsidR="00320B09" w14:paraId="0FC6DC5F" w14:textId="77777777" w:rsidTr="00320B09">
        <w:tc>
          <w:tcPr>
            <w:tcW w:w="3399" w:type="dxa"/>
          </w:tcPr>
          <w:p w14:paraId="654F661C" w14:textId="77777777" w:rsidR="00320B09" w:rsidRDefault="00320B09" w:rsidP="007B2A18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Schweizer Staatsbürgerschaft (resp. von WA mit Nationalität Schweiz geführt)</w:t>
            </w:r>
          </w:p>
        </w:tc>
        <w:tc>
          <w:tcPr>
            <w:tcW w:w="5810" w:type="dxa"/>
          </w:tcPr>
          <w:p w14:paraId="320D3297" w14:textId="3EEF7B27" w:rsidR="00320B09" w:rsidRDefault="00C21B23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 xml:space="preserve">bei </w:t>
            </w:r>
            <w:r w:rsidR="00320B09">
              <w:rPr>
                <w:szCs w:val="20"/>
              </w:rPr>
              <w:t>alle</w:t>
            </w:r>
            <w:r>
              <w:rPr>
                <w:szCs w:val="20"/>
              </w:rPr>
              <w:t>n</w:t>
            </w:r>
            <w:r w:rsidR="00320B09">
              <w:rPr>
                <w:szCs w:val="20"/>
              </w:rPr>
              <w:t xml:space="preserve"> Rekorde</w:t>
            </w:r>
            <w:r>
              <w:rPr>
                <w:szCs w:val="20"/>
              </w:rPr>
              <w:t>n</w:t>
            </w:r>
            <w:r w:rsidR="00320B09">
              <w:rPr>
                <w:szCs w:val="20"/>
              </w:rPr>
              <w:t xml:space="preserve">, inkl. Rekorde von Nationalstaffeln </w:t>
            </w:r>
          </w:p>
          <w:p w14:paraId="3F5A8C58" w14:textId="77777777" w:rsidR="00320B09" w:rsidRDefault="00320B09" w:rsidP="00C56C76">
            <w:pPr>
              <w:pStyle w:val="Listenabsatz"/>
              <w:spacing w:line="240" w:lineRule="auto"/>
              <w:ind w:left="177" w:right="-113"/>
              <w:rPr>
                <w:szCs w:val="20"/>
              </w:rPr>
            </w:pPr>
            <w:r>
              <w:rPr>
                <w:szCs w:val="20"/>
              </w:rPr>
              <w:t>(Vereinsstaffeln: mind. die Hälfte der Athletinnen resp. Athleten)</w:t>
            </w:r>
          </w:p>
        </w:tc>
      </w:tr>
      <w:tr w:rsidR="00D71C7E" w14:paraId="57A06B70" w14:textId="77777777" w:rsidTr="00320B09">
        <w:tc>
          <w:tcPr>
            <w:tcW w:w="3399" w:type="dxa"/>
          </w:tcPr>
          <w:p w14:paraId="1766E6E9" w14:textId="4ABB558D" w:rsidR="00D71C7E" w:rsidRDefault="00FE78EE" w:rsidP="00921C65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Rekordprotokoll</w:t>
            </w:r>
          </w:p>
          <w:p w14:paraId="52B64F45" w14:textId="77777777" w:rsidR="00474A29" w:rsidRDefault="00474A29" w:rsidP="00474A29">
            <w:pPr>
              <w:pStyle w:val="Listenabsatz"/>
              <w:spacing w:line="240" w:lineRule="auto"/>
              <w:ind w:left="175" w:right="-113"/>
              <w:rPr>
                <w:szCs w:val="20"/>
              </w:rPr>
            </w:pPr>
          </w:p>
          <w:p w14:paraId="384B42D2" w14:textId="77777777" w:rsidR="00B059A5" w:rsidRDefault="003240D2" w:rsidP="007104F0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311" w:right="-113" w:hanging="142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B059A5">
              <w:rPr>
                <w:szCs w:val="20"/>
              </w:rPr>
              <w:t xml:space="preserve">nkl. Nullschuss/Zielfilm </w:t>
            </w:r>
          </w:p>
          <w:p w14:paraId="278B526C" w14:textId="750AF8AD" w:rsidR="008D3BA3" w:rsidRDefault="00440A0F" w:rsidP="007104F0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311" w:right="-113" w:hanging="142"/>
              <w:rPr>
                <w:szCs w:val="20"/>
              </w:rPr>
            </w:pPr>
            <w:r>
              <w:rPr>
                <w:szCs w:val="20"/>
              </w:rPr>
              <w:t>inkl</w:t>
            </w:r>
            <w:r w:rsidR="000B02CF">
              <w:rPr>
                <w:szCs w:val="20"/>
              </w:rPr>
              <w:t>. Schuhfoto</w:t>
            </w:r>
          </w:p>
        </w:tc>
        <w:tc>
          <w:tcPr>
            <w:tcW w:w="5810" w:type="dxa"/>
          </w:tcPr>
          <w:p w14:paraId="4AFFC42A" w14:textId="31564652" w:rsidR="00D71C7E" w:rsidRDefault="00C21B23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 xml:space="preserve">bei </w:t>
            </w:r>
            <w:r w:rsidR="00A76C32">
              <w:rPr>
                <w:szCs w:val="20"/>
              </w:rPr>
              <w:t>Rekorde</w:t>
            </w:r>
            <w:r>
              <w:rPr>
                <w:szCs w:val="20"/>
              </w:rPr>
              <w:t>n</w:t>
            </w:r>
            <w:r w:rsidR="00A76C32">
              <w:rPr>
                <w:szCs w:val="20"/>
              </w:rPr>
              <w:t xml:space="preserve"> U20, U23 und Männer/Frauen</w:t>
            </w:r>
            <w:r w:rsidR="00474A29">
              <w:rPr>
                <w:szCs w:val="20"/>
              </w:rPr>
              <w:t xml:space="preserve"> (empfohlen auch bei Rekorden U18 und jünger)</w:t>
            </w:r>
          </w:p>
          <w:p w14:paraId="445AE963" w14:textId="77777777" w:rsidR="00B059A5" w:rsidRDefault="00CB2F57" w:rsidP="00C56C76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319" w:right="-113" w:hanging="142"/>
              <w:rPr>
                <w:szCs w:val="20"/>
              </w:rPr>
            </w:pPr>
            <w:r w:rsidRPr="00CB2F57">
              <w:rPr>
                <w:szCs w:val="20"/>
              </w:rPr>
              <w:t>b</w:t>
            </w:r>
            <w:r w:rsidR="00B059A5" w:rsidRPr="00CB2F57">
              <w:rPr>
                <w:szCs w:val="20"/>
              </w:rPr>
              <w:t>ei Läufen</w:t>
            </w:r>
          </w:p>
          <w:p w14:paraId="26E5C417" w14:textId="6FD465F3" w:rsidR="000B02CF" w:rsidRPr="00CB2F57" w:rsidRDefault="000B02CF" w:rsidP="00C56C76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319" w:right="-113" w:hanging="142"/>
              <w:rPr>
                <w:szCs w:val="20"/>
              </w:rPr>
            </w:pPr>
            <w:r>
              <w:rPr>
                <w:szCs w:val="20"/>
              </w:rPr>
              <w:t>bei Rekorden</w:t>
            </w:r>
            <w:r w:rsidR="00F77C55">
              <w:rPr>
                <w:szCs w:val="20"/>
              </w:rPr>
              <w:t xml:space="preserve"> </w:t>
            </w:r>
            <w:r w:rsidR="005C24C8">
              <w:rPr>
                <w:szCs w:val="20"/>
              </w:rPr>
              <w:t xml:space="preserve">in </w:t>
            </w:r>
            <w:r w:rsidR="004E43EF">
              <w:rPr>
                <w:szCs w:val="20"/>
              </w:rPr>
              <w:t xml:space="preserve">definierten </w:t>
            </w:r>
            <w:r w:rsidR="00F77C55">
              <w:rPr>
                <w:szCs w:val="20"/>
              </w:rPr>
              <w:t>Disziplinen</w:t>
            </w:r>
            <w:r w:rsidR="008E138A">
              <w:rPr>
                <w:szCs w:val="20"/>
              </w:rPr>
              <w:t xml:space="preserve"> (siehe *)</w:t>
            </w:r>
            <w:r>
              <w:rPr>
                <w:szCs w:val="20"/>
              </w:rPr>
              <w:t xml:space="preserve"> Männer/Frauen</w:t>
            </w:r>
          </w:p>
        </w:tc>
      </w:tr>
      <w:tr w:rsidR="00D71C7E" w14:paraId="601A0469" w14:textId="77777777" w:rsidTr="00320B09">
        <w:tc>
          <w:tcPr>
            <w:tcW w:w="3399" w:type="dxa"/>
          </w:tcPr>
          <w:p w14:paraId="404693A9" w14:textId="6EC95F64" w:rsidR="00D71C7E" w:rsidRDefault="00B059A5" w:rsidP="00921C65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Dopingkontrolle</w:t>
            </w:r>
          </w:p>
        </w:tc>
        <w:tc>
          <w:tcPr>
            <w:tcW w:w="5810" w:type="dxa"/>
          </w:tcPr>
          <w:p w14:paraId="6E9B8A6A" w14:textId="73336704" w:rsidR="00D71C7E" w:rsidRDefault="00C21B23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 xml:space="preserve">bei </w:t>
            </w:r>
            <w:r w:rsidR="003F1FE0">
              <w:rPr>
                <w:szCs w:val="20"/>
              </w:rPr>
              <w:t>Rekorde</w:t>
            </w:r>
            <w:r>
              <w:rPr>
                <w:szCs w:val="20"/>
              </w:rPr>
              <w:t>n</w:t>
            </w:r>
            <w:r w:rsidR="003F1FE0">
              <w:rPr>
                <w:szCs w:val="20"/>
              </w:rPr>
              <w:t xml:space="preserve"> </w:t>
            </w:r>
            <w:r w:rsidR="008D3BA3">
              <w:rPr>
                <w:szCs w:val="20"/>
              </w:rPr>
              <w:t>in</w:t>
            </w:r>
            <w:r w:rsidR="005C24C8">
              <w:rPr>
                <w:szCs w:val="20"/>
              </w:rPr>
              <w:t xml:space="preserve"> definierten Disziplinen</w:t>
            </w:r>
            <w:r w:rsidR="008E138A">
              <w:rPr>
                <w:szCs w:val="20"/>
              </w:rPr>
              <w:t xml:space="preserve"> (siehe *)</w:t>
            </w:r>
            <w:r w:rsidR="008D3BA3">
              <w:rPr>
                <w:szCs w:val="20"/>
              </w:rPr>
              <w:t xml:space="preserve"> </w:t>
            </w:r>
            <w:r w:rsidR="00B059A5">
              <w:rPr>
                <w:szCs w:val="20"/>
              </w:rPr>
              <w:t>Männer/Frauen</w:t>
            </w:r>
            <w:r w:rsidR="0037704D">
              <w:rPr>
                <w:szCs w:val="20"/>
              </w:rPr>
              <w:t>; Staffeln: Nur Nationalstaffel.</w:t>
            </w:r>
          </w:p>
        </w:tc>
      </w:tr>
    </w:tbl>
    <w:p w14:paraId="7CEDB2CF" w14:textId="77777777" w:rsidR="003F1FE0" w:rsidRDefault="003F1FE0" w:rsidP="003F1FE0">
      <w:pPr>
        <w:spacing w:line="240" w:lineRule="auto"/>
        <w:rPr>
          <w:b/>
          <w:szCs w:val="20"/>
        </w:rPr>
      </w:pPr>
    </w:p>
    <w:p w14:paraId="50859001" w14:textId="7BD664BE" w:rsidR="00C21B23" w:rsidRDefault="001034C0" w:rsidP="003F1FE0">
      <w:pPr>
        <w:spacing w:line="240" w:lineRule="auto"/>
        <w:rPr>
          <w:bCs/>
          <w:szCs w:val="20"/>
        </w:rPr>
      </w:pPr>
      <w:r w:rsidRPr="001034C0">
        <w:rPr>
          <w:bCs/>
          <w:szCs w:val="20"/>
        </w:rPr>
        <w:t xml:space="preserve">* </w:t>
      </w:r>
      <w:r>
        <w:rPr>
          <w:bCs/>
          <w:szCs w:val="20"/>
        </w:rPr>
        <w:t xml:space="preserve"> </w:t>
      </w:r>
      <w:r w:rsidR="0099719F">
        <w:rPr>
          <w:bCs/>
          <w:szCs w:val="20"/>
        </w:rPr>
        <w:t>D</w:t>
      </w:r>
      <w:r w:rsidRPr="001034C0">
        <w:rPr>
          <w:bCs/>
          <w:szCs w:val="20"/>
        </w:rPr>
        <w:t>isziplinen</w:t>
      </w:r>
      <w:r w:rsidR="0099719F">
        <w:rPr>
          <w:bCs/>
          <w:szCs w:val="20"/>
        </w:rPr>
        <w:t xml:space="preserve"> Dopingkontrolle / Schuhfoto</w:t>
      </w:r>
      <w:r w:rsidR="00AA54BE">
        <w:rPr>
          <w:bCs/>
          <w:szCs w:val="20"/>
        </w:rPr>
        <w:t xml:space="preserve"> (</w:t>
      </w:r>
      <w:proofErr w:type="spellStart"/>
      <w:r w:rsidR="00AA54BE">
        <w:rPr>
          <w:bCs/>
          <w:szCs w:val="20"/>
        </w:rPr>
        <w:t>ausser</w:t>
      </w:r>
      <w:proofErr w:type="spellEnd"/>
      <w:r w:rsidR="00AA54BE">
        <w:rPr>
          <w:bCs/>
          <w:szCs w:val="20"/>
        </w:rPr>
        <w:t xml:space="preserve"> Nationalstaffel):</w:t>
      </w:r>
    </w:p>
    <w:p w14:paraId="30D1C39B" w14:textId="39BC5494" w:rsidR="00D65A70" w:rsidRPr="00C33C4B" w:rsidRDefault="00270515" w:rsidP="00D65A70">
      <w:pPr>
        <w:pStyle w:val="Listenabsatz"/>
        <w:numPr>
          <w:ilvl w:val="0"/>
          <w:numId w:val="36"/>
        </w:numPr>
        <w:tabs>
          <w:tab w:val="left" w:pos="1418"/>
        </w:tabs>
        <w:spacing w:line="240" w:lineRule="auto"/>
        <w:ind w:left="426" w:hanging="142"/>
        <w:rPr>
          <w:bCs/>
          <w:szCs w:val="20"/>
          <w:lang w:val="en-US"/>
        </w:rPr>
      </w:pPr>
      <w:r w:rsidRPr="00C33C4B">
        <w:rPr>
          <w:bCs/>
          <w:szCs w:val="20"/>
          <w:lang w:val="en-US"/>
        </w:rPr>
        <w:t>Outdoor</w:t>
      </w:r>
      <w:r w:rsidR="001034C0" w:rsidRPr="00C33C4B">
        <w:rPr>
          <w:bCs/>
          <w:szCs w:val="20"/>
          <w:lang w:val="en-US"/>
        </w:rPr>
        <w:t xml:space="preserve">: </w:t>
      </w:r>
      <w:r w:rsidR="00D65A70" w:rsidRPr="00C33C4B">
        <w:rPr>
          <w:bCs/>
          <w:szCs w:val="20"/>
          <w:lang w:val="en-US"/>
        </w:rPr>
        <w:tab/>
      </w:r>
      <w:r w:rsidR="001034C0" w:rsidRPr="00C33C4B">
        <w:rPr>
          <w:bCs/>
          <w:szCs w:val="20"/>
          <w:lang w:val="en-US"/>
        </w:rPr>
        <w:t xml:space="preserve">100, 200, 400, 800, </w:t>
      </w:r>
      <w:r w:rsidR="00C33C4B">
        <w:rPr>
          <w:bCs/>
          <w:szCs w:val="20"/>
          <w:lang w:val="en-US"/>
        </w:rPr>
        <w:t xml:space="preserve">1000, </w:t>
      </w:r>
      <w:r w:rsidR="004A50BD" w:rsidRPr="00C33C4B">
        <w:rPr>
          <w:bCs/>
          <w:szCs w:val="20"/>
          <w:lang w:val="en-US"/>
        </w:rPr>
        <w:t xml:space="preserve">1500, </w:t>
      </w:r>
      <w:r w:rsidR="00C33C4B">
        <w:rPr>
          <w:bCs/>
          <w:szCs w:val="20"/>
          <w:lang w:val="en-US"/>
        </w:rPr>
        <w:t>1 Meile, 3000</w:t>
      </w:r>
      <w:r w:rsidR="0097754D">
        <w:rPr>
          <w:bCs/>
          <w:szCs w:val="20"/>
          <w:lang w:val="en-US"/>
        </w:rPr>
        <w:t xml:space="preserve">, </w:t>
      </w:r>
      <w:r w:rsidR="004A50BD" w:rsidRPr="00C33C4B">
        <w:rPr>
          <w:bCs/>
          <w:szCs w:val="20"/>
          <w:lang w:val="en-US"/>
        </w:rPr>
        <w:t xml:space="preserve">5000, </w:t>
      </w:r>
      <w:r w:rsidR="00D65A70" w:rsidRPr="00C33C4B">
        <w:rPr>
          <w:bCs/>
          <w:szCs w:val="20"/>
          <w:lang w:val="en-US"/>
        </w:rPr>
        <w:t xml:space="preserve">10’000, </w:t>
      </w:r>
      <w:r w:rsidR="004A50BD" w:rsidRPr="00C33C4B">
        <w:rPr>
          <w:bCs/>
          <w:szCs w:val="20"/>
          <w:lang w:val="en-US"/>
        </w:rPr>
        <w:t>100</w:t>
      </w:r>
      <w:r w:rsidR="0097754D">
        <w:rPr>
          <w:bCs/>
          <w:szCs w:val="20"/>
          <w:lang w:val="en-US"/>
        </w:rPr>
        <w:t>H</w:t>
      </w:r>
      <w:r w:rsidR="004A50BD" w:rsidRPr="00C33C4B">
        <w:rPr>
          <w:bCs/>
          <w:szCs w:val="20"/>
          <w:lang w:val="en-US"/>
        </w:rPr>
        <w:t xml:space="preserve">/110H, </w:t>
      </w:r>
    </w:p>
    <w:p w14:paraId="4DA08558" w14:textId="2B1A0A27" w:rsidR="00D30925" w:rsidRDefault="00D65A70" w:rsidP="00D65A70">
      <w:pPr>
        <w:pStyle w:val="Listenabsatz"/>
        <w:tabs>
          <w:tab w:val="left" w:pos="1418"/>
        </w:tabs>
        <w:spacing w:line="240" w:lineRule="auto"/>
        <w:ind w:left="426"/>
        <w:rPr>
          <w:bCs/>
          <w:szCs w:val="20"/>
          <w:lang w:val="de-CH"/>
        </w:rPr>
      </w:pPr>
      <w:r w:rsidRPr="0097754D">
        <w:rPr>
          <w:bCs/>
          <w:szCs w:val="20"/>
          <w:lang w:val="en-US"/>
        </w:rPr>
        <w:tab/>
      </w:r>
      <w:r w:rsidRPr="00C42CED">
        <w:rPr>
          <w:bCs/>
          <w:szCs w:val="20"/>
          <w:lang w:val="de-CH"/>
        </w:rPr>
        <w:t>4</w:t>
      </w:r>
      <w:r w:rsidR="004A50BD" w:rsidRPr="00C42CED">
        <w:rPr>
          <w:bCs/>
          <w:szCs w:val="20"/>
          <w:lang w:val="de-CH"/>
        </w:rPr>
        <w:t>00H, 3000</w:t>
      </w:r>
      <w:r w:rsidR="0097754D">
        <w:rPr>
          <w:bCs/>
          <w:szCs w:val="20"/>
          <w:lang w:val="de-CH"/>
        </w:rPr>
        <w:t>ST</w:t>
      </w:r>
      <w:r w:rsidRPr="00C42CED">
        <w:rPr>
          <w:bCs/>
          <w:szCs w:val="20"/>
          <w:lang w:val="de-CH"/>
        </w:rPr>
        <w:t>,</w:t>
      </w:r>
      <w:r w:rsidR="00C42CED" w:rsidRPr="00C42CED">
        <w:rPr>
          <w:bCs/>
          <w:szCs w:val="20"/>
          <w:lang w:val="de-CH"/>
        </w:rPr>
        <w:t xml:space="preserve"> Hoch, Stab, Wei</w:t>
      </w:r>
      <w:r w:rsidR="00C42CED">
        <w:rPr>
          <w:bCs/>
          <w:szCs w:val="20"/>
          <w:lang w:val="de-CH"/>
        </w:rPr>
        <w:t>t, Drei, Kugel, Speer, Diskus, Hammer</w:t>
      </w:r>
      <w:r w:rsidR="00136127">
        <w:rPr>
          <w:bCs/>
          <w:szCs w:val="20"/>
          <w:lang w:val="de-CH"/>
        </w:rPr>
        <w:t xml:space="preserve">, </w:t>
      </w:r>
    </w:p>
    <w:p w14:paraId="1625F2E3" w14:textId="505A4048" w:rsidR="00D22D6E" w:rsidRDefault="00D30925" w:rsidP="00D65A70">
      <w:pPr>
        <w:pStyle w:val="Listenabsatz"/>
        <w:tabs>
          <w:tab w:val="left" w:pos="1418"/>
        </w:tabs>
        <w:spacing w:line="240" w:lineRule="auto"/>
        <w:ind w:left="426"/>
        <w:rPr>
          <w:bCs/>
          <w:szCs w:val="20"/>
          <w:lang w:val="de-CH"/>
        </w:rPr>
      </w:pPr>
      <w:r>
        <w:rPr>
          <w:bCs/>
          <w:szCs w:val="20"/>
          <w:lang w:val="de-CH"/>
        </w:rPr>
        <w:tab/>
      </w:r>
      <w:r w:rsidR="00246EDD">
        <w:rPr>
          <w:bCs/>
          <w:szCs w:val="20"/>
          <w:lang w:val="de-CH"/>
        </w:rPr>
        <w:t>Siebenk</w:t>
      </w:r>
      <w:r w:rsidR="0011702C">
        <w:rPr>
          <w:bCs/>
          <w:szCs w:val="20"/>
          <w:lang w:val="de-CH"/>
        </w:rPr>
        <w:t xml:space="preserve">ampf (W), </w:t>
      </w:r>
      <w:r w:rsidR="00246EDD">
        <w:rPr>
          <w:bCs/>
          <w:szCs w:val="20"/>
          <w:lang w:val="de-CH"/>
        </w:rPr>
        <w:t>Zehnk</w:t>
      </w:r>
      <w:r w:rsidR="0011702C">
        <w:rPr>
          <w:bCs/>
          <w:szCs w:val="20"/>
          <w:lang w:val="de-CH"/>
        </w:rPr>
        <w:t>ampf (M)</w:t>
      </w:r>
      <w:r w:rsidR="009F774E">
        <w:rPr>
          <w:bCs/>
          <w:szCs w:val="20"/>
          <w:lang w:val="de-CH"/>
        </w:rPr>
        <w:t xml:space="preserve">; Nationalstaffeln (auch </w:t>
      </w:r>
      <w:proofErr w:type="spellStart"/>
      <w:r w:rsidR="009F774E">
        <w:rPr>
          <w:bCs/>
          <w:szCs w:val="20"/>
          <w:lang w:val="de-CH"/>
        </w:rPr>
        <w:t>mixed</w:t>
      </w:r>
      <w:proofErr w:type="spellEnd"/>
      <w:r w:rsidR="009F774E">
        <w:rPr>
          <w:bCs/>
          <w:szCs w:val="20"/>
          <w:lang w:val="de-CH"/>
        </w:rPr>
        <w:t>)</w:t>
      </w:r>
      <w:r w:rsidR="0099719F">
        <w:rPr>
          <w:bCs/>
          <w:szCs w:val="20"/>
          <w:lang w:val="de-CH"/>
        </w:rPr>
        <w:t>;</w:t>
      </w:r>
      <w:r w:rsidR="0011702C">
        <w:rPr>
          <w:bCs/>
          <w:szCs w:val="20"/>
          <w:lang w:val="de-CH"/>
        </w:rPr>
        <w:t xml:space="preserve"> </w:t>
      </w:r>
    </w:p>
    <w:p w14:paraId="36991516" w14:textId="0B638100" w:rsidR="001034C0" w:rsidRPr="00D22D6E" w:rsidRDefault="00D22D6E" w:rsidP="00D22D6E">
      <w:pPr>
        <w:pStyle w:val="Listenabsatz"/>
        <w:tabs>
          <w:tab w:val="left" w:pos="1418"/>
        </w:tabs>
        <w:spacing w:line="240" w:lineRule="auto"/>
        <w:ind w:left="426"/>
        <w:rPr>
          <w:bCs/>
          <w:szCs w:val="20"/>
          <w:lang w:val="de-CH"/>
        </w:rPr>
      </w:pPr>
      <w:r>
        <w:rPr>
          <w:bCs/>
          <w:szCs w:val="20"/>
          <w:lang w:val="de-CH"/>
        </w:rPr>
        <w:tab/>
      </w:r>
      <w:r w:rsidR="0011702C">
        <w:rPr>
          <w:bCs/>
          <w:szCs w:val="20"/>
          <w:lang w:val="de-CH"/>
        </w:rPr>
        <w:t xml:space="preserve">Bahngehen: </w:t>
      </w:r>
      <w:r w:rsidR="00907C00">
        <w:rPr>
          <w:bCs/>
          <w:szCs w:val="20"/>
          <w:lang w:val="de-CH"/>
        </w:rPr>
        <w:t>5000,</w:t>
      </w:r>
      <w:r>
        <w:rPr>
          <w:bCs/>
          <w:szCs w:val="20"/>
          <w:lang w:val="de-CH"/>
        </w:rPr>
        <w:t xml:space="preserve"> </w:t>
      </w:r>
      <w:r w:rsidR="00907C00" w:rsidRPr="00D22D6E">
        <w:rPr>
          <w:bCs/>
          <w:szCs w:val="20"/>
          <w:lang w:val="de-CH"/>
        </w:rPr>
        <w:t>10’000</w:t>
      </w:r>
    </w:p>
    <w:p w14:paraId="5B19DDA0" w14:textId="77777777" w:rsidR="00702D4A" w:rsidRDefault="00C33C4B" w:rsidP="007F55D0">
      <w:pPr>
        <w:pStyle w:val="Listenabsatz"/>
        <w:numPr>
          <w:ilvl w:val="0"/>
          <w:numId w:val="36"/>
        </w:numPr>
        <w:tabs>
          <w:tab w:val="left" w:pos="1418"/>
        </w:tabs>
        <w:spacing w:line="240" w:lineRule="auto"/>
        <w:ind w:left="426" w:hanging="142"/>
        <w:rPr>
          <w:bCs/>
          <w:szCs w:val="20"/>
          <w:lang w:val="de-CH"/>
        </w:rPr>
      </w:pPr>
      <w:r>
        <w:rPr>
          <w:bCs/>
          <w:szCs w:val="20"/>
          <w:lang w:val="de-CH"/>
        </w:rPr>
        <w:t>Indoor</w:t>
      </w:r>
      <w:r w:rsidR="00C42CED" w:rsidRPr="00C42CED">
        <w:rPr>
          <w:bCs/>
          <w:szCs w:val="20"/>
          <w:lang w:val="de-CH"/>
        </w:rPr>
        <w:t xml:space="preserve">: </w:t>
      </w:r>
      <w:r w:rsidR="00C42CED" w:rsidRPr="00C42CED">
        <w:rPr>
          <w:bCs/>
          <w:szCs w:val="20"/>
          <w:lang w:val="de-CH"/>
        </w:rPr>
        <w:tab/>
      </w:r>
      <w:r w:rsidR="00907C00">
        <w:rPr>
          <w:bCs/>
          <w:szCs w:val="20"/>
          <w:lang w:val="de-CH"/>
        </w:rPr>
        <w:t xml:space="preserve">50, </w:t>
      </w:r>
      <w:r w:rsidR="007F55D0">
        <w:rPr>
          <w:bCs/>
          <w:szCs w:val="20"/>
          <w:lang w:val="de-CH"/>
        </w:rPr>
        <w:t>6</w:t>
      </w:r>
      <w:r w:rsidR="00C42CED" w:rsidRPr="00C42CED">
        <w:rPr>
          <w:bCs/>
          <w:szCs w:val="20"/>
          <w:lang w:val="de-CH"/>
        </w:rPr>
        <w:t>0, 200, 400, 800,</w:t>
      </w:r>
      <w:r w:rsidR="00907C00">
        <w:rPr>
          <w:bCs/>
          <w:szCs w:val="20"/>
          <w:lang w:val="de-CH"/>
        </w:rPr>
        <w:t xml:space="preserve"> 1000,</w:t>
      </w:r>
      <w:r w:rsidR="00C42CED" w:rsidRPr="00C42CED">
        <w:rPr>
          <w:bCs/>
          <w:szCs w:val="20"/>
          <w:lang w:val="de-CH"/>
        </w:rPr>
        <w:t xml:space="preserve"> 1500, </w:t>
      </w:r>
      <w:r w:rsidR="00AA54BE">
        <w:rPr>
          <w:bCs/>
          <w:szCs w:val="20"/>
          <w:lang w:val="de-CH"/>
        </w:rPr>
        <w:t>1 Meile</w:t>
      </w:r>
      <w:r w:rsidR="00702D4A">
        <w:rPr>
          <w:bCs/>
          <w:szCs w:val="20"/>
          <w:lang w:val="de-CH"/>
        </w:rPr>
        <w:t xml:space="preserve">, </w:t>
      </w:r>
      <w:r w:rsidR="007F55D0">
        <w:rPr>
          <w:bCs/>
          <w:szCs w:val="20"/>
          <w:lang w:val="de-CH"/>
        </w:rPr>
        <w:t>3</w:t>
      </w:r>
      <w:r w:rsidR="00C42CED" w:rsidRPr="00C42CED">
        <w:rPr>
          <w:bCs/>
          <w:szCs w:val="20"/>
          <w:lang w:val="de-CH"/>
        </w:rPr>
        <w:t xml:space="preserve">000, </w:t>
      </w:r>
      <w:r w:rsidR="00350D3D">
        <w:rPr>
          <w:bCs/>
          <w:szCs w:val="20"/>
          <w:lang w:val="de-CH"/>
        </w:rPr>
        <w:t xml:space="preserve">5000, </w:t>
      </w:r>
      <w:r w:rsidR="00907C00">
        <w:rPr>
          <w:bCs/>
          <w:szCs w:val="20"/>
          <w:lang w:val="de-CH"/>
        </w:rPr>
        <w:t xml:space="preserve">50H, </w:t>
      </w:r>
      <w:r w:rsidR="007F55D0">
        <w:rPr>
          <w:bCs/>
          <w:szCs w:val="20"/>
          <w:lang w:val="de-CH"/>
        </w:rPr>
        <w:t>6</w:t>
      </w:r>
      <w:r w:rsidR="00C42CED" w:rsidRPr="00C42CED">
        <w:rPr>
          <w:bCs/>
          <w:szCs w:val="20"/>
          <w:lang w:val="de-CH"/>
        </w:rPr>
        <w:t>0H</w:t>
      </w:r>
      <w:r w:rsidR="007F55D0">
        <w:rPr>
          <w:bCs/>
          <w:szCs w:val="20"/>
          <w:lang w:val="de-CH"/>
        </w:rPr>
        <w:t xml:space="preserve">, </w:t>
      </w:r>
      <w:r w:rsidR="00C42CED" w:rsidRPr="007F55D0">
        <w:rPr>
          <w:bCs/>
          <w:szCs w:val="20"/>
          <w:lang w:val="de-CH"/>
        </w:rPr>
        <w:t xml:space="preserve">Hoch, </w:t>
      </w:r>
    </w:p>
    <w:p w14:paraId="21196EF0" w14:textId="6A49369C" w:rsidR="00746A3C" w:rsidRDefault="00C42CED" w:rsidP="00702D4A">
      <w:pPr>
        <w:tabs>
          <w:tab w:val="left" w:pos="1418"/>
        </w:tabs>
        <w:spacing w:line="240" w:lineRule="auto"/>
        <w:ind w:left="1418"/>
        <w:rPr>
          <w:bCs/>
          <w:szCs w:val="20"/>
          <w:lang w:val="de-CH"/>
        </w:rPr>
      </w:pPr>
      <w:r w:rsidRPr="00702D4A">
        <w:rPr>
          <w:bCs/>
          <w:szCs w:val="20"/>
          <w:lang w:val="de-CH"/>
        </w:rPr>
        <w:t>Stab, Weit, Drei, Kugel</w:t>
      </w:r>
      <w:r w:rsidR="00D30925" w:rsidRPr="00702D4A">
        <w:rPr>
          <w:bCs/>
          <w:szCs w:val="20"/>
          <w:lang w:val="de-CH"/>
        </w:rPr>
        <w:t xml:space="preserve">, </w:t>
      </w:r>
      <w:r w:rsidR="00EA3114">
        <w:rPr>
          <w:bCs/>
          <w:szCs w:val="20"/>
          <w:lang w:val="de-CH"/>
        </w:rPr>
        <w:t>Fünfk</w:t>
      </w:r>
      <w:r w:rsidR="00907C00" w:rsidRPr="00702D4A">
        <w:rPr>
          <w:bCs/>
          <w:szCs w:val="20"/>
          <w:lang w:val="de-CH"/>
        </w:rPr>
        <w:t xml:space="preserve">ampf (W), </w:t>
      </w:r>
      <w:r w:rsidR="00EA3114">
        <w:rPr>
          <w:bCs/>
          <w:szCs w:val="20"/>
          <w:lang w:val="de-CH"/>
        </w:rPr>
        <w:t>Sieben</w:t>
      </w:r>
      <w:r w:rsidR="00246EDD">
        <w:rPr>
          <w:bCs/>
          <w:szCs w:val="20"/>
          <w:lang w:val="de-CH"/>
        </w:rPr>
        <w:t>k</w:t>
      </w:r>
      <w:r w:rsidR="00907C00" w:rsidRPr="00702D4A">
        <w:rPr>
          <w:bCs/>
          <w:szCs w:val="20"/>
          <w:lang w:val="de-CH"/>
        </w:rPr>
        <w:t xml:space="preserve">ampf (M); </w:t>
      </w:r>
    </w:p>
    <w:p w14:paraId="4B9A1A7B" w14:textId="47083656" w:rsidR="001034C0" w:rsidRPr="00702D4A" w:rsidRDefault="00907C00" w:rsidP="00702D4A">
      <w:pPr>
        <w:tabs>
          <w:tab w:val="left" w:pos="1418"/>
        </w:tabs>
        <w:spacing w:line="240" w:lineRule="auto"/>
        <w:ind w:left="1418"/>
        <w:rPr>
          <w:bCs/>
          <w:szCs w:val="20"/>
          <w:lang w:val="de-CH"/>
        </w:rPr>
      </w:pPr>
      <w:r w:rsidRPr="00702D4A">
        <w:rPr>
          <w:bCs/>
          <w:szCs w:val="20"/>
          <w:lang w:val="de-CH"/>
        </w:rPr>
        <w:t>Bahngehen</w:t>
      </w:r>
      <w:r w:rsidR="009F774E" w:rsidRPr="00702D4A">
        <w:rPr>
          <w:bCs/>
          <w:szCs w:val="20"/>
          <w:lang w:val="de-CH"/>
        </w:rPr>
        <w:t>:</w:t>
      </w:r>
      <w:r w:rsidRPr="00702D4A">
        <w:rPr>
          <w:bCs/>
          <w:szCs w:val="20"/>
          <w:lang w:val="de-CH"/>
        </w:rPr>
        <w:t xml:space="preserve"> 3000 (W),</w:t>
      </w:r>
      <w:r w:rsidR="00702D4A">
        <w:rPr>
          <w:bCs/>
          <w:szCs w:val="20"/>
          <w:lang w:val="de-CH"/>
        </w:rPr>
        <w:t xml:space="preserve"> </w:t>
      </w:r>
      <w:r w:rsidRPr="00702D4A">
        <w:rPr>
          <w:bCs/>
          <w:szCs w:val="20"/>
          <w:lang w:val="de-CH"/>
        </w:rPr>
        <w:t>5000 (M)</w:t>
      </w:r>
    </w:p>
    <w:p w14:paraId="213529FA" w14:textId="77777777" w:rsidR="00C21B23" w:rsidRPr="00C42CED" w:rsidRDefault="00C21B23" w:rsidP="003F1FE0">
      <w:pPr>
        <w:spacing w:line="240" w:lineRule="auto"/>
        <w:rPr>
          <w:b/>
          <w:szCs w:val="20"/>
          <w:lang w:val="de-CH"/>
        </w:rPr>
      </w:pPr>
    </w:p>
    <w:p w14:paraId="04E609F3" w14:textId="3A64FA57" w:rsidR="003875F5" w:rsidRPr="008D3BA3" w:rsidRDefault="009F35E2" w:rsidP="008D3BA3">
      <w:pPr>
        <w:pStyle w:val="Listenabsatz"/>
        <w:numPr>
          <w:ilvl w:val="1"/>
          <w:numId w:val="37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b/>
          <w:bCs/>
          <w:szCs w:val="20"/>
        </w:rPr>
      </w:pPr>
      <w:r>
        <w:rPr>
          <w:b/>
          <w:bCs/>
          <w:szCs w:val="20"/>
        </w:rPr>
        <w:t xml:space="preserve">Aufgaben </w:t>
      </w:r>
      <w:r w:rsidR="00BB444F">
        <w:rPr>
          <w:b/>
          <w:bCs/>
          <w:szCs w:val="20"/>
        </w:rPr>
        <w:t xml:space="preserve">der/des </w:t>
      </w:r>
      <w:r>
        <w:rPr>
          <w:b/>
          <w:bCs/>
          <w:szCs w:val="20"/>
        </w:rPr>
        <w:t>SR</w:t>
      </w:r>
      <w:r w:rsidR="00683926">
        <w:rPr>
          <w:b/>
          <w:bCs/>
          <w:szCs w:val="20"/>
        </w:rPr>
        <w:t xml:space="preserve"> bei</w:t>
      </w:r>
      <w:r w:rsidR="009D614D" w:rsidRPr="008D3BA3">
        <w:rPr>
          <w:b/>
          <w:bCs/>
          <w:szCs w:val="20"/>
        </w:rPr>
        <w:t xml:space="preserve"> Rekorden</w:t>
      </w:r>
      <w:r w:rsidR="00683926">
        <w:rPr>
          <w:b/>
          <w:bCs/>
          <w:szCs w:val="20"/>
        </w:rPr>
        <w:t xml:space="preserve"> Stadion/Halle</w:t>
      </w:r>
    </w:p>
    <w:p w14:paraId="551F5A3B" w14:textId="41AD3E0C" w:rsidR="00B24256" w:rsidRPr="008D3BA3" w:rsidRDefault="0012244D" w:rsidP="008D3BA3">
      <w:pPr>
        <w:pStyle w:val="Listenabsatz"/>
        <w:numPr>
          <w:ilvl w:val="0"/>
          <w:numId w:val="38"/>
        </w:numPr>
        <w:spacing w:before="120" w:after="120" w:line="240" w:lineRule="auto"/>
        <w:ind w:left="426" w:hanging="426"/>
        <w:rPr>
          <w:b/>
          <w:szCs w:val="20"/>
        </w:rPr>
      </w:pPr>
      <w:r w:rsidRPr="008D3BA3">
        <w:rPr>
          <w:b/>
          <w:szCs w:val="20"/>
        </w:rPr>
        <w:t>L</w:t>
      </w:r>
      <w:r w:rsidR="00801F9A">
        <w:rPr>
          <w:b/>
          <w:szCs w:val="20"/>
        </w:rPr>
        <w:t>äufe</w:t>
      </w:r>
    </w:p>
    <w:p w14:paraId="64237912" w14:textId="3E81CCC6" w:rsidR="00744524" w:rsidRDefault="009C648F" w:rsidP="00AA15B7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Kontrolle des Zieleinlaufe</w:t>
      </w:r>
      <w:r w:rsidR="000309F5">
        <w:rPr>
          <w:szCs w:val="20"/>
        </w:rPr>
        <w:t>s</w:t>
      </w:r>
      <w:r>
        <w:rPr>
          <w:szCs w:val="20"/>
        </w:rPr>
        <w:t xml:space="preserve"> </w:t>
      </w:r>
      <w:r w:rsidR="000309F5">
        <w:rPr>
          <w:szCs w:val="20"/>
        </w:rPr>
        <w:t xml:space="preserve">und der bestimmten Zeit </w:t>
      </w:r>
      <w:r w:rsidR="00573EC1">
        <w:rPr>
          <w:szCs w:val="20"/>
        </w:rPr>
        <w:t>in der Zeitmessung</w:t>
      </w:r>
      <w:r w:rsidR="0000311B">
        <w:rPr>
          <w:szCs w:val="20"/>
        </w:rPr>
        <w:t>;</w:t>
      </w:r>
    </w:p>
    <w:p w14:paraId="1EE1F87B" w14:textId="14999F00" w:rsidR="000309F5" w:rsidRDefault="00474A29" w:rsidP="00AA15B7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Kopie</w:t>
      </w:r>
      <w:r w:rsidR="00744524">
        <w:rPr>
          <w:szCs w:val="20"/>
        </w:rPr>
        <w:t xml:space="preserve"> des Nullschusses und de</w:t>
      </w:r>
      <w:r>
        <w:rPr>
          <w:szCs w:val="20"/>
        </w:rPr>
        <w:t>s Zieleinlaufes verlangen</w:t>
      </w:r>
      <w:r w:rsidR="0000311B">
        <w:rPr>
          <w:szCs w:val="20"/>
        </w:rPr>
        <w:t>;</w:t>
      </w:r>
      <w:r w:rsidR="0012244D" w:rsidRPr="00C21B23">
        <w:rPr>
          <w:szCs w:val="20"/>
        </w:rPr>
        <w:t xml:space="preserve"> </w:t>
      </w:r>
    </w:p>
    <w:p w14:paraId="7305FD25" w14:textId="64757905" w:rsidR="00744524" w:rsidRDefault="00744524" w:rsidP="00AA15B7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Falls nötig: Foto des benutzten Schuhes</w:t>
      </w:r>
      <w:r w:rsidR="0000311B">
        <w:rPr>
          <w:szCs w:val="20"/>
        </w:rPr>
        <w:t>;</w:t>
      </w:r>
    </w:p>
    <w:p w14:paraId="6416DAF5" w14:textId="09B0B399" w:rsidR="00683926" w:rsidRDefault="00683926" w:rsidP="00AA15B7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 xml:space="preserve">Falls nötig: Hinweis an </w:t>
      </w:r>
      <w:r w:rsidR="00AC6248">
        <w:rPr>
          <w:szCs w:val="20"/>
        </w:rPr>
        <w:t>Athletin/Athleten auf Dopingkontrolle</w:t>
      </w:r>
      <w:r w:rsidR="0000311B">
        <w:rPr>
          <w:szCs w:val="20"/>
        </w:rPr>
        <w:t>;</w:t>
      </w:r>
    </w:p>
    <w:p w14:paraId="6522FE25" w14:textId="53C93E24" w:rsidR="00474A29" w:rsidRDefault="00474A29" w:rsidP="00AA15B7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bookmarkStart w:id="0" w:name="_Hlk157857740"/>
      <w:r>
        <w:rPr>
          <w:szCs w:val="20"/>
        </w:rPr>
        <w:t>Ausfüllen des Rekordprotokolls</w:t>
      </w:r>
      <w:r w:rsidR="00D90489">
        <w:rPr>
          <w:szCs w:val="20"/>
        </w:rPr>
        <w:t xml:space="preserve"> (zusammen mit der Wettkampfleitung)</w:t>
      </w:r>
      <w:r w:rsidR="0000311B">
        <w:rPr>
          <w:szCs w:val="20"/>
        </w:rPr>
        <w:t>;</w:t>
      </w:r>
    </w:p>
    <w:bookmarkEnd w:id="0"/>
    <w:p w14:paraId="7E27D263" w14:textId="37CA4754" w:rsidR="003A10C9" w:rsidRDefault="00EB5A41" w:rsidP="00AA15B7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Eins</w:t>
      </w:r>
      <w:r w:rsidR="00AF12CA">
        <w:rPr>
          <w:szCs w:val="20"/>
        </w:rPr>
        <w:t>enden</w:t>
      </w:r>
      <w:r>
        <w:rPr>
          <w:szCs w:val="20"/>
        </w:rPr>
        <w:t xml:space="preserve"> aller Unterlagen an Swiss Athletics (</w:t>
      </w:r>
      <w:hyperlink r:id="rId12" w:history="1">
        <w:r w:rsidRPr="00E9740E">
          <w:rPr>
            <w:rStyle w:val="Hyperlink"/>
            <w:szCs w:val="20"/>
          </w:rPr>
          <w:t>sportservices@swiss-athletics.ch</w:t>
        </w:r>
      </w:hyperlink>
      <w:r>
        <w:rPr>
          <w:szCs w:val="20"/>
        </w:rPr>
        <w:t>)</w:t>
      </w:r>
      <w:r w:rsidR="0000311B">
        <w:rPr>
          <w:szCs w:val="20"/>
        </w:rPr>
        <w:t>.</w:t>
      </w:r>
    </w:p>
    <w:p w14:paraId="6383BCB0" w14:textId="77777777" w:rsidR="00EB5A41" w:rsidRPr="00EB5A41" w:rsidRDefault="00EB5A41" w:rsidP="00EB5A41">
      <w:pPr>
        <w:pStyle w:val="Listenabsatz"/>
        <w:spacing w:line="240" w:lineRule="auto"/>
        <w:ind w:left="284" w:right="-113"/>
        <w:rPr>
          <w:szCs w:val="20"/>
        </w:rPr>
      </w:pPr>
    </w:p>
    <w:p w14:paraId="076A00F3" w14:textId="4F27D2C8" w:rsidR="007F4BA9" w:rsidRPr="00EB5A41" w:rsidRDefault="00801F9A" w:rsidP="00EB5A41">
      <w:pPr>
        <w:pStyle w:val="Listenabsatz"/>
        <w:numPr>
          <w:ilvl w:val="0"/>
          <w:numId w:val="38"/>
        </w:numPr>
        <w:spacing w:before="120" w:after="120" w:line="240" w:lineRule="auto"/>
        <w:ind w:left="426" w:hanging="426"/>
        <w:rPr>
          <w:b/>
          <w:szCs w:val="20"/>
        </w:rPr>
      </w:pPr>
      <w:r>
        <w:rPr>
          <w:b/>
          <w:szCs w:val="20"/>
        </w:rPr>
        <w:t>T</w:t>
      </w:r>
      <w:r w:rsidR="001E6B96" w:rsidRPr="00EB5A41">
        <w:rPr>
          <w:b/>
          <w:szCs w:val="20"/>
        </w:rPr>
        <w:t>echnischen Disziplinen</w:t>
      </w:r>
    </w:p>
    <w:p w14:paraId="35480253" w14:textId="271EEB1D" w:rsidR="002533F8" w:rsidRDefault="00223CBB" w:rsidP="00801F9A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Die Anlagenchefin</w:t>
      </w:r>
      <w:r w:rsidR="002533F8">
        <w:rPr>
          <w:szCs w:val="20"/>
        </w:rPr>
        <w:t>/</w:t>
      </w:r>
      <w:r>
        <w:rPr>
          <w:szCs w:val="20"/>
        </w:rPr>
        <w:t>der Anlagenchef</w:t>
      </w:r>
      <w:r w:rsidR="002533F8">
        <w:rPr>
          <w:szCs w:val="20"/>
        </w:rPr>
        <w:t xml:space="preserve"> </w:t>
      </w:r>
      <w:r w:rsidR="001E6B96" w:rsidRPr="00886B13">
        <w:rPr>
          <w:szCs w:val="20"/>
        </w:rPr>
        <w:t>unterbricht den Wettkampf</w:t>
      </w:r>
      <w:r w:rsidR="00E056D5" w:rsidRPr="00886B13">
        <w:rPr>
          <w:szCs w:val="20"/>
        </w:rPr>
        <w:t xml:space="preserve"> und ruft</w:t>
      </w:r>
      <w:r w:rsidR="002533F8">
        <w:rPr>
          <w:szCs w:val="20"/>
        </w:rPr>
        <w:t xml:space="preserve"> die zuständige SR/den zuständigen SR</w:t>
      </w:r>
      <w:r w:rsidR="0046788F">
        <w:rPr>
          <w:szCs w:val="20"/>
        </w:rPr>
        <w:t>;</w:t>
      </w:r>
    </w:p>
    <w:p w14:paraId="62D37C1F" w14:textId="7051B160" w:rsidR="002A1DF7" w:rsidRPr="00886B13" w:rsidRDefault="00E056D5" w:rsidP="00801F9A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 w:rsidRPr="00886B13">
        <w:rPr>
          <w:szCs w:val="20"/>
        </w:rPr>
        <w:t>Nachmessung</w:t>
      </w:r>
      <w:r w:rsidR="00BE7547">
        <w:rPr>
          <w:szCs w:val="20"/>
        </w:rPr>
        <w:t xml:space="preserve"> vornehmen; </w:t>
      </w:r>
      <w:r w:rsidR="00277198">
        <w:rPr>
          <w:szCs w:val="20"/>
        </w:rPr>
        <w:t xml:space="preserve">bei </w:t>
      </w:r>
      <w:r w:rsidR="001E6B96" w:rsidRPr="00886B13">
        <w:rPr>
          <w:szCs w:val="20"/>
        </w:rPr>
        <w:t>V</w:t>
      </w:r>
      <w:r w:rsidR="00277198">
        <w:rPr>
          <w:szCs w:val="20"/>
        </w:rPr>
        <w:t>DM/EDM</w:t>
      </w:r>
      <w:r w:rsidRPr="00886B13">
        <w:rPr>
          <w:szCs w:val="20"/>
        </w:rPr>
        <w:t xml:space="preserve"> Kontrollmessung </w:t>
      </w:r>
      <w:proofErr w:type="spellStart"/>
      <w:r w:rsidRPr="00886B13">
        <w:rPr>
          <w:szCs w:val="20"/>
        </w:rPr>
        <w:t>gemäss</w:t>
      </w:r>
      <w:proofErr w:type="spellEnd"/>
      <w:r w:rsidRPr="00886B13">
        <w:rPr>
          <w:szCs w:val="20"/>
        </w:rPr>
        <w:t xml:space="preserve"> Weitenmessprotokoll</w:t>
      </w:r>
      <w:r w:rsidR="0046788F">
        <w:rPr>
          <w:szCs w:val="20"/>
        </w:rPr>
        <w:t>;</w:t>
      </w:r>
    </w:p>
    <w:p w14:paraId="64D51F32" w14:textId="0DB83ADB" w:rsidR="00D90489" w:rsidRPr="00886B13" w:rsidRDefault="00D90489" w:rsidP="00801F9A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 w:rsidRPr="00886B13">
        <w:rPr>
          <w:szCs w:val="20"/>
        </w:rPr>
        <w:t xml:space="preserve">Das </w:t>
      </w:r>
      <w:proofErr w:type="spellStart"/>
      <w:r w:rsidRPr="00886B13">
        <w:rPr>
          <w:szCs w:val="20"/>
        </w:rPr>
        <w:t>Stoss</w:t>
      </w:r>
      <w:proofErr w:type="spellEnd"/>
      <w:r w:rsidRPr="00886B13">
        <w:rPr>
          <w:szCs w:val="20"/>
        </w:rPr>
        <w:t>- oder Wurfgerät (mit dem der Rekord erzielt wurde) muss vom Gerätekontrolleur nochmals überprüft werden</w:t>
      </w:r>
      <w:r w:rsidR="0000311B">
        <w:rPr>
          <w:szCs w:val="20"/>
        </w:rPr>
        <w:t>;</w:t>
      </w:r>
    </w:p>
    <w:p w14:paraId="26EE44E0" w14:textId="5821F271" w:rsidR="00D90489" w:rsidRDefault="00D90489" w:rsidP="00801F9A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Ausfüllen des Rekordprotokolls (zusammen mit der Wettkampfleitung)</w:t>
      </w:r>
      <w:r w:rsidR="0000311B">
        <w:rPr>
          <w:szCs w:val="20"/>
        </w:rPr>
        <w:t>;</w:t>
      </w:r>
    </w:p>
    <w:p w14:paraId="136D61C8" w14:textId="35407017" w:rsidR="002C48F8" w:rsidRPr="00193236" w:rsidRDefault="00D90489" w:rsidP="00F52631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Eins</w:t>
      </w:r>
      <w:r w:rsidR="002C48F8">
        <w:rPr>
          <w:szCs w:val="20"/>
        </w:rPr>
        <w:t>enden</w:t>
      </w:r>
      <w:r>
        <w:rPr>
          <w:szCs w:val="20"/>
        </w:rPr>
        <w:t xml:space="preserve"> aller Unterlagen an Swiss Athletics (</w:t>
      </w:r>
      <w:hyperlink r:id="rId13" w:history="1">
        <w:r w:rsidR="00543816" w:rsidRPr="00E9740E">
          <w:rPr>
            <w:rStyle w:val="Hyperlink"/>
            <w:szCs w:val="20"/>
          </w:rPr>
          <w:t>sportservices@swiss-athletics.ch</w:t>
        </w:r>
      </w:hyperlink>
      <w:r>
        <w:rPr>
          <w:szCs w:val="20"/>
        </w:rPr>
        <w:t>)</w:t>
      </w:r>
      <w:r w:rsidR="0000311B">
        <w:rPr>
          <w:szCs w:val="20"/>
        </w:rPr>
        <w:t>.</w:t>
      </w:r>
    </w:p>
    <w:p w14:paraId="4DC62071" w14:textId="542415CE" w:rsidR="005E2222" w:rsidRPr="004C43CA" w:rsidRDefault="005E2222" w:rsidP="00F91D57">
      <w:pPr>
        <w:pStyle w:val="Listenabsatz"/>
        <w:numPr>
          <w:ilvl w:val="0"/>
          <w:numId w:val="3"/>
        </w:numPr>
        <w:spacing w:before="120" w:after="120" w:line="240" w:lineRule="auto"/>
        <w:ind w:left="709" w:hanging="709"/>
        <w:contextualSpacing w:val="0"/>
        <w:rPr>
          <w:b/>
          <w:szCs w:val="20"/>
        </w:rPr>
      </w:pPr>
      <w:r>
        <w:rPr>
          <w:b/>
          <w:szCs w:val="20"/>
        </w:rPr>
        <w:lastRenderedPageBreak/>
        <w:t xml:space="preserve">In der Schweiz erzielte </w:t>
      </w:r>
      <w:proofErr w:type="spellStart"/>
      <w:r w:rsidR="004C43CA">
        <w:rPr>
          <w:b/>
          <w:szCs w:val="20"/>
        </w:rPr>
        <w:t>Strassenlauf</w:t>
      </w:r>
      <w:proofErr w:type="spellEnd"/>
      <w:r w:rsidR="004C43CA">
        <w:rPr>
          <w:b/>
          <w:szCs w:val="20"/>
        </w:rPr>
        <w:t>-</w:t>
      </w:r>
      <w:r w:rsidRPr="009B2FC4">
        <w:rPr>
          <w:b/>
          <w:szCs w:val="20"/>
        </w:rPr>
        <w:t>Rekorde</w:t>
      </w:r>
      <w:r>
        <w:rPr>
          <w:b/>
          <w:szCs w:val="20"/>
        </w:rPr>
        <w:t xml:space="preserve"> </w:t>
      </w:r>
    </w:p>
    <w:p w14:paraId="492C3E1C" w14:textId="3E4017DC" w:rsidR="005E2222" w:rsidRPr="004C43CA" w:rsidRDefault="005E2222" w:rsidP="000C0BC8">
      <w:pPr>
        <w:pStyle w:val="Listenabsatz"/>
        <w:numPr>
          <w:ilvl w:val="1"/>
          <w:numId w:val="39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b/>
          <w:bCs/>
          <w:szCs w:val="20"/>
        </w:rPr>
      </w:pPr>
      <w:r w:rsidRPr="004C43CA">
        <w:rPr>
          <w:b/>
          <w:bCs/>
          <w:szCs w:val="20"/>
        </w:rPr>
        <w:t>Bedingungen für eine Homologation</w:t>
      </w:r>
    </w:p>
    <w:p w14:paraId="415792C3" w14:textId="77777777" w:rsidR="005E2222" w:rsidRDefault="005E2222" w:rsidP="005E2222">
      <w:pPr>
        <w:pStyle w:val="Listenabsatz"/>
        <w:autoSpaceDE w:val="0"/>
        <w:autoSpaceDN w:val="0"/>
        <w:adjustRightInd w:val="0"/>
        <w:spacing w:before="60" w:after="60" w:line="240" w:lineRule="auto"/>
        <w:ind w:left="0"/>
        <w:contextualSpacing w:val="0"/>
        <w:rPr>
          <w:szCs w:val="20"/>
        </w:rPr>
      </w:pPr>
      <w:r w:rsidRPr="009B2FC4">
        <w:rPr>
          <w:szCs w:val="20"/>
        </w:rPr>
        <w:t xml:space="preserve">Damit eine </w:t>
      </w:r>
      <w:r>
        <w:rPr>
          <w:szCs w:val="20"/>
        </w:rPr>
        <w:t xml:space="preserve">in der Schweiz </w:t>
      </w:r>
      <w:r w:rsidRPr="009B2FC4">
        <w:rPr>
          <w:szCs w:val="20"/>
        </w:rPr>
        <w:t xml:space="preserve">erzielte Leistung </w:t>
      </w:r>
      <w:r>
        <w:rPr>
          <w:szCs w:val="20"/>
        </w:rPr>
        <w:t>von der GL von Swiss Athletics als</w:t>
      </w:r>
      <w:r w:rsidRPr="009B2FC4">
        <w:rPr>
          <w:szCs w:val="20"/>
        </w:rPr>
        <w:t xml:space="preserve"> Rekord </w:t>
      </w:r>
      <w:r>
        <w:rPr>
          <w:szCs w:val="20"/>
        </w:rPr>
        <w:t>homologiert</w:t>
      </w:r>
      <w:r w:rsidRPr="009B2FC4">
        <w:rPr>
          <w:szCs w:val="20"/>
        </w:rPr>
        <w:t xml:space="preserve"> werden kann, sind nachfolgende Bedingungen </w:t>
      </w:r>
      <w:r>
        <w:rPr>
          <w:szCs w:val="20"/>
        </w:rPr>
        <w:t xml:space="preserve">unbedingt </w:t>
      </w:r>
      <w:r w:rsidRPr="009B2FC4">
        <w:rPr>
          <w:szCs w:val="20"/>
        </w:rPr>
        <w:t>erforderlich: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9"/>
        <w:gridCol w:w="5810"/>
      </w:tblGrid>
      <w:tr w:rsidR="005E2222" w14:paraId="24698FB0" w14:textId="77777777" w:rsidTr="007B2A18">
        <w:tc>
          <w:tcPr>
            <w:tcW w:w="3399" w:type="dxa"/>
          </w:tcPr>
          <w:p w14:paraId="57A60D78" w14:textId="415400A4" w:rsidR="005E2222" w:rsidRPr="00C82C8E" w:rsidRDefault="005E2222" w:rsidP="007B2A18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 w:rsidRPr="00C82C8E">
              <w:rPr>
                <w:szCs w:val="20"/>
              </w:rPr>
              <w:t>Swiss Athletics Lizenz</w:t>
            </w:r>
            <w:r w:rsidRPr="00C82C8E">
              <w:rPr>
                <w:szCs w:val="20"/>
              </w:rPr>
              <w:tab/>
            </w:r>
          </w:p>
        </w:tc>
        <w:tc>
          <w:tcPr>
            <w:tcW w:w="5810" w:type="dxa"/>
          </w:tcPr>
          <w:p w14:paraId="185F8B24" w14:textId="77777777" w:rsidR="005E2222" w:rsidRDefault="005E2222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>bei allen Rekorden</w:t>
            </w:r>
          </w:p>
        </w:tc>
      </w:tr>
      <w:tr w:rsidR="005E2222" w14:paraId="42613C16" w14:textId="77777777" w:rsidTr="007B2A18">
        <w:tc>
          <w:tcPr>
            <w:tcW w:w="3399" w:type="dxa"/>
          </w:tcPr>
          <w:p w14:paraId="00BA21D7" w14:textId="648D8F53" w:rsidR="005E2222" w:rsidRDefault="004C43CA" w:rsidP="007B2A18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National</w:t>
            </w:r>
            <w:r w:rsidR="009E03CE">
              <w:rPr>
                <w:szCs w:val="20"/>
              </w:rPr>
              <w:t>e</w:t>
            </w:r>
            <w:r>
              <w:rPr>
                <w:szCs w:val="20"/>
              </w:rPr>
              <w:t xml:space="preserve"> oder internationale Streckenvermessung</w:t>
            </w:r>
          </w:p>
        </w:tc>
        <w:tc>
          <w:tcPr>
            <w:tcW w:w="5810" w:type="dxa"/>
          </w:tcPr>
          <w:p w14:paraId="7FB0F2D8" w14:textId="77777777" w:rsidR="005E2222" w:rsidRDefault="005E2222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>bei allen Rekorden</w:t>
            </w:r>
          </w:p>
        </w:tc>
      </w:tr>
      <w:tr w:rsidR="005E2222" w14:paraId="272510A2" w14:textId="77777777" w:rsidTr="007B2A18">
        <w:tc>
          <w:tcPr>
            <w:tcW w:w="3399" w:type="dxa"/>
          </w:tcPr>
          <w:p w14:paraId="274AE180" w14:textId="77777777" w:rsidR="005E2222" w:rsidRDefault="005E2222" w:rsidP="007B2A18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Schweizer Staatsbürgerschaft (resp. von WA mit Nationalität Schweiz geführt)</w:t>
            </w:r>
          </w:p>
        </w:tc>
        <w:tc>
          <w:tcPr>
            <w:tcW w:w="5810" w:type="dxa"/>
          </w:tcPr>
          <w:p w14:paraId="332B81F3" w14:textId="3E3987B9" w:rsidR="005E2222" w:rsidRDefault="005E2222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>bei allen Rekorden</w:t>
            </w:r>
          </w:p>
        </w:tc>
      </w:tr>
      <w:tr w:rsidR="005E2222" w14:paraId="0A729B06" w14:textId="77777777" w:rsidTr="007B2A18">
        <w:tc>
          <w:tcPr>
            <w:tcW w:w="3399" w:type="dxa"/>
          </w:tcPr>
          <w:p w14:paraId="53FBEA05" w14:textId="4EA95B22" w:rsidR="005E2222" w:rsidRDefault="005E2222" w:rsidP="007B2A18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Rekordprotokoll</w:t>
            </w:r>
          </w:p>
          <w:p w14:paraId="024DB37D" w14:textId="77777777" w:rsidR="005E2222" w:rsidRDefault="005E2222" w:rsidP="007B2A18">
            <w:pPr>
              <w:pStyle w:val="Listenabsatz"/>
              <w:spacing w:line="240" w:lineRule="auto"/>
              <w:ind w:left="175" w:right="-113"/>
              <w:rPr>
                <w:szCs w:val="20"/>
              </w:rPr>
            </w:pPr>
          </w:p>
          <w:p w14:paraId="567E5503" w14:textId="77777777" w:rsidR="005E2222" w:rsidRDefault="005E2222" w:rsidP="007B2A18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311" w:right="-113" w:hanging="142"/>
              <w:rPr>
                <w:szCs w:val="20"/>
              </w:rPr>
            </w:pPr>
            <w:r>
              <w:rPr>
                <w:szCs w:val="20"/>
              </w:rPr>
              <w:t>inkl. Schuhfoto</w:t>
            </w:r>
          </w:p>
        </w:tc>
        <w:tc>
          <w:tcPr>
            <w:tcW w:w="5810" w:type="dxa"/>
          </w:tcPr>
          <w:p w14:paraId="47903D5D" w14:textId="029FEA6A" w:rsidR="005E2222" w:rsidRDefault="006A42DF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>an Schweizer Meisterschaften</w:t>
            </w:r>
            <w:r w:rsidR="00346A80">
              <w:rPr>
                <w:szCs w:val="20"/>
              </w:rPr>
              <w:t xml:space="preserve"> </w:t>
            </w:r>
            <w:r w:rsidR="005E2222">
              <w:rPr>
                <w:szCs w:val="20"/>
              </w:rPr>
              <w:t xml:space="preserve">bei Rekorden U20, U23 und Männer/Frauen </w:t>
            </w:r>
          </w:p>
          <w:p w14:paraId="1F2C8838" w14:textId="02755FC9" w:rsidR="005E2222" w:rsidRPr="00CB2F57" w:rsidRDefault="005E2222" w:rsidP="00C56C76">
            <w:pPr>
              <w:pStyle w:val="Listenabsatz"/>
              <w:numPr>
                <w:ilvl w:val="0"/>
                <w:numId w:val="36"/>
              </w:numPr>
              <w:spacing w:line="240" w:lineRule="auto"/>
              <w:ind w:left="319" w:right="-113" w:hanging="142"/>
              <w:rPr>
                <w:szCs w:val="20"/>
              </w:rPr>
            </w:pPr>
            <w:r>
              <w:rPr>
                <w:szCs w:val="20"/>
              </w:rPr>
              <w:t>bei Rekorden Männer/Frauen</w:t>
            </w:r>
          </w:p>
        </w:tc>
      </w:tr>
      <w:tr w:rsidR="005E2222" w14:paraId="5D91844E" w14:textId="77777777" w:rsidTr="007B2A18">
        <w:tc>
          <w:tcPr>
            <w:tcW w:w="3399" w:type="dxa"/>
          </w:tcPr>
          <w:p w14:paraId="69B1DE03" w14:textId="77777777" w:rsidR="005E2222" w:rsidRDefault="005E2222" w:rsidP="007B2A18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175" w:right="-113" w:hanging="284"/>
              <w:rPr>
                <w:szCs w:val="20"/>
              </w:rPr>
            </w:pPr>
            <w:r>
              <w:rPr>
                <w:szCs w:val="20"/>
              </w:rPr>
              <w:t>Dopingkontrolle</w:t>
            </w:r>
          </w:p>
        </w:tc>
        <w:tc>
          <w:tcPr>
            <w:tcW w:w="5810" w:type="dxa"/>
          </w:tcPr>
          <w:p w14:paraId="679F1911" w14:textId="55F09AD1" w:rsidR="005E2222" w:rsidRDefault="005E2222" w:rsidP="00C56C76">
            <w:pPr>
              <w:pStyle w:val="Listenabsatz"/>
              <w:numPr>
                <w:ilvl w:val="0"/>
                <w:numId w:val="43"/>
              </w:numPr>
              <w:spacing w:line="240" w:lineRule="auto"/>
              <w:ind w:left="177" w:right="-113" w:hanging="142"/>
              <w:rPr>
                <w:szCs w:val="20"/>
              </w:rPr>
            </w:pPr>
            <w:r>
              <w:rPr>
                <w:szCs w:val="20"/>
              </w:rPr>
              <w:t>bei Rekorden Männer/Frauen</w:t>
            </w:r>
            <w:r w:rsidR="00371216">
              <w:rPr>
                <w:szCs w:val="20"/>
              </w:rPr>
              <w:t xml:space="preserve"> (</w:t>
            </w:r>
            <w:proofErr w:type="spellStart"/>
            <w:r w:rsidR="00371216">
              <w:rPr>
                <w:szCs w:val="20"/>
              </w:rPr>
              <w:t>ausser</w:t>
            </w:r>
            <w:proofErr w:type="spellEnd"/>
            <w:r w:rsidR="00371216">
              <w:rPr>
                <w:szCs w:val="20"/>
              </w:rPr>
              <w:t xml:space="preserve"> 100km)</w:t>
            </w:r>
          </w:p>
        </w:tc>
      </w:tr>
    </w:tbl>
    <w:p w14:paraId="3D39CFD4" w14:textId="77777777" w:rsidR="00242081" w:rsidRPr="00371216" w:rsidRDefault="00242081" w:rsidP="00371216">
      <w:pPr>
        <w:spacing w:after="60" w:line="240" w:lineRule="auto"/>
        <w:ind w:right="-113"/>
        <w:rPr>
          <w:b/>
          <w:szCs w:val="20"/>
        </w:rPr>
      </w:pPr>
    </w:p>
    <w:p w14:paraId="1A019C13" w14:textId="09C538AF" w:rsidR="00924CE6" w:rsidRPr="000B72EF" w:rsidRDefault="00F77627" w:rsidP="000C0BC8">
      <w:pPr>
        <w:pStyle w:val="Listenabsatz"/>
        <w:numPr>
          <w:ilvl w:val="1"/>
          <w:numId w:val="39"/>
        </w:numPr>
        <w:autoSpaceDE w:val="0"/>
        <w:autoSpaceDN w:val="0"/>
        <w:adjustRightInd w:val="0"/>
        <w:spacing w:before="60" w:after="60" w:line="240" w:lineRule="auto"/>
        <w:contextualSpacing w:val="0"/>
        <w:rPr>
          <w:b/>
          <w:bCs/>
          <w:szCs w:val="20"/>
        </w:rPr>
      </w:pPr>
      <w:r>
        <w:rPr>
          <w:b/>
          <w:bCs/>
          <w:szCs w:val="20"/>
        </w:rPr>
        <w:t>Aufgaben der/des SR</w:t>
      </w:r>
      <w:r w:rsidR="0062419F">
        <w:rPr>
          <w:b/>
          <w:bCs/>
          <w:szCs w:val="20"/>
        </w:rPr>
        <w:t xml:space="preserve"> bei </w:t>
      </w:r>
      <w:proofErr w:type="spellStart"/>
      <w:r w:rsidR="0062419F">
        <w:rPr>
          <w:b/>
          <w:bCs/>
          <w:szCs w:val="20"/>
        </w:rPr>
        <w:t>Strassenlauf</w:t>
      </w:r>
      <w:proofErr w:type="spellEnd"/>
      <w:r w:rsidR="0062419F">
        <w:rPr>
          <w:b/>
          <w:bCs/>
          <w:szCs w:val="20"/>
        </w:rPr>
        <w:t>-Rekorden</w:t>
      </w:r>
    </w:p>
    <w:p w14:paraId="5EB95F83" w14:textId="7FD389F3" w:rsidR="00972394" w:rsidRPr="00972394" w:rsidRDefault="00972394" w:rsidP="00972394">
      <w:pPr>
        <w:pStyle w:val="Listenabsatz"/>
        <w:numPr>
          <w:ilvl w:val="0"/>
          <w:numId w:val="41"/>
        </w:numPr>
        <w:spacing w:before="120" w:after="120" w:line="240" w:lineRule="auto"/>
        <w:ind w:left="426" w:hanging="426"/>
        <w:rPr>
          <w:b/>
          <w:szCs w:val="20"/>
        </w:rPr>
      </w:pPr>
      <w:r w:rsidRPr="00972394">
        <w:rPr>
          <w:b/>
          <w:szCs w:val="20"/>
        </w:rPr>
        <w:t>Rekord an einer Schweizer Meisterschaft</w:t>
      </w:r>
    </w:p>
    <w:p w14:paraId="2FDD52C9" w14:textId="77777777" w:rsidR="00A5716C" w:rsidRDefault="00075ACE" w:rsidP="007564C8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 xml:space="preserve">Vor dem Lauf: Kontrolle des </w:t>
      </w:r>
      <w:r w:rsidR="001F552D" w:rsidRPr="00886B13">
        <w:rPr>
          <w:szCs w:val="20"/>
        </w:rPr>
        <w:t>Vermessungsprotokoll</w:t>
      </w:r>
      <w:r>
        <w:rPr>
          <w:szCs w:val="20"/>
        </w:rPr>
        <w:t>s</w:t>
      </w:r>
      <w:r w:rsidR="00924CE6" w:rsidRPr="00886B13">
        <w:rPr>
          <w:szCs w:val="20"/>
        </w:rPr>
        <w:t xml:space="preserve"> </w:t>
      </w:r>
    </w:p>
    <w:p w14:paraId="264E48E9" w14:textId="41DD1C03" w:rsidR="00A5716C" w:rsidRDefault="00A5716C" w:rsidP="007564C8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 xml:space="preserve">Vor dem Lauf: Kontrolle der </w:t>
      </w:r>
      <w:r w:rsidR="00D83641" w:rsidRPr="00886B13">
        <w:rPr>
          <w:szCs w:val="20"/>
        </w:rPr>
        <w:t>Zeitmessung</w:t>
      </w:r>
      <w:r>
        <w:rPr>
          <w:szCs w:val="20"/>
        </w:rPr>
        <w:t xml:space="preserve"> bezüglich Brutto- und Nettozei</w:t>
      </w:r>
      <w:r w:rsidR="008C39A8">
        <w:rPr>
          <w:szCs w:val="20"/>
        </w:rPr>
        <w:t>t</w:t>
      </w:r>
      <w:r>
        <w:rPr>
          <w:szCs w:val="20"/>
        </w:rPr>
        <w:t>en</w:t>
      </w:r>
    </w:p>
    <w:p w14:paraId="3EC548F4" w14:textId="6BE619B1" w:rsidR="008C39A8" w:rsidRPr="00A5716C" w:rsidRDefault="008C39A8" w:rsidP="007564C8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 xml:space="preserve">Nach dem Lauf: Kontrolle </w:t>
      </w:r>
      <w:r w:rsidR="00752442">
        <w:rPr>
          <w:szCs w:val="20"/>
        </w:rPr>
        <w:t>der Zeitmessung/Rangliste (als Rekord zählt in jedem Fall nur die Bruttozeit)</w:t>
      </w:r>
    </w:p>
    <w:p w14:paraId="244FCB24" w14:textId="77777777" w:rsidR="00A5716C" w:rsidRDefault="00A5716C" w:rsidP="007564C8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Falls nötig: Foto des benutzten Schuhes</w:t>
      </w:r>
    </w:p>
    <w:p w14:paraId="2430FC45" w14:textId="77777777" w:rsidR="00A5716C" w:rsidRDefault="00A5716C" w:rsidP="007564C8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Falls nötig: Hinweis an Athletin/Athleten auf Dopingkontrolle</w:t>
      </w:r>
    </w:p>
    <w:p w14:paraId="064AB4E4" w14:textId="7D0EA9D6" w:rsidR="00A5716C" w:rsidRDefault="00A5716C" w:rsidP="007564C8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 xml:space="preserve">Ausfüllen des Rekordprotokolls (zusammen mit </w:t>
      </w:r>
      <w:r w:rsidR="008C39A8">
        <w:rPr>
          <w:szCs w:val="20"/>
        </w:rPr>
        <w:t>der Wettkampfleitung</w:t>
      </w:r>
      <w:r>
        <w:rPr>
          <w:szCs w:val="20"/>
        </w:rPr>
        <w:t>)</w:t>
      </w:r>
    </w:p>
    <w:p w14:paraId="78741048" w14:textId="16A9C349" w:rsidR="00A5716C" w:rsidRPr="00752442" w:rsidRDefault="00A5716C" w:rsidP="007564C8">
      <w:pPr>
        <w:pStyle w:val="Listenabsatz"/>
        <w:numPr>
          <w:ilvl w:val="0"/>
          <w:numId w:val="42"/>
        </w:numPr>
        <w:spacing w:line="240" w:lineRule="auto"/>
        <w:ind w:left="284" w:right="-113" w:hanging="284"/>
        <w:rPr>
          <w:szCs w:val="20"/>
        </w:rPr>
      </w:pPr>
      <w:r>
        <w:rPr>
          <w:szCs w:val="20"/>
        </w:rPr>
        <w:t>Einschicken aller Unterlagen an Swiss Athletics (</w:t>
      </w:r>
      <w:hyperlink r:id="rId14" w:history="1">
        <w:r w:rsidR="00A17029" w:rsidRPr="00E9740E">
          <w:rPr>
            <w:rStyle w:val="Hyperlink"/>
            <w:szCs w:val="20"/>
          </w:rPr>
          <w:t>sportservices@swiss-athletics.ch</w:t>
        </w:r>
      </w:hyperlink>
      <w:r>
        <w:rPr>
          <w:szCs w:val="20"/>
        </w:rPr>
        <w:t>)</w:t>
      </w:r>
    </w:p>
    <w:p w14:paraId="41E1A3EA" w14:textId="77777777" w:rsidR="00752442" w:rsidRDefault="00752442" w:rsidP="003F1FE0">
      <w:pPr>
        <w:autoSpaceDE w:val="0"/>
        <w:autoSpaceDN w:val="0"/>
        <w:adjustRightInd w:val="0"/>
        <w:spacing w:after="60" w:line="240" w:lineRule="auto"/>
        <w:rPr>
          <w:b/>
          <w:szCs w:val="20"/>
        </w:rPr>
      </w:pPr>
    </w:p>
    <w:p w14:paraId="494859F1" w14:textId="45FC6D52" w:rsidR="00752442" w:rsidRPr="00972394" w:rsidRDefault="00752442" w:rsidP="00752442">
      <w:pPr>
        <w:pStyle w:val="Listenabsatz"/>
        <w:numPr>
          <w:ilvl w:val="0"/>
          <w:numId w:val="41"/>
        </w:numPr>
        <w:spacing w:before="120" w:after="120" w:line="240" w:lineRule="auto"/>
        <w:ind w:left="426" w:hanging="426"/>
        <w:rPr>
          <w:b/>
          <w:szCs w:val="20"/>
        </w:rPr>
      </w:pPr>
      <w:r w:rsidRPr="00972394">
        <w:rPr>
          <w:b/>
          <w:szCs w:val="20"/>
        </w:rPr>
        <w:t>Rekord an eine</w:t>
      </w:r>
      <w:r w:rsidR="00F91D57">
        <w:rPr>
          <w:b/>
          <w:szCs w:val="20"/>
        </w:rPr>
        <w:t>r beliebigen Laufveranstaltung</w:t>
      </w:r>
    </w:p>
    <w:p w14:paraId="3A94CE4F" w14:textId="1801F13B" w:rsidR="00752442" w:rsidRPr="00F91D57" w:rsidRDefault="00F91D57" w:rsidP="003F1FE0">
      <w:pPr>
        <w:autoSpaceDE w:val="0"/>
        <w:autoSpaceDN w:val="0"/>
        <w:adjustRightInd w:val="0"/>
        <w:spacing w:after="60" w:line="240" w:lineRule="auto"/>
        <w:rPr>
          <w:bCs/>
          <w:szCs w:val="20"/>
        </w:rPr>
      </w:pPr>
      <w:r w:rsidRPr="00F91D57">
        <w:rPr>
          <w:bCs/>
          <w:szCs w:val="20"/>
        </w:rPr>
        <w:t>Die nötigen Kontrollen/Checks werden von Swiss Athletics vorgenommen</w:t>
      </w:r>
      <w:r>
        <w:rPr>
          <w:bCs/>
          <w:szCs w:val="20"/>
        </w:rPr>
        <w:t>.</w:t>
      </w:r>
    </w:p>
    <w:p w14:paraId="2B25194D" w14:textId="77777777" w:rsidR="00752442" w:rsidRDefault="00752442" w:rsidP="003F1FE0">
      <w:pPr>
        <w:autoSpaceDE w:val="0"/>
        <w:autoSpaceDN w:val="0"/>
        <w:adjustRightInd w:val="0"/>
        <w:spacing w:after="60" w:line="240" w:lineRule="auto"/>
        <w:rPr>
          <w:b/>
          <w:szCs w:val="20"/>
        </w:rPr>
      </w:pPr>
    </w:p>
    <w:p w14:paraId="49740633" w14:textId="2B178F4F" w:rsidR="003F1FE0" w:rsidRPr="003F1FE0" w:rsidRDefault="003F1FE0" w:rsidP="00F91D57">
      <w:pPr>
        <w:pStyle w:val="Listenabsatz"/>
        <w:numPr>
          <w:ilvl w:val="0"/>
          <w:numId w:val="3"/>
        </w:numPr>
        <w:spacing w:before="120" w:after="120" w:line="240" w:lineRule="auto"/>
        <w:contextualSpacing w:val="0"/>
        <w:rPr>
          <w:b/>
          <w:szCs w:val="20"/>
        </w:rPr>
      </w:pPr>
      <w:r w:rsidRPr="003F1FE0">
        <w:rPr>
          <w:b/>
          <w:szCs w:val="20"/>
        </w:rPr>
        <w:t>Dopingkontrollen</w:t>
      </w:r>
    </w:p>
    <w:p w14:paraId="031EB7C2" w14:textId="7D0BFBE5" w:rsidR="003F1FE0" w:rsidRDefault="003F1FE0" w:rsidP="003F1FE0">
      <w:pPr>
        <w:tabs>
          <w:tab w:val="left" w:pos="6660"/>
        </w:tabs>
        <w:autoSpaceDE w:val="0"/>
        <w:autoSpaceDN w:val="0"/>
        <w:adjustRightInd w:val="0"/>
        <w:spacing w:line="264" w:lineRule="auto"/>
        <w:rPr>
          <w:szCs w:val="20"/>
        </w:rPr>
      </w:pPr>
      <w:r w:rsidRPr="003F1FE0">
        <w:rPr>
          <w:szCs w:val="20"/>
        </w:rPr>
        <w:t>Dopingkontrollen werden in der Schweiz von der unabhängigen Instanz „Swiss Sport Integrity“ durchgeführt. Diese Stiftung führt das unabhängige Kompetenzzentrum für die Dopingbekämpfung (</w:t>
      </w:r>
      <w:hyperlink r:id="rId15" w:history="1">
        <w:r w:rsidRPr="003F1FE0">
          <w:rPr>
            <w:rStyle w:val="Hyperlink"/>
            <w:szCs w:val="20"/>
          </w:rPr>
          <w:t>www.sportintegrity.ch</w:t>
        </w:r>
      </w:hyperlink>
      <w:r w:rsidRPr="003F1FE0">
        <w:rPr>
          <w:szCs w:val="20"/>
        </w:rPr>
        <w:t>).</w:t>
      </w:r>
    </w:p>
    <w:p w14:paraId="736721C2" w14:textId="7796CB10" w:rsidR="004342D8" w:rsidRDefault="004342D8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2E3222A8" w14:textId="77777777" w:rsidR="00246EDD" w:rsidRDefault="00246EDD" w:rsidP="00246EDD">
      <w:pPr>
        <w:pStyle w:val="Listenabsatz"/>
        <w:numPr>
          <w:ilvl w:val="0"/>
          <w:numId w:val="3"/>
        </w:numPr>
        <w:tabs>
          <w:tab w:val="left" w:pos="6660"/>
        </w:tabs>
        <w:autoSpaceDE w:val="0"/>
        <w:autoSpaceDN w:val="0"/>
        <w:adjustRightInd w:val="0"/>
        <w:spacing w:line="264" w:lineRule="auto"/>
        <w:rPr>
          <w:b/>
          <w:bCs/>
          <w:szCs w:val="20"/>
        </w:rPr>
      </w:pPr>
      <w:r w:rsidRPr="006D6384">
        <w:rPr>
          <w:b/>
          <w:bCs/>
          <w:szCs w:val="20"/>
        </w:rPr>
        <w:lastRenderedPageBreak/>
        <w:t xml:space="preserve">Schweizer Rekorde </w:t>
      </w:r>
      <w:r>
        <w:rPr>
          <w:b/>
          <w:bCs/>
          <w:szCs w:val="20"/>
        </w:rPr>
        <w:t>Outdoor</w:t>
      </w:r>
    </w:p>
    <w:p w14:paraId="5468558F" w14:textId="77777777" w:rsidR="00246EDD" w:rsidRPr="00B0525A" w:rsidRDefault="00246EDD" w:rsidP="00246EDD">
      <w:pPr>
        <w:pStyle w:val="Listenabsatz"/>
        <w:tabs>
          <w:tab w:val="left" w:pos="6660"/>
        </w:tabs>
        <w:autoSpaceDE w:val="0"/>
        <w:autoSpaceDN w:val="0"/>
        <w:adjustRightInd w:val="0"/>
        <w:spacing w:line="264" w:lineRule="auto"/>
        <w:ind w:left="360"/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0"/>
        <w:gridCol w:w="1133"/>
        <w:gridCol w:w="1133"/>
        <w:gridCol w:w="1133"/>
        <w:gridCol w:w="1133"/>
        <w:gridCol w:w="1108"/>
        <w:gridCol w:w="1296"/>
      </w:tblGrid>
      <w:tr w:rsidR="00246EDD" w:rsidRPr="004342D8" w14:paraId="30E8FE83" w14:textId="77777777" w:rsidTr="009A0A22">
        <w:trPr>
          <w:trHeight w:val="18"/>
        </w:trPr>
        <w:tc>
          <w:tcPr>
            <w:tcW w:w="2120" w:type="dxa"/>
          </w:tcPr>
          <w:p w14:paraId="41A71E99" w14:textId="77777777" w:rsidR="00246EDD" w:rsidRPr="004342D8" w:rsidRDefault="00246EDD" w:rsidP="009A0A22">
            <w:pPr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Disziplin</w:t>
            </w:r>
          </w:p>
        </w:tc>
        <w:tc>
          <w:tcPr>
            <w:tcW w:w="1133" w:type="dxa"/>
          </w:tcPr>
          <w:p w14:paraId="434DB0A5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 / W</w:t>
            </w:r>
          </w:p>
        </w:tc>
        <w:tc>
          <w:tcPr>
            <w:tcW w:w="1133" w:type="dxa"/>
          </w:tcPr>
          <w:p w14:paraId="167E7459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U23</w:t>
            </w:r>
          </w:p>
        </w:tc>
        <w:tc>
          <w:tcPr>
            <w:tcW w:w="1133" w:type="dxa"/>
          </w:tcPr>
          <w:p w14:paraId="0C423BF9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U20</w:t>
            </w:r>
          </w:p>
        </w:tc>
        <w:tc>
          <w:tcPr>
            <w:tcW w:w="1133" w:type="dxa"/>
          </w:tcPr>
          <w:p w14:paraId="6403776D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U18</w:t>
            </w:r>
          </w:p>
        </w:tc>
        <w:tc>
          <w:tcPr>
            <w:tcW w:w="1108" w:type="dxa"/>
          </w:tcPr>
          <w:p w14:paraId="740984BC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U16</w:t>
            </w:r>
          </w:p>
        </w:tc>
        <w:tc>
          <w:tcPr>
            <w:tcW w:w="1296" w:type="dxa"/>
          </w:tcPr>
          <w:p w14:paraId="2C360EF8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U14</w:t>
            </w:r>
          </w:p>
        </w:tc>
      </w:tr>
      <w:tr w:rsidR="00246EDD" w:rsidRPr="004342D8" w14:paraId="3578DE87" w14:textId="77777777" w:rsidTr="009A0A22">
        <w:trPr>
          <w:trHeight w:val="19"/>
        </w:trPr>
        <w:tc>
          <w:tcPr>
            <w:tcW w:w="2120" w:type="dxa"/>
          </w:tcPr>
          <w:p w14:paraId="7578A6D4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60m</w:t>
            </w:r>
          </w:p>
        </w:tc>
        <w:tc>
          <w:tcPr>
            <w:tcW w:w="1133" w:type="dxa"/>
          </w:tcPr>
          <w:p w14:paraId="30A4F88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3DFCB2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B809AA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FB93D6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5075585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0CA8C6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2A73C4C4" w14:textId="77777777" w:rsidTr="009A0A22">
        <w:trPr>
          <w:trHeight w:val="18"/>
        </w:trPr>
        <w:tc>
          <w:tcPr>
            <w:tcW w:w="2120" w:type="dxa"/>
          </w:tcPr>
          <w:p w14:paraId="78FDA0BB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80m</w:t>
            </w:r>
          </w:p>
        </w:tc>
        <w:tc>
          <w:tcPr>
            <w:tcW w:w="1133" w:type="dxa"/>
          </w:tcPr>
          <w:p w14:paraId="350C0EE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AA4C68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E61FB1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FEB9D5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6CFF0A1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0F32C9C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3998222" w14:textId="77777777" w:rsidTr="009A0A22">
        <w:trPr>
          <w:trHeight w:val="18"/>
        </w:trPr>
        <w:tc>
          <w:tcPr>
            <w:tcW w:w="2120" w:type="dxa"/>
          </w:tcPr>
          <w:p w14:paraId="36505524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100m</w:t>
            </w:r>
          </w:p>
        </w:tc>
        <w:tc>
          <w:tcPr>
            <w:tcW w:w="1133" w:type="dxa"/>
          </w:tcPr>
          <w:p w14:paraId="42DF19E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3F2566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2E9042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05062F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66F19D0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5E22440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37BCF8BE" w14:textId="77777777" w:rsidTr="009A0A22">
        <w:trPr>
          <w:trHeight w:val="18"/>
        </w:trPr>
        <w:tc>
          <w:tcPr>
            <w:tcW w:w="2120" w:type="dxa"/>
          </w:tcPr>
          <w:p w14:paraId="13224346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150m</w:t>
            </w:r>
          </w:p>
        </w:tc>
        <w:tc>
          <w:tcPr>
            <w:tcW w:w="1133" w:type="dxa"/>
          </w:tcPr>
          <w:p w14:paraId="247B7DA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08FD2A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891DF0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F25375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41C9598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47D589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2B6EBA6E" w14:textId="77777777" w:rsidTr="009A0A22">
        <w:trPr>
          <w:trHeight w:val="19"/>
        </w:trPr>
        <w:tc>
          <w:tcPr>
            <w:tcW w:w="2120" w:type="dxa"/>
          </w:tcPr>
          <w:p w14:paraId="679F60F8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200m</w:t>
            </w:r>
          </w:p>
        </w:tc>
        <w:tc>
          <w:tcPr>
            <w:tcW w:w="1133" w:type="dxa"/>
          </w:tcPr>
          <w:p w14:paraId="6858030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37903D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4949F2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4AA6B6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48E7AFF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B55F39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71EF0CD3" w14:textId="77777777" w:rsidTr="009A0A22">
        <w:trPr>
          <w:trHeight w:val="18"/>
        </w:trPr>
        <w:tc>
          <w:tcPr>
            <w:tcW w:w="2120" w:type="dxa"/>
          </w:tcPr>
          <w:p w14:paraId="51F2C808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300m</w:t>
            </w:r>
          </w:p>
        </w:tc>
        <w:tc>
          <w:tcPr>
            <w:tcW w:w="1133" w:type="dxa"/>
          </w:tcPr>
          <w:p w14:paraId="69F0ABF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102843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89614A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0A2539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4E6E497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804F9C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7BF9E206" w14:textId="77777777" w:rsidTr="009A0A22">
        <w:trPr>
          <w:trHeight w:val="18"/>
        </w:trPr>
        <w:tc>
          <w:tcPr>
            <w:tcW w:w="2120" w:type="dxa"/>
          </w:tcPr>
          <w:p w14:paraId="7ACBEA11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400m</w:t>
            </w:r>
          </w:p>
        </w:tc>
        <w:tc>
          <w:tcPr>
            <w:tcW w:w="1133" w:type="dxa"/>
          </w:tcPr>
          <w:p w14:paraId="7BDF924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AFB6A4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A28564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8835FC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12FF0C2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5D82BF8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74F0BCF2" w14:textId="77777777" w:rsidTr="009A0A22">
        <w:trPr>
          <w:trHeight w:val="18"/>
        </w:trPr>
        <w:tc>
          <w:tcPr>
            <w:tcW w:w="2120" w:type="dxa"/>
          </w:tcPr>
          <w:p w14:paraId="3C60ED6D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600m</w:t>
            </w:r>
          </w:p>
        </w:tc>
        <w:tc>
          <w:tcPr>
            <w:tcW w:w="1133" w:type="dxa"/>
          </w:tcPr>
          <w:p w14:paraId="6D81422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2D34D3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F465E2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996947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00CBAAE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2068F0F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5BD42E8E" w14:textId="77777777" w:rsidTr="009A0A22">
        <w:trPr>
          <w:trHeight w:val="19"/>
        </w:trPr>
        <w:tc>
          <w:tcPr>
            <w:tcW w:w="2120" w:type="dxa"/>
          </w:tcPr>
          <w:p w14:paraId="528D825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800m</w:t>
            </w:r>
          </w:p>
        </w:tc>
        <w:tc>
          <w:tcPr>
            <w:tcW w:w="1133" w:type="dxa"/>
          </w:tcPr>
          <w:p w14:paraId="19CF285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B4B636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63233E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EFED11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70A7DF2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327E04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40617FB3" w14:textId="77777777" w:rsidTr="009A0A22">
        <w:trPr>
          <w:trHeight w:val="18"/>
        </w:trPr>
        <w:tc>
          <w:tcPr>
            <w:tcW w:w="2120" w:type="dxa"/>
          </w:tcPr>
          <w:p w14:paraId="760AD5EC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1000m</w:t>
            </w:r>
          </w:p>
        </w:tc>
        <w:tc>
          <w:tcPr>
            <w:tcW w:w="1133" w:type="dxa"/>
          </w:tcPr>
          <w:p w14:paraId="18BDC4D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335E4C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597146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FF70A1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134AD73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392E4D8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7DDB2059" w14:textId="77777777" w:rsidTr="009A0A22">
        <w:trPr>
          <w:trHeight w:val="18"/>
        </w:trPr>
        <w:tc>
          <w:tcPr>
            <w:tcW w:w="2120" w:type="dxa"/>
          </w:tcPr>
          <w:p w14:paraId="776CC453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1500m</w:t>
            </w:r>
          </w:p>
        </w:tc>
        <w:tc>
          <w:tcPr>
            <w:tcW w:w="1133" w:type="dxa"/>
          </w:tcPr>
          <w:p w14:paraId="22B49D3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600F50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DC47BB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5CAC61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6F1F2E0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1A34FD0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1B6033BC" w14:textId="77777777" w:rsidTr="009A0A22">
        <w:trPr>
          <w:trHeight w:val="18"/>
        </w:trPr>
        <w:tc>
          <w:tcPr>
            <w:tcW w:w="2120" w:type="dxa"/>
          </w:tcPr>
          <w:p w14:paraId="5A74E261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 Meile</w:t>
            </w:r>
          </w:p>
        </w:tc>
        <w:tc>
          <w:tcPr>
            <w:tcW w:w="1133" w:type="dxa"/>
          </w:tcPr>
          <w:p w14:paraId="511D7A6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2ECBE9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F58A18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63905C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549F0EB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50351A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13B47F8C" w14:textId="77777777" w:rsidTr="009A0A22">
        <w:trPr>
          <w:trHeight w:val="19"/>
        </w:trPr>
        <w:tc>
          <w:tcPr>
            <w:tcW w:w="2120" w:type="dxa"/>
          </w:tcPr>
          <w:p w14:paraId="54AD7276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2000m</w:t>
            </w:r>
          </w:p>
        </w:tc>
        <w:tc>
          <w:tcPr>
            <w:tcW w:w="1133" w:type="dxa"/>
          </w:tcPr>
          <w:p w14:paraId="1D0CF76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57CF34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58DCD1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C021DE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584247C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01C8E98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13D95B1D" w14:textId="77777777" w:rsidTr="009A0A22">
        <w:trPr>
          <w:trHeight w:val="18"/>
        </w:trPr>
        <w:tc>
          <w:tcPr>
            <w:tcW w:w="2120" w:type="dxa"/>
          </w:tcPr>
          <w:p w14:paraId="0E8DCF9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3000m</w:t>
            </w:r>
          </w:p>
        </w:tc>
        <w:tc>
          <w:tcPr>
            <w:tcW w:w="1133" w:type="dxa"/>
          </w:tcPr>
          <w:p w14:paraId="71629BE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F035C3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EF54A1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329849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7AD176E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50CAEC5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7A22735E" w14:textId="77777777" w:rsidTr="009A0A22">
        <w:trPr>
          <w:trHeight w:val="18"/>
        </w:trPr>
        <w:tc>
          <w:tcPr>
            <w:tcW w:w="2120" w:type="dxa"/>
          </w:tcPr>
          <w:p w14:paraId="14892009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5000m</w:t>
            </w:r>
          </w:p>
        </w:tc>
        <w:tc>
          <w:tcPr>
            <w:tcW w:w="1133" w:type="dxa"/>
          </w:tcPr>
          <w:p w14:paraId="6B9EAB1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116AFE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E67183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419EED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21EDAD8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362665F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142E85CA" w14:textId="77777777" w:rsidTr="009A0A22">
        <w:trPr>
          <w:trHeight w:val="19"/>
        </w:trPr>
        <w:tc>
          <w:tcPr>
            <w:tcW w:w="2120" w:type="dxa"/>
          </w:tcPr>
          <w:p w14:paraId="16B0D7A9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‘</w:t>
            </w:r>
            <w:r w:rsidRPr="004342D8">
              <w:rPr>
                <w:sz w:val="16"/>
                <w:szCs w:val="16"/>
              </w:rPr>
              <w:t>000m</w:t>
            </w:r>
          </w:p>
        </w:tc>
        <w:tc>
          <w:tcPr>
            <w:tcW w:w="1133" w:type="dxa"/>
          </w:tcPr>
          <w:p w14:paraId="194E214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55F3AB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15C78D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3949B5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1717F3C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0CF0FD3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3B738876" w14:textId="77777777" w:rsidTr="009A0A22">
        <w:trPr>
          <w:trHeight w:val="18"/>
        </w:trPr>
        <w:tc>
          <w:tcPr>
            <w:tcW w:w="2120" w:type="dxa"/>
          </w:tcPr>
          <w:p w14:paraId="57CF5E50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60mH</w:t>
            </w:r>
          </w:p>
        </w:tc>
        <w:tc>
          <w:tcPr>
            <w:tcW w:w="1133" w:type="dxa"/>
          </w:tcPr>
          <w:p w14:paraId="49620B4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157E2C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3A3144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24CCB0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27163F2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1B80E8E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7587455F" w14:textId="77777777" w:rsidTr="009A0A22">
        <w:trPr>
          <w:trHeight w:val="18"/>
        </w:trPr>
        <w:tc>
          <w:tcPr>
            <w:tcW w:w="2120" w:type="dxa"/>
          </w:tcPr>
          <w:p w14:paraId="5A46E697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80mH</w:t>
            </w:r>
          </w:p>
        </w:tc>
        <w:tc>
          <w:tcPr>
            <w:tcW w:w="1133" w:type="dxa"/>
          </w:tcPr>
          <w:p w14:paraId="6D0912E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02654C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98E0BE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96BD26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487343F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0903E57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4B8B98AE" w14:textId="77777777" w:rsidTr="009A0A22">
        <w:trPr>
          <w:trHeight w:val="18"/>
        </w:trPr>
        <w:tc>
          <w:tcPr>
            <w:tcW w:w="2120" w:type="dxa"/>
          </w:tcPr>
          <w:p w14:paraId="617D355C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100mH</w:t>
            </w:r>
          </w:p>
        </w:tc>
        <w:tc>
          <w:tcPr>
            <w:tcW w:w="1133" w:type="dxa"/>
          </w:tcPr>
          <w:p w14:paraId="1B75015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2C0FDD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0D6BA0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8AC97A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1042E98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72052C9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3A78494B" w14:textId="77777777" w:rsidTr="009A0A22">
        <w:trPr>
          <w:trHeight w:val="19"/>
        </w:trPr>
        <w:tc>
          <w:tcPr>
            <w:tcW w:w="2120" w:type="dxa"/>
          </w:tcPr>
          <w:p w14:paraId="456D3B87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110mH</w:t>
            </w:r>
          </w:p>
        </w:tc>
        <w:tc>
          <w:tcPr>
            <w:tcW w:w="1133" w:type="dxa"/>
          </w:tcPr>
          <w:p w14:paraId="0A918E9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D18544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96619A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CF42C0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1E49360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9AB44B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7CC02DD3" w14:textId="77777777" w:rsidTr="009A0A22">
        <w:trPr>
          <w:trHeight w:val="18"/>
        </w:trPr>
        <w:tc>
          <w:tcPr>
            <w:tcW w:w="2120" w:type="dxa"/>
          </w:tcPr>
          <w:p w14:paraId="33A0A53A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300mH</w:t>
            </w:r>
          </w:p>
        </w:tc>
        <w:tc>
          <w:tcPr>
            <w:tcW w:w="1133" w:type="dxa"/>
          </w:tcPr>
          <w:p w14:paraId="34EF79E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223CEC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2C1B0C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BA739A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495C7FF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CA5B93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0953C2D0" w14:textId="77777777" w:rsidTr="009A0A22">
        <w:trPr>
          <w:trHeight w:val="18"/>
        </w:trPr>
        <w:tc>
          <w:tcPr>
            <w:tcW w:w="2120" w:type="dxa"/>
          </w:tcPr>
          <w:p w14:paraId="73AB01B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400mH</w:t>
            </w:r>
          </w:p>
        </w:tc>
        <w:tc>
          <w:tcPr>
            <w:tcW w:w="1133" w:type="dxa"/>
          </w:tcPr>
          <w:p w14:paraId="026ECD3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FC4505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94ACF6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603A35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749F3E2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1C1FC19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76E20735" w14:textId="77777777" w:rsidTr="009A0A22">
        <w:trPr>
          <w:trHeight w:val="18"/>
        </w:trPr>
        <w:tc>
          <w:tcPr>
            <w:tcW w:w="2120" w:type="dxa"/>
          </w:tcPr>
          <w:p w14:paraId="6D655511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 xml:space="preserve">1500m </w:t>
            </w:r>
            <w:proofErr w:type="spellStart"/>
            <w:r w:rsidRPr="004342D8">
              <w:rPr>
                <w:sz w:val="16"/>
                <w:szCs w:val="16"/>
              </w:rPr>
              <w:t>Steeple</w:t>
            </w:r>
            <w:proofErr w:type="spellEnd"/>
          </w:p>
        </w:tc>
        <w:tc>
          <w:tcPr>
            <w:tcW w:w="1133" w:type="dxa"/>
          </w:tcPr>
          <w:p w14:paraId="637D4D2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905EB9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32C0DE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C1ED93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267F316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897E96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294F5B4" w14:textId="77777777" w:rsidTr="009A0A22">
        <w:trPr>
          <w:trHeight w:val="19"/>
        </w:trPr>
        <w:tc>
          <w:tcPr>
            <w:tcW w:w="2120" w:type="dxa"/>
          </w:tcPr>
          <w:p w14:paraId="583B6095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 xml:space="preserve">2000m </w:t>
            </w:r>
            <w:proofErr w:type="spellStart"/>
            <w:r w:rsidRPr="004342D8">
              <w:rPr>
                <w:sz w:val="16"/>
                <w:szCs w:val="16"/>
              </w:rPr>
              <w:t>Steeple</w:t>
            </w:r>
            <w:proofErr w:type="spellEnd"/>
          </w:p>
        </w:tc>
        <w:tc>
          <w:tcPr>
            <w:tcW w:w="1133" w:type="dxa"/>
          </w:tcPr>
          <w:p w14:paraId="78F5165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D67A64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C62F07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AB117F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36F16B2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6A8536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2F59C3DE" w14:textId="77777777" w:rsidTr="009A0A22">
        <w:trPr>
          <w:trHeight w:val="18"/>
        </w:trPr>
        <w:tc>
          <w:tcPr>
            <w:tcW w:w="2120" w:type="dxa"/>
          </w:tcPr>
          <w:p w14:paraId="07A2DF53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 xml:space="preserve">3000m </w:t>
            </w:r>
            <w:proofErr w:type="spellStart"/>
            <w:r w:rsidRPr="004342D8">
              <w:rPr>
                <w:sz w:val="16"/>
                <w:szCs w:val="16"/>
              </w:rPr>
              <w:t>Steeple</w:t>
            </w:r>
            <w:proofErr w:type="spellEnd"/>
          </w:p>
        </w:tc>
        <w:tc>
          <w:tcPr>
            <w:tcW w:w="1133" w:type="dxa"/>
          </w:tcPr>
          <w:p w14:paraId="0E5E19F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B16F60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AE8D6C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183D27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192E71C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25CFC8D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44BBA61D" w14:textId="77777777" w:rsidTr="009A0A22">
        <w:trPr>
          <w:trHeight w:val="18"/>
        </w:trPr>
        <w:tc>
          <w:tcPr>
            <w:tcW w:w="2120" w:type="dxa"/>
          </w:tcPr>
          <w:p w14:paraId="21BBDF9C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Hoch</w:t>
            </w:r>
          </w:p>
        </w:tc>
        <w:tc>
          <w:tcPr>
            <w:tcW w:w="1133" w:type="dxa"/>
          </w:tcPr>
          <w:p w14:paraId="3F7E33D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797CCF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59E33D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1375D0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23F7B50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70E9645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53F92C53" w14:textId="77777777" w:rsidTr="009A0A22">
        <w:trPr>
          <w:trHeight w:val="18"/>
        </w:trPr>
        <w:tc>
          <w:tcPr>
            <w:tcW w:w="2120" w:type="dxa"/>
          </w:tcPr>
          <w:p w14:paraId="6DE08312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Stab</w:t>
            </w:r>
          </w:p>
        </w:tc>
        <w:tc>
          <w:tcPr>
            <w:tcW w:w="1133" w:type="dxa"/>
          </w:tcPr>
          <w:p w14:paraId="59112FE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3671C7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5BBC48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F6EDA2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4AB356E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5D1A45E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40FADE76" w14:textId="77777777" w:rsidTr="009A0A22">
        <w:trPr>
          <w:trHeight w:val="19"/>
        </w:trPr>
        <w:tc>
          <w:tcPr>
            <w:tcW w:w="2120" w:type="dxa"/>
          </w:tcPr>
          <w:p w14:paraId="192651D5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Weit Zone</w:t>
            </w:r>
          </w:p>
        </w:tc>
        <w:tc>
          <w:tcPr>
            <w:tcW w:w="1133" w:type="dxa"/>
          </w:tcPr>
          <w:p w14:paraId="6E1E1E8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485620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C0E89A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4C4713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6F38FE4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87F26A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7C3CE59A" w14:textId="77777777" w:rsidTr="009A0A22">
        <w:trPr>
          <w:trHeight w:val="18"/>
        </w:trPr>
        <w:tc>
          <w:tcPr>
            <w:tcW w:w="2120" w:type="dxa"/>
          </w:tcPr>
          <w:p w14:paraId="73353034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Weit</w:t>
            </w:r>
          </w:p>
        </w:tc>
        <w:tc>
          <w:tcPr>
            <w:tcW w:w="1133" w:type="dxa"/>
          </w:tcPr>
          <w:p w14:paraId="5A8724D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D9D1FF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FDF90E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EC7EAA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7680F91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4CE159B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41214856" w14:textId="77777777" w:rsidTr="009A0A22">
        <w:trPr>
          <w:trHeight w:val="18"/>
        </w:trPr>
        <w:tc>
          <w:tcPr>
            <w:tcW w:w="2120" w:type="dxa"/>
          </w:tcPr>
          <w:p w14:paraId="47413064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Drei</w:t>
            </w:r>
          </w:p>
        </w:tc>
        <w:tc>
          <w:tcPr>
            <w:tcW w:w="1133" w:type="dxa"/>
          </w:tcPr>
          <w:p w14:paraId="2AEA587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B5011B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9C550F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1BFA3F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20030AB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2FBEADE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119971E6" w14:textId="77777777" w:rsidTr="009A0A22">
        <w:trPr>
          <w:trHeight w:val="18"/>
        </w:trPr>
        <w:tc>
          <w:tcPr>
            <w:tcW w:w="2120" w:type="dxa"/>
          </w:tcPr>
          <w:p w14:paraId="34E0DC8A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Kugel</w:t>
            </w:r>
          </w:p>
        </w:tc>
        <w:tc>
          <w:tcPr>
            <w:tcW w:w="1133" w:type="dxa"/>
          </w:tcPr>
          <w:p w14:paraId="3179770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BD8C3D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5DD65E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99ADFC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4587AA1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0095E5B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5D0530C6" w14:textId="77777777" w:rsidTr="009A0A22">
        <w:trPr>
          <w:trHeight w:val="19"/>
        </w:trPr>
        <w:tc>
          <w:tcPr>
            <w:tcW w:w="2120" w:type="dxa"/>
          </w:tcPr>
          <w:p w14:paraId="46B339A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Diskus</w:t>
            </w:r>
          </w:p>
        </w:tc>
        <w:tc>
          <w:tcPr>
            <w:tcW w:w="1133" w:type="dxa"/>
          </w:tcPr>
          <w:p w14:paraId="64B8A53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AA7C8D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1D1868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E21A98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7C716F6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26CB36E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4AB4ED44" w14:textId="77777777" w:rsidTr="009A0A22">
        <w:trPr>
          <w:trHeight w:val="18"/>
        </w:trPr>
        <w:tc>
          <w:tcPr>
            <w:tcW w:w="2120" w:type="dxa"/>
          </w:tcPr>
          <w:p w14:paraId="2B2D105F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Hammer</w:t>
            </w:r>
          </w:p>
        </w:tc>
        <w:tc>
          <w:tcPr>
            <w:tcW w:w="1133" w:type="dxa"/>
          </w:tcPr>
          <w:p w14:paraId="7AD9CA5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033CCB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E42286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B15DF8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512CF02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44068F5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663C2B0E" w14:textId="77777777" w:rsidTr="009A0A22">
        <w:trPr>
          <w:trHeight w:val="18"/>
        </w:trPr>
        <w:tc>
          <w:tcPr>
            <w:tcW w:w="2120" w:type="dxa"/>
          </w:tcPr>
          <w:p w14:paraId="19FF378D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Speer</w:t>
            </w:r>
          </w:p>
        </w:tc>
        <w:tc>
          <w:tcPr>
            <w:tcW w:w="1133" w:type="dxa"/>
          </w:tcPr>
          <w:p w14:paraId="6F02DAA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B8A84D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C162B7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98DDFB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42CBB8D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1C7F99C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25418E5E" w14:textId="77777777" w:rsidTr="009A0A22">
        <w:trPr>
          <w:trHeight w:val="19"/>
        </w:trPr>
        <w:tc>
          <w:tcPr>
            <w:tcW w:w="2120" w:type="dxa"/>
          </w:tcPr>
          <w:p w14:paraId="2D4CB345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Ball</w:t>
            </w:r>
          </w:p>
        </w:tc>
        <w:tc>
          <w:tcPr>
            <w:tcW w:w="1133" w:type="dxa"/>
          </w:tcPr>
          <w:p w14:paraId="7286293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FE82A4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8ABA79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C49EB2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1ACE3A9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4A97D8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692F31E4" w14:textId="77777777" w:rsidTr="009A0A22">
        <w:trPr>
          <w:trHeight w:val="18"/>
        </w:trPr>
        <w:tc>
          <w:tcPr>
            <w:tcW w:w="2120" w:type="dxa"/>
          </w:tcPr>
          <w:p w14:paraId="5EFF7C65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Fünfkampf</w:t>
            </w:r>
          </w:p>
        </w:tc>
        <w:tc>
          <w:tcPr>
            <w:tcW w:w="1133" w:type="dxa"/>
          </w:tcPr>
          <w:p w14:paraId="0A541D2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7EE978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737679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38DCE0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1225584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3DB87A0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04B413C5" w14:textId="77777777" w:rsidTr="009A0A22">
        <w:trPr>
          <w:trHeight w:val="24"/>
        </w:trPr>
        <w:tc>
          <w:tcPr>
            <w:tcW w:w="2120" w:type="dxa"/>
          </w:tcPr>
          <w:p w14:paraId="5299EA9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Sechskampf</w:t>
            </w:r>
          </w:p>
        </w:tc>
        <w:tc>
          <w:tcPr>
            <w:tcW w:w="1133" w:type="dxa"/>
          </w:tcPr>
          <w:p w14:paraId="75CA93B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79228B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D313F9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5622DF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428B5FC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1296" w:type="dxa"/>
          </w:tcPr>
          <w:p w14:paraId="77E76FA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00C6EBFA" w14:textId="77777777" w:rsidTr="009A0A22">
        <w:trPr>
          <w:trHeight w:val="19"/>
        </w:trPr>
        <w:tc>
          <w:tcPr>
            <w:tcW w:w="2120" w:type="dxa"/>
          </w:tcPr>
          <w:p w14:paraId="0B6730D4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Siebenkampf</w:t>
            </w:r>
          </w:p>
        </w:tc>
        <w:tc>
          <w:tcPr>
            <w:tcW w:w="1133" w:type="dxa"/>
          </w:tcPr>
          <w:p w14:paraId="10C8FAB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(W)</w:t>
            </w:r>
          </w:p>
        </w:tc>
        <w:tc>
          <w:tcPr>
            <w:tcW w:w="1133" w:type="dxa"/>
          </w:tcPr>
          <w:p w14:paraId="09467C0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(W)</w:t>
            </w:r>
          </w:p>
        </w:tc>
        <w:tc>
          <w:tcPr>
            <w:tcW w:w="1133" w:type="dxa"/>
          </w:tcPr>
          <w:p w14:paraId="7010A13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(W)</w:t>
            </w:r>
          </w:p>
        </w:tc>
        <w:tc>
          <w:tcPr>
            <w:tcW w:w="1133" w:type="dxa"/>
          </w:tcPr>
          <w:p w14:paraId="4906575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(W)</w:t>
            </w:r>
          </w:p>
        </w:tc>
        <w:tc>
          <w:tcPr>
            <w:tcW w:w="1108" w:type="dxa"/>
          </w:tcPr>
          <w:p w14:paraId="13513E4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2ED01BC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732BD05" w14:textId="77777777" w:rsidTr="009A0A22">
        <w:trPr>
          <w:trHeight w:val="18"/>
        </w:trPr>
        <w:tc>
          <w:tcPr>
            <w:tcW w:w="2120" w:type="dxa"/>
          </w:tcPr>
          <w:p w14:paraId="6A579642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Zehnkampf</w:t>
            </w:r>
          </w:p>
        </w:tc>
        <w:tc>
          <w:tcPr>
            <w:tcW w:w="1133" w:type="dxa"/>
          </w:tcPr>
          <w:p w14:paraId="3D2C43E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1133" w:type="dxa"/>
          </w:tcPr>
          <w:p w14:paraId="6636101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1133" w:type="dxa"/>
          </w:tcPr>
          <w:p w14:paraId="4314496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1133" w:type="dxa"/>
          </w:tcPr>
          <w:p w14:paraId="7C4FCDD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1108" w:type="dxa"/>
          </w:tcPr>
          <w:p w14:paraId="1C99063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358FC2D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4FA814C5" w14:textId="77777777" w:rsidTr="009A0A22">
        <w:trPr>
          <w:trHeight w:val="24"/>
        </w:trPr>
        <w:tc>
          <w:tcPr>
            <w:tcW w:w="2120" w:type="dxa"/>
          </w:tcPr>
          <w:p w14:paraId="208A5FE1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UBS Kids Cup</w:t>
            </w:r>
          </w:p>
        </w:tc>
        <w:tc>
          <w:tcPr>
            <w:tcW w:w="1133" w:type="dxa"/>
          </w:tcPr>
          <w:p w14:paraId="778D064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8363C2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3ADF80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4114BB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369241C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23F380F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50C1252D" w14:textId="77777777" w:rsidTr="009A0A22">
        <w:trPr>
          <w:trHeight w:val="19"/>
        </w:trPr>
        <w:tc>
          <w:tcPr>
            <w:tcW w:w="9056" w:type="dxa"/>
            <w:gridSpan w:val="7"/>
          </w:tcPr>
          <w:p w14:paraId="7E319F81" w14:textId="7548471D" w:rsidR="00246EDD" w:rsidRPr="004342D8" w:rsidRDefault="00246EDD" w:rsidP="009A0A22">
            <w:pPr>
              <w:spacing w:line="264" w:lineRule="auto"/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Staffel</w:t>
            </w:r>
            <w:r w:rsidR="00BE6E4E">
              <w:rPr>
                <w:b/>
                <w:bCs/>
                <w:sz w:val="16"/>
                <w:szCs w:val="16"/>
              </w:rPr>
              <w:t>n</w:t>
            </w:r>
          </w:p>
        </w:tc>
      </w:tr>
      <w:tr w:rsidR="00246EDD" w:rsidRPr="004342D8" w14:paraId="54F386F3" w14:textId="77777777" w:rsidTr="009A0A22">
        <w:trPr>
          <w:trHeight w:val="24"/>
        </w:trPr>
        <w:tc>
          <w:tcPr>
            <w:tcW w:w="2120" w:type="dxa"/>
          </w:tcPr>
          <w:p w14:paraId="1CBC1F5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4X100</w:t>
            </w:r>
          </w:p>
        </w:tc>
        <w:tc>
          <w:tcPr>
            <w:tcW w:w="1133" w:type="dxa"/>
          </w:tcPr>
          <w:p w14:paraId="780C21D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47AA33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FD3A5A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58603F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21537CA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1AE16BD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EBF93DF" w14:textId="77777777" w:rsidTr="009A0A22">
        <w:trPr>
          <w:trHeight w:val="18"/>
        </w:trPr>
        <w:tc>
          <w:tcPr>
            <w:tcW w:w="2120" w:type="dxa"/>
          </w:tcPr>
          <w:p w14:paraId="1D8D02A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4X200</w:t>
            </w:r>
          </w:p>
        </w:tc>
        <w:tc>
          <w:tcPr>
            <w:tcW w:w="1133" w:type="dxa"/>
          </w:tcPr>
          <w:p w14:paraId="45AC7DF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56A364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6B0A2F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169F7B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6951E51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05CEEF5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8D04CE0" w14:textId="77777777" w:rsidTr="009A0A22">
        <w:trPr>
          <w:trHeight w:val="19"/>
        </w:trPr>
        <w:tc>
          <w:tcPr>
            <w:tcW w:w="2120" w:type="dxa"/>
          </w:tcPr>
          <w:p w14:paraId="4698BA9D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 xml:space="preserve">4X400 </w:t>
            </w:r>
          </w:p>
        </w:tc>
        <w:tc>
          <w:tcPr>
            <w:tcW w:w="1133" w:type="dxa"/>
          </w:tcPr>
          <w:p w14:paraId="6C3BE26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068E97F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3D29EF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228CD1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1251762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5A2F6F5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AF58E93" w14:textId="77777777" w:rsidTr="009A0A22">
        <w:trPr>
          <w:trHeight w:val="24"/>
        </w:trPr>
        <w:tc>
          <w:tcPr>
            <w:tcW w:w="2120" w:type="dxa"/>
          </w:tcPr>
          <w:p w14:paraId="1A222483" w14:textId="6AB74930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4X400 (</w:t>
            </w:r>
            <w:proofErr w:type="spellStart"/>
            <w:r w:rsidRPr="004342D8">
              <w:rPr>
                <w:sz w:val="16"/>
                <w:szCs w:val="16"/>
              </w:rPr>
              <w:t>mi</w:t>
            </w:r>
            <w:r w:rsidR="00BE6E4E">
              <w:rPr>
                <w:sz w:val="16"/>
                <w:szCs w:val="16"/>
              </w:rPr>
              <w:t>x</w:t>
            </w:r>
            <w:r w:rsidRPr="004342D8">
              <w:rPr>
                <w:sz w:val="16"/>
                <w:szCs w:val="16"/>
              </w:rPr>
              <w:t>ed</w:t>
            </w:r>
            <w:proofErr w:type="spellEnd"/>
            <w:r w:rsidRPr="004342D8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14:paraId="2ADF881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C748D4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E5DD6F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10C44E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7EBB377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F4CA8D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F0612E2" w14:textId="77777777" w:rsidTr="009A0A22">
        <w:trPr>
          <w:trHeight w:val="24"/>
        </w:trPr>
        <w:tc>
          <w:tcPr>
            <w:tcW w:w="2120" w:type="dxa"/>
          </w:tcPr>
          <w:p w14:paraId="696B9B34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Schwedenstaffel</w:t>
            </w:r>
          </w:p>
        </w:tc>
        <w:tc>
          <w:tcPr>
            <w:tcW w:w="1133" w:type="dxa"/>
          </w:tcPr>
          <w:p w14:paraId="602E193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3895DF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7E5CB0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5AABBA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71ED2BD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32B89A5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03977BE1" w14:textId="77777777" w:rsidTr="009A0A22">
        <w:trPr>
          <w:trHeight w:val="18"/>
        </w:trPr>
        <w:tc>
          <w:tcPr>
            <w:tcW w:w="9056" w:type="dxa"/>
            <w:gridSpan w:val="7"/>
          </w:tcPr>
          <w:p w14:paraId="570F5E0A" w14:textId="77777777" w:rsidR="00246EDD" w:rsidRPr="004342D8" w:rsidRDefault="00246EDD" w:rsidP="009A0A22">
            <w:pPr>
              <w:spacing w:line="264" w:lineRule="auto"/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Vereinsstaffeln</w:t>
            </w:r>
          </w:p>
        </w:tc>
      </w:tr>
      <w:tr w:rsidR="00246EDD" w:rsidRPr="004342D8" w14:paraId="6A85F139" w14:textId="77777777" w:rsidTr="009A0A22">
        <w:trPr>
          <w:trHeight w:val="18"/>
        </w:trPr>
        <w:tc>
          <w:tcPr>
            <w:tcW w:w="2120" w:type="dxa"/>
          </w:tcPr>
          <w:p w14:paraId="65781CD6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5Xfrei</w:t>
            </w:r>
          </w:p>
        </w:tc>
        <w:tc>
          <w:tcPr>
            <w:tcW w:w="1133" w:type="dxa"/>
          </w:tcPr>
          <w:p w14:paraId="4BF71D2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225373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8C4ADC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C4B488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2F29C3A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0438D0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1018D8F8" w14:textId="77777777" w:rsidTr="009A0A22">
        <w:trPr>
          <w:trHeight w:val="18"/>
        </w:trPr>
        <w:tc>
          <w:tcPr>
            <w:tcW w:w="2120" w:type="dxa"/>
          </w:tcPr>
          <w:p w14:paraId="2F841404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5X80</w:t>
            </w:r>
          </w:p>
        </w:tc>
        <w:tc>
          <w:tcPr>
            <w:tcW w:w="1133" w:type="dxa"/>
          </w:tcPr>
          <w:p w14:paraId="79009E0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7BBD58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6BFA70A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1C1B39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7F14067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3E48F62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6A00375" w14:textId="77777777" w:rsidTr="009A0A22">
        <w:trPr>
          <w:trHeight w:val="19"/>
        </w:trPr>
        <w:tc>
          <w:tcPr>
            <w:tcW w:w="2120" w:type="dxa"/>
          </w:tcPr>
          <w:p w14:paraId="2448538C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4X100</w:t>
            </w:r>
          </w:p>
        </w:tc>
        <w:tc>
          <w:tcPr>
            <w:tcW w:w="1133" w:type="dxa"/>
          </w:tcPr>
          <w:p w14:paraId="05B9F73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A4D5B7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4BA81F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21931E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2B9D56B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E13BF5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A532BB1" w14:textId="77777777" w:rsidTr="009A0A22">
        <w:trPr>
          <w:trHeight w:val="18"/>
        </w:trPr>
        <w:tc>
          <w:tcPr>
            <w:tcW w:w="2120" w:type="dxa"/>
          </w:tcPr>
          <w:p w14:paraId="23B188B5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4X200</w:t>
            </w:r>
          </w:p>
        </w:tc>
        <w:tc>
          <w:tcPr>
            <w:tcW w:w="1133" w:type="dxa"/>
          </w:tcPr>
          <w:p w14:paraId="6CD63C2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1CD968D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7159408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1DCFE0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6609330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09F72BA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2DA978ED" w14:textId="77777777" w:rsidTr="009A0A22">
        <w:trPr>
          <w:trHeight w:val="18"/>
        </w:trPr>
        <w:tc>
          <w:tcPr>
            <w:tcW w:w="2120" w:type="dxa"/>
          </w:tcPr>
          <w:p w14:paraId="13C006B6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 xml:space="preserve">4X400 </w:t>
            </w:r>
          </w:p>
        </w:tc>
        <w:tc>
          <w:tcPr>
            <w:tcW w:w="1133" w:type="dxa"/>
          </w:tcPr>
          <w:p w14:paraId="48CE2CB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8953B1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008FBC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3B00F5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4449FEE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5C41012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2A7AB667" w14:textId="77777777" w:rsidTr="009A0A22">
        <w:trPr>
          <w:trHeight w:val="24"/>
        </w:trPr>
        <w:tc>
          <w:tcPr>
            <w:tcW w:w="2120" w:type="dxa"/>
          </w:tcPr>
          <w:p w14:paraId="5990F5A3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4X400 (</w:t>
            </w:r>
            <w:proofErr w:type="spellStart"/>
            <w:r w:rsidRPr="004342D8">
              <w:rPr>
                <w:sz w:val="16"/>
                <w:szCs w:val="16"/>
              </w:rPr>
              <w:t>mi</w:t>
            </w:r>
            <w:r>
              <w:rPr>
                <w:sz w:val="16"/>
                <w:szCs w:val="16"/>
              </w:rPr>
              <w:t>x</w:t>
            </w:r>
            <w:r w:rsidRPr="004342D8">
              <w:rPr>
                <w:sz w:val="16"/>
                <w:szCs w:val="16"/>
              </w:rPr>
              <w:t>ed</w:t>
            </w:r>
            <w:proofErr w:type="spellEnd"/>
            <w:r w:rsidRPr="004342D8">
              <w:rPr>
                <w:sz w:val="16"/>
                <w:szCs w:val="16"/>
              </w:rPr>
              <w:t>)</w:t>
            </w:r>
          </w:p>
        </w:tc>
        <w:tc>
          <w:tcPr>
            <w:tcW w:w="1133" w:type="dxa"/>
          </w:tcPr>
          <w:p w14:paraId="292C4A6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32E2EC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3DC4487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E1D4A2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34B2D89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C2B0C1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8170646" w14:textId="77777777" w:rsidTr="009A0A22">
        <w:trPr>
          <w:trHeight w:val="18"/>
        </w:trPr>
        <w:tc>
          <w:tcPr>
            <w:tcW w:w="2120" w:type="dxa"/>
          </w:tcPr>
          <w:p w14:paraId="40B4592C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3X1000</w:t>
            </w:r>
          </w:p>
        </w:tc>
        <w:tc>
          <w:tcPr>
            <w:tcW w:w="1133" w:type="dxa"/>
          </w:tcPr>
          <w:p w14:paraId="61CDB8F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C3D964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1B9E9C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44A003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05F6E2B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6B63A0A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0C12E49E" w14:textId="77777777" w:rsidTr="009A0A22">
        <w:trPr>
          <w:trHeight w:val="18"/>
        </w:trPr>
        <w:tc>
          <w:tcPr>
            <w:tcW w:w="2120" w:type="dxa"/>
          </w:tcPr>
          <w:p w14:paraId="5658A2F0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Schwedenstaffel</w:t>
            </w:r>
          </w:p>
        </w:tc>
        <w:tc>
          <w:tcPr>
            <w:tcW w:w="1133" w:type="dxa"/>
          </w:tcPr>
          <w:p w14:paraId="216FC68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81FEDC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BF0CE3E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025052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674380D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23B25927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13139739" w14:textId="77777777" w:rsidTr="009A0A22">
        <w:trPr>
          <w:trHeight w:val="18"/>
        </w:trPr>
        <w:tc>
          <w:tcPr>
            <w:tcW w:w="2120" w:type="dxa"/>
          </w:tcPr>
          <w:p w14:paraId="4BD944C2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Olympische Staffel</w:t>
            </w:r>
          </w:p>
        </w:tc>
        <w:tc>
          <w:tcPr>
            <w:tcW w:w="1133" w:type="dxa"/>
          </w:tcPr>
          <w:p w14:paraId="692FABA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4D82191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528CAEF6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A20F3C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5D35D08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48E530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70AC278A" w14:textId="77777777" w:rsidTr="009A0A22">
        <w:trPr>
          <w:trHeight w:val="19"/>
        </w:trPr>
        <w:tc>
          <w:tcPr>
            <w:tcW w:w="2120" w:type="dxa"/>
          </w:tcPr>
          <w:p w14:paraId="719D265E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  <w:proofErr w:type="spellStart"/>
            <w:r w:rsidRPr="004342D8">
              <w:rPr>
                <w:sz w:val="16"/>
                <w:szCs w:val="16"/>
              </w:rPr>
              <w:t>Américaine</w:t>
            </w:r>
            <w:proofErr w:type="spellEnd"/>
          </w:p>
        </w:tc>
        <w:tc>
          <w:tcPr>
            <w:tcW w:w="1133" w:type="dxa"/>
          </w:tcPr>
          <w:p w14:paraId="34D5DAF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B3ED2B0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42554F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738ABC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44236975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1D9177C3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49D047EA" w14:textId="77777777" w:rsidTr="009A0A22">
        <w:trPr>
          <w:trHeight w:val="337"/>
        </w:trPr>
        <w:tc>
          <w:tcPr>
            <w:tcW w:w="2120" w:type="dxa"/>
          </w:tcPr>
          <w:p w14:paraId="1775BFB6" w14:textId="77777777" w:rsidR="00246EDD" w:rsidRPr="004342D8" w:rsidRDefault="00246EDD" w:rsidP="009A0A22">
            <w:pPr>
              <w:spacing w:line="264" w:lineRule="auto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B48763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5EC18A9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0D7AEED4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028EFEA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7D88C6FC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0346AFBB" w14:textId="77777777" w:rsidR="00246EDD" w:rsidRPr="004342D8" w:rsidRDefault="00246EDD" w:rsidP="009A0A22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346767E6" w14:textId="77777777" w:rsidTr="009A0A22">
        <w:trPr>
          <w:trHeight w:val="18"/>
        </w:trPr>
        <w:tc>
          <w:tcPr>
            <w:tcW w:w="2120" w:type="dxa"/>
          </w:tcPr>
          <w:p w14:paraId="5663B194" w14:textId="77777777" w:rsidR="00246EDD" w:rsidRPr="004342D8" w:rsidRDefault="00246EDD" w:rsidP="009A0A22">
            <w:pPr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lastRenderedPageBreak/>
              <w:t>Disziplin</w:t>
            </w:r>
          </w:p>
        </w:tc>
        <w:tc>
          <w:tcPr>
            <w:tcW w:w="1133" w:type="dxa"/>
          </w:tcPr>
          <w:p w14:paraId="49A055E1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 / W</w:t>
            </w:r>
          </w:p>
        </w:tc>
        <w:tc>
          <w:tcPr>
            <w:tcW w:w="1133" w:type="dxa"/>
          </w:tcPr>
          <w:p w14:paraId="270B6DC9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U23</w:t>
            </w:r>
          </w:p>
        </w:tc>
        <w:tc>
          <w:tcPr>
            <w:tcW w:w="1133" w:type="dxa"/>
          </w:tcPr>
          <w:p w14:paraId="7C7F71B6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U20</w:t>
            </w:r>
          </w:p>
        </w:tc>
        <w:tc>
          <w:tcPr>
            <w:tcW w:w="1133" w:type="dxa"/>
          </w:tcPr>
          <w:p w14:paraId="403A4E13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U18</w:t>
            </w:r>
          </w:p>
        </w:tc>
        <w:tc>
          <w:tcPr>
            <w:tcW w:w="1108" w:type="dxa"/>
          </w:tcPr>
          <w:p w14:paraId="17D20B97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U16</w:t>
            </w:r>
          </w:p>
        </w:tc>
        <w:tc>
          <w:tcPr>
            <w:tcW w:w="1296" w:type="dxa"/>
          </w:tcPr>
          <w:p w14:paraId="70136DC7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U14</w:t>
            </w:r>
          </w:p>
        </w:tc>
      </w:tr>
      <w:tr w:rsidR="00246EDD" w:rsidRPr="004342D8" w14:paraId="56F4BBB5" w14:textId="77777777" w:rsidTr="009A0A22">
        <w:trPr>
          <w:trHeight w:val="18"/>
        </w:trPr>
        <w:tc>
          <w:tcPr>
            <w:tcW w:w="9056" w:type="dxa"/>
            <w:gridSpan w:val="7"/>
          </w:tcPr>
          <w:p w14:paraId="7E09BF16" w14:textId="2B3F780F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342D8">
              <w:rPr>
                <w:b/>
                <w:bCs/>
                <w:sz w:val="16"/>
                <w:szCs w:val="16"/>
              </w:rPr>
              <w:t>Strassenl</w:t>
            </w:r>
            <w:r w:rsidR="00CE55E7">
              <w:rPr>
                <w:b/>
                <w:bCs/>
                <w:sz w:val="16"/>
                <w:szCs w:val="16"/>
              </w:rPr>
              <w:t>auf</w:t>
            </w:r>
            <w:proofErr w:type="spellEnd"/>
          </w:p>
        </w:tc>
      </w:tr>
      <w:tr w:rsidR="00246EDD" w:rsidRPr="004342D8" w14:paraId="02DA64F5" w14:textId="77777777" w:rsidTr="009A0A22">
        <w:trPr>
          <w:trHeight w:val="18"/>
        </w:trPr>
        <w:tc>
          <w:tcPr>
            <w:tcW w:w="2120" w:type="dxa"/>
          </w:tcPr>
          <w:p w14:paraId="05D1ED64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5km</w:t>
            </w:r>
          </w:p>
        </w:tc>
        <w:tc>
          <w:tcPr>
            <w:tcW w:w="1133" w:type="dxa"/>
          </w:tcPr>
          <w:p w14:paraId="618CD89D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35EDD38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959938C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C7E3269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3060A3BD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067648FA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44326628" w14:textId="77777777" w:rsidTr="009A0A22">
        <w:trPr>
          <w:trHeight w:val="18"/>
        </w:trPr>
        <w:tc>
          <w:tcPr>
            <w:tcW w:w="2120" w:type="dxa"/>
          </w:tcPr>
          <w:p w14:paraId="0F5FBF15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10km</w:t>
            </w:r>
          </w:p>
        </w:tc>
        <w:tc>
          <w:tcPr>
            <w:tcW w:w="1133" w:type="dxa"/>
          </w:tcPr>
          <w:p w14:paraId="67324552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E9A5094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11205EC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B7A0580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5331E660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3C5FD9C6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2EF18397" w14:textId="77777777" w:rsidTr="009A0A22">
        <w:trPr>
          <w:trHeight w:val="19"/>
        </w:trPr>
        <w:tc>
          <w:tcPr>
            <w:tcW w:w="2120" w:type="dxa"/>
          </w:tcPr>
          <w:p w14:paraId="5C85F594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Halbmarathon</w:t>
            </w:r>
          </w:p>
        </w:tc>
        <w:tc>
          <w:tcPr>
            <w:tcW w:w="1133" w:type="dxa"/>
          </w:tcPr>
          <w:p w14:paraId="1A2B21EF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3C18846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32958C9E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E40632A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77290CF5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CE316E0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1F71440F" w14:textId="77777777" w:rsidTr="009A0A22">
        <w:trPr>
          <w:trHeight w:val="18"/>
        </w:trPr>
        <w:tc>
          <w:tcPr>
            <w:tcW w:w="2120" w:type="dxa"/>
          </w:tcPr>
          <w:p w14:paraId="02520735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Marathon</w:t>
            </w:r>
          </w:p>
        </w:tc>
        <w:tc>
          <w:tcPr>
            <w:tcW w:w="1133" w:type="dxa"/>
          </w:tcPr>
          <w:p w14:paraId="1FEB3D72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EA0F2F2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F94DEB2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D300FA8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27D57454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2DC7B41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2300ED93" w14:textId="77777777" w:rsidTr="009A0A22">
        <w:trPr>
          <w:trHeight w:val="18"/>
        </w:trPr>
        <w:tc>
          <w:tcPr>
            <w:tcW w:w="2120" w:type="dxa"/>
          </w:tcPr>
          <w:p w14:paraId="574CA5F3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100km</w:t>
            </w:r>
          </w:p>
        </w:tc>
        <w:tc>
          <w:tcPr>
            <w:tcW w:w="1133" w:type="dxa"/>
          </w:tcPr>
          <w:p w14:paraId="32874574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A803561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38C9397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3070163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6ECD24C7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4F08E333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2142950D" w14:textId="77777777" w:rsidTr="009A0A22">
        <w:trPr>
          <w:trHeight w:val="19"/>
        </w:trPr>
        <w:tc>
          <w:tcPr>
            <w:tcW w:w="9056" w:type="dxa"/>
            <w:gridSpan w:val="7"/>
          </w:tcPr>
          <w:p w14:paraId="75A6F644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Bahngehen</w:t>
            </w:r>
          </w:p>
        </w:tc>
      </w:tr>
      <w:tr w:rsidR="00246EDD" w:rsidRPr="004342D8" w14:paraId="60F3ACAD" w14:textId="77777777" w:rsidTr="009A0A22">
        <w:trPr>
          <w:trHeight w:val="18"/>
        </w:trPr>
        <w:tc>
          <w:tcPr>
            <w:tcW w:w="2120" w:type="dxa"/>
          </w:tcPr>
          <w:p w14:paraId="125CE16D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3000m</w:t>
            </w:r>
          </w:p>
        </w:tc>
        <w:tc>
          <w:tcPr>
            <w:tcW w:w="1133" w:type="dxa"/>
          </w:tcPr>
          <w:p w14:paraId="1040D3F0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20F60A7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2FB9E91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9FEE77C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53034C79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296" w:type="dxa"/>
          </w:tcPr>
          <w:p w14:paraId="4099A249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</w:tr>
      <w:tr w:rsidR="00246EDD" w:rsidRPr="004342D8" w14:paraId="52367CD8" w14:textId="77777777" w:rsidTr="009A0A22">
        <w:trPr>
          <w:trHeight w:val="24"/>
        </w:trPr>
        <w:tc>
          <w:tcPr>
            <w:tcW w:w="2120" w:type="dxa"/>
          </w:tcPr>
          <w:p w14:paraId="7F3440BC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5000m</w:t>
            </w:r>
          </w:p>
        </w:tc>
        <w:tc>
          <w:tcPr>
            <w:tcW w:w="1133" w:type="dxa"/>
          </w:tcPr>
          <w:p w14:paraId="12A46EFA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494217E7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79BE3C5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27DB0CC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08" w:type="dxa"/>
          </w:tcPr>
          <w:p w14:paraId="2AF42660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7371076B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4B677B8B" w14:textId="77777777" w:rsidTr="009A0A22">
        <w:trPr>
          <w:trHeight w:val="24"/>
        </w:trPr>
        <w:tc>
          <w:tcPr>
            <w:tcW w:w="2120" w:type="dxa"/>
          </w:tcPr>
          <w:p w14:paraId="0F6056BE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10`000m</w:t>
            </w:r>
          </w:p>
        </w:tc>
        <w:tc>
          <w:tcPr>
            <w:tcW w:w="1133" w:type="dxa"/>
          </w:tcPr>
          <w:p w14:paraId="7DEC7C8E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4734300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04DE5B1A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159B0E9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48E4CAE3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0C48440E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53051743" w14:textId="77777777" w:rsidTr="009A0A22">
        <w:trPr>
          <w:trHeight w:val="18"/>
        </w:trPr>
        <w:tc>
          <w:tcPr>
            <w:tcW w:w="9056" w:type="dxa"/>
            <w:gridSpan w:val="7"/>
          </w:tcPr>
          <w:p w14:paraId="5BFB4EA6" w14:textId="77777777" w:rsidR="00246EDD" w:rsidRPr="004342D8" w:rsidRDefault="00246EDD" w:rsidP="009A0A22">
            <w:pPr>
              <w:jc w:val="center"/>
              <w:rPr>
                <w:b/>
                <w:bCs/>
                <w:sz w:val="16"/>
                <w:szCs w:val="16"/>
              </w:rPr>
            </w:pPr>
            <w:r w:rsidRPr="004342D8">
              <w:rPr>
                <w:b/>
                <w:bCs/>
                <w:sz w:val="16"/>
                <w:szCs w:val="16"/>
              </w:rPr>
              <w:t>Strassengehen</w:t>
            </w:r>
          </w:p>
        </w:tc>
      </w:tr>
      <w:tr w:rsidR="00246EDD" w:rsidRPr="004342D8" w14:paraId="6F5D15A3" w14:textId="77777777" w:rsidTr="009A0A22">
        <w:trPr>
          <w:trHeight w:val="19"/>
        </w:trPr>
        <w:tc>
          <w:tcPr>
            <w:tcW w:w="2120" w:type="dxa"/>
          </w:tcPr>
          <w:p w14:paraId="055A40D5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10km</w:t>
            </w:r>
          </w:p>
        </w:tc>
        <w:tc>
          <w:tcPr>
            <w:tcW w:w="1133" w:type="dxa"/>
          </w:tcPr>
          <w:p w14:paraId="7275D689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DB43796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5C54C08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2D02C73E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5EA26492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16F92715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6A4E2E18" w14:textId="77777777" w:rsidTr="009A0A22">
        <w:trPr>
          <w:trHeight w:val="24"/>
        </w:trPr>
        <w:tc>
          <w:tcPr>
            <w:tcW w:w="2120" w:type="dxa"/>
          </w:tcPr>
          <w:p w14:paraId="6113F337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20km</w:t>
            </w:r>
          </w:p>
        </w:tc>
        <w:tc>
          <w:tcPr>
            <w:tcW w:w="1133" w:type="dxa"/>
          </w:tcPr>
          <w:p w14:paraId="55667F7D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5835B793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1FD06217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184FBE1C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463D0306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2DA9E8A1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5A72FDD6" w14:textId="77777777" w:rsidTr="009A0A22">
        <w:trPr>
          <w:trHeight w:val="18"/>
        </w:trPr>
        <w:tc>
          <w:tcPr>
            <w:tcW w:w="2120" w:type="dxa"/>
          </w:tcPr>
          <w:p w14:paraId="544B451B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35km</w:t>
            </w:r>
          </w:p>
        </w:tc>
        <w:tc>
          <w:tcPr>
            <w:tcW w:w="1133" w:type="dxa"/>
          </w:tcPr>
          <w:p w14:paraId="66A6F659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(M)</w:t>
            </w:r>
          </w:p>
        </w:tc>
        <w:tc>
          <w:tcPr>
            <w:tcW w:w="1133" w:type="dxa"/>
          </w:tcPr>
          <w:p w14:paraId="2E45907F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(M)</w:t>
            </w:r>
          </w:p>
        </w:tc>
        <w:tc>
          <w:tcPr>
            <w:tcW w:w="1133" w:type="dxa"/>
          </w:tcPr>
          <w:p w14:paraId="3DC51BA6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4DC27C08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391D18BF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2C4B290F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  <w:tr w:rsidR="00246EDD" w:rsidRPr="004342D8" w14:paraId="140D5825" w14:textId="77777777" w:rsidTr="009A0A22">
        <w:trPr>
          <w:trHeight w:val="19"/>
        </w:trPr>
        <w:tc>
          <w:tcPr>
            <w:tcW w:w="2120" w:type="dxa"/>
          </w:tcPr>
          <w:p w14:paraId="0880EF56" w14:textId="77777777" w:rsidR="00246EDD" w:rsidRPr="004342D8" w:rsidRDefault="00246EDD" w:rsidP="009A0A22">
            <w:pPr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50km</w:t>
            </w:r>
          </w:p>
        </w:tc>
        <w:tc>
          <w:tcPr>
            <w:tcW w:w="1133" w:type="dxa"/>
          </w:tcPr>
          <w:p w14:paraId="556A5BA1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6C4A21D4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  <w:r w:rsidRPr="004342D8">
              <w:rPr>
                <w:sz w:val="16"/>
                <w:szCs w:val="16"/>
              </w:rPr>
              <w:t>X</w:t>
            </w:r>
          </w:p>
        </w:tc>
        <w:tc>
          <w:tcPr>
            <w:tcW w:w="1133" w:type="dxa"/>
          </w:tcPr>
          <w:p w14:paraId="7300A2E5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7A762625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</w:tcPr>
          <w:p w14:paraId="21A25C7E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14:paraId="6CC31BC5" w14:textId="77777777" w:rsidR="00246EDD" w:rsidRPr="004342D8" w:rsidRDefault="00246EDD" w:rsidP="009A0A2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F1FC68" w14:textId="77777777" w:rsidR="00246EDD" w:rsidRDefault="00246EDD" w:rsidP="00246EDD">
      <w:pPr>
        <w:tabs>
          <w:tab w:val="left" w:pos="6660"/>
        </w:tabs>
        <w:autoSpaceDE w:val="0"/>
        <w:autoSpaceDN w:val="0"/>
        <w:adjustRightInd w:val="0"/>
        <w:spacing w:line="264" w:lineRule="auto"/>
        <w:rPr>
          <w:b/>
          <w:bCs/>
          <w:szCs w:val="20"/>
        </w:rPr>
      </w:pPr>
    </w:p>
    <w:p w14:paraId="30BD7578" w14:textId="77777777" w:rsidR="00246EDD" w:rsidRPr="00246EDD" w:rsidRDefault="00246EDD" w:rsidP="00246EDD">
      <w:pPr>
        <w:tabs>
          <w:tab w:val="left" w:pos="6660"/>
        </w:tabs>
        <w:autoSpaceDE w:val="0"/>
        <w:autoSpaceDN w:val="0"/>
        <w:adjustRightInd w:val="0"/>
        <w:spacing w:line="264" w:lineRule="auto"/>
        <w:rPr>
          <w:b/>
          <w:bCs/>
          <w:szCs w:val="20"/>
        </w:rPr>
      </w:pPr>
    </w:p>
    <w:p w14:paraId="1263A6B9" w14:textId="4E968826" w:rsidR="00766255" w:rsidRDefault="00766255" w:rsidP="00766255">
      <w:pPr>
        <w:pStyle w:val="Listenabsatz"/>
        <w:numPr>
          <w:ilvl w:val="0"/>
          <w:numId w:val="3"/>
        </w:numPr>
        <w:tabs>
          <w:tab w:val="left" w:pos="6660"/>
        </w:tabs>
        <w:autoSpaceDE w:val="0"/>
        <w:autoSpaceDN w:val="0"/>
        <w:adjustRightInd w:val="0"/>
        <w:spacing w:line="264" w:lineRule="auto"/>
        <w:rPr>
          <w:b/>
          <w:bCs/>
          <w:szCs w:val="20"/>
        </w:rPr>
      </w:pPr>
      <w:r w:rsidRPr="006D6384">
        <w:rPr>
          <w:b/>
          <w:bCs/>
          <w:szCs w:val="20"/>
        </w:rPr>
        <w:t>Schweizer Rekorde</w:t>
      </w:r>
      <w:r w:rsidR="004342D8">
        <w:rPr>
          <w:b/>
          <w:bCs/>
          <w:szCs w:val="20"/>
        </w:rPr>
        <w:t xml:space="preserve"> Indoor</w:t>
      </w:r>
      <w:r w:rsidRPr="006D6384">
        <w:rPr>
          <w:b/>
          <w:bCs/>
          <w:szCs w:val="20"/>
        </w:rPr>
        <w:t xml:space="preserve"> </w:t>
      </w:r>
    </w:p>
    <w:p w14:paraId="16822021" w14:textId="77777777" w:rsidR="00805440" w:rsidRDefault="00805440" w:rsidP="00805440">
      <w:pPr>
        <w:tabs>
          <w:tab w:val="left" w:pos="6660"/>
        </w:tabs>
        <w:autoSpaceDE w:val="0"/>
        <w:autoSpaceDN w:val="0"/>
        <w:adjustRightInd w:val="0"/>
        <w:spacing w:line="264" w:lineRule="auto"/>
        <w:rPr>
          <w:b/>
          <w:bCs/>
          <w:szCs w:val="20"/>
        </w:rPr>
      </w:pPr>
    </w:p>
    <w:tbl>
      <w:tblPr>
        <w:tblW w:w="90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262"/>
        <w:gridCol w:w="1247"/>
        <w:gridCol w:w="1247"/>
        <w:gridCol w:w="1247"/>
        <w:gridCol w:w="1247"/>
        <w:gridCol w:w="1309"/>
      </w:tblGrid>
      <w:tr w:rsidR="00805440" w:rsidRPr="00805440" w14:paraId="521212F4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B8DC6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Disziplin</w:t>
            </w: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AC344" w14:textId="1359C436" w:rsidR="00805440" w:rsidRPr="005320DF" w:rsidRDefault="005320DF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b/>
                <w:bCs/>
                <w:sz w:val="16"/>
                <w:szCs w:val="16"/>
                <w:lang w:val="de-CH" w:eastAsia="de-CH"/>
              </w:rPr>
            </w:pPr>
            <w:r w:rsidRPr="005320DF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M / W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1D57A" w14:textId="778FEC4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U23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797FE" w14:textId="6769800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U20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EA9B0" w14:textId="5561312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U18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0AA8B" w14:textId="0CA8AB19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U16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B55A8" w14:textId="3DB89B73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U14</w:t>
            </w:r>
          </w:p>
        </w:tc>
      </w:tr>
      <w:tr w:rsidR="00805440" w:rsidRPr="00805440" w14:paraId="13403F59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DFD79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50m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1D4D7" w14:textId="7E885D7E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EF354" w14:textId="5077A71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9B256" w14:textId="1951914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B5865" w14:textId="693FBAB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AFBA5" w14:textId="4CEB01D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4EACB" w14:textId="6EB20BD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5B199BFF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AE564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60m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FFAC" w14:textId="3F7C16A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35B3B" w14:textId="167F159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F8F92" w14:textId="246CD9F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3A32B" w14:textId="7EF1A4F9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754E8" w14:textId="1752EE07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1092B" w14:textId="638248E6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6F5B8EA4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27CA1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200m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3CAB0" w14:textId="18338EE7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37D22" w14:textId="0CFDE44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4535D" w14:textId="032A24C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ED5FD" w14:textId="02D26CC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419C6" w14:textId="5DA3800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8E5E" w14:textId="64749CA7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444A2B94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C0DAF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300m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5BFD4" w14:textId="68AAA9BA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CE5E8" w14:textId="763E367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CD079" w14:textId="4BBC2A4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675FE" w14:textId="0CAFB94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9686A" w14:textId="4C644C9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78DDD" w14:textId="3EDBD8C2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2BD27F6B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6B3DD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400m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F2318" w14:textId="13176D63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024C" w14:textId="04CC197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EE864" w14:textId="24F92A3E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60272" w14:textId="05D661B9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9926" w14:textId="0C6F977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7F017" w14:textId="3012EFA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6931A92D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EF646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600m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AC36E" w14:textId="618176D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8314B" w14:textId="3EB922B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7FE64" w14:textId="5F76D0E7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6E445" w14:textId="6C390DC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00FC6" w14:textId="63D164C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9D734" w14:textId="7314F59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3EFB9F7B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41889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800m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1CE8" w14:textId="061EC25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7C1A7" w14:textId="6512D38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D078D" w14:textId="1E49E44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764A4" w14:textId="13C6F912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CDF2B" w14:textId="534DDE63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A2433" w14:textId="6D59544E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56B06960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1FB56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1000m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40149" w14:textId="17041419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22EB4" w14:textId="1283BBF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6797F" w14:textId="62CE544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FC943" w14:textId="20853E4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8FE29" w14:textId="32B312FE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B372C" w14:textId="1AEC750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507AF26C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77246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1500m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7BE93" w14:textId="7C51CCA7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6CA65" w14:textId="6925175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F58FB" w14:textId="4EFCEAA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5A2A6" w14:textId="57C3BDA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D91C0" w14:textId="0B504CA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D2541" w14:textId="22984123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5C310CF7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301D6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1 Meile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A3819" w14:textId="4607993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6EA41" w14:textId="2C8E4B2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58AEA" w14:textId="69E594B1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F21E7" w14:textId="27864AB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46E29" w14:textId="65EDA82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31388" w14:textId="695886D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5FAE8776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B4149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2000m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47A63" w14:textId="6E305B8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82540" w14:textId="503502B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9B057" w14:textId="1CB6263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EB3E6" w14:textId="12E59A06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86489" w14:textId="0D52A3F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5976B" w14:textId="3667D3C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7F1A922F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F9E6C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3000m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D65EF" w14:textId="4835405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C4D5A" w14:textId="3DF2B79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05321" w14:textId="23797E69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2063C" w14:textId="06F34D3A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5FF57" w14:textId="3EE65DB2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19AC0" w14:textId="26A55546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68276B14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71E7E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5000m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9A6B5" w14:textId="2FC52F9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D4CEA" w14:textId="3ABF0FBE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C7AB5" w14:textId="4ECBB0B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C5975" w14:textId="7747E56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09FF8" w14:textId="1C396B3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5A4FD" w14:textId="61D367C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73A4A85F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3D10E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50mH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7EA6B" w14:textId="064264F1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8C6AA" w14:textId="3C2724E1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A3FA7" w14:textId="32F34A45" w:rsidR="00805440" w:rsidRPr="00805440" w:rsidRDefault="00A658D2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>
              <w:rPr>
                <w:rFonts w:ascii="Segoe UI" w:hAnsi="Segoe UI"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89F9F" w14:textId="5D92F696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041D8" w14:textId="6A0ACC5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AFD4F" w14:textId="3B4DABA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78EF802E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C3B34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60mH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7E294" w14:textId="2DBFDAA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C1372" w14:textId="3434D59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2C16C" w14:textId="3A75050B" w:rsidR="00805440" w:rsidRPr="00805440" w:rsidRDefault="00A658D2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>
              <w:rPr>
                <w:rFonts w:ascii="Segoe UI" w:hAnsi="Segoe UI"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313D" w14:textId="519C2A3B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4C54F" w14:textId="6F0CF82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21A81" w14:textId="5F986DB2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09700152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56331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Hoch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B19A8" w14:textId="75B51FC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4071E" w14:textId="4091E90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1CF81" w14:textId="38A52DD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27E3F" w14:textId="33DDA1AC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236C9" w14:textId="58901F4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CBF9F" w14:textId="2C0C8777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4996DA4D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F5000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Stab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CE617" w14:textId="77B59B32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3F53E" w14:textId="0D0FCB7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43325" w14:textId="31FE843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B1AAA" w14:textId="0C229A2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AA7EC" w14:textId="2680AD26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90377" w14:textId="317F629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2938E34F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18F4B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Weit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3097C" w14:textId="7EF7431A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FC0B3" w14:textId="6ED6386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06705" w14:textId="2B3DA58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D1C68" w14:textId="7702E541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7A9B4" w14:textId="4521F2F0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65C1E" w14:textId="09E3900E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  <w:r w:rsidR="00D00C7B">
              <w:rPr>
                <w:rFonts w:cs="Segoe UI"/>
                <w:sz w:val="16"/>
                <w:szCs w:val="16"/>
                <w:lang w:val="de-CH" w:eastAsia="de-CH"/>
              </w:rPr>
              <w:t xml:space="preserve"> </w:t>
            </w: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(Zone)</w:t>
            </w:r>
          </w:p>
        </w:tc>
      </w:tr>
      <w:tr w:rsidR="00805440" w:rsidRPr="00805440" w14:paraId="2890E1BA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523A5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Drei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53187" w14:textId="1EDEDBB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9F7E9" w14:textId="669F3C9D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886C0" w14:textId="05E5440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65D2C" w14:textId="476F9716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150A1" w14:textId="1F03F8F7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EFCB0" w14:textId="7672EAA1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805440" w:rsidRPr="00805440" w14:paraId="60C74B35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064BA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Kugel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0A57" w14:textId="31A0069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A6C1E" w14:textId="6329C27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2A3CC" w14:textId="541659D9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2AE57" w14:textId="7881B504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7025D" w14:textId="230A5CD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2A3EA" w14:textId="5F980CF3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</w:tr>
      <w:tr w:rsidR="00196799" w:rsidRPr="00805440" w14:paraId="48B20474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B14CF7" w14:textId="77777777" w:rsidR="00196799" w:rsidRPr="00196799" w:rsidRDefault="00196799" w:rsidP="00062312">
            <w:pPr>
              <w:spacing w:line="240" w:lineRule="auto"/>
              <w:textAlignment w:val="baseline"/>
              <w:rPr>
                <w:rFonts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Fünfkampf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25AC6" w14:textId="77777777" w:rsidR="00196799" w:rsidRPr="00196799" w:rsidRDefault="00196799" w:rsidP="00062312">
            <w:pPr>
              <w:spacing w:line="240" w:lineRule="auto"/>
              <w:jc w:val="center"/>
              <w:textAlignment w:val="baseline"/>
              <w:rPr>
                <w:rFonts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3CDE" w14:textId="77777777" w:rsidR="00196799" w:rsidRPr="00196799" w:rsidRDefault="00196799" w:rsidP="00062312">
            <w:pPr>
              <w:spacing w:line="240" w:lineRule="auto"/>
              <w:jc w:val="center"/>
              <w:textAlignment w:val="baseline"/>
              <w:rPr>
                <w:rFonts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48C971" w14:textId="77777777" w:rsidR="00196799" w:rsidRPr="00196799" w:rsidRDefault="00196799" w:rsidP="00062312">
            <w:pPr>
              <w:spacing w:line="240" w:lineRule="auto"/>
              <w:jc w:val="center"/>
              <w:textAlignment w:val="baseline"/>
              <w:rPr>
                <w:rFonts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4E81F" w14:textId="77777777" w:rsidR="00196799" w:rsidRPr="00196799" w:rsidRDefault="00196799" w:rsidP="00062312">
            <w:pPr>
              <w:spacing w:line="240" w:lineRule="auto"/>
              <w:jc w:val="center"/>
              <w:textAlignment w:val="baseline"/>
              <w:rPr>
                <w:rFonts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99F3D" w14:textId="77777777" w:rsidR="00196799" w:rsidRPr="00196799" w:rsidRDefault="00196799" w:rsidP="00062312">
            <w:pPr>
              <w:spacing w:line="240" w:lineRule="auto"/>
              <w:jc w:val="center"/>
              <w:textAlignment w:val="baseline"/>
              <w:rPr>
                <w:rFonts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EC6EB" w14:textId="77777777" w:rsidR="00196799" w:rsidRPr="00196799" w:rsidRDefault="00196799" w:rsidP="00062312">
            <w:pPr>
              <w:spacing w:line="240" w:lineRule="auto"/>
              <w:jc w:val="center"/>
              <w:textAlignment w:val="baseline"/>
              <w:rPr>
                <w:rFonts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2EAC12F7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D0C31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Siebenkampf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988C6" w14:textId="16929F5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  <w:r w:rsidR="004C1848">
              <w:rPr>
                <w:rFonts w:cs="Segoe UI"/>
                <w:sz w:val="16"/>
                <w:szCs w:val="16"/>
                <w:lang w:val="de-CH" w:eastAsia="de-CH"/>
              </w:rPr>
              <w:t xml:space="preserve"> (M)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0C6A7" w14:textId="4A2DF466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  <w:r w:rsidR="004C1848">
              <w:rPr>
                <w:rFonts w:cs="Segoe UI"/>
                <w:sz w:val="16"/>
                <w:szCs w:val="16"/>
                <w:lang w:val="de-CH" w:eastAsia="de-CH"/>
              </w:rPr>
              <w:t xml:space="preserve"> (M)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1F3C0" w14:textId="08B3784F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  <w:r w:rsidR="004C1848">
              <w:rPr>
                <w:rFonts w:cs="Segoe UI"/>
                <w:sz w:val="16"/>
                <w:szCs w:val="16"/>
                <w:lang w:val="de-CH" w:eastAsia="de-CH"/>
              </w:rPr>
              <w:t xml:space="preserve"> (M)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0C29F" w14:textId="5BF69758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X</w:t>
            </w:r>
            <w:r w:rsidR="004C1848">
              <w:rPr>
                <w:rFonts w:cs="Segoe UI"/>
                <w:sz w:val="16"/>
                <w:szCs w:val="16"/>
                <w:lang w:val="de-CH" w:eastAsia="de-CH"/>
              </w:rPr>
              <w:t xml:space="preserve"> (M)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73E9B" w14:textId="6C202721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98910" w14:textId="288A0BF5" w:rsidR="00805440" w:rsidRPr="00805440" w:rsidRDefault="00805440" w:rsidP="004342D8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38B5DF9A" w14:textId="77777777" w:rsidTr="004342D8">
        <w:trPr>
          <w:trHeight w:val="166"/>
        </w:trPr>
        <w:tc>
          <w:tcPr>
            <w:tcW w:w="9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9E39" w14:textId="77777777" w:rsidR="00805440" w:rsidRPr="00805440" w:rsidRDefault="00805440" w:rsidP="00805440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Staffeln</w:t>
            </w: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 </w:t>
            </w:r>
          </w:p>
        </w:tc>
      </w:tr>
      <w:tr w:rsidR="00805440" w:rsidRPr="00805440" w14:paraId="1E8A5B08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FEA31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4X200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2C12" w14:textId="373B4E76" w:rsidR="00805440" w:rsidRPr="00805440" w:rsidRDefault="00D0115A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>
              <w:rPr>
                <w:rFonts w:ascii="Segoe UI" w:hAnsi="Segoe UI"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F9951" w14:textId="36974EDE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965C3" w14:textId="43FE7624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19933" w14:textId="65B969C5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E536" w14:textId="151BA394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C1E7C" w14:textId="605F25A7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28564AC2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30F88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4X400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7B524" w14:textId="793DE765" w:rsidR="00805440" w:rsidRPr="00805440" w:rsidRDefault="00D0115A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>
              <w:rPr>
                <w:rFonts w:ascii="Segoe UI" w:hAnsi="Segoe UI"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CECAA" w14:textId="1CE265FC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CFED48" w14:textId="0D0AA8AF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EAD7C" w14:textId="346F391B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24F13" w14:textId="29EEA25E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094B8" w14:textId="42D7B6A8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48BAEB3A" w14:textId="77777777" w:rsidTr="004342D8">
        <w:trPr>
          <w:trHeight w:val="166"/>
        </w:trPr>
        <w:tc>
          <w:tcPr>
            <w:tcW w:w="90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ECE3E" w14:textId="77777777" w:rsidR="00805440" w:rsidRPr="00805440" w:rsidRDefault="00805440" w:rsidP="00805440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b/>
                <w:bCs/>
                <w:sz w:val="16"/>
                <w:szCs w:val="16"/>
                <w:lang w:val="de-CH" w:eastAsia="de-CH"/>
              </w:rPr>
              <w:t>Vereinsstaffeln</w:t>
            </w: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 </w:t>
            </w:r>
          </w:p>
        </w:tc>
      </w:tr>
      <w:tr w:rsidR="00805440" w:rsidRPr="00805440" w14:paraId="0634ADF5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EED95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4X200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D3AFB" w14:textId="5F75A965" w:rsidR="00805440" w:rsidRPr="00805440" w:rsidRDefault="00E36BA1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>
              <w:rPr>
                <w:rFonts w:ascii="Segoe UI" w:hAnsi="Segoe UI"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C7E74" w14:textId="232E35BB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C2F16" w14:textId="3ED0013A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73E14" w14:textId="4CCBF40C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54C00" w14:textId="475E525E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16175" w14:textId="088AAA1B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  <w:tr w:rsidR="00805440" w:rsidRPr="00805440" w14:paraId="57F04558" w14:textId="77777777" w:rsidTr="00196799">
        <w:trPr>
          <w:trHeight w:val="166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24B6C" w14:textId="77777777" w:rsidR="00805440" w:rsidRPr="00805440" w:rsidRDefault="00805440" w:rsidP="00805440">
            <w:pPr>
              <w:spacing w:line="240" w:lineRule="auto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 w:rsidRPr="00805440">
              <w:rPr>
                <w:rFonts w:cs="Segoe UI"/>
                <w:sz w:val="16"/>
                <w:szCs w:val="16"/>
                <w:lang w:val="de-CH" w:eastAsia="de-CH"/>
              </w:rPr>
              <w:t>4X400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449A6" w14:textId="3FF07C5B" w:rsidR="00805440" w:rsidRPr="00805440" w:rsidRDefault="00E36BA1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  <w:r>
              <w:rPr>
                <w:rFonts w:ascii="Segoe UI" w:hAnsi="Segoe UI" w:cs="Segoe UI"/>
                <w:sz w:val="16"/>
                <w:szCs w:val="16"/>
                <w:lang w:val="de-CH" w:eastAsia="de-CH"/>
              </w:rPr>
              <w:t>X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A2FDD" w14:textId="5883ACB2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ADA7F" w14:textId="4E851A8E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D103C" w14:textId="63589705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475F6" w14:textId="58A68810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E1FA2" w14:textId="07BEA136" w:rsidR="00805440" w:rsidRPr="00805440" w:rsidRDefault="00805440" w:rsidP="00D0115A">
            <w:pPr>
              <w:spacing w:line="240" w:lineRule="auto"/>
              <w:jc w:val="center"/>
              <w:textAlignment w:val="baseline"/>
              <w:rPr>
                <w:rFonts w:ascii="Segoe UI" w:hAnsi="Segoe UI" w:cs="Segoe UI"/>
                <w:sz w:val="16"/>
                <w:szCs w:val="16"/>
                <w:lang w:val="de-CH" w:eastAsia="de-CH"/>
              </w:rPr>
            </w:pPr>
          </w:p>
        </w:tc>
      </w:tr>
    </w:tbl>
    <w:p w14:paraId="79E547BB" w14:textId="77777777" w:rsidR="00805440" w:rsidRPr="00805440" w:rsidRDefault="00805440" w:rsidP="00805440">
      <w:pPr>
        <w:tabs>
          <w:tab w:val="left" w:pos="6660"/>
        </w:tabs>
        <w:autoSpaceDE w:val="0"/>
        <w:autoSpaceDN w:val="0"/>
        <w:adjustRightInd w:val="0"/>
        <w:spacing w:line="264" w:lineRule="auto"/>
        <w:rPr>
          <w:b/>
          <w:bCs/>
          <w:szCs w:val="20"/>
        </w:rPr>
      </w:pPr>
    </w:p>
    <w:p w14:paraId="622F2EB8" w14:textId="6F505814" w:rsidR="004342D8" w:rsidRDefault="004342D8">
      <w:pPr>
        <w:spacing w:line="240" w:lineRule="auto"/>
        <w:rPr>
          <w:szCs w:val="20"/>
        </w:rPr>
      </w:pPr>
    </w:p>
    <w:sectPr w:rsidR="004342D8" w:rsidSect="00027968">
      <w:headerReference w:type="default" r:id="rId16"/>
      <w:headerReference w:type="first" r:id="rId17"/>
      <w:pgSz w:w="11906" w:h="16838" w:code="9"/>
      <w:pgMar w:top="1985" w:right="1274" w:bottom="90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F7C5" w14:textId="77777777" w:rsidR="00027968" w:rsidRDefault="00027968">
      <w:r>
        <w:separator/>
      </w:r>
    </w:p>
  </w:endnote>
  <w:endnote w:type="continuationSeparator" w:id="0">
    <w:p w14:paraId="62825DFE" w14:textId="77777777" w:rsidR="00027968" w:rsidRDefault="00027968">
      <w:r>
        <w:continuationSeparator/>
      </w:r>
    </w:p>
  </w:endnote>
  <w:endnote w:type="continuationNotice" w:id="1">
    <w:p w14:paraId="0A9CF42B" w14:textId="77777777" w:rsidR="00027968" w:rsidRDefault="000279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00CF" w14:textId="77777777" w:rsidR="00027968" w:rsidRDefault="00027968">
      <w:r>
        <w:separator/>
      </w:r>
    </w:p>
  </w:footnote>
  <w:footnote w:type="continuationSeparator" w:id="0">
    <w:p w14:paraId="1000523D" w14:textId="77777777" w:rsidR="00027968" w:rsidRDefault="00027968">
      <w:r>
        <w:continuationSeparator/>
      </w:r>
    </w:p>
  </w:footnote>
  <w:footnote w:type="continuationNotice" w:id="1">
    <w:p w14:paraId="2C556A0B" w14:textId="77777777" w:rsidR="00027968" w:rsidRDefault="000279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8198" w14:textId="26F1A45B" w:rsidR="00F837E4" w:rsidRDefault="009B1292" w:rsidP="00EB69C8">
    <w:pPr>
      <w:ind w:left="-1418"/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1F3AFFBE" wp14:editId="17FF6E03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5759997" cy="532802"/>
          <wp:effectExtent l="0" t="0" r="0" b="635"/>
          <wp:wrapSquare wrapText="bothSides"/>
          <wp:docPr id="306421299" name="Grafik 306421299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26BF" w14:textId="0D65085C" w:rsidR="00F837E4" w:rsidRDefault="0071413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5DADD51F" wp14:editId="4B973D14">
          <wp:simplePos x="0" y="0"/>
          <wp:positionH relativeFrom="column">
            <wp:posOffset>-3175</wp:posOffset>
          </wp:positionH>
          <wp:positionV relativeFrom="paragraph">
            <wp:posOffset>219075</wp:posOffset>
          </wp:positionV>
          <wp:extent cx="6039485" cy="586105"/>
          <wp:effectExtent l="0" t="0" r="0" b="4445"/>
          <wp:wrapSquare wrapText="bothSides"/>
          <wp:docPr id="1379189581" name="Grafik 13791895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6039485" cy="5861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56F"/>
    <w:multiLevelType w:val="hybridMultilevel"/>
    <w:tmpl w:val="3174A99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1C6"/>
    <w:multiLevelType w:val="hybridMultilevel"/>
    <w:tmpl w:val="5476A29E"/>
    <w:lvl w:ilvl="0" w:tplc="79786E20">
      <w:numFmt w:val="bullet"/>
      <w:lvlText w:val="-"/>
      <w:lvlJc w:val="left"/>
      <w:pPr>
        <w:ind w:left="535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30C7186"/>
    <w:multiLevelType w:val="hybridMultilevel"/>
    <w:tmpl w:val="3162E106"/>
    <w:lvl w:ilvl="0" w:tplc="6FB01E34">
      <w:numFmt w:val="bullet"/>
      <w:lvlText w:val="–"/>
      <w:lvlJc w:val="left"/>
      <w:pPr>
        <w:ind w:left="106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13F01C43"/>
    <w:multiLevelType w:val="hybridMultilevel"/>
    <w:tmpl w:val="EF50969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102A"/>
    <w:multiLevelType w:val="hybridMultilevel"/>
    <w:tmpl w:val="BCB03C42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85EFD"/>
    <w:multiLevelType w:val="hybridMultilevel"/>
    <w:tmpl w:val="BBB224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498E"/>
    <w:multiLevelType w:val="hybridMultilevel"/>
    <w:tmpl w:val="F61AF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6F9"/>
    <w:multiLevelType w:val="hybridMultilevel"/>
    <w:tmpl w:val="9796C224"/>
    <w:lvl w:ilvl="0" w:tplc="CB8E9A36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83132"/>
    <w:multiLevelType w:val="multilevel"/>
    <w:tmpl w:val="14B6F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20773D38"/>
    <w:multiLevelType w:val="hybridMultilevel"/>
    <w:tmpl w:val="96B88F0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A544F1"/>
    <w:multiLevelType w:val="multilevel"/>
    <w:tmpl w:val="0F464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2.1"/>
      <w:lvlJc w:val="left"/>
      <w:pPr>
        <w:ind w:left="792" w:hanging="432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2.2.2.1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1965D5"/>
    <w:multiLevelType w:val="hybridMultilevel"/>
    <w:tmpl w:val="E3A278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A0672"/>
    <w:multiLevelType w:val="multilevel"/>
    <w:tmpl w:val="F9D4D05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2.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400712"/>
    <w:multiLevelType w:val="hybridMultilevel"/>
    <w:tmpl w:val="7E225422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2147564"/>
    <w:multiLevelType w:val="multilevel"/>
    <w:tmpl w:val="88E8BA1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1.1.1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1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F47D0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8E4CD9"/>
    <w:multiLevelType w:val="multilevel"/>
    <w:tmpl w:val="BC520ACE"/>
    <w:lvl w:ilvl="0">
      <w:start w:val="2"/>
      <w:numFmt w:val="decimal"/>
      <w:lvlText w:val="%1."/>
      <w:lvlJc w:val="left"/>
      <w:pPr>
        <w:ind w:left="437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365635C0"/>
    <w:multiLevelType w:val="hybridMultilevel"/>
    <w:tmpl w:val="FB48916A"/>
    <w:lvl w:ilvl="0" w:tplc="2952A3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81C4D"/>
    <w:multiLevelType w:val="multilevel"/>
    <w:tmpl w:val="0D9A49B0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F7F3D91"/>
    <w:multiLevelType w:val="multilevel"/>
    <w:tmpl w:val="EFFE82B0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2.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2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E11FE"/>
    <w:multiLevelType w:val="hybridMultilevel"/>
    <w:tmpl w:val="CBB43646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82218D"/>
    <w:multiLevelType w:val="hybridMultilevel"/>
    <w:tmpl w:val="2B907BD2"/>
    <w:lvl w:ilvl="0" w:tplc="08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80294B"/>
    <w:multiLevelType w:val="multilevel"/>
    <w:tmpl w:val="7CFAEAD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1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8994AB5"/>
    <w:multiLevelType w:val="multilevel"/>
    <w:tmpl w:val="A34C43E8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FA2982"/>
    <w:multiLevelType w:val="multilevel"/>
    <w:tmpl w:val="D6D42846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2.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2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AC3DC2"/>
    <w:multiLevelType w:val="multilevel"/>
    <w:tmpl w:val="B7ACB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79128E"/>
    <w:multiLevelType w:val="hybridMultilevel"/>
    <w:tmpl w:val="12B4C698"/>
    <w:lvl w:ilvl="0" w:tplc="08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DC244B7"/>
    <w:multiLevelType w:val="multilevel"/>
    <w:tmpl w:val="D50A7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4F511C1E"/>
    <w:multiLevelType w:val="hybridMultilevel"/>
    <w:tmpl w:val="B80E91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446F0"/>
    <w:multiLevelType w:val="multilevel"/>
    <w:tmpl w:val="5CB89CC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0" w:hanging="5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0" w15:restartNumberingAfterBreak="0">
    <w:nsid w:val="57D83F36"/>
    <w:multiLevelType w:val="hybridMultilevel"/>
    <w:tmpl w:val="8EFAB3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8AA3B0A"/>
    <w:multiLevelType w:val="hybridMultilevel"/>
    <w:tmpl w:val="C476986A"/>
    <w:lvl w:ilvl="0" w:tplc="EA485B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80749"/>
    <w:multiLevelType w:val="hybridMultilevel"/>
    <w:tmpl w:val="6C882FF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CE5F3E"/>
    <w:multiLevelType w:val="multilevel"/>
    <w:tmpl w:val="88E8BA1C"/>
    <w:lvl w:ilvl="0">
      <w:start w:val="1"/>
      <w:numFmt w:val="none"/>
      <w:lvlText w:val="2.1.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1.1.1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.1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0F4784"/>
    <w:multiLevelType w:val="hybridMultilevel"/>
    <w:tmpl w:val="D070199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51FFF"/>
    <w:multiLevelType w:val="multilevel"/>
    <w:tmpl w:val="7B222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6AD35DC1"/>
    <w:multiLevelType w:val="hybridMultilevel"/>
    <w:tmpl w:val="7CC04AA8"/>
    <w:lvl w:ilvl="0" w:tplc="FE603B1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BFF6FDA"/>
    <w:multiLevelType w:val="hybridMultilevel"/>
    <w:tmpl w:val="B9F0B6D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60852"/>
    <w:multiLevelType w:val="hybridMultilevel"/>
    <w:tmpl w:val="709A4DD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1565"/>
    <w:multiLevelType w:val="multilevel"/>
    <w:tmpl w:val="6D8C3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none"/>
      <w:lvlText w:val="2.2.1"/>
      <w:lvlJc w:val="left"/>
      <w:pPr>
        <w:ind w:left="792" w:hanging="432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1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4D5519"/>
    <w:multiLevelType w:val="hybridMultilevel"/>
    <w:tmpl w:val="2CECB9A0"/>
    <w:lvl w:ilvl="0" w:tplc="DF9E3D9E">
      <w:start w:val="2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 w:val="0"/>
        <w:bCs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C510E29"/>
    <w:multiLevelType w:val="multilevel"/>
    <w:tmpl w:val="CBEA6B84"/>
    <w:lvl w:ilvl="0">
      <w:start w:val="1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D92022"/>
    <w:multiLevelType w:val="hybridMultilevel"/>
    <w:tmpl w:val="7C0C73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6122">
    <w:abstractNumId w:val="2"/>
  </w:num>
  <w:num w:numId="2" w16cid:durableId="2028755704">
    <w:abstractNumId w:val="11"/>
  </w:num>
  <w:num w:numId="3" w16cid:durableId="1730609621">
    <w:abstractNumId w:val="10"/>
  </w:num>
  <w:num w:numId="4" w16cid:durableId="2076318917">
    <w:abstractNumId w:val="29"/>
  </w:num>
  <w:num w:numId="5" w16cid:durableId="1718550568">
    <w:abstractNumId w:val="36"/>
  </w:num>
  <w:num w:numId="6" w16cid:durableId="1927500017">
    <w:abstractNumId w:val="8"/>
  </w:num>
  <w:num w:numId="7" w16cid:durableId="1883398298">
    <w:abstractNumId w:val="27"/>
  </w:num>
  <w:num w:numId="8" w16cid:durableId="166755320">
    <w:abstractNumId w:val="35"/>
  </w:num>
  <w:num w:numId="9" w16cid:durableId="802191749">
    <w:abstractNumId w:val="25"/>
  </w:num>
  <w:num w:numId="10" w16cid:durableId="448933750">
    <w:abstractNumId w:val="21"/>
  </w:num>
  <w:num w:numId="11" w16cid:durableId="327902545">
    <w:abstractNumId w:val="42"/>
  </w:num>
  <w:num w:numId="12" w16cid:durableId="619648380">
    <w:abstractNumId w:val="4"/>
  </w:num>
  <w:num w:numId="13" w16cid:durableId="341593665">
    <w:abstractNumId w:val="17"/>
  </w:num>
  <w:num w:numId="14" w16cid:durableId="769355840">
    <w:abstractNumId w:val="40"/>
  </w:num>
  <w:num w:numId="15" w16cid:durableId="908230373">
    <w:abstractNumId w:val="23"/>
  </w:num>
  <w:num w:numId="16" w16cid:durableId="355809948">
    <w:abstractNumId w:val="15"/>
  </w:num>
  <w:num w:numId="17" w16cid:durableId="2000033612">
    <w:abstractNumId w:val="7"/>
  </w:num>
  <w:num w:numId="18" w16cid:durableId="684594996">
    <w:abstractNumId w:val="26"/>
  </w:num>
  <w:num w:numId="19" w16cid:durableId="576062379">
    <w:abstractNumId w:val="30"/>
  </w:num>
  <w:num w:numId="20" w16cid:durableId="740061311">
    <w:abstractNumId w:val="9"/>
  </w:num>
  <w:num w:numId="21" w16cid:durableId="522941823">
    <w:abstractNumId w:val="20"/>
  </w:num>
  <w:num w:numId="22" w16cid:durableId="221062082">
    <w:abstractNumId w:val="38"/>
  </w:num>
  <w:num w:numId="23" w16cid:durableId="1819223794">
    <w:abstractNumId w:val="32"/>
  </w:num>
  <w:num w:numId="24" w16cid:durableId="341201872">
    <w:abstractNumId w:val="22"/>
  </w:num>
  <w:num w:numId="25" w16cid:durableId="382216175">
    <w:abstractNumId w:val="18"/>
  </w:num>
  <w:num w:numId="26" w16cid:durableId="801579953">
    <w:abstractNumId w:val="12"/>
  </w:num>
  <w:num w:numId="27" w16cid:durableId="1639915586">
    <w:abstractNumId w:val="39"/>
  </w:num>
  <w:num w:numId="28" w16cid:durableId="1435781208">
    <w:abstractNumId w:val="14"/>
  </w:num>
  <w:num w:numId="29" w16cid:durableId="1722826184">
    <w:abstractNumId w:val="33"/>
  </w:num>
  <w:num w:numId="30" w16cid:durableId="379716389">
    <w:abstractNumId w:val="24"/>
  </w:num>
  <w:num w:numId="31" w16cid:durableId="1267663132">
    <w:abstractNumId w:val="19"/>
  </w:num>
  <w:num w:numId="32" w16cid:durableId="50691599">
    <w:abstractNumId w:val="34"/>
  </w:num>
  <w:num w:numId="33" w16cid:durableId="1201630862">
    <w:abstractNumId w:val="5"/>
  </w:num>
  <w:num w:numId="34" w16cid:durableId="1774782127">
    <w:abstractNumId w:val="0"/>
  </w:num>
  <w:num w:numId="35" w16cid:durableId="234510942">
    <w:abstractNumId w:val="6"/>
  </w:num>
  <w:num w:numId="36" w16cid:durableId="1053427092">
    <w:abstractNumId w:val="1"/>
  </w:num>
  <w:num w:numId="37" w16cid:durableId="174617104">
    <w:abstractNumId w:val="41"/>
  </w:num>
  <w:num w:numId="38" w16cid:durableId="398410097">
    <w:abstractNumId w:val="37"/>
  </w:num>
  <w:num w:numId="39" w16cid:durableId="1672028429">
    <w:abstractNumId w:val="16"/>
  </w:num>
  <w:num w:numId="40" w16cid:durableId="1762945330">
    <w:abstractNumId w:val="3"/>
  </w:num>
  <w:num w:numId="41" w16cid:durableId="1696272704">
    <w:abstractNumId w:val="28"/>
  </w:num>
  <w:num w:numId="42" w16cid:durableId="1921712399">
    <w:abstractNumId w:val="13"/>
  </w:num>
  <w:num w:numId="43" w16cid:durableId="8728847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32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A3"/>
    <w:rsid w:val="00001EE5"/>
    <w:rsid w:val="0000311B"/>
    <w:rsid w:val="000038A2"/>
    <w:rsid w:val="00014B61"/>
    <w:rsid w:val="00014CB7"/>
    <w:rsid w:val="00015A96"/>
    <w:rsid w:val="000231C4"/>
    <w:rsid w:val="00024687"/>
    <w:rsid w:val="0002741A"/>
    <w:rsid w:val="00027968"/>
    <w:rsid w:val="00027B9D"/>
    <w:rsid w:val="000309F5"/>
    <w:rsid w:val="0003150A"/>
    <w:rsid w:val="00036FE1"/>
    <w:rsid w:val="00040399"/>
    <w:rsid w:val="00043AC2"/>
    <w:rsid w:val="00047B90"/>
    <w:rsid w:val="000507C6"/>
    <w:rsid w:val="00055EF3"/>
    <w:rsid w:val="00061731"/>
    <w:rsid w:val="0006618C"/>
    <w:rsid w:val="00066CC3"/>
    <w:rsid w:val="00074E10"/>
    <w:rsid w:val="00075ACE"/>
    <w:rsid w:val="00081331"/>
    <w:rsid w:val="00084E85"/>
    <w:rsid w:val="00085289"/>
    <w:rsid w:val="0009279E"/>
    <w:rsid w:val="00092BDC"/>
    <w:rsid w:val="00097D63"/>
    <w:rsid w:val="000A1E4D"/>
    <w:rsid w:val="000B02CF"/>
    <w:rsid w:val="000B0E62"/>
    <w:rsid w:val="000B47F6"/>
    <w:rsid w:val="000B5463"/>
    <w:rsid w:val="000B72EF"/>
    <w:rsid w:val="000C0BC8"/>
    <w:rsid w:val="000C5CB3"/>
    <w:rsid w:val="000D3826"/>
    <w:rsid w:val="000D4BFA"/>
    <w:rsid w:val="000F0843"/>
    <w:rsid w:val="000F1B28"/>
    <w:rsid w:val="000F2090"/>
    <w:rsid w:val="000F30E2"/>
    <w:rsid w:val="000F36C9"/>
    <w:rsid w:val="000F4C69"/>
    <w:rsid w:val="000F5AA6"/>
    <w:rsid w:val="001034C0"/>
    <w:rsid w:val="00111B2E"/>
    <w:rsid w:val="001125CF"/>
    <w:rsid w:val="00112FCD"/>
    <w:rsid w:val="0011702C"/>
    <w:rsid w:val="0012244D"/>
    <w:rsid w:val="00122AF4"/>
    <w:rsid w:val="00124BC2"/>
    <w:rsid w:val="0012516F"/>
    <w:rsid w:val="0012588E"/>
    <w:rsid w:val="001305A5"/>
    <w:rsid w:val="00132DC9"/>
    <w:rsid w:val="00133048"/>
    <w:rsid w:val="00134972"/>
    <w:rsid w:val="00136127"/>
    <w:rsid w:val="0014179D"/>
    <w:rsid w:val="00142FA3"/>
    <w:rsid w:val="001545C0"/>
    <w:rsid w:val="00155818"/>
    <w:rsid w:val="00162616"/>
    <w:rsid w:val="001669F2"/>
    <w:rsid w:val="0016735F"/>
    <w:rsid w:val="00174034"/>
    <w:rsid w:val="00184BAF"/>
    <w:rsid w:val="00190BF1"/>
    <w:rsid w:val="00192369"/>
    <w:rsid w:val="00193236"/>
    <w:rsid w:val="00194FBC"/>
    <w:rsid w:val="00196799"/>
    <w:rsid w:val="00196D5C"/>
    <w:rsid w:val="001A085B"/>
    <w:rsid w:val="001A21D9"/>
    <w:rsid w:val="001A4034"/>
    <w:rsid w:val="001A42F3"/>
    <w:rsid w:val="001B5245"/>
    <w:rsid w:val="001B7A28"/>
    <w:rsid w:val="001B7C40"/>
    <w:rsid w:val="001C1153"/>
    <w:rsid w:val="001C3019"/>
    <w:rsid w:val="001C4030"/>
    <w:rsid w:val="001C496A"/>
    <w:rsid w:val="001D0D2F"/>
    <w:rsid w:val="001E0516"/>
    <w:rsid w:val="001E1851"/>
    <w:rsid w:val="001E1A01"/>
    <w:rsid w:val="001E3FE2"/>
    <w:rsid w:val="001E6B96"/>
    <w:rsid w:val="001E7B6C"/>
    <w:rsid w:val="001F0767"/>
    <w:rsid w:val="001F552D"/>
    <w:rsid w:val="001F55E3"/>
    <w:rsid w:val="002031ED"/>
    <w:rsid w:val="00205D35"/>
    <w:rsid w:val="00210C7F"/>
    <w:rsid w:val="002118E4"/>
    <w:rsid w:val="002167B7"/>
    <w:rsid w:val="002214A4"/>
    <w:rsid w:val="00223CBB"/>
    <w:rsid w:val="00223E33"/>
    <w:rsid w:val="002241EA"/>
    <w:rsid w:val="00224B7F"/>
    <w:rsid w:val="00224C1B"/>
    <w:rsid w:val="002258C9"/>
    <w:rsid w:val="00226879"/>
    <w:rsid w:val="00233821"/>
    <w:rsid w:val="002344B7"/>
    <w:rsid w:val="0023645F"/>
    <w:rsid w:val="002379D1"/>
    <w:rsid w:val="00240AAE"/>
    <w:rsid w:val="00242081"/>
    <w:rsid w:val="00244B74"/>
    <w:rsid w:val="00245D61"/>
    <w:rsid w:val="00246278"/>
    <w:rsid w:val="002462B0"/>
    <w:rsid w:val="00246EDD"/>
    <w:rsid w:val="00250526"/>
    <w:rsid w:val="002533F8"/>
    <w:rsid w:val="00263F65"/>
    <w:rsid w:val="00267B31"/>
    <w:rsid w:val="00270515"/>
    <w:rsid w:val="00270607"/>
    <w:rsid w:val="002737FB"/>
    <w:rsid w:val="002742CD"/>
    <w:rsid w:val="00277198"/>
    <w:rsid w:val="002802EA"/>
    <w:rsid w:val="00281003"/>
    <w:rsid w:val="0028143C"/>
    <w:rsid w:val="002834C5"/>
    <w:rsid w:val="00286EE4"/>
    <w:rsid w:val="0029087F"/>
    <w:rsid w:val="00291329"/>
    <w:rsid w:val="00291A87"/>
    <w:rsid w:val="002A1DF7"/>
    <w:rsid w:val="002A21BC"/>
    <w:rsid w:val="002A2962"/>
    <w:rsid w:val="002A306A"/>
    <w:rsid w:val="002A525D"/>
    <w:rsid w:val="002A6605"/>
    <w:rsid w:val="002A78E9"/>
    <w:rsid w:val="002B06D2"/>
    <w:rsid w:val="002B2762"/>
    <w:rsid w:val="002C24FF"/>
    <w:rsid w:val="002C48F8"/>
    <w:rsid w:val="002C59FC"/>
    <w:rsid w:val="002D47D1"/>
    <w:rsid w:val="002D4B66"/>
    <w:rsid w:val="002D6A23"/>
    <w:rsid w:val="002E0124"/>
    <w:rsid w:val="002E50CC"/>
    <w:rsid w:val="002E5444"/>
    <w:rsid w:val="002F0531"/>
    <w:rsid w:val="002F0C6D"/>
    <w:rsid w:val="002F358D"/>
    <w:rsid w:val="002F4849"/>
    <w:rsid w:val="002F5C4F"/>
    <w:rsid w:val="002F6036"/>
    <w:rsid w:val="003055DD"/>
    <w:rsid w:val="00312B4A"/>
    <w:rsid w:val="00312DEC"/>
    <w:rsid w:val="00313D1A"/>
    <w:rsid w:val="003143B5"/>
    <w:rsid w:val="00320B09"/>
    <w:rsid w:val="00321F33"/>
    <w:rsid w:val="00322CB5"/>
    <w:rsid w:val="00322E1F"/>
    <w:rsid w:val="00323BFD"/>
    <w:rsid w:val="003240D2"/>
    <w:rsid w:val="00325CCA"/>
    <w:rsid w:val="00327539"/>
    <w:rsid w:val="00331E69"/>
    <w:rsid w:val="003341A3"/>
    <w:rsid w:val="00334C8E"/>
    <w:rsid w:val="0033609E"/>
    <w:rsid w:val="00346A80"/>
    <w:rsid w:val="00350D3D"/>
    <w:rsid w:val="00353DD9"/>
    <w:rsid w:val="0035547E"/>
    <w:rsid w:val="00360CCE"/>
    <w:rsid w:val="003671A1"/>
    <w:rsid w:val="00367B80"/>
    <w:rsid w:val="00371216"/>
    <w:rsid w:val="00373A2A"/>
    <w:rsid w:val="0037452E"/>
    <w:rsid w:val="00374E65"/>
    <w:rsid w:val="00374F72"/>
    <w:rsid w:val="0037704D"/>
    <w:rsid w:val="00382778"/>
    <w:rsid w:val="003847D6"/>
    <w:rsid w:val="003875F5"/>
    <w:rsid w:val="00390F1A"/>
    <w:rsid w:val="00395255"/>
    <w:rsid w:val="00397F25"/>
    <w:rsid w:val="003A10C9"/>
    <w:rsid w:val="003A22E9"/>
    <w:rsid w:val="003A33C6"/>
    <w:rsid w:val="003A7699"/>
    <w:rsid w:val="003B5B6D"/>
    <w:rsid w:val="003C1786"/>
    <w:rsid w:val="003C43B3"/>
    <w:rsid w:val="003C5177"/>
    <w:rsid w:val="003C572B"/>
    <w:rsid w:val="003C7AB2"/>
    <w:rsid w:val="003D59F6"/>
    <w:rsid w:val="003E0025"/>
    <w:rsid w:val="003E0BBB"/>
    <w:rsid w:val="003E614B"/>
    <w:rsid w:val="003E74F2"/>
    <w:rsid w:val="003E7FAB"/>
    <w:rsid w:val="003F1FE0"/>
    <w:rsid w:val="003F5EE9"/>
    <w:rsid w:val="003F6C78"/>
    <w:rsid w:val="003F6E86"/>
    <w:rsid w:val="00401902"/>
    <w:rsid w:val="00403FC5"/>
    <w:rsid w:val="00410D70"/>
    <w:rsid w:val="00413BFB"/>
    <w:rsid w:val="00413E9E"/>
    <w:rsid w:val="004159EC"/>
    <w:rsid w:val="00416FFC"/>
    <w:rsid w:val="00422572"/>
    <w:rsid w:val="00424B18"/>
    <w:rsid w:val="00426072"/>
    <w:rsid w:val="004342D8"/>
    <w:rsid w:val="00440A0F"/>
    <w:rsid w:val="0044229D"/>
    <w:rsid w:val="004442C6"/>
    <w:rsid w:val="00445687"/>
    <w:rsid w:val="004468C9"/>
    <w:rsid w:val="00446BA7"/>
    <w:rsid w:val="004511C6"/>
    <w:rsid w:val="00455CE2"/>
    <w:rsid w:val="00456413"/>
    <w:rsid w:val="004569F0"/>
    <w:rsid w:val="00460A5D"/>
    <w:rsid w:val="00462A08"/>
    <w:rsid w:val="0046311C"/>
    <w:rsid w:val="00464DC2"/>
    <w:rsid w:val="00464E23"/>
    <w:rsid w:val="004663EA"/>
    <w:rsid w:val="0046788F"/>
    <w:rsid w:val="00474A29"/>
    <w:rsid w:val="004852E6"/>
    <w:rsid w:val="004967DA"/>
    <w:rsid w:val="00497106"/>
    <w:rsid w:val="00497321"/>
    <w:rsid w:val="004A50BD"/>
    <w:rsid w:val="004A6242"/>
    <w:rsid w:val="004A6B19"/>
    <w:rsid w:val="004A7937"/>
    <w:rsid w:val="004B3E14"/>
    <w:rsid w:val="004B595A"/>
    <w:rsid w:val="004C0ED5"/>
    <w:rsid w:val="004C1848"/>
    <w:rsid w:val="004C1D96"/>
    <w:rsid w:val="004C43CA"/>
    <w:rsid w:val="004C79EE"/>
    <w:rsid w:val="004D123C"/>
    <w:rsid w:val="004D28BC"/>
    <w:rsid w:val="004D432A"/>
    <w:rsid w:val="004D598D"/>
    <w:rsid w:val="004E005E"/>
    <w:rsid w:val="004E19A7"/>
    <w:rsid w:val="004E43EF"/>
    <w:rsid w:val="004E7B5B"/>
    <w:rsid w:val="004F335E"/>
    <w:rsid w:val="005024BC"/>
    <w:rsid w:val="00504A60"/>
    <w:rsid w:val="005067CC"/>
    <w:rsid w:val="005067E9"/>
    <w:rsid w:val="0051232C"/>
    <w:rsid w:val="005131AB"/>
    <w:rsid w:val="00517324"/>
    <w:rsid w:val="00523121"/>
    <w:rsid w:val="00525E7B"/>
    <w:rsid w:val="00527DAD"/>
    <w:rsid w:val="00530FA5"/>
    <w:rsid w:val="005320DF"/>
    <w:rsid w:val="005330A1"/>
    <w:rsid w:val="0053754C"/>
    <w:rsid w:val="00540E05"/>
    <w:rsid w:val="00543816"/>
    <w:rsid w:val="0055064C"/>
    <w:rsid w:val="00552D2E"/>
    <w:rsid w:val="00555D0F"/>
    <w:rsid w:val="00560B1E"/>
    <w:rsid w:val="0057027F"/>
    <w:rsid w:val="00570F8B"/>
    <w:rsid w:val="00573B06"/>
    <w:rsid w:val="00573EC1"/>
    <w:rsid w:val="00575BDA"/>
    <w:rsid w:val="00581DD3"/>
    <w:rsid w:val="0058357C"/>
    <w:rsid w:val="0058467E"/>
    <w:rsid w:val="00591DFA"/>
    <w:rsid w:val="00593FE6"/>
    <w:rsid w:val="005A0EDB"/>
    <w:rsid w:val="005A4739"/>
    <w:rsid w:val="005A52D5"/>
    <w:rsid w:val="005A537F"/>
    <w:rsid w:val="005B18DB"/>
    <w:rsid w:val="005C0DC7"/>
    <w:rsid w:val="005C1E8D"/>
    <w:rsid w:val="005C24C8"/>
    <w:rsid w:val="005C2F76"/>
    <w:rsid w:val="005D163F"/>
    <w:rsid w:val="005D6E14"/>
    <w:rsid w:val="005E1B7A"/>
    <w:rsid w:val="005E2222"/>
    <w:rsid w:val="005E2C49"/>
    <w:rsid w:val="005E342B"/>
    <w:rsid w:val="005F14BF"/>
    <w:rsid w:val="005F2B7B"/>
    <w:rsid w:val="005F5FA8"/>
    <w:rsid w:val="005F652E"/>
    <w:rsid w:val="005F71DC"/>
    <w:rsid w:val="005F7585"/>
    <w:rsid w:val="0060424F"/>
    <w:rsid w:val="0061292E"/>
    <w:rsid w:val="00614DDB"/>
    <w:rsid w:val="00620A2A"/>
    <w:rsid w:val="00622638"/>
    <w:rsid w:val="00623A1C"/>
    <w:rsid w:val="0062419F"/>
    <w:rsid w:val="00625380"/>
    <w:rsid w:val="00633841"/>
    <w:rsid w:val="00636025"/>
    <w:rsid w:val="00637160"/>
    <w:rsid w:val="00642E81"/>
    <w:rsid w:val="006449BD"/>
    <w:rsid w:val="006458D2"/>
    <w:rsid w:val="006501FC"/>
    <w:rsid w:val="00653368"/>
    <w:rsid w:val="00655632"/>
    <w:rsid w:val="00662962"/>
    <w:rsid w:val="006636B2"/>
    <w:rsid w:val="00670CBE"/>
    <w:rsid w:val="00671EFF"/>
    <w:rsid w:val="00672297"/>
    <w:rsid w:val="006739F6"/>
    <w:rsid w:val="00674CCD"/>
    <w:rsid w:val="006823C3"/>
    <w:rsid w:val="00683926"/>
    <w:rsid w:val="0069036E"/>
    <w:rsid w:val="00690F54"/>
    <w:rsid w:val="00694427"/>
    <w:rsid w:val="00696A00"/>
    <w:rsid w:val="006A04F2"/>
    <w:rsid w:val="006A1FB0"/>
    <w:rsid w:val="006A2216"/>
    <w:rsid w:val="006A42DF"/>
    <w:rsid w:val="006A53B7"/>
    <w:rsid w:val="006A5FAA"/>
    <w:rsid w:val="006B348E"/>
    <w:rsid w:val="006B68E6"/>
    <w:rsid w:val="006B6922"/>
    <w:rsid w:val="006C39C1"/>
    <w:rsid w:val="006C45B7"/>
    <w:rsid w:val="006C73BB"/>
    <w:rsid w:val="006D0D5B"/>
    <w:rsid w:val="006D0D84"/>
    <w:rsid w:val="006D6384"/>
    <w:rsid w:val="006E21DB"/>
    <w:rsid w:val="006E231C"/>
    <w:rsid w:val="006E35EC"/>
    <w:rsid w:val="006E393A"/>
    <w:rsid w:val="006E3AB0"/>
    <w:rsid w:val="006E41A9"/>
    <w:rsid w:val="006F2FAD"/>
    <w:rsid w:val="007003D9"/>
    <w:rsid w:val="007023BD"/>
    <w:rsid w:val="00702D4A"/>
    <w:rsid w:val="00703183"/>
    <w:rsid w:val="007075F5"/>
    <w:rsid w:val="007104F0"/>
    <w:rsid w:val="00713359"/>
    <w:rsid w:val="007139FB"/>
    <w:rsid w:val="00714139"/>
    <w:rsid w:val="00720B29"/>
    <w:rsid w:val="00721B8D"/>
    <w:rsid w:val="00724171"/>
    <w:rsid w:val="007300BD"/>
    <w:rsid w:val="0073025C"/>
    <w:rsid w:val="007400E5"/>
    <w:rsid w:val="00744524"/>
    <w:rsid w:val="0074605A"/>
    <w:rsid w:val="00746A3C"/>
    <w:rsid w:val="00751D84"/>
    <w:rsid w:val="00752442"/>
    <w:rsid w:val="00753A2E"/>
    <w:rsid w:val="00753A4F"/>
    <w:rsid w:val="007564C8"/>
    <w:rsid w:val="007609B9"/>
    <w:rsid w:val="007627F8"/>
    <w:rsid w:val="007656DE"/>
    <w:rsid w:val="00766255"/>
    <w:rsid w:val="00770CD9"/>
    <w:rsid w:val="00773DD6"/>
    <w:rsid w:val="00774B0B"/>
    <w:rsid w:val="00783D0E"/>
    <w:rsid w:val="00791192"/>
    <w:rsid w:val="007A1A7B"/>
    <w:rsid w:val="007B075A"/>
    <w:rsid w:val="007B3030"/>
    <w:rsid w:val="007B562D"/>
    <w:rsid w:val="007C1571"/>
    <w:rsid w:val="007C6781"/>
    <w:rsid w:val="007D3D96"/>
    <w:rsid w:val="007D56D4"/>
    <w:rsid w:val="007E5687"/>
    <w:rsid w:val="007F4BA9"/>
    <w:rsid w:val="007F55D0"/>
    <w:rsid w:val="007F591E"/>
    <w:rsid w:val="007F7517"/>
    <w:rsid w:val="008007D5"/>
    <w:rsid w:val="00801F9A"/>
    <w:rsid w:val="00805440"/>
    <w:rsid w:val="00810330"/>
    <w:rsid w:val="00815E3A"/>
    <w:rsid w:val="00822B7B"/>
    <w:rsid w:val="00825261"/>
    <w:rsid w:val="008340C9"/>
    <w:rsid w:val="008360D9"/>
    <w:rsid w:val="00837A63"/>
    <w:rsid w:val="00840F0A"/>
    <w:rsid w:val="008411C4"/>
    <w:rsid w:val="00841E26"/>
    <w:rsid w:val="00852782"/>
    <w:rsid w:val="00853AB4"/>
    <w:rsid w:val="0085476A"/>
    <w:rsid w:val="00856E85"/>
    <w:rsid w:val="008631E1"/>
    <w:rsid w:val="00863FE8"/>
    <w:rsid w:val="00871EC3"/>
    <w:rsid w:val="00872501"/>
    <w:rsid w:val="00874F66"/>
    <w:rsid w:val="00876E2D"/>
    <w:rsid w:val="008800A4"/>
    <w:rsid w:val="008850D5"/>
    <w:rsid w:val="00886888"/>
    <w:rsid w:val="00886B13"/>
    <w:rsid w:val="00886B5E"/>
    <w:rsid w:val="0089229C"/>
    <w:rsid w:val="00893413"/>
    <w:rsid w:val="008A0D0C"/>
    <w:rsid w:val="008A0F1B"/>
    <w:rsid w:val="008A75AE"/>
    <w:rsid w:val="008B01F2"/>
    <w:rsid w:val="008B3270"/>
    <w:rsid w:val="008C0411"/>
    <w:rsid w:val="008C06EA"/>
    <w:rsid w:val="008C1171"/>
    <w:rsid w:val="008C39A8"/>
    <w:rsid w:val="008C53B2"/>
    <w:rsid w:val="008D1055"/>
    <w:rsid w:val="008D2111"/>
    <w:rsid w:val="008D2D7C"/>
    <w:rsid w:val="008D39B1"/>
    <w:rsid w:val="008D3BA3"/>
    <w:rsid w:val="008D6AD0"/>
    <w:rsid w:val="008D7118"/>
    <w:rsid w:val="008D726A"/>
    <w:rsid w:val="008E138A"/>
    <w:rsid w:val="008F3840"/>
    <w:rsid w:val="008F44D7"/>
    <w:rsid w:val="009057CC"/>
    <w:rsid w:val="00907C00"/>
    <w:rsid w:val="009112D5"/>
    <w:rsid w:val="00911723"/>
    <w:rsid w:val="00911CFD"/>
    <w:rsid w:val="00913A4F"/>
    <w:rsid w:val="00921118"/>
    <w:rsid w:val="00921824"/>
    <w:rsid w:val="00921C65"/>
    <w:rsid w:val="00921D67"/>
    <w:rsid w:val="00924CE6"/>
    <w:rsid w:val="009344B1"/>
    <w:rsid w:val="00934D7A"/>
    <w:rsid w:val="0093706A"/>
    <w:rsid w:val="0094734E"/>
    <w:rsid w:val="0095544E"/>
    <w:rsid w:val="0095604B"/>
    <w:rsid w:val="00956374"/>
    <w:rsid w:val="009600B4"/>
    <w:rsid w:val="00960535"/>
    <w:rsid w:val="0096265A"/>
    <w:rsid w:val="009645DE"/>
    <w:rsid w:val="009669EA"/>
    <w:rsid w:val="009675A1"/>
    <w:rsid w:val="00972394"/>
    <w:rsid w:val="009746EB"/>
    <w:rsid w:val="00974CD2"/>
    <w:rsid w:val="0097754D"/>
    <w:rsid w:val="00980523"/>
    <w:rsid w:val="0098285B"/>
    <w:rsid w:val="00983614"/>
    <w:rsid w:val="00986BC9"/>
    <w:rsid w:val="0099180F"/>
    <w:rsid w:val="00994B5B"/>
    <w:rsid w:val="0099598F"/>
    <w:rsid w:val="009966A8"/>
    <w:rsid w:val="0099719F"/>
    <w:rsid w:val="00997405"/>
    <w:rsid w:val="009A1B1F"/>
    <w:rsid w:val="009A27E5"/>
    <w:rsid w:val="009A57D1"/>
    <w:rsid w:val="009A6156"/>
    <w:rsid w:val="009B0270"/>
    <w:rsid w:val="009B0591"/>
    <w:rsid w:val="009B0A5E"/>
    <w:rsid w:val="009B1292"/>
    <w:rsid w:val="009B2FC4"/>
    <w:rsid w:val="009C2961"/>
    <w:rsid w:val="009C4553"/>
    <w:rsid w:val="009C47CC"/>
    <w:rsid w:val="009C6033"/>
    <w:rsid w:val="009C648F"/>
    <w:rsid w:val="009C7A48"/>
    <w:rsid w:val="009D5032"/>
    <w:rsid w:val="009D52F3"/>
    <w:rsid w:val="009D614D"/>
    <w:rsid w:val="009E03CE"/>
    <w:rsid w:val="009E10FA"/>
    <w:rsid w:val="009E1FC5"/>
    <w:rsid w:val="009E606D"/>
    <w:rsid w:val="009E71C5"/>
    <w:rsid w:val="009F197E"/>
    <w:rsid w:val="009F1B4F"/>
    <w:rsid w:val="009F348F"/>
    <w:rsid w:val="009F35E2"/>
    <w:rsid w:val="009F495F"/>
    <w:rsid w:val="009F774E"/>
    <w:rsid w:val="00A011C4"/>
    <w:rsid w:val="00A07C57"/>
    <w:rsid w:val="00A10DF7"/>
    <w:rsid w:val="00A11D73"/>
    <w:rsid w:val="00A17029"/>
    <w:rsid w:val="00A17627"/>
    <w:rsid w:val="00A201A0"/>
    <w:rsid w:val="00A26068"/>
    <w:rsid w:val="00A3650A"/>
    <w:rsid w:val="00A37E22"/>
    <w:rsid w:val="00A47339"/>
    <w:rsid w:val="00A5168D"/>
    <w:rsid w:val="00A52F84"/>
    <w:rsid w:val="00A55A03"/>
    <w:rsid w:val="00A56490"/>
    <w:rsid w:val="00A5716C"/>
    <w:rsid w:val="00A573B6"/>
    <w:rsid w:val="00A57721"/>
    <w:rsid w:val="00A60DAB"/>
    <w:rsid w:val="00A6275D"/>
    <w:rsid w:val="00A658D2"/>
    <w:rsid w:val="00A744EF"/>
    <w:rsid w:val="00A76C32"/>
    <w:rsid w:val="00A77BC7"/>
    <w:rsid w:val="00A80B35"/>
    <w:rsid w:val="00A84843"/>
    <w:rsid w:val="00A86E96"/>
    <w:rsid w:val="00A9157B"/>
    <w:rsid w:val="00A93502"/>
    <w:rsid w:val="00A95914"/>
    <w:rsid w:val="00AA102E"/>
    <w:rsid w:val="00AA15B7"/>
    <w:rsid w:val="00AA1B89"/>
    <w:rsid w:val="00AA2C06"/>
    <w:rsid w:val="00AA3519"/>
    <w:rsid w:val="00AA3E71"/>
    <w:rsid w:val="00AA4251"/>
    <w:rsid w:val="00AA54BE"/>
    <w:rsid w:val="00AB159F"/>
    <w:rsid w:val="00AB4A9F"/>
    <w:rsid w:val="00AC0095"/>
    <w:rsid w:val="00AC0354"/>
    <w:rsid w:val="00AC42AA"/>
    <w:rsid w:val="00AC5850"/>
    <w:rsid w:val="00AC6248"/>
    <w:rsid w:val="00AC745B"/>
    <w:rsid w:val="00AD1DBA"/>
    <w:rsid w:val="00AD325B"/>
    <w:rsid w:val="00AD3C0E"/>
    <w:rsid w:val="00AD428C"/>
    <w:rsid w:val="00AD682E"/>
    <w:rsid w:val="00AD6A0F"/>
    <w:rsid w:val="00AE04A8"/>
    <w:rsid w:val="00AE0C29"/>
    <w:rsid w:val="00AE180B"/>
    <w:rsid w:val="00AE255B"/>
    <w:rsid w:val="00AF0364"/>
    <w:rsid w:val="00AF04EE"/>
    <w:rsid w:val="00AF12CA"/>
    <w:rsid w:val="00AF39AA"/>
    <w:rsid w:val="00AF4AC4"/>
    <w:rsid w:val="00AF6376"/>
    <w:rsid w:val="00B000EE"/>
    <w:rsid w:val="00B00AEE"/>
    <w:rsid w:val="00B02BA4"/>
    <w:rsid w:val="00B0525A"/>
    <w:rsid w:val="00B059A5"/>
    <w:rsid w:val="00B11795"/>
    <w:rsid w:val="00B12130"/>
    <w:rsid w:val="00B138B7"/>
    <w:rsid w:val="00B1448F"/>
    <w:rsid w:val="00B17545"/>
    <w:rsid w:val="00B17FFB"/>
    <w:rsid w:val="00B24256"/>
    <w:rsid w:val="00B3324A"/>
    <w:rsid w:val="00B3411B"/>
    <w:rsid w:val="00B352F2"/>
    <w:rsid w:val="00B50231"/>
    <w:rsid w:val="00B53A9F"/>
    <w:rsid w:val="00B5512D"/>
    <w:rsid w:val="00B56C2E"/>
    <w:rsid w:val="00B63D71"/>
    <w:rsid w:val="00B64552"/>
    <w:rsid w:val="00B673E4"/>
    <w:rsid w:val="00B70665"/>
    <w:rsid w:val="00B71637"/>
    <w:rsid w:val="00B72DAE"/>
    <w:rsid w:val="00B74D2D"/>
    <w:rsid w:val="00B74F92"/>
    <w:rsid w:val="00B75C85"/>
    <w:rsid w:val="00B75D2D"/>
    <w:rsid w:val="00B80B9C"/>
    <w:rsid w:val="00B81118"/>
    <w:rsid w:val="00B8678E"/>
    <w:rsid w:val="00B86BC0"/>
    <w:rsid w:val="00B87D7D"/>
    <w:rsid w:val="00B9145F"/>
    <w:rsid w:val="00B93C35"/>
    <w:rsid w:val="00B9400A"/>
    <w:rsid w:val="00B95AFD"/>
    <w:rsid w:val="00BA1FDC"/>
    <w:rsid w:val="00BA262A"/>
    <w:rsid w:val="00BA4FF7"/>
    <w:rsid w:val="00BA51FB"/>
    <w:rsid w:val="00BA53B8"/>
    <w:rsid w:val="00BA6EC7"/>
    <w:rsid w:val="00BB444F"/>
    <w:rsid w:val="00BB4868"/>
    <w:rsid w:val="00BB694A"/>
    <w:rsid w:val="00BC1D88"/>
    <w:rsid w:val="00BC58E8"/>
    <w:rsid w:val="00BC632E"/>
    <w:rsid w:val="00BC6E9B"/>
    <w:rsid w:val="00BD01C2"/>
    <w:rsid w:val="00BD0BA6"/>
    <w:rsid w:val="00BD3A71"/>
    <w:rsid w:val="00BD4037"/>
    <w:rsid w:val="00BD4174"/>
    <w:rsid w:val="00BD5457"/>
    <w:rsid w:val="00BE6E4E"/>
    <w:rsid w:val="00BE7547"/>
    <w:rsid w:val="00BF4071"/>
    <w:rsid w:val="00BF41EB"/>
    <w:rsid w:val="00BF59BE"/>
    <w:rsid w:val="00BF7A01"/>
    <w:rsid w:val="00C00C5E"/>
    <w:rsid w:val="00C041FB"/>
    <w:rsid w:val="00C04D68"/>
    <w:rsid w:val="00C0541C"/>
    <w:rsid w:val="00C12CE6"/>
    <w:rsid w:val="00C13000"/>
    <w:rsid w:val="00C15A94"/>
    <w:rsid w:val="00C21B23"/>
    <w:rsid w:val="00C243C5"/>
    <w:rsid w:val="00C26A0F"/>
    <w:rsid w:val="00C33C4B"/>
    <w:rsid w:val="00C35A6E"/>
    <w:rsid w:val="00C35CA4"/>
    <w:rsid w:val="00C42CED"/>
    <w:rsid w:val="00C46378"/>
    <w:rsid w:val="00C524BF"/>
    <w:rsid w:val="00C540F0"/>
    <w:rsid w:val="00C55C14"/>
    <w:rsid w:val="00C56C76"/>
    <w:rsid w:val="00C602AF"/>
    <w:rsid w:val="00C606F2"/>
    <w:rsid w:val="00C628C6"/>
    <w:rsid w:val="00C65A25"/>
    <w:rsid w:val="00C713E2"/>
    <w:rsid w:val="00C746E5"/>
    <w:rsid w:val="00C76A6F"/>
    <w:rsid w:val="00C77E45"/>
    <w:rsid w:val="00C812F5"/>
    <w:rsid w:val="00C82C8E"/>
    <w:rsid w:val="00C83707"/>
    <w:rsid w:val="00C93332"/>
    <w:rsid w:val="00C95B02"/>
    <w:rsid w:val="00C967A7"/>
    <w:rsid w:val="00CA73A6"/>
    <w:rsid w:val="00CB0863"/>
    <w:rsid w:val="00CB270B"/>
    <w:rsid w:val="00CB2F57"/>
    <w:rsid w:val="00CB36C9"/>
    <w:rsid w:val="00CB4CE3"/>
    <w:rsid w:val="00CB62F6"/>
    <w:rsid w:val="00CC2040"/>
    <w:rsid w:val="00CC4D5D"/>
    <w:rsid w:val="00CC697E"/>
    <w:rsid w:val="00CC69CF"/>
    <w:rsid w:val="00CD324C"/>
    <w:rsid w:val="00CD57F6"/>
    <w:rsid w:val="00CE17A5"/>
    <w:rsid w:val="00CE3A3C"/>
    <w:rsid w:val="00CE3E03"/>
    <w:rsid w:val="00CE55E7"/>
    <w:rsid w:val="00CE5A42"/>
    <w:rsid w:val="00CE5B3C"/>
    <w:rsid w:val="00CE7460"/>
    <w:rsid w:val="00CF1309"/>
    <w:rsid w:val="00CF5377"/>
    <w:rsid w:val="00D00C7B"/>
    <w:rsid w:val="00D0115A"/>
    <w:rsid w:val="00D02F23"/>
    <w:rsid w:val="00D12E1B"/>
    <w:rsid w:val="00D12ECD"/>
    <w:rsid w:val="00D1490C"/>
    <w:rsid w:val="00D16BFE"/>
    <w:rsid w:val="00D17133"/>
    <w:rsid w:val="00D222D1"/>
    <w:rsid w:val="00D22D6E"/>
    <w:rsid w:val="00D2593A"/>
    <w:rsid w:val="00D30925"/>
    <w:rsid w:val="00D32FE2"/>
    <w:rsid w:val="00D408A0"/>
    <w:rsid w:val="00D41575"/>
    <w:rsid w:val="00D52AD0"/>
    <w:rsid w:val="00D65A70"/>
    <w:rsid w:val="00D70705"/>
    <w:rsid w:val="00D71049"/>
    <w:rsid w:val="00D71C7E"/>
    <w:rsid w:val="00D722BC"/>
    <w:rsid w:val="00D73D5F"/>
    <w:rsid w:val="00D73EBF"/>
    <w:rsid w:val="00D759ED"/>
    <w:rsid w:val="00D7723E"/>
    <w:rsid w:val="00D83641"/>
    <w:rsid w:val="00D845B1"/>
    <w:rsid w:val="00D85D0E"/>
    <w:rsid w:val="00D87379"/>
    <w:rsid w:val="00D90489"/>
    <w:rsid w:val="00D929B6"/>
    <w:rsid w:val="00DA0D98"/>
    <w:rsid w:val="00DA108A"/>
    <w:rsid w:val="00DA55BA"/>
    <w:rsid w:val="00DA598E"/>
    <w:rsid w:val="00DA6ABD"/>
    <w:rsid w:val="00DA7AC7"/>
    <w:rsid w:val="00DB00E3"/>
    <w:rsid w:val="00DB0360"/>
    <w:rsid w:val="00DB1816"/>
    <w:rsid w:val="00DB335C"/>
    <w:rsid w:val="00DB34FE"/>
    <w:rsid w:val="00DB73CD"/>
    <w:rsid w:val="00DC1B11"/>
    <w:rsid w:val="00DC1BB6"/>
    <w:rsid w:val="00DC3278"/>
    <w:rsid w:val="00DC417D"/>
    <w:rsid w:val="00DC7344"/>
    <w:rsid w:val="00DD4D66"/>
    <w:rsid w:val="00E03785"/>
    <w:rsid w:val="00E056D5"/>
    <w:rsid w:val="00E1147B"/>
    <w:rsid w:val="00E12D96"/>
    <w:rsid w:val="00E13AE3"/>
    <w:rsid w:val="00E211AD"/>
    <w:rsid w:val="00E2409F"/>
    <w:rsid w:val="00E272FE"/>
    <w:rsid w:val="00E31BFA"/>
    <w:rsid w:val="00E3449E"/>
    <w:rsid w:val="00E34F4B"/>
    <w:rsid w:val="00E36BA1"/>
    <w:rsid w:val="00E40304"/>
    <w:rsid w:val="00E405F1"/>
    <w:rsid w:val="00E40ADD"/>
    <w:rsid w:val="00E424A3"/>
    <w:rsid w:val="00E4369F"/>
    <w:rsid w:val="00E55FA8"/>
    <w:rsid w:val="00E664DD"/>
    <w:rsid w:val="00E66513"/>
    <w:rsid w:val="00E67FE4"/>
    <w:rsid w:val="00E72FDC"/>
    <w:rsid w:val="00E73C7E"/>
    <w:rsid w:val="00E743E1"/>
    <w:rsid w:val="00E75A8C"/>
    <w:rsid w:val="00E75C57"/>
    <w:rsid w:val="00E814BD"/>
    <w:rsid w:val="00E849D4"/>
    <w:rsid w:val="00E84E77"/>
    <w:rsid w:val="00E86E23"/>
    <w:rsid w:val="00E87414"/>
    <w:rsid w:val="00E90230"/>
    <w:rsid w:val="00E91065"/>
    <w:rsid w:val="00EA3114"/>
    <w:rsid w:val="00EB02A4"/>
    <w:rsid w:val="00EB1762"/>
    <w:rsid w:val="00EB298A"/>
    <w:rsid w:val="00EB5A41"/>
    <w:rsid w:val="00EB69C8"/>
    <w:rsid w:val="00EC5330"/>
    <w:rsid w:val="00ED03DF"/>
    <w:rsid w:val="00ED14AB"/>
    <w:rsid w:val="00ED30C4"/>
    <w:rsid w:val="00ED6FC5"/>
    <w:rsid w:val="00EF096D"/>
    <w:rsid w:val="00EF2551"/>
    <w:rsid w:val="00EF723B"/>
    <w:rsid w:val="00F029EB"/>
    <w:rsid w:val="00F04917"/>
    <w:rsid w:val="00F05526"/>
    <w:rsid w:val="00F0693F"/>
    <w:rsid w:val="00F06C0B"/>
    <w:rsid w:val="00F16797"/>
    <w:rsid w:val="00F20D0A"/>
    <w:rsid w:val="00F214A3"/>
    <w:rsid w:val="00F22253"/>
    <w:rsid w:val="00F25410"/>
    <w:rsid w:val="00F33004"/>
    <w:rsid w:val="00F42EB7"/>
    <w:rsid w:val="00F52631"/>
    <w:rsid w:val="00F56BDD"/>
    <w:rsid w:val="00F63008"/>
    <w:rsid w:val="00F66782"/>
    <w:rsid w:val="00F71EAB"/>
    <w:rsid w:val="00F76755"/>
    <w:rsid w:val="00F77627"/>
    <w:rsid w:val="00F77C55"/>
    <w:rsid w:val="00F823C0"/>
    <w:rsid w:val="00F82898"/>
    <w:rsid w:val="00F8365C"/>
    <w:rsid w:val="00F837E4"/>
    <w:rsid w:val="00F9119F"/>
    <w:rsid w:val="00F91D57"/>
    <w:rsid w:val="00F92310"/>
    <w:rsid w:val="00F92EAF"/>
    <w:rsid w:val="00F9441A"/>
    <w:rsid w:val="00F96E66"/>
    <w:rsid w:val="00F97F87"/>
    <w:rsid w:val="00FA5612"/>
    <w:rsid w:val="00FB0E28"/>
    <w:rsid w:val="00FB16EF"/>
    <w:rsid w:val="00FB4241"/>
    <w:rsid w:val="00FC31EB"/>
    <w:rsid w:val="00FC6DCD"/>
    <w:rsid w:val="00FC76BF"/>
    <w:rsid w:val="00FD7363"/>
    <w:rsid w:val="00FE4184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."/>
  <w:listSeparator w:val=";"/>
  <w14:docId w14:val="00A7CAEE"/>
  <w15:chartTrackingRefBased/>
  <w15:docId w15:val="{4671AF14-A649-44B1-8FA4-53E6DDCF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Datumzeile"/>
    <w:qFormat/>
    <w:rsid w:val="00E849D4"/>
    <w:pPr>
      <w:spacing w:line="288" w:lineRule="auto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73C7E"/>
    <w:pPr>
      <w:keepNext/>
      <w:tabs>
        <w:tab w:val="left" w:pos="284"/>
        <w:tab w:val="left" w:pos="3402"/>
        <w:tab w:val="left" w:pos="5387"/>
        <w:tab w:val="left" w:pos="5812"/>
        <w:tab w:val="left" w:pos="7655"/>
        <w:tab w:val="left" w:pos="7939"/>
      </w:tabs>
      <w:spacing w:before="40" w:after="20" w:line="240" w:lineRule="auto"/>
      <w:jc w:val="center"/>
      <w:outlineLvl w:val="0"/>
    </w:pPr>
    <w:rPr>
      <w:rFonts w:ascii="Arial" w:hAnsi="Arial"/>
      <w:b/>
      <w:color w:val="0000FF"/>
      <w:sz w:val="24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9D50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A56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rsid w:val="00911CFD"/>
    <w:pPr>
      <w:spacing w:line="360" w:lineRule="auto"/>
    </w:pPr>
    <w:rPr>
      <w:color w:val="808080"/>
      <w:sz w:val="14"/>
      <w:szCs w:val="14"/>
      <w:u w:val="single"/>
      <w:lang w:val="en-GB"/>
    </w:rPr>
  </w:style>
  <w:style w:type="paragraph" w:customStyle="1" w:styleId="Adresse">
    <w:name w:val="Adresse"/>
    <w:next w:val="Standard"/>
    <w:rsid w:val="00911CFD"/>
    <w:pPr>
      <w:spacing w:line="240" w:lineRule="exact"/>
    </w:pPr>
    <w:rPr>
      <w:rFonts w:ascii="Verdana" w:hAnsi="Verdana"/>
      <w:sz w:val="22"/>
      <w:szCs w:val="22"/>
      <w:lang w:val="en-GB" w:eastAsia="de-DE"/>
    </w:rPr>
  </w:style>
  <w:style w:type="paragraph" w:customStyle="1" w:styleId="Brieftext">
    <w:name w:val="Brieftext"/>
    <w:basedOn w:val="Standard"/>
    <w:rsid w:val="00911CFD"/>
    <w:pPr>
      <w:spacing w:line="264" w:lineRule="auto"/>
    </w:pPr>
    <w:rPr>
      <w:szCs w:val="20"/>
    </w:rPr>
  </w:style>
  <w:style w:type="character" w:customStyle="1" w:styleId="Formatvorlage1">
    <w:name w:val="Formatvorlage1"/>
    <w:rsid w:val="00911CFD"/>
    <w:rPr>
      <w:rFonts w:ascii="Verdana" w:hAnsi="Verdana"/>
      <w:sz w:val="20"/>
    </w:rPr>
  </w:style>
  <w:style w:type="character" w:styleId="Hyperlink">
    <w:name w:val="Hyperlink"/>
    <w:rsid w:val="00911CFD"/>
    <w:rPr>
      <w:rFonts w:ascii="Verdana" w:hAnsi="Verdana"/>
      <w:color w:val="808080"/>
      <w:sz w:val="20"/>
      <w:u w:val="single"/>
    </w:rPr>
  </w:style>
  <w:style w:type="character" w:customStyle="1" w:styleId="Titelschrift">
    <w:name w:val="Titelschrift"/>
    <w:rsid w:val="00911CFD"/>
    <w:rPr>
      <w:rFonts w:ascii="Verdana" w:hAnsi="Verdana"/>
      <w:b/>
      <w:color w:val="4D4D4D"/>
      <w:sz w:val="24"/>
    </w:rPr>
  </w:style>
  <w:style w:type="paragraph" w:styleId="Kopfzeile">
    <w:name w:val="header"/>
    <w:basedOn w:val="Standard"/>
    <w:rsid w:val="00837A6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837A6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530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3278"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link w:val="Textkrper-Einzug3Zchn"/>
    <w:rsid w:val="00DC327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DC3278"/>
    <w:rPr>
      <w:rFonts w:ascii="Verdana" w:hAnsi="Verdana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DC734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DC7344"/>
    <w:rPr>
      <w:rFonts w:ascii="Verdana" w:hAnsi="Verdana"/>
      <w:szCs w:val="24"/>
    </w:rPr>
  </w:style>
  <w:style w:type="paragraph" w:styleId="Textkrper-Zeileneinzug">
    <w:name w:val="Body Text Indent"/>
    <w:basedOn w:val="Standard"/>
    <w:link w:val="Textkrper-ZeileneinzugZchn"/>
    <w:rsid w:val="0016735F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6735F"/>
    <w:rPr>
      <w:rFonts w:ascii="Verdana" w:hAnsi="Verdana"/>
      <w:szCs w:val="24"/>
    </w:rPr>
  </w:style>
  <w:style w:type="character" w:customStyle="1" w:styleId="berschrift1Zchn">
    <w:name w:val="Überschrift 1 Zchn"/>
    <w:link w:val="berschrift1"/>
    <w:rsid w:val="00E73C7E"/>
    <w:rPr>
      <w:rFonts w:ascii="Arial" w:hAnsi="Arial"/>
      <w:b/>
      <w:color w:val="0000FF"/>
      <w:sz w:val="24"/>
      <w:lang w:eastAsia="de-CH"/>
    </w:rPr>
  </w:style>
  <w:style w:type="character" w:customStyle="1" w:styleId="berschrift4Zchn">
    <w:name w:val="Überschrift 4 Zchn"/>
    <w:link w:val="berschrift4"/>
    <w:semiHidden/>
    <w:rsid w:val="009D5032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link w:val="Textkrper2Zchn"/>
    <w:rsid w:val="009D5032"/>
    <w:pPr>
      <w:spacing w:after="120" w:line="480" w:lineRule="auto"/>
    </w:pPr>
  </w:style>
  <w:style w:type="character" w:customStyle="1" w:styleId="Textkrper2Zchn">
    <w:name w:val="Textkörper 2 Zchn"/>
    <w:link w:val="Textkrper2"/>
    <w:rsid w:val="009D5032"/>
    <w:rPr>
      <w:rFonts w:ascii="Verdana" w:hAnsi="Verdana"/>
      <w:szCs w:val="24"/>
    </w:rPr>
  </w:style>
  <w:style w:type="paragraph" w:customStyle="1" w:styleId="Anmerkung">
    <w:name w:val="Anmerkung"/>
    <w:basedOn w:val="Standard"/>
    <w:rsid w:val="009D5032"/>
    <w:pPr>
      <w:spacing w:line="180" w:lineRule="exact"/>
      <w:ind w:left="284" w:right="567"/>
      <w:jc w:val="both"/>
    </w:pPr>
    <w:rPr>
      <w:rFonts w:ascii="Arial" w:hAnsi="Arial"/>
      <w:b/>
      <w:bCs/>
      <w:i/>
      <w:iCs/>
      <w:sz w:val="18"/>
      <w:szCs w:val="20"/>
      <w:lang w:eastAsia="ar-SA"/>
    </w:rPr>
  </w:style>
  <w:style w:type="character" w:customStyle="1" w:styleId="berschrift5Zchn">
    <w:name w:val="Überschrift 5 Zchn"/>
    <w:link w:val="berschrift5"/>
    <w:semiHidden/>
    <w:rsid w:val="00FA561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nmerkung-Text">
    <w:name w:val="Anmerkung-Text"/>
    <w:basedOn w:val="Standard"/>
    <w:rsid w:val="00FA5612"/>
    <w:pPr>
      <w:spacing w:after="40" w:line="200" w:lineRule="exact"/>
      <w:ind w:left="284" w:right="567"/>
      <w:jc w:val="both"/>
    </w:pPr>
    <w:rPr>
      <w:rFonts w:ascii="Arial" w:hAnsi="Arial"/>
      <w:i/>
      <w:iCs/>
      <w:sz w:val="18"/>
      <w:szCs w:val="20"/>
      <w:lang w:eastAsia="ar-SA"/>
    </w:rPr>
  </w:style>
  <w:style w:type="paragraph" w:customStyle="1" w:styleId="NationaleBestimmungen">
    <w:name w:val="Nationale Bestimmungen"/>
    <w:basedOn w:val="Standard"/>
    <w:rsid w:val="00FA5612"/>
    <w:pPr>
      <w:spacing w:line="200" w:lineRule="exact"/>
      <w:ind w:left="284" w:right="567"/>
      <w:jc w:val="both"/>
    </w:pPr>
    <w:rPr>
      <w:rFonts w:ascii="Arial" w:hAnsi="Arial"/>
      <w:b/>
      <w:bCs/>
      <w:i/>
      <w:iCs/>
      <w:sz w:val="18"/>
      <w:szCs w:val="20"/>
      <w:lang w:eastAsia="ar-SA"/>
    </w:rPr>
  </w:style>
  <w:style w:type="paragraph" w:customStyle="1" w:styleId="Erluterung">
    <w:name w:val="Erläuterung"/>
    <w:rsid w:val="00245D61"/>
    <w:pPr>
      <w:suppressAutoHyphens/>
      <w:spacing w:after="40" w:line="200" w:lineRule="exact"/>
      <w:ind w:left="567" w:right="567"/>
      <w:jc w:val="both"/>
    </w:pPr>
    <w:rPr>
      <w:rFonts w:ascii="Arial" w:eastAsia="Arial" w:hAnsi="Arial"/>
      <w:i/>
      <w:sz w:val="18"/>
      <w:lang w:val="de-DE" w:eastAsia="ar-SA"/>
    </w:rPr>
  </w:style>
  <w:style w:type="paragraph" w:customStyle="1" w:styleId="Default">
    <w:name w:val="Default"/>
    <w:rsid w:val="007656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5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352F2"/>
    <w:rPr>
      <w:rFonts w:ascii="Verdana" w:hAnsi="Verdana"/>
      <w:szCs w:val="24"/>
      <w:lang w:val="de-DE" w:eastAsia="de-DE"/>
    </w:rPr>
  </w:style>
  <w:style w:type="character" w:customStyle="1" w:styleId="shorttext">
    <w:name w:val="short_text"/>
    <w:basedOn w:val="Absatz-Standardschriftart"/>
    <w:rsid w:val="00EC5330"/>
  </w:style>
  <w:style w:type="character" w:customStyle="1" w:styleId="hps">
    <w:name w:val="hps"/>
    <w:basedOn w:val="Absatz-Standardschriftart"/>
    <w:rsid w:val="00EC5330"/>
  </w:style>
  <w:style w:type="character" w:customStyle="1" w:styleId="hpsalt-edited">
    <w:name w:val="hps alt-edited"/>
    <w:basedOn w:val="Absatz-Standardschriftart"/>
    <w:rsid w:val="00EC5330"/>
  </w:style>
  <w:style w:type="character" w:customStyle="1" w:styleId="alt-edited1">
    <w:name w:val="alt-edited1"/>
    <w:rsid w:val="00EC5330"/>
    <w:rPr>
      <w:color w:val="4D90F0"/>
    </w:rPr>
  </w:style>
  <w:style w:type="paragraph" w:styleId="Listenabsatz">
    <w:name w:val="List Paragraph"/>
    <w:basedOn w:val="Standard"/>
    <w:uiPriority w:val="34"/>
    <w:qFormat/>
    <w:rsid w:val="00132DC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5C1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49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246278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80544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CH" w:eastAsia="de-CH"/>
    </w:rPr>
  </w:style>
  <w:style w:type="character" w:customStyle="1" w:styleId="normaltextrun">
    <w:name w:val="normaltextrun"/>
    <w:basedOn w:val="Absatz-Standardschriftart"/>
    <w:rsid w:val="00805440"/>
  </w:style>
  <w:style w:type="character" w:customStyle="1" w:styleId="eop">
    <w:name w:val="eop"/>
    <w:basedOn w:val="Absatz-Standardschriftart"/>
    <w:rsid w:val="0080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ortservices@swiss-athletics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rtservices@swiss-athletics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wiss-athletics.ch/de/rekor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portintegrity.ch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ansheiri\TD%20SLV\Allerlei\Briefpapier2008_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3B7A86-754F-4267-8F0D-BB9FD16C8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99086-F7FF-4606-A913-615FEF66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4F2CB-5362-4C23-A6E3-70D6D811C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25712-B924-4D59-AC67-31557E0D932A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Briefpapier2008_Allgemein.dot</Template>
  <TotalTime>0</TotalTime>
  <Pages>4</Pages>
  <Words>878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Rekorde und Bestleistungen</vt:lpstr>
    </vt:vector>
  </TitlesOfParts>
  <Company>SLV</Company>
  <LinksUpToDate>false</LinksUpToDate>
  <CharactersWithSpaces>6398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mailto:info@antidoping.ch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Rekorde und Bestleistungen</dc:title>
  <dc:subject/>
  <dc:creator>josth</dc:creator>
  <cp:keywords/>
  <cp:lastModifiedBy>Suter Thomas</cp:lastModifiedBy>
  <cp:revision>251</cp:revision>
  <cp:lastPrinted>2022-03-01T14:56:00Z</cp:lastPrinted>
  <dcterms:created xsi:type="dcterms:W3CDTF">2020-04-06T08:45:00Z</dcterms:created>
  <dcterms:modified xsi:type="dcterms:W3CDTF">2024-03-08T11:25:00Z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