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EE2F" w14:textId="253E9B08" w:rsidR="00CA47CA" w:rsidRPr="005E1E4C" w:rsidRDefault="004F6AA8" w:rsidP="00CA47CA">
      <w:pPr>
        <w:rPr>
          <w:rFonts w:ascii="Verdana" w:hAnsi="Verdana" w:cs="Arial"/>
          <w:color w:val="808080" w:themeColor="background1" w:themeShade="80"/>
          <w:sz w:val="18"/>
          <w:szCs w:val="18"/>
          <w:lang w:val="it-CH"/>
        </w:rPr>
      </w:pPr>
      <w:r w:rsidRPr="005E1E4C">
        <w:rPr>
          <w:rFonts w:ascii="Verdana" w:hAnsi="Verdana" w:cs="Arial"/>
          <w:color w:val="808080" w:themeColor="background1" w:themeShade="80"/>
          <w:sz w:val="18"/>
          <w:szCs w:val="18"/>
          <w:lang w:val="it-CH"/>
        </w:rPr>
        <w:t>Analisi del gruppo di allenamento e contesto</w:t>
      </w:r>
    </w:p>
    <w:p w14:paraId="6082ECE1" w14:textId="77777777" w:rsidR="000424BE" w:rsidRPr="005E1E4C" w:rsidRDefault="000424BE" w:rsidP="00CA47CA">
      <w:pPr>
        <w:rPr>
          <w:lang w:val="it-CH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06"/>
        <w:gridCol w:w="6521"/>
      </w:tblGrid>
      <w:tr w:rsidR="006C5AA4" w:rsidRPr="0098325E" w14:paraId="7C0A3AE0" w14:textId="5AA6C82F" w:rsidTr="00857532">
        <w:tc>
          <w:tcPr>
            <w:tcW w:w="4106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1B0137" w14:textId="6DCE5440" w:rsidR="006C5AA4" w:rsidRPr="006C5AA4" w:rsidRDefault="004F6AA8" w:rsidP="00751FFE">
            <w:pPr>
              <w:tabs>
                <w:tab w:val="left" w:pos="3708"/>
              </w:tabs>
              <w:spacing w:before="0"/>
              <w:rPr>
                <w:rFonts w:ascii="Verdana" w:hAnsi="Verdana" w:cs="Arial"/>
                <w:color w:val="7F7F7F" w:themeColor="text1" w:themeTint="80"/>
                <w:sz w:val="18"/>
                <w:lang w:val="de-CH"/>
              </w:rPr>
            </w:pPr>
            <w:r>
              <w:rPr>
                <w:rFonts w:ascii="Verdana" w:hAnsi="Verdana" w:cs="Arial"/>
                <w:color w:val="7F7F7F" w:themeColor="text1" w:themeTint="80"/>
                <w:sz w:val="18"/>
                <w:lang w:val="de-CH"/>
              </w:rPr>
              <w:t xml:space="preserve">Numero di </w:t>
            </w:r>
            <w:proofErr w:type="spellStart"/>
            <w:r>
              <w:rPr>
                <w:rFonts w:ascii="Verdana" w:hAnsi="Verdana" w:cs="Arial"/>
                <w:color w:val="7F7F7F" w:themeColor="text1" w:themeTint="80"/>
                <w:sz w:val="18"/>
                <w:lang w:val="de-CH"/>
              </w:rPr>
              <w:t>allenamenti</w:t>
            </w:r>
            <w:proofErr w:type="spellEnd"/>
          </w:p>
          <w:p w14:paraId="7546F5B0" w14:textId="77777777" w:rsidR="006C5AA4" w:rsidRPr="006C5AA4" w:rsidRDefault="006C5AA4" w:rsidP="00751FFE">
            <w:pPr>
              <w:tabs>
                <w:tab w:val="left" w:pos="3708"/>
              </w:tabs>
              <w:spacing w:before="0"/>
              <w:rPr>
                <w:rFonts w:ascii="Verdana" w:hAnsi="Verdana" w:cs="Arial"/>
                <w:color w:val="7F7F7F" w:themeColor="text1" w:themeTint="80"/>
                <w:sz w:val="14"/>
                <w:szCs w:val="14"/>
              </w:rPr>
            </w:pPr>
            <w:r w:rsidRPr="006C5AA4">
              <w:rPr>
                <w:rFonts w:ascii="Verdana" w:hAnsi="Verdana" w:cs="Arial"/>
                <w:noProof/>
                <w:color w:val="7F7F7F" w:themeColor="text1" w:themeTint="80"/>
                <w:sz w:val="14"/>
                <w:szCs w:val="14"/>
              </w:rPr>
              <mc:AlternateContent>
                <mc:Choice Requires="wps">
                  <w:drawing>
                    <wp:inline distT="0" distB="0" distL="0" distR="0" wp14:anchorId="1D0F78DB" wp14:editId="6D7F7E7E">
                      <wp:extent cx="1057702" cy="402609"/>
                      <wp:effectExtent l="0" t="0" r="9525" b="0"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702" cy="40260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688FF4" w14:textId="1D0C3B74" w:rsidR="006C5AA4" w:rsidRPr="005E1E4C" w:rsidRDefault="005E1E4C" w:rsidP="002E5138">
                                  <w:pPr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it-CH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  <w:lang w:val="it-CH"/>
                                      </w:rPr>
                                      <w:id w:val="-101622546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C5AA4" w:rsidRPr="005E1E4C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  <w:lang w:val="it-CH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C5AA4" w:rsidRPr="005E1E4C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it-CH"/>
                                    </w:rPr>
                                    <w:t xml:space="preserve"> 1x </w:t>
                                  </w:r>
                                  <w:r w:rsidR="004F6AA8" w:rsidRPr="005E1E4C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it-CH"/>
                                    </w:rPr>
                                    <w:t>settimana</w:t>
                                  </w:r>
                                </w:p>
                                <w:p w14:paraId="3A673971" w14:textId="79519D1D" w:rsidR="006C5AA4" w:rsidRPr="005E1E4C" w:rsidRDefault="005E1E4C" w:rsidP="002E5138">
                                  <w:pPr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it-CH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  <w:lang w:val="it-CH"/>
                                      </w:rPr>
                                      <w:id w:val="-73901740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C5AA4" w:rsidRPr="005E1E4C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  <w:lang w:val="it-CH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C5AA4" w:rsidRPr="005E1E4C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it-CH"/>
                                    </w:rPr>
                                    <w:t xml:space="preserve"> 2x </w:t>
                                  </w:r>
                                  <w:r w:rsidR="004F6AA8" w:rsidRPr="005E1E4C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it-CH"/>
                                    </w:rPr>
                                    <w:t>settimana</w:t>
                                  </w:r>
                                  <w:r w:rsidR="004F6AA8" w:rsidRPr="005E1E4C" w:rsidDel="004F6AA8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it-CH"/>
                                    </w:rPr>
                                    <w:t xml:space="preserve"> </w:t>
                                  </w:r>
                                </w:p>
                                <w:p w14:paraId="25136790" w14:textId="29919541" w:rsidR="006C5AA4" w:rsidRPr="005E1E4C" w:rsidRDefault="005E1E4C" w:rsidP="002E5138">
                                  <w:pPr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it-CH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  <w:lang w:val="it-CH"/>
                                      </w:rPr>
                                      <w:id w:val="109721364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C5AA4" w:rsidRPr="005E1E4C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  <w:lang w:val="it-CH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C5AA4" w:rsidRPr="005E1E4C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it-CH"/>
                                    </w:rPr>
                                    <w:t xml:space="preserve"> 3x </w:t>
                                  </w:r>
                                  <w:r w:rsidR="004F6AA8" w:rsidRPr="005E1E4C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it-CH"/>
                                    </w:rPr>
                                    <w:t>settimana</w:t>
                                  </w:r>
                                  <w:r w:rsidR="004F6AA8" w:rsidRPr="005E1E4C" w:rsidDel="004F6AA8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it-CH"/>
                                    </w:rPr>
                                    <w:t xml:space="preserve"> </w:t>
                                  </w:r>
                                </w:p>
                                <w:p w14:paraId="59387578" w14:textId="77777777" w:rsidR="006C5AA4" w:rsidRPr="005E1E4C" w:rsidRDefault="006C5AA4" w:rsidP="002E513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it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D0F78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width:83.3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" filled="f" stroked="f">
                      <v:textbox inset=".5mm,.3mm,.5mm,.3mm">
                        <w:txbxContent>
                          <w:p w14:paraId="04688FF4" w14:textId="1D0C3B74" w:rsidR="006C5AA4" w:rsidRPr="005E1E4C" w:rsidRDefault="005E1E4C" w:rsidP="002E5138">
                            <w:pPr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it-CH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  <w:lang w:val="it-CH"/>
                                </w:rPr>
                                <w:id w:val="-10162254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5AA4" w:rsidRPr="005E1E4C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  <w:lang w:val="it-CH"/>
                                  </w:rPr>
                                  <w:t>☐</w:t>
                                </w:r>
                              </w:sdtContent>
                            </w:sdt>
                            <w:r w:rsidR="006C5AA4" w:rsidRPr="005E1E4C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it-CH"/>
                              </w:rPr>
                              <w:t xml:space="preserve"> 1x </w:t>
                            </w:r>
                            <w:r w:rsidR="004F6AA8" w:rsidRPr="005E1E4C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it-CH"/>
                              </w:rPr>
                              <w:t>settimana</w:t>
                            </w:r>
                          </w:p>
                          <w:p w14:paraId="3A673971" w14:textId="79519D1D" w:rsidR="006C5AA4" w:rsidRPr="005E1E4C" w:rsidRDefault="005E1E4C" w:rsidP="002E5138">
                            <w:pPr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it-CH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  <w:lang w:val="it-CH"/>
                                </w:rPr>
                                <w:id w:val="-7390174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5AA4" w:rsidRPr="005E1E4C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  <w:lang w:val="it-CH"/>
                                  </w:rPr>
                                  <w:t>☐</w:t>
                                </w:r>
                              </w:sdtContent>
                            </w:sdt>
                            <w:r w:rsidR="006C5AA4" w:rsidRPr="005E1E4C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it-CH"/>
                              </w:rPr>
                              <w:t xml:space="preserve"> 2x </w:t>
                            </w:r>
                            <w:r w:rsidR="004F6AA8" w:rsidRPr="005E1E4C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it-CH"/>
                              </w:rPr>
                              <w:t>settimana</w:t>
                            </w:r>
                            <w:r w:rsidR="004F6AA8" w:rsidRPr="005E1E4C" w:rsidDel="004F6AA8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it-CH"/>
                              </w:rPr>
                              <w:t xml:space="preserve"> </w:t>
                            </w:r>
                          </w:p>
                          <w:p w14:paraId="25136790" w14:textId="29919541" w:rsidR="006C5AA4" w:rsidRPr="005E1E4C" w:rsidRDefault="005E1E4C" w:rsidP="002E5138">
                            <w:pPr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it-CH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  <w:lang w:val="it-CH"/>
                                </w:rPr>
                                <w:id w:val="10972136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5AA4" w:rsidRPr="005E1E4C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  <w:lang w:val="it-CH"/>
                                  </w:rPr>
                                  <w:t>☐</w:t>
                                </w:r>
                              </w:sdtContent>
                            </w:sdt>
                            <w:r w:rsidR="006C5AA4" w:rsidRPr="005E1E4C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it-CH"/>
                              </w:rPr>
                              <w:t xml:space="preserve"> 3x </w:t>
                            </w:r>
                            <w:r w:rsidR="004F6AA8" w:rsidRPr="005E1E4C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it-CH"/>
                              </w:rPr>
                              <w:t>settimana</w:t>
                            </w:r>
                            <w:r w:rsidR="004F6AA8" w:rsidRPr="005E1E4C" w:rsidDel="004F6AA8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it-CH"/>
                              </w:rPr>
                              <w:t xml:space="preserve"> </w:t>
                            </w:r>
                          </w:p>
                          <w:p w14:paraId="59387578" w14:textId="77777777" w:rsidR="006C5AA4" w:rsidRPr="005E1E4C" w:rsidRDefault="006C5AA4" w:rsidP="002E51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it-CH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FE1CAAA" w14:textId="095DF9DB" w:rsidR="006C5AA4" w:rsidRPr="006C5AA4" w:rsidRDefault="006C5AA4" w:rsidP="00751FFE">
            <w:pPr>
              <w:tabs>
                <w:tab w:val="left" w:pos="3708"/>
              </w:tabs>
              <w:spacing w:before="0"/>
              <w:rPr>
                <w:rFonts w:ascii="Verdana" w:hAnsi="Verdana" w:cs="Arial"/>
                <w:color w:val="7F7F7F" w:themeColor="text1" w:themeTint="80"/>
                <w:sz w:val="18"/>
                <w:lang w:val="de-CH"/>
              </w:rPr>
            </w:pPr>
          </w:p>
        </w:tc>
        <w:tc>
          <w:tcPr>
            <w:tcW w:w="6521" w:type="dxa"/>
            <w:tcBorders>
              <w:left w:val="single" w:sz="4" w:space="0" w:color="D9D9D9" w:themeColor="background1" w:themeShade="D9"/>
            </w:tcBorders>
          </w:tcPr>
          <w:p w14:paraId="300A4DEF" w14:textId="1F830CFE" w:rsidR="006C5AA4" w:rsidRPr="006C5AA4" w:rsidRDefault="004F6AA8" w:rsidP="006C5AA4">
            <w:pPr>
              <w:tabs>
                <w:tab w:val="left" w:pos="3708"/>
              </w:tabs>
              <w:spacing w:before="0"/>
              <w:rPr>
                <w:rFonts w:ascii="Verdana" w:hAnsi="Verdana" w:cs="Arial"/>
                <w:color w:val="7F7F7F" w:themeColor="text1" w:themeTint="8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7F7F7F" w:themeColor="text1" w:themeTint="80"/>
                <w:sz w:val="14"/>
                <w:szCs w:val="14"/>
              </w:rPr>
              <w:t>Osservazioni</w:t>
            </w:r>
            <w:proofErr w:type="spellEnd"/>
            <w:r>
              <w:rPr>
                <w:rFonts w:ascii="Verdana" w:hAnsi="Verdana" w:cs="Arial"/>
                <w:color w:val="7F7F7F" w:themeColor="text1" w:themeTint="80"/>
                <w:sz w:val="14"/>
                <w:szCs w:val="14"/>
              </w:rPr>
              <w:t>:</w:t>
            </w:r>
          </w:p>
          <w:p w14:paraId="4B5A9D3F" w14:textId="77777777" w:rsidR="006C5AA4" w:rsidRPr="006C5AA4" w:rsidRDefault="006C5AA4" w:rsidP="006C5AA4">
            <w:pPr>
              <w:tabs>
                <w:tab w:val="left" w:pos="3708"/>
              </w:tabs>
              <w:rPr>
                <w:rFonts w:ascii="Verdana" w:hAnsi="Verdana" w:cs="Arial"/>
                <w:color w:val="7F7F7F" w:themeColor="text1" w:themeTint="80"/>
                <w:sz w:val="18"/>
                <w:lang w:val="de-CH"/>
              </w:rPr>
            </w:pPr>
          </w:p>
        </w:tc>
      </w:tr>
      <w:tr w:rsidR="006C5AA4" w:rsidRPr="0098325E" w14:paraId="49DA00FD" w14:textId="6E959209" w:rsidTr="00857532">
        <w:tc>
          <w:tcPr>
            <w:tcW w:w="4106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ECECFB" w14:textId="01963BED" w:rsidR="006C5AA4" w:rsidRPr="006C5AA4" w:rsidRDefault="004F6AA8" w:rsidP="00751FFE">
            <w:pPr>
              <w:tabs>
                <w:tab w:val="left" w:pos="3708"/>
              </w:tabs>
              <w:spacing w:before="0"/>
              <w:rPr>
                <w:rFonts w:ascii="Verdana" w:hAnsi="Verdana" w:cs="Arial"/>
                <w:color w:val="7F7F7F" w:themeColor="text1" w:themeTint="80"/>
                <w:sz w:val="18"/>
                <w:lang w:val="de-CH"/>
              </w:rPr>
            </w:pPr>
            <w:r>
              <w:rPr>
                <w:rFonts w:ascii="Verdana" w:hAnsi="Verdana" w:cs="Arial"/>
                <w:color w:val="7F7F7F" w:themeColor="text1" w:themeTint="80"/>
                <w:sz w:val="18"/>
                <w:lang w:val="de-CH"/>
              </w:rPr>
              <w:t xml:space="preserve">Grandezza </w:t>
            </w:r>
            <w:proofErr w:type="spellStart"/>
            <w:r>
              <w:rPr>
                <w:rFonts w:ascii="Verdana" w:hAnsi="Verdana" w:cs="Arial"/>
                <w:color w:val="7F7F7F" w:themeColor="text1" w:themeTint="80"/>
                <w:sz w:val="18"/>
                <w:lang w:val="de-CH"/>
              </w:rPr>
              <w:t>gruppo</w:t>
            </w:r>
            <w:proofErr w:type="spellEnd"/>
            <w:r>
              <w:rPr>
                <w:rFonts w:ascii="Verdana" w:hAnsi="Verdana" w:cs="Arial"/>
                <w:color w:val="7F7F7F" w:themeColor="text1" w:themeTint="80"/>
                <w:sz w:val="18"/>
                <w:lang w:val="de-CH"/>
              </w:rPr>
              <w:t xml:space="preserve"> di </w:t>
            </w:r>
            <w:proofErr w:type="spellStart"/>
            <w:r>
              <w:rPr>
                <w:rFonts w:ascii="Verdana" w:hAnsi="Verdana" w:cs="Arial"/>
                <w:color w:val="7F7F7F" w:themeColor="text1" w:themeTint="80"/>
                <w:sz w:val="18"/>
                <w:lang w:val="de-CH"/>
              </w:rPr>
              <w:t>allenamento</w:t>
            </w:r>
            <w:proofErr w:type="spellEnd"/>
          </w:p>
          <w:p w14:paraId="2F81A168" w14:textId="2AB6CA59" w:rsidR="006C5AA4" w:rsidRPr="006C5AA4" w:rsidRDefault="006C5AA4" w:rsidP="00751FFE">
            <w:pPr>
              <w:tabs>
                <w:tab w:val="left" w:pos="3708"/>
              </w:tabs>
              <w:spacing w:before="0"/>
              <w:rPr>
                <w:rFonts w:ascii="Verdana" w:hAnsi="Verdana" w:cs="Arial"/>
                <w:color w:val="7F7F7F" w:themeColor="text1" w:themeTint="80"/>
                <w:sz w:val="14"/>
                <w:szCs w:val="14"/>
              </w:rPr>
            </w:pPr>
            <w:r w:rsidRPr="006C5AA4">
              <w:rPr>
                <w:rFonts w:ascii="Verdana" w:hAnsi="Verdana" w:cs="Arial"/>
                <w:noProof/>
                <w:color w:val="7F7F7F" w:themeColor="text1" w:themeTint="80"/>
                <w:sz w:val="14"/>
                <w:szCs w:val="14"/>
              </w:rPr>
              <mc:AlternateContent>
                <mc:Choice Requires="wps">
                  <w:drawing>
                    <wp:inline distT="0" distB="0" distL="0" distR="0" wp14:anchorId="6D61DC11" wp14:editId="75CB43C9">
                      <wp:extent cx="2081284" cy="544411"/>
                      <wp:effectExtent l="0" t="0" r="0" b="8255"/>
                      <wp:docPr id="2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1284" cy="5444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EC4218" w14:textId="511794DC" w:rsidR="006C5AA4" w:rsidRPr="005E1E4C" w:rsidRDefault="005E1E4C" w:rsidP="00085F39">
                                  <w:pPr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it-CH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  <w:lang w:val="it-CH"/>
                                      </w:rPr>
                                      <w:id w:val="-184493134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C5AA4" w:rsidRPr="005E1E4C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  <w:lang w:val="it-CH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C5AA4" w:rsidRPr="005E1E4C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it-CH"/>
                                    </w:rPr>
                                    <w:t xml:space="preserve"> 1-5 </w:t>
                                  </w:r>
                                  <w:r w:rsidR="004F6AA8" w:rsidRPr="005E1E4C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it-CH"/>
                                    </w:rPr>
                                    <w:t>bambini e ragazzi</w:t>
                                  </w:r>
                                </w:p>
                                <w:p w14:paraId="5AB07194" w14:textId="10B6A93F" w:rsidR="006C5AA4" w:rsidRPr="005E1E4C" w:rsidRDefault="005E1E4C" w:rsidP="00085F39">
                                  <w:pPr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it-CH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  <w:lang w:val="it-CH"/>
                                      </w:rPr>
                                      <w:id w:val="-10676543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C5AA4" w:rsidRPr="005E1E4C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  <w:lang w:val="it-CH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C5AA4" w:rsidRPr="005E1E4C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it-CH"/>
                                    </w:rPr>
                                    <w:t xml:space="preserve"> 6-12 </w:t>
                                  </w:r>
                                  <w:r w:rsidR="004F6AA8" w:rsidRPr="005E1E4C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it-CH"/>
                                    </w:rPr>
                                    <w:t>bambini e ragazzi</w:t>
                                  </w:r>
                                </w:p>
                                <w:p w14:paraId="3815365F" w14:textId="77777777" w:rsidR="004F6AA8" w:rsidRPr="006C5AA4" w:rsidRDefault="005E1E4C" w:rsidP="004F6AA8">
                                  <w:pPr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</w:rPr>
                                      <w:id w:val="125293515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C5AA4" w:rsidRPr="006C5AA4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C5AA4" w:rsidRPr="006C5AA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 13-25 </w:t>
                                  </w:r>
                                  <w:proofErr w:type="spellStart"/>
                                  <w:r w:rsidR="004F6AA8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bambini</w:t>
                                  </w:r>
                                  <w:proofErr w:type="spellEnd"/>
                                  <w:r w:rsidR="004F6AA8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 e </w:t>
                                  </w:r>
                                  <w:proofErr w:type="spellStart"/>
                                  <w:r w:rsidR="004F6AA8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ragazzi</w:t>
                                  </w:r>
                                  <w:proofErr w:type="spellEnd"/>
                                </w:p>
                                <w:p w14:paraId="709E12D3" w14:textId="3BF8F521" w:rsidR="006C5AA4" w:rsidRPr="005E1E4C" w:rsidRDefault="005E1E4C" w:rsidP="00085F39">
                                  <w:pPr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it-CH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  <w:lang w:val="it-CH"/>
                                      </w:rPr>
                                      <w:id w:val="173096128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C5AA4" w:rsidRPr="005E1E4C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  <w:lang w:val="it-CH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C5AA4" w:rsidRPr="005E1E4C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it-CH"/>
                                    </w:rPr>
                                    <w:t xml:space="preserve"> </w:t>
                                  </w:r>
                                  <w:r w:rsidR="004F6AA8" w:rsidRPr="005E1E4C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it-CH"/>
                                    </w:rPr>
                                    <w:t>di più di</w:t>
                                  </w:r>
                                  <w:r w:rsidR="006C5AA4" w:rsidRPr="005E1E4C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it-CH"/>
                                    </w:rPr>
                                    <w:t xml:space="preserve"> 25 </w:t>
                                  </w:r>
                                  <w:r w:rsidR="004F6AA8" w:rsidRPr="005E1E4C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it-CH"/>
                                    </w:rPr>
                                    <w:t>bambini e ragazzi</w:t>
                                  </w:r>
                                </w:p>
                                <w:p w14:paraId="7B450FFA" w14:textId="77777777" w:rsidR="006C5AA4" w:rsidRPr="005E1E4C" w:rsidRDefault="006C5AA4" w:rsidP="00085F3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it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61DC11" id="_x0000_s1027" type="#_x0000_t202" style="width:163.9pt;height:4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" filled="f" stroked="f">
                      <v:textbox inset=".5mm,.3mm,.5mm,.3mm">
                        <w:txbxContent>
                          <w:p w14:paraId="38EC4218" w14:textId="511794DC" w:rsidR="006C5AA4" w:rsidRPr="005E1E4C" w:rsidRDefault="005E1E4C" w:rsidP="00085F39">
                            <w:pPr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it-CH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  <w:lang w:val="it-CH"/>
                                </w:rPr>
                                <w:id w:val="-18449313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5AA4" w:rsidRPr="005E1E4C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  <w:lang w:val="it-CH"/>
                                  </w:rPr>
                                  <w:t>☐</w:t>
                                </w:r>
                              </w:sdtContent>
                            </w:sdt>
                            <w:r w:rsidR="006C5AA4" w:rsidRPr="005E1E4C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it-CH"/>
                              </w:rPr>
                              <w:t xml:space="preserve"> 1-5 </w:t>
                            </w:r>
                            <w:r w:rsidR="004F6AA8" w:rsidRPr="005E1E4C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it-CH"/>
                              </w:rPr>
                              <w:t>bambini e ragazzi</w:t>
                            </w:r>
                          </w:p>
                          <w:p w14:paraId="5AB07194" w14:textId="10B6A93F" w:rsidR="006C5AA4" w:rsidRPr="005E1E4C" w:rsidRDefault="005E1E4C" w:rsidP="00085F39">
                            <w:pPr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it-CH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  <w:lang w:val="it-CH"/>
                                </w:rPr>
                                <w:id w:val="-10676543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5AA4" w:rsidRPr="005E1E4C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  <w:lang w:val="it-CH"/>
                                  </w:rPr>
                                  <w:t>☐</w:t>
                                </w:r>
                              </w:sdtContent>
                            </w:sdt>
                            <w:r w:rsidR="006C5AA4" w:rsidRPr="005E1E4C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it-CH"/>
                              </w:rPr>
                              <w:t xml:space="preserve"> 6-12 </w:t>
                            </w:r>
                            <w:r w:rsidR="004F6AA8" w:rsidRPr="005E1E4C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it-CH"/>
                              </w:rPr>
                              <w:t>bambini e ragazzi</w:t>
                            </w:r>
                          </w:p>
                          <w:p w14:paraId="3815365F" w14:textId="77777777" w:rsidR="004F6AA8" w:rsidRPr="006C5AA4" w:rsidRDefault="005E1E4C" w:rsidP="004F6AA8">
                            <w:pPr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</w:rPr>
                                <w:id w:val="12529351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5AA4" w:rsidRPr="006C5AA4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6C5AA4" w:rsidRPr="006C5AA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 13-25 </w:t>
                            </w:r>
                            <w:proofErr w:type="spellStart"/>
                            <w:r w:rsidR="004F6AA8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bambini</w:t>
                            </w:r>
                            <w:proofErr w:type="spellEnd"/>
                            <w:r w:rsidR="004F6AA8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 e </w:t>
                            </w:r>
                            <w:proofErr w:type="spellStart"/>
                            <w:r w:rsidR="004F6AA8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ragazzi</w:t>
                            </w:r>
                            <w:proofErr w:type="spellEnd"/>
                          </w:p>
                          <w:p w14:paraId="709E12D3" w14:textId="3BF8F521" w:rsidR="006C5AA4" w:rsidRPr="005E1E4C" w:rsidRDefault="005E1E4C" w:rsidP="00085F39">
                            <w:pPr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it-CH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  <w:lang w:val="it-CH"/>
                                </w:rPr>
                                <w:id w:val="17309612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5AA4" w:rsidRPr="005E1E4C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  <w:lang w:val="it-CH"/>
                                  </w:rPr>
                                  <w:t>☐</w:t>
                                </w:r>
                              </w:sdtContent>
                            </w:sdt>
                            <w:r w:rsidR="006C5AA4" w:rsidRPr="005E1E4C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it-CH"/>
                              </w:rPr>
                              <w:t xml:space="preserve"> </w:t>
                            </w:r>
                            <w:r w:rsidR="004F6AA8" w:rsidRPr="005E1E4C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it-CH"/>
                              </w:rPr>
                              <w:t>di più di</w:t>
                            </w:r>
                            <w:r w:rsidR="006C5AA4" w:rsidRPr="005E1E4C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it-CH"/>
                              </w:rPr>
                              <w:t xml:space="preserve"> 25 </w:t>
                            </w:r>
                            <w:r w:rsidR="004F6AA8" w:rsidRPr="005E1E4C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it-CH"/>
                              </w:rPr>
                              <w:t>bambini e ragazzi</w:t>
                            </w:r>
                          </w:p>
                          <w:p w14:paraId="7B450FFA" w14:textId="77777777" w:rsidR="006C5AA4" w:rsidRPr="005E1E4C" w:rsidRDefault="006C5AA4" w:rsidP="00085F3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it-CH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21" w:type="dxa"/>
            <w:tcBorders>
              <w:left w:val="single" w:sz="4" w:space="0" w:color="D9D9D9" w:themeColor="background1" w:themeShade="D9"/>
            </w:tcBorders>
          </w:tcPr>
          <w:p w14:paraId="489241A6" w14:textId="77777777" w:rsidR="004F6AA8" w:rsidRPr="006C5AA4" w:rsidRDefault="004F6AA8" w:rsidP="004F6AA8">
            <w:pPr>
              <w:tabs>
                <w:tab w:val="left" w:pos="3708"/>
              </w:tabs>
              <w:spacing w:before="0"/>
              <w:rPr>
                <w:rFonts w:ascii="Verdana" w:hAnsi="Verdana" w:cs="Arial"/>
                <w:color w:val="7F7F7F" w:themeColor="text1" w:themeTint="8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7F7F7F" w:themeColor="text1" w:themeTint="80"/>
                <w:sz w:val="14"/>
                <w:szCs w:val="14"/>
              </w:rPr>
              <w:t>Osservazioni</w:t>
            </w:r>
            <w:proofErr w:type="spellEnd"/>
            <w:r>
              <w:rPr>
                <w:rFonts w:ascii="Verdana" w:hAnsi="Verdana" w:cs="Arial"/>
                <w:color w:val="7F7F7F" w:themeColor="text1" w:themeTint="80"/>
                <w:sz w:val="14"/>
                <w:szCs w:val="14"/>
              </w:rPr>
              <w:t>:</w:t>
            </w:r>
          </w:p>
          <w:p w14:paraId="4F4C47C7" w14:textId="7B85A9CB" w:rsidR="006C5AA4" w:rsidRPr="006C5AA4" w:rsidRDefault="006C5AA4" w:rsidP="006C5AA4">
            <w:pPr>
              <w:tabs>
                <w:tab w:val="left" w:pos="3708"/>
              </w:tabs>
              <w:spacing w:before="0"/>
              <w:rPr>
                <w:rFonts w:ascii="Verdana" w:hAnsi="Verdana" w:cs="Arial"/>
                <w:color w:val="7F7F7F" w:themeColor="text1" w:themeTint="80"/>
                <w:sz w:val="14"/>
                <w:szCs w:val="14"/>
              </w:rPr>
            </w:pPr>
            <w:r w:rsidRPr="006C5AA4">
              <w:rPr>
                <w:rFonts w:ascii="Verdana" w:hAnsi="Verdana" w:cs="Arial"/>
                <w:color w:val="7F7F7F" w:themeColor="text1" w:themeTint="80"/>
                <w:sz w:val="14"/>
                <w:szCs w:val="14"/>
              </w:rPr>
              <w:t xml:space="preserve"> </w:t>
            </w:r>
          </w:p>
          <w:p w14:paraId="7B10480B" w14:textId="77777777" w:rsidR="006C5AA4" w:rsidRPr="006C5AA4" w:rsidRDefault="006C5AA4" w:rsidP="006C5AA4">
            <w:pPr>
              <w:tabs>
                <w:tab w:val="left" w:pos="3708"/>
              </w:tabs>
              <w:rPr>
                <w:rFonts w:ascii="Verdana" w:hAnsi="Verdana" w:cs="Arial"/>
                <w:color w:val="7F7F7F" w:themeColor="text1" w:themeTint="80"/>
                <w:sz w:val="14"/>
                <w:szCs w:val="14"/>
              </w:rPr>
            </w:pPr>
          </w:p>
        </w:tc>
      </w:tr>
      <w:tr w:rsidR="006C5AA4" w:rsidRPr="0098325E" w14:paraId="28C52F79" w14:textId="5D234C3C" w:rsidTr="00857532">
        <w:trPr>
          <w:trHeight w:val="962"/>
        </w:trPr>
        <w:tc>
          <w:tcPr>
            <w:tcW w:w="4106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03821D" w14:textId="51CFC183" w:rsidR="006C5AA4" w:rsidRPr="006C5AA4" w:rsidRDefault="004F6AA8" w:rsidP="00751FFE">
            <w:pPr>
              <w:tabs>
                <w:tab w:val="left" w:pos="3708"/>
              </w:tabs>
              <w:spacing w:before="0"/>
              <w:rPr>
                <w:rFonts w:ascii="Verdana" w:hAnsi="Verdana" w:cs="Arial"/>
                <w:color w:val="7F7F7F" w:themeColor="text1" w:themeTint="80"/>
                <w:sz w:val="18"/>
                <w:lang w:val="de-CH"/>
              </w:rPr>
            </w:pPr>
            <w:proofErr w:type="spellStart"/>
            <w:r>
              <w:rPr>
                <w:rFonts w:ascii="Verdana" w:hAnsi="Verdana" w:cs="Arial"/>
                <w:color w:val="7F7F7F" w:themeColor="text1" w:themeTint="80"/>
                <w:sz w:val="18"/>
                <w:lang w:val="de-CH"/>
              </w:rPr>
              <w:t>Categorie</w:t>
            </w:r>
            <w:proofErr w:type="spellEnd"/>
            <w:r>
              <w:rPr>
                <w:rFonts w:ascii="Verdana" w:hAnsi="Verdana" w:cs="Arial"/>
                <w:color w:val="7F7F7F" w:themeColor="text1" w:themeTint="80"/>
                <w:sz w:val="18"/>
                <w:lang w:val="de-CH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7F7F7F" w:themeColor="text1" w:themeTint="80"/>
                <w:sz w:val="18"/>
                <w:lang w:val="de-CH"/>
              </w:rPr>
              <w:t>presenti</w:t>
            </w:r>
            <w:proofErr w:type="spellEnd"/>
          </w:p>
          <w:p w14:paraId="4B64CB64" w14:textId="008F6AFE" w:rsidR="006C5AA4" w:rsidRPr="006C5AA4" w:rsidRDefault="006C5AA4" w:rsidP="00751FFE">
            <w:pPr>
              <w:tabs>
                <w:tab w:val="left" w:pos="3708"/>
              </w:tabs>
              <w:spacing w:before="0"/>
              <w:rPr>
                <w:rFonts w:ascii="Verdana" w:hAnsi="Verdana" w:cs="Arial"/>
                <w:color w:val="7F7F7F" w:themeColor="text1" w:themeTint="80"/>
                <w:sz w:val="14"/>
                <w:szCs w:val="14"/>
              </w:rPr>
            </w:pPr>
            <w:r w:rsidRPr="006C5AA4">
              <w:rPr>
                <w:rFonts w:ascii="Verdana" w:hAnsi="Verdana" w:cs="Arial"/>
                <w:noProof/>
                <w:color w:val="7F7F7F" w:themeColor="text1" w:themeTint="80"/>
                <w:sz w:val="14"/>
                <w:szCs w:val="14"/>
              </w:rPr>
              <mc:AlternateContent>
                <mc:Choice Requires="wps">
                  <w:drawing>
                    <wp:inline distT="0" distB="0" distL="0" distR="0" wp14:anchorId="7A2061FB" wp14:editId="6925A6B3">
                      <wp:extent cx="971550" cy="544411"/>
                      <wp:effectExtent l="0" t="0" r="0" b="8255"/>
                      <wp:docPr id="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5444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D204B3" w14:textId="1102A7AB" w:rsidR="006C5AA4" w:rsidRPr="006C5AA4" w:rsidRDefault="005E1E4C" w:rsidP="00BB2F58">
                                  <w:pPr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</w:rPr>
                                      <w:id w:val="14601506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C5AA4" w:rsidRPr="006C5AA4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C5AA4" w:rsidRPr="006C5AA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D4085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U10</w:t>
                                  </w:r>
                                </w:p>
                                <w:p w14:paraId="690B1BB2" w14:textId="4AEBEB90" w:rsidR="006C5AA4" w:rsidRPr="006C5AA4" w:rsidRDefault="005E1E4C" w:rsidP="00BB2F58">
                                  <w:pPr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</w:rPr>
                                      <w:id w:val="3720407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C5AA4" w:rsidRPr="006C5AA4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C5AA4" w:rsidRPr="006C5AA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D4085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U12</w:t>
                                  </w:r>
                                </w:p>
                                <w:p w14:paraId="6A325F3E" w14:textId="284201E8" w:rsidR="006C5AA4" w:rsidRPr="006C5AA4" w:rsidRDefault="005E1E4C" w:rsidP="00BB2F58">
                                  <w:pPr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</w:rPr>
                                      <w:id w:val="125539646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C5AA4" w:rsidRPr="006C5AA4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C5AA4" w:rsidRPr="006C5AA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D4085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U14</w:t>
                                  </w:r>
                                </w:p>
                                <w:p w14:paraId="297CB6B9" w14:textId="1304EFAA" w:rsidR="006C5AA4" w:rsidRPr="006C5AA4" w:rsidRDefault="005E1E4C" w:rsidP="00BB2F58">
                                  <w:pPr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</w:rPr>
                                      <w:id w:val="-156124426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C5AA4" w:rsidRPr="006C5AA4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C5AA4" w:rsidRPr="006C5AA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D4085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U16</w:t>
                                  </w:r>
                                </w:p>
                                <w:p w14:paraId="307AB1F2" w14:textId="77777777" w:rsidR="006C5AA4" w:rsidRPr="00A35B61" w:rsidRDefault="006C5AA4" w:rsidP="00BB2F5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A2061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width:76.5pt;height:4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" filled="f" stroked="f">
                      <v:textbox inset=".5mm,.3mm,.5mm,.3mm">
                        <w:txbxContent>
                          <w:p w14:paraId="59D204B3" w14:textId="1102A7AB" w:rsidR="006C5AA4" w:rsidRPr="006C5AA4" w:rsidRDefault="00824870" w:rsidP="00BB2F58">
                            <w:pPr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</w:rPr>
                                <w:id w:val="14601506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5AA4" w:rsidRPr="006C5AA4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6C5AA4" w:rsidRPr="006C5AA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4085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U10</w:t>
                            </w:r>
                          </w:p>
                          <w:p w14:paraId="690B1BB2" w14:textId="4AEBEB90" w:rsidR="006C5AA4" w:rsidRPr="006C5AA4" w:rsidRDefault="00824870" w:rsidP="00BB2F58">
                            <w:pPr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</w:rPr>
                                <w:id w:val="3720407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5AA4" w:rsidRPr="006C5AA4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6C5AA4" w:rsidRPr="006C5AA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4085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U12</w:t>
                            </w:r>
                          </w:p>
                          <w:p w14:paraId="6A325F3E" w14:textId="284201E8" w:rsidR="006C5AA4" w:rsidRPr="006C5AA4" w:rsidRDefault="00824870" w:rsidP="00BB2F58">
                            <w:pPr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</w:rPr>
                                <w:id w:val="12553964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5AA4" w:rsidRPr="006C5AA4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6C5AA4" w:rsidRPr="006C5AA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4085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U14</w:t>
                            </w:r>
                          </w:p>
                          <w:p w14:paraId="297CB6B9" w14:textId="1304EFAA" w:rsidR="006C5AA4" w:rsidRPr="006C5AA4" w:rsidRDefault="00824870" w:rsidP="00BB2F58">
                            <w:pPr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</w:rPr>
                                <w:id w:val="-15612442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5AA4" w:rsidRPr="006C5AA4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6C5AA4" w:rsidRPr="006C5AA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4085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U16</w:t>
                            </w:r>
                          </w:p>
                          <w:p w14:paraId="307AB1F2" w14:textId="77777777" w:rsidR="006C5AA4" w:rsidRPr="00A35B61" w:rsidRDefault="006C5AA4" w:rsidP="00BB2F5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21" w:type="dxa"/>
            <w:tcBorders>
              <w:left w:val="single" w:sz="4" w:space="0" w:color="D9D9D9" w:themeColor="background1" w:themeShade="D9"/>
            </w:tcBorders>
          </w:tcPr>
          <w:p w14:paraId="4B7F4421" w14:textId="77777777" w:rsidR="004F6AA8" w:rsidRPr="006C5AA4" w:rsidRDefault="004F6AA8" w:rsidP="004F6AA8">
            <w:pPr>
              <w:tabs>
                <w:tab w:val="left" w:pos="3708"/>
              </w:tabs>
              <w:spacing w:before="0"/>
              <w:rPr>
                <w:rFonts w:ascii="Verdana" w:hAnsi="Verdana" w:cs="Arial"/>
                <w:color w:val="7F7F7F" w:themeColor="text1" w:themeTint="8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7F7F7F" w:themeColor="text1" w:themeTint="80"/>
                <w:sz w:val="14"/>
                <w:szCs w:val="14"/>
              </w:rPr>
              <w:t>Osservazioni</w:t>
            </w:r>
            <w:proofErr w:type="spellEnd"/>
            <w:r>
              <w:rPr>
                <w:rFonts w:ascii="Verdana" w:hAnsi="Verdana" w:cs="Arial"/>
                <w:color w:val="7F7F7F" w:themeColor="text1" w:themeTint="80"/>
                <w:sz w:val="14"/>
                <w:szCs w:val="14"/>
              </w:rPr>
              <w:t>:</w:t>
            </w:r>
          </w:p>
          <w:p w14:paraId="02A3791E" w14:textId="2A3FB235" w:rsidR="006C5AA4" w:rsidRPr="006C5AA4" w:rsidRDefault="006C5AA4" w:rsidP="006C5AA4">
            <w:pPr>
              <w:tabs>
                <w:tab w:val="left" w:pos="3708"/>
              </w:tabs>
              <w:spacing w:before="0"/>
              <w:rPr>
                <w:rFonts w:ascii="Verdana" w:hAnsi="Verdana" w:cs="Arial"/>
                <w:color w:val="7F7F7F" w:themeColor="text1" w:themeTint="80"/>
                <w:sz w:val="14"/>
                <w:szCs w:val="14"/>
              </w:rPr>
            </w:pPr>
            <w:r w:rsidRPr="006C5AA4">
              <w:rPr>
                <w:rFonts w:ascii="Verdana" w:hAnsi="Verdana" w:cs="Arial"/>
                <w:color w:val="7F7F7F" w:themeColor="text1" w:themeTint="80"/>
                <w:sz w:val="14"/>
                <w:szCs w:val="14"/>
              </w:rPr>
              <w:t xml:space="preserve"> </w:t>
            </w:r>
          </w:p>
          <w:p w14:paraId="2E3084CC" w14:textId="77777777" w:rsidR="006C5AA4" w:rsidRPr="006C5AA4" w:rsidRDefault="006C5AA4" w:rsidP="006C5AA4">
            <w:pPr>
              <w:tabs>
                <w:tab w:val="left" w:pos="3708"/>
              </w:tabs>
              <w:rPr>
                <w:rFonts w:ascii="Verdana" w:hAnsi="Verdana" w:cs="Arial"/>
                <w:color w:val="7F7F7F" w:themeColor="text1" w:themeTint="80"/>
                <w:sz w:val="14"/>
                <w:szCs w:val="14"/>
              </w:rPr>
            </w:pPr>
          </w:p>
        </w:tc>
      </w:tr>
      <w:tr w:rsidR="0098325E" w:rsidRPr="0098325E" w14:paraId="3CEB401A" w14:textId="77777777" w:rsidTr="00085F39">
        <w:tc>
          <w:tcPr>
            <w:tcW w:w="10627" w:type="dxa"/>
            <w:gridSpan w:val="2"/>
            <w:vAlign w:val="center"/>
          </w:tcPr>
          <w:p w14:paraId="032248CE" w14:textId="03FCBBA2" w:rsidR="004F6AA8" w:rsidRPr="005E1E4C" w:rsidRDefault="004F6AA8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it-CH"/>
              </w:rPr>
            </w:pPr>
            <w:r w:rsidRPr="005E1E4C">
              <w:rPr>
                <w:rFonts w:ascii="Verdana" w:hAnsi="Verdana" w:cs="Arial"/>
                <w:color w:val="808080" w:themeColor="background1" w:themeShade="80"/>
                <w:sz w:val="18"/>
                <w:lang w:val="it-CH"/>
              </w:rPr>
              <w:t>Livello di prestazione (punti di forza e di debolezza)</w:t>
            </w:r>
          </w:p>
          <w:p w14:paraId="0C179324" w14:textId="2EEADCB8" w:rsidR="00765F09" w:rsidRDefault="00C1080A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  <w:r w:rsidRPr="00C7732F">
              <w:rPr>
                <w:rFonts w:ascii="Verdana" w:hAnsi="Verdana" w:cs="Arial"/>
                <w:noProof/>
                <w:color w:val="55782D" w:themeColor="accent3" w:themeShade="80"/>
                <w:sz w:val="14"/>
                <w:szCs w:val="14"/>
              </w:rPr>
              <mc:AlternateContent>
                <mc:Choice Requires="wps">
                  <w:drawing>
                    <wp:inline distT="0" distB="0" distL="0" distR="0" wp14:anchorId="552151F4" wp14:editId="41E899CC">
                      <wp:extent cx="1584102" cy="547200"/>
                      <wp:effectExtent l="0" t="0" r="3810" b="0"/>
                      <wp:docPr id="3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102" cy="54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46FE1A" w14:textId="58E0C3D6" w:rsidR="00C1080A" w:rsidRPr="005E1E4C" w:rsidRDefault="005E1E4C" w:rsidP="00C1080A">
                                  <w:pPr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it-CH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  <w:lang w:val="it-CH"/>
                                      </w:rPr>
                                      <w:id w:val="-9176306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1080A" w:rsidRPr="005E1E4C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  <w:lang w:val="it-CH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1080A" w:rsidRPr="005E1E4C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it-CH"/>
                                    </w:rPr>
                                    <w:t xml:space="preserve"> Foundation</w:t>
                                  </w:r>
                                  <w:r w:rsidR="005A7F05" w:rsidRPr="005E1E4C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it-CH"/>
                                    </w:rPr>
                                    <w:t xml:space="preserve"> (</w:t>
                                  </w:r>
                                  <w:r w:rsidR="004F6AA8" w:rsidRPr="005E1E4C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it-CH"/>
                                    </w:rPr>
                                    <w:t>Nozioni di base</w:t>
                                  </w:r>
                                  <w:r w:rsidR="005A7F05" w:rsidRPr="005E1E4C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it-CH"/>
                                    </w:rPr>
                                    <w:t>)</w:t>
                                  </w:r>
                                </w:p>
                                <w:p w14:paraId="088F1E64" w14:textId="41C5C235" w:rsidR="00C1080A" w:rsidRPr="005E1E4C" w:rsidRDefault="005E1E4C" w:rsidP="00C1080A">
                                  <w:pPr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it-CH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  <w:lang w:val="it-CH"/>
                                      </w:rPr>
                                      <w:id w:val="77074599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1080A" w:rsidRPr="005E1E4C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  <w:lang w:val="it-CH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1080A" w:rsidRPr="005E1E4C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it-CH"/>
                                    </w:rPr>
                                    <w:t xml:space="preserve"> Foundation </w:t>
                                  </w:r>
                                  <w:r w:rsidR="004F6AA8" w:rsidRPr="005E1E4C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it-CH"/>
                                    </w:rPr>
                                    <w:t xml:space="preserve">fino </w:t>
                                  </w:r>
                                  <w:r w:rsidR="00C1080A" w:rsidRPr="005E1E4C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it-CH"/>
                                    </w:rPr>
                                    <w:t>Talent</w:t>
                                  </w:r>
                                </w:p>
                                <w:p w14:paraId="758D87DD" w14:textId="77777777" w:rsidR="00C1080A" w:rsidRPr="005E1E4C" w:rsidRDefault="005E1E4C" w:rsidP="00C108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it-CH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  <w:lang w:val="it-CH"/>
                                      </w:rPr>
                                      <w:id w:val="106599217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1080A" w:rsidRPr="005E1E4C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  <w:lang w:val="it-CH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1080A" w:rsidRPr="005E1E4C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it-CH"/>
                                    </w:rPr>
                                    <w:t xml:space="preserve"> Talent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2151F4" id="_x0000_s1029" type="#_x0000_t202" style="width:124.75pt;height:4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" filled="f" stroked="f">
                      <v:textbox inset=".5mm,.3mm,.5mm,.3mm">
                        <w:txbxContent>
                          <w:p w14:paraId="5246FE1A" w14:textId="58E0C3D6" w:rsidR="00C1080A" w:rsidRPr="005E1E4C" w:rsidRDefault="005E1E4C" w:rsidP="00C1080A">
                            <w:pPr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it-CH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  <w:lang w:val="it-CH"/>
                                </w:rPr>
                                <w:id w:val="-9176306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080A" w:rsidRPr="005E1E4C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  <w:lang w:val="it-CH"/>
                                  </w:rPr>
                                  <w:t>☐</w:t>
                                </w:r>
                              </w:sdtContent>
                            </w:sdt>
                            <w:r w:rsidR="00C1080A" w:rsidRPr="005E1E4C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it-CH"/>
                              </w:rPr>
                              <w:t xml:space="preserve"> Foundation</w:t>
                            </w:r>
                            <w:r w:rsidR="005A7F05" w:rsidRPr="005E1E4C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it-CH"/>
                              </w:rPr>
                              <w:t xml:space="preserve"> (</w:t>
                            </w:r>
                            <w:r w:rsidR="004F6AA8" w:rsidRPr="005E1E4C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it-CH"/>
                              </w:rPr>
                              <w:t>Nozioni di base</w:t>
                            </w:r>
                            <w:r w:rsidR="005A7F05" w:rsidRPr="005E1E4C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it-CH"/>
                              </w:rPr>
                              <w:t>)</w:t>
                            </w:r>
                          </w:p>
                          <w:p w14:paraId="088F1E64" w14:textId="41C5C235" w:rsidR="00C1080A" w:rsidRPr="005E1E4C" w:rsidRDefault="005E1E4C" w:rsidP="00C1080A">
                            <w:pPr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it-CH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  <w:lang w:val="it-CH"/>
                                </w:rPr>
                                <w:id w:val="7707459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080A" w:rsidRPr="005E1E4C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  <w:lang w:val="it-CH"/>
                                  </w:rPr>
                                  <w:t>☐</w:t>
                                </w:r>
                              </w:sdtContent>
                            </w:sdt>
                            <w:r w:rsidR="00C1080A" w:rsidRPr="005E1E4C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it-CH"/>
                              </w:rPr>
                              <w:t xml:space="preserve"> Foundation </w:t>
                            </w:r>
                            <w:r w:rsidR="004F6AA8" w:rsidRPr="005E1E4C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it-CH"/>
                              </w:rPr>
                              <w:t xml:space="preserve">fino </w:t>
                            </w:r>
                            <w:r w:rsidR="00C1080A" w:rsidRPr="005E1E4C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it-CH"/>
                              </w:rPr>
                              <w:t>Talent</w:t>
                            </w:r>
                          </w:p>
                          <w:p w14:paraId="758D87DD" w14:textId="77777777" w:rsidR="00C1080A" w:rsidRPr="005E1E4C" w:rsidRDefault="005E1E4C" w:rsidP="00C108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it-CH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  <w:lang w:val="it-CH"/>
                                </w:rPr>
                                <w:id w:val="10659921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080A" w:rsidRPr="005E1E4C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  <w:lang w:val="it-CH"/>
                                  </w:rPr>
                                  <w:t>☐</w:t>
                                </w:r>
                              </w:sdtContent>
                            </w:sdt>
                            <w:r w:rsidR="00C1080A" w:rsidRPr="005E1E4C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it-CH"/>
                              </w:rPr>
                              <w:t xml:space="preserve"> Talent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1E40C8E" w14:textId="77777777" w:rsidR="00765F09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</w:p>
          <w:p w14:paraId="49BA460D" w14:textId="77777777" w:rsidR="00765F09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</w:p>
          <w:p w14:paraId="6E1FDBD6" w14:textId="77777777" w:rsidR="00765F09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</w:p>
          <w:p w14:paraId="74C4BFD6" w14:textId="77777777" w:rsidR="00765F09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</w:p>
          <w:p w14:paraId="5F467F1F" w14:textId="77777777" w:rsidR="00765F09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</w:p>
          <w:p w14:paraId="25F0D894" w14:textId="77777777" w:rsidR="00765F09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</w:p>
          <w:p w14:paraId="32C32028" w14:textId="77777777" w:rsidR="00765F09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</w:p>
          <w:p w14:paraId="2FBB031C" w14:textId="14C26B25" w:rsidR="00765F09" w:rsidRPr="0098325E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</w:p>
        </w:tc>
      </w:tr>
      <w:tr w:rsidR="0098325E" w:rsidRPr="004F6AA8" w14:paraId="28BDB276" w14:textId="77777777" w:rsidTr="00085F39">
        <w:tc>
          <w:tcPr>
            <w:tcW w:w="10627" w:type="dxa"/>
            <w:gridSpan w:val="2"/>
            <w:vAlign w:val="center"/>
          </w:tcPr>
          <w:p w14:paraId="56DC25F5" w14:textId="31756970" w:rsidR="00765F09" w:rsidRPr="005E1E4C" w:rsidRDefault="004F6AA8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it-CH"/>
              </w:rPr>
            </w:pPr>
            <w:r>
              <w:rPr>
                <w:rFonts w:ascii="Verdana" w:hAnsi="Verdana" w:cs="Arial"/>
                <w:color w:val="808080" w:themeColor="background1" w:themeShade="80"/>
                <w:sz w:val="18"/>
                <w:lang w:val="it-CH"/>
              </w:rPr>
              <w:t xml:space="preserve">Dedizione e </w:t>
            </w:r>
            <w:proofErr w:type="spellStart"/>
            <w:r>
              <w:rPr>
                <w:rFonts w:ascii="Verdana" w:hAnsi="Verdana" w:cs="Arial"/>
                <w:color w:val="808080" w:themeColor="background1" w:themeShade="80"/>
                <w:sz w:val="18"/>
                <w:lang w:val="it-CH"/>
              </w:rPr>
              <w:t>disponiblitià</w:t>
            </w:r>
            <w:proofErr w:type="spellEnd"/>
            <w:r>
              <w:rPr>
                <w:rFonts w:ascii="Verdana" w:hAnsi="Verdana" w:cs="Arial"/>
                <w:color w:val="808080" w:themeColor="background1" w:themeShade="80"/>
                <w:sz w:val="18"/>
                <w:lang w:val="it-CH"/>
              </w:rPr>
              <w:t xml:space="preserve"> da parte degli atleti</w:t>
            </w:r>
            <w:r w:rsidRPr="005E1E4C">
              <w:rPr>
                <w:rFonts w:ascii="Verdana" w:hAnsi="Verdana" w:cs="Arial"/>
                <w:color w:val="808080" w:themeColor="background1" w:themeShade="80"/>
                <w:sz w:val="18"/>
                <w:lang w:val="it-CH"/>
              </w:rPr>
              <w:t xml:space="preserve"> e obiettivi</w:t>
            </w:r>
          </w:p>
          <w:p w14:paraId="2BC43823" w14:textId="77777777" w:rsidR="00765F09" w:rsidRPr="005E1E4C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it-CH"/>
              </w:rPr>
            </w:pPr>
          </w:p>
          <w:p w14:paraId="187F9D19" w14:textId="77777777" w:rsidR="00765F09" w:rsidRPr="005E1E4C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it-CH"/>
              </w:rPr>
            </w:pPr>
          </w:p>
          <w:p w14:paraId="1D9C6396" w14:textId="77777777" w:rsidR="00765F09" w:rsidRPr="005E1E4C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it-CH"/>
              </w:rPr>
            </w:pPr>
          </w:p>
          <w:p w14:paraId="259BE306" w14:textId="77777777" w:rsidR="00765F09" w:rsidRPr="005E1E4C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it-CH"/>
              </w:rPr>
            </w:pPr>
          </w:p>
          <w:p w14:paraId="66D044A6" w14:textId="77777777" w:rsidR="00765F09" w:rsidRPr="005E1E4C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it-CH"/>
              </w:rPr>
            </w:pPr>
          </w:p>
          <w:p w14:paraId="47687913" w14:textId="77777777" w:rsidR="00765F09" w:rsidRPr="005E1E4C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it-CH"/>
              </w:rPr>
            </w:pPr>
          </w:p>
          <w:p w14:paraId="20E4259C" w14:textId="77777777" w:rsidR="00D0353E" w:rsidRPr="005E1E4C" w:rsidRDefault="00D0353E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it-CH"/>
              </w:rPr>
            </w:pPr>
          </w:p>
          <w:p w14:paraId="043B3F33" w14:textId="77777777" w:rsidR="005D3D85" w:rsidRPr="005E1E4C" w:rsidRDefault="005D3D85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it-CH"/>
              </w:rPr>
            </w:pPr>
          </w:p>
          <w:p w14:paraId="6B657DEB" w14:textId="77777777" w:rsidR="00765F09" w:rsidRPr="005E1E4C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it-CH"/>
              </w:rPr>
            </w:pPr>
          </w:p>
          <w:p w14:paraId="07CBFB32" w14:textId="77777777" w:rsidR="00765F09" w:rsidRPr="005E1E4C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it-CH"/>
              </w:rPr>
            </w:pPr>
          </w:p>
          <w:p w14:paraId="280705F4" w14:textId="21AA4EC3" w:rsidR="00765F09" w:rsidRPr="005E1E4C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it-CH"/>
              </w:rPr>
            </w:pPr>
          </w:p>
        </w:tc>
      </w:tr>
      <w:tr w:rsidR="0098325E" w:rsidRPr="004F6AA8" w14:paraId="477B2A42" w14:textId="77777777" w:rsidTr="00085F39">
        <w:tc>
          <w:tcPr>
            <w:tcW w:w="10627" w:type="dxa"/>
            <w:gridSpan w:val="2"/>
            <w:vAlign w:val="center"/>
          </w:tcPr>
          <w:p w14:paraId="440912ED" w14:textId="2341FDFB" w:rsidR="0098325E" w:rsidRPr="005E1E4C" w:rsidRDefault="004F6AA8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it-CH"/>
              </w:rPr>
            </w:pPr>
            <w:r w:rsidRPr="005E1E4C">
              <w:rPr>
                <w:rFonts w:ascii="Verdana" w:hAnsi="Verdana" w:cs="Arial"/>
                <w:color w:val="808080" w:themeColor="background1" w:themeShade="80"/>
                <w:sz w:val="18"/>
                <w:lang w:val="it-CH"/>
              </w:rPr>
              <w:t xml:space="preserve">Infrastruttura e materiale </w:t>
            </w:r>
          </w:p>
          <w:p w14:paraId="352A91A9" w14:textId="77777777" w:rsidR="00765F09" w:rsidRPr="005E1E4C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it-CH"/>
              </w:rPr>
            </w:pPr>
          </w:p>
          <w:p w14:paraId="7E0996BB" w14:textId="77777777" w:rsidR="00765F09" w:rsidRPr="005E1E4C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it-CH"/>
              </w:rPr>
            </w:pPr>
          </w:p>
          <w:p w14:paraId="24AC9177" w14:textId="77777777" w:rsidR="00765F09" w:rsidRPr="005E1E4C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it-CH"/>
              </w:rPr>
            </w:pPr>
          </w:p>
          <w:p w14:paraId="4C60CD7B" w14:textId="77777777" w:rsidR="00765F09" w:rsidRPr="005E1E4C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it-CH"/>
              </w:rPr>
            </w:pPr>
          </w:p>
          <w:p w14:paraId="25DE60FC" w14:textId="77777777" w:rsidR="005D3D85" w:rsidRPr="005E1E4C" w:rsidRDefault="005D3D85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it-CH"/>
              </w:rPr>
            </w:pPr>
          </w:p>
          <w:p w14:paraId="30E5457A" w14:textId="77777777" w:rsidR="00D0353E" w:rsidRPr="005E1E4C" w:rsidRDefault="00D0353E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it-CH"/>
              </w:rPr>
            </w:pPr>
          </w:p>
          <w:p w14:paraId="7A9B26A8" w14:textId="77777777" w:rsidR="00765F09" w:rsidRPr="005E1E4C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it-CH"/>
              </w:rPr>
            </w:pPr>
          </w:p>
          <w:p w14:paraId="6C6685AF" w14:textId="77777777" w:rsidR="00765F09" w:rsidRPr="005E1E4C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it-CH"/>
              </w:rPr>
            </w:pPr>
          </w:p>
          <w:p w14:paraId="781078C5" w14:textId="77777777" w:rsidR="00765F09" w:rsidRPr="005E1E4C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it-CH"/>
              </w:rPr>
            </w:pPr>
          </w:p>
          <w:p w14:paraId="7063DC35" w14:textId="77777777" w:rsidR="00765F09" w:rsidRPr="005E1E4C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it-CH"/>
              </w:rPr>
            </w:pPr>
          </w:p>
          <w:p w14:paraId="038C5F9B" w14:textId="77777777" w:rsidR="00765F09" w:rsidRPr="005E1E4C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it-CH"/>
              </w:rPr>
            </w:pPr>
          </w:p>
          <w:p w14:paraId="10742213" w14:textId="50E886E8" w:rsidR="00765F09" w:rsidRPr="005E1E4C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it-CH"/>
              </w:rPr>
            </w:pPr>
          </w:p>
        </w:tc>
      </w:tr>
    </w:tbl>
    <w:p w14:paraId="3ADF6D31" w14:textId="1657A65F" w:rsidR="0056106C" w:rsidRPr="005E1E4C" w:rsidRDefault="0056106C" w:rsidP="00CA47CA">
      <w:pPr>
        <w:rPr>
          <w:lang w:val="it-CH"/>
        </w:rPr>
      </w:pPr>
      <w:r w:rsidRPr="005E1E4C">
        <w:rPr>
          <w:lang w:val="it-CH"/>
        </w:rPr>
        <w:br w:type="page"/>
      </w:r>
    </w:p>
    <w:tbl>
      <w:tblPr>
        <w:tblW w:w="11265" w:type="dxa"/>
        <w:tblInd w:w="-152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36"/>
        <w:gridCol w:w="1466"/>
        <w:gridCol w:w="1668"/>
        <w:gridCol w:w="4544"/>
        <w:gridCol w:w="236"/>
        <w:gridCol w:w="3115"/>
      </w:tblGrid>
      <w:tr w:rsidR="004F6AA8" w:rsidRPr="005E1E4C" w14:paraId="543128FD" w14:textId="38AAB82D" w:rsidTr="004F6AA8">
        <w:trPr>
          <w:trHeight w:val="340"/>
        </w:trPr>
        <w:tc>
          <w:tcPr>
            <w:tcW w:w="236" w:type="dxa"/>
            <w:tcBorders>
              <w:top w:val="single" w:sz="8" w:space="0" w:color="7F7F7F" w:themeColor="background2"/>
              <w:left w:val="single" w:sz="8" w:space="0" w:color="7F7F7F" w:themeColor="background2"/>
            </w:tcBorders>
            <w:shd w:val="clear" w:color="auto" w:fill="F2F2F2" w:themeFill="background1" w:themeFillShade="F2"/>
          </w:tcPr>
          <w:p w14:paraId="66225294" w14:textId="35CAA9C3" w:rsidR="001F569A" w:rsidRPr="005E1E4C" w:rsidRDefault="001F569A" w:rsidP="000C0080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it-CH"/>
              </w:rPr>
            </w:pPr>
          </w:p>
        </w:tc>
        <w:tc>
          <w:tcPr>
            <w:tcW w:w="1466" w:type="dxa"/>
            <w:tcBorders>
              <w:top w:val="single" w:sz="8" w:space="0" w:color="7F7F7F" w:themeColor="background2"/>
              <w:right w:val="single" w:sz="8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BFB5FBC" w14:textId="35B94A72" w:rsidR="001F569A" w:rsidRPr="0098325E" w:rsidRDefault="004F6AA8" w:rsidP="00244D84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</w:pPr>
            <w:proofErr w:type="spellStart"/>
            <w: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  <w:t>Pianificazone</w:t>
            </w:r>
            <w:proofErr w:type="spellEnd"/>
          </w:p>
        </w:tc>
        <w:tc>
          <w:tcPr>
            <w:tcW w:w="1668" w:type="dxa"/>
            <w:tcBorders>
              <w:top w:val="single" w:sz="8" w:space="0" w:color="7F7F7F" w:themeColor="background2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594744E" w14:textId="2069BD1A" w:rsidR="001F569A" w:rsidRPr="0098325E" w:rsidRDefault="004F6AA8" w:rsidP="000C0080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</w:pPr>
            <w: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  <w:t xml:space="preserve">Forme </w:t>
            </w:r>
            <w:proofErr w:type="spellStart"/>
            <w:r w:rsidR="003E3BD5"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  <w:t>elementi</w:t>
            </w:r>
            <w:proofErr w:type="spellEnd"/>
            <w:r w:rsidR="003E3BD5"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  <w:t xml:space="preserve"> </w:t>
            </w:r>
            <w:proofErr w:type="spellStart"/>
            <w:r w:rsidR="003E3BD5"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  <w:t>chiave</w:t>
            </w:r>
            <w:proofErr w:type="spellEnd"/>
          </w:p>
        </w:tc>
        <w:tc>
          <w:tcPr>
            <w:tcW w:w="4544" w:type="dxa"/>
            <w:tcBorders>
              <w:top w:val="single" w:sz="8" w:space="0" w:color="7F7F7F" w:themeColor="background2"/>
              <w:left w:val="single" w:sz="8" w:space="0" w:color="FFFFFF" w:themeColor="background1"/>
              <w:right w:val="single" w:sz="8" w:space="0" w:color="7F7F7F" w:themeColor="background2"/>
            </w:tcBorders>
            <w:shd w:val="clear" w:color="auto" w:fill="F2F2F2" w:themeFill="background1" w:themeFillShade="F2"/>
            <w:vAlign w:val="bottom"/>
          </w:tcPr>
          <w:p w14:paraId="605912C0" w14:textId="13883F14" w:rsidR="001F569A" w:rsidRPr="0098325E" w:rsidRDefault="004F6AA8" w:rsidP="00FB4D2C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</w:pPr>
            <w:proofErr w:type="spellStart"/>
            <w: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  <w:t>Obiettivi</w:t>
            </w:r>
            <w:proofErr w:type="spellEnd"/>
          </w:p>
        </w:tc>
        <w:tc>
          <w:tcPr>
            <w:tcW w:w="236" w:type="dxa"/>
            <w:tcBorders>
              <w:left w:val="single" w:sz="8" w:space="0" w:color="7F7F7F" w:themeColor="background2"/>
              <w:right w:val="single" w:sz="8" w:space="0" w:color="55782D" w:themeColor="accent3" w:themeShade="80"/>
            </w:tcBorders>
            <w:shd w:val="clear" w:color="auto" w:fill="auto"/>
          </w:tcPr>
          <w:p w14:paraId="0AEB5DE9" w14:textId="77777777" w:rsidR="001F569A" w:rsidRPr="0098325E" w:rsidRDefault="001F569A" w:rsidP="00A738B6">
            <w:pPr>
              <w:rPr>
                <w:rFonts w:ascii="Verdana" w:hAnsi="Verdana" w:cs="Arial"/>
                <w:smallCaps/>
                <w:color w:val="808080" w:themeColor="background1" w:themeShade="80"/>
                <w:sz w:val="18"/>
                <w:szCs w:val="18"/>
                <w:lang w:val="de-CH"/>
              </w:rPr>
            </w:pPr>
          </w:p>
        </w:tc>
        <w:tc>
          <w:tcPr>
            <w:tcW w:w="3115" w:type="dxa"/>
            <w:vMerge w:val="restart"/>
            <w:tcBorders>
              <w:top w:val="single" w:sz="8" w:space="0" w:color="55782D" w:themeColor="accent3" w:themeShade="80"/>
              <w:left w:val="single" w:sz="8" w:space="0" w:color="55782D" w:themeColor="accent3" w:themeShade="80"/>
              <w:bottom w:val="single" w:sz="8" w:space="0" w:color="55782D" w:themeColor="accent3" w:themeShade="80"/>
              <w:right w:val="single" w:sz="8" w:space="0" w:color="55782D" w:themeColor="accent3" w:themeShade="80"/>
            </w:tcBorders>
            <w:shd w:val="clear" w:color="auto" w:fill="EDF5E4" w:themeFill="accent3" w:themeFillTint="33"/>
          </w:tcPr>
          <w:p w14:paraId="26D44CFF" w14:textId="24C2960F" w:rsidR="001F569A" w:rsidRPr="005E1E4C" w:rsidRDefault="004F6AA8" w:rsidP="00A738B6">
            <w:pPr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en-US"/>
              </w:rPr>
            </w:pPr>
            <w:r w:rsidRPr="0098325E">
              <w:rPr>
                <w:rFonts w:ascii="Verdana" w:hAnsi="Verdana" w:cs="Arial"/>
                <w:noProof/>
                <w:color w:val="808080" w:themeColor="background1" w:themeShade="80"/>
                <w:sz w:val="14"/>
                <w:szCs w:val="14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1D5021" wp14:editId="7797E424">
                      <wp:simplePos x="0" y="0"/>
                      <wp:positionH relativeFrom="page">
                        <wp:posOffset>703580</wp:posOffset>
                      </wp:positionH>
                      <wp:positionV relativeFrom="paragraph">
                        <wp:posOffset>-13335</wp:posOffset>
                      </wp:positionV>
                      <wp:extent cx="1334135" cy="1247775"/>
                      <wp:effectExtent l="0" t="0" r="0" b="9525"/>
                      <wp:wrapNone/>
                      <wp:docPr id="137173284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4135" cy="1247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D94F9E" w14:textId="77777777" w:rsidR="004F6AA8" w:rsidRDefault="004F6AA8" w:rsidP="001A00E8">
                                  <w:pPr>
                                    <w:jc w:val="both"/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0D01839" w14:textId="77777777" w:rsidR="004F6AA8" w:rsidRDefault="004F6AA8" w:rsidP="001A00E8">
                                  <w:pPr>
                                    <w:jc w:val="both"/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A3E0E0D" w14:textId="77777777" w:rsidR="004F6AA8" w:rsidRDefault="004F6AA8" w:rsidP="001A00E8">
                                  <w:pPr>
                                    <w:jc w:val="both"/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9ADC186" w14:textId="77777777" w:rsidR="004F6AA8" w:rsidRDefault="004F6AA8" w:rsidP="001A00E8">
                                  <w:pPr>
                                    <w:jc w:val="both"/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9E5D904" w14:textId="77777777" w:rsidR="004F6AA8" w:rsidRDefault="004F6AA8" w:rsidP="001A00E8">
                                  <w:pPr>
                                    <w:jc w:val="both"/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1C35628" w14:textId="77777777" w:rsidR="004F6AA8" w:rsidRDefault="004F6AA8" w:rsidP="001A00E8">
                                  <w:pPr>
                                    <w:jc w:val="both"/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DCCFEFE" w14:textId="77777777" w:rsidR="004F6AA8" w:rsidRDefault="004F6AA8" w:rsidP="001A00E8">
                                  <w:pPr>
                                    <w:jc w:val="both"/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C5F3489" w14:textId="77777777" w:rsidR="004F6AA8" w:rsidRPr="00F2652B" w:rsidRDefault="004F6AA8" w:rsidP="001A00E8">
                                  <w:pPr>
                                    <w:jc w:val="both"/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D5021" id="_x0000_s1031" type="#_x0000_t202" style="position:absolute;margin-left:55.4pt;margin-top:-1.05pt;width:105.0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" filled="f" stroked="f">
                      <v:textbox inset=".5mm,.3mm,.5mm,.3mm">
                        <w:txbxContent>
                          <w:p w14:paraId="19D94F9E" w14:textId="77777777" w:rsidR="004F6AA8" w:rsidRDefault="004F6AA8" w:rsidP="001A00E8">
                            <w:pPr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14:paraId="40D01839" w14:textId="77777777" w:rsidR="004F6AA8" w:rsidRDefault="004F6AA8" w:rsidP="001A00E8">
                            <w:pPr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14:paraId="0A3E0E0D" w14:textId="77777777" w:rsidR="004F6AA8" w:rsidRDefault="004F6AA8" w:rsidP="001A00E8">
                            <w:pPr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14:paraId="09ADC186" w14:textId="77777777" w:rsidR="004F6AA8" w:rsidRDefault="004F6AA8" w:rsidP="001A00E8">
                            <w:pPr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14:paraId="69E5D904" w14:textId="77777777" w:rsidR="004F6AA8" w:rsidRDefault="004F6AA8" w:rsidP="001A00E8">
                            <w:pPr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14:paraId="31C35628" w14:textId="77777777" w:rsidR="004F6AA8" w:rsidRDefault="004F6AA8" w:rsidP="001A00E8">
                            <w:pPr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14:paraId="2DCCFEFE" w14:textId="77777777" w:rsidR="004F6AA8" w:rsidRDefault="004F6AA8" w:rsidP="001A00E8">
                            <w:pPr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14:paraId="2C5F3489" w14:textId="77777777" w:rsidR="004F6AA8" w:rsidRPr="00F2652B" w:rsidRDefault="004F6AA8" w:rsidP="001A00E8">
                            <w:pPr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5E1E4C"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en-US"/>
              </w:rPr>
              <w:t>Data</w:t>
            </w:r>
            <w:r w:rsidR="00926A3B" w:rsidRPr="005E1E4C"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en-US"/>
              </w:rPr>
              <w:t>:</w:t>
            </w:r>
          </w:p>
          <w:p w14:paraId="17A909EE" w14:textId="77777777" w:rsidR="00D14B25" w:rsidRPr="005E1E4C" w:rsidRDefault="00D14B25" w:rsidP="00A738B6">
            <w:pPr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en-US"/>
              </w:rPr>
            </w:pPr>
          </w:p>
          <w:p w14:paraId="281A69F7" w14:textId="18837234" w:rsidR="007A53B3" w:rsidRPr="005E1E4C" w:rsidRDefault="007A53B3" w:rsidP="007A53B3">
            <w:pPr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en-US"/>
              </w:rPr>
            </w:pPr>
            <w:r w:rsidRPr="005E1E4C"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en-US"/>
              </w:rPr>
              <w:t>Grupp</w:t>
            </w:r>
            <w:r w:rsidR="004F6AA8" w:rsidRPr="005E1E4C"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en-US"/>
              </w:rPr>
              <w:t>o</w:t>
            </w:r>
            <w:r w:rsidRPr="005E1E4C">
              <w:rPr>
                <w:rFonts w:ascii="Arial" w:hAnsi="Arial" w:cs="Arial"/>
                <w:color w:val="55782D" w:themeColor="accent3" w:themeShade="80"/>
                <w:sz w:val="16"/>
                <w:szCs w:val="16"/>
                <w:lang w:val="en-US"/>
              </w:rPr>
              <w:t>:</w:t>
            </w:r>
          </w:p>
          <w:p w14:paraId="784D9B0E" w14:textId="77777777" w:rsidR="007A53B3" w:rsidRPr="005E1E4C" w:rsidRDefault="007A53B3" w:rsidP="007A53B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1E4C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</w:p>
          <w:p w14:paraId="101E0DDC" w14:textId="77777777" w:rsidR="007A53B3" w:rsidRPr="005E1E4C" w:rsidRDefault="007A53B3" w:rsidP="007A53B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99A9DDE" w14:textId="583FA60C" w:rsidR="001F569A" w:rsidRPr="005E1E4C" w:rsidRDefault="004F6AA8" w:rsidP="007A53B3">
            <w:pPr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en-US"/>
              </w:rPr>
            </w:pPr>
            <w:proofErr w:type="spellStart"/>
            <w:r w:rsidRPr="005E1E4C"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en-US"/>
              </w:rPr>
              <w:t>Luogo</w:t>
            </w:r>
            <w:proofErr w:type="spellEnd"/>
            <w:r w:rsidRPr="005E1E4C"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en-US"/>
              </w:rPr>
              <w:t>(</w:t>
            </w:r>
            <w:proofErr w:type="spellStart"/>
            <w:r w:rsidRPr="005E1E4C"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en-US"/>
              </w:rPr>
              <w:t>i</w:t>
            </w:r>
            <w:proofErr w:type="spellEnd"/>
            <w:r w:rsidR="001F569A" w:rsidRPr="005E1E4C"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en-US"/>
              </w:rPr>
              <w:t>):</w:t>
            </w:r>
          </w:p>
          <w:p w14:paraId="52FF61FC" w14:textId="77777777" w:rsidR="001F569A" w:rsidRPr="005E1E4C" w:rsidRDefault="001F569A" w:rsidP="00A738B6">
            <w:pPr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en-US"/>
              </w:rPr>
            </w:pPr>
          </w:p>
          <w:p w14:paraId="2DDD2649" w14:textId="77777777" w:rsidR="00D14B25" w:rsidRPr="005E1E4C" w:rsidRDefault="00D14B25" w:rsidP="00A738B6">
            <w:pPr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en-US"/>
              </w:rPr>
            </w:pPr>
          </w:p>
          <w:p w14:paraId="43013F6D" w14:textId="1CD1FF5D" w:rsidR="00D14B25" w:rsidRPr="005E1E4C" w:rsidRDefault="004F6AA8" w:rsidP="00A738B6">
            <w:pPr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en-US"/>
              </w:rPr>
            </w:pPr>
            <w:proofErr w:type="spellStart"/>
            <w:r w:rsidRPr="005E1E4C"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en-US"/>
              </w:rPr>
              <w:t>Allenatore</w:t>
            </w:r>
            <w:proofErr w:type="spellEnd"/>
            <w:r w:rsidRPr="005E1E4C"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en-US"/>
              </w:rPr>
              <w:t>/</w:t>
            </w:r>
            <w:proofErr w:type="spellStart"/>
            <w:r w:rsidRPr="005E1E4C"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en-US"/>
              </w:rPr>
              <w:t>allenatrici</w:t>
            </w:r>
            <w:proofErr w:type="spellEnd"/>
            <w:r w:rsidR="00926A3B" w:rsidRPr="005E1E4C"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en-US"/>
              </w:rPr>
              <w:t>:</w:t>
            </w:r>
          </w:p>
          <w:p w14:paraId="1240DFE4" w14:textId="77777777" w:rsidR="001F569A" w:rsidRPr="005E1E4C" w:rsidRDefault="001F569A" w:rsidP="00A738B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8685C42" w14:textId="652D346B" w:rsidR="00681724" w:rsidRPr="005E1E4C" w:rsidRDefault="00681724" w:rsidP="00A738B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F6AA8" w:rsidRPr="004F6AA8" w14:paraId="72531A55" w14:textId="77777777" w:rsidTr="004F6AA8">
        <w:trPr>
          <w:trHeight w:val="113"/>
        </w:trPr>
        <w:tc>
          <w:tcPr>
            <w:tcW w:w="236" w:type="dxa"/>
            <w:tcBorders>
              <w:left w:val="single" w:sz="8" w:space="0" w:color="7F7F7F" w:themeColor="background2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5DA2D889" w14:textId="77777777" w:rsidR="001F569A" w:rsidRPr="005E1E4C" w:rsidRDefault="001F569A" w:rsidP="000C0080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1466" w:type="dxa"/>
            <w:tcBorders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B59FAF4" w14:textId="77777777" w:rsidR="001F569A" w:rsidRPr="005E1E4C" w:rsidRDefault="001F569A" w:rsidP="000C0080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1668" w:type="dxa"/>
            <w:tcBorders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5FD2DCB" w14:textId="77777777" w:rsidR="001F569A" w:rsidRPr="005E1E4C" w:rsidRDefault="001F569A" w:rsidP="000C0080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4544" w:type="dxa"/>
            <w:tcBorders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7F7F7F" w:themeColor="background2"/>
            </w:tcBorders>
            <w:shd w:val="clear" w:color="auto" w:fill="F2F2F2" w:themeFill="background1" w:themeFillShade="F2"/>
          </w:tcPr>
          <w:p w14:paraId="6CD2A5B3" w14:textId="4C3F6D48" w:rsidR="001F569A" w:rsidRPr="005E1E4C" w:rsidRDefault="004F6AA8" w:rsidP="00B868E3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it-CH"/>
              </w:rPr>
            </w:pPr>
            <w:r w:rsidRPr="005E1E4C">
              <w:rPr>
                <w:rFonts w:ascii="Verdana" w:hAnsi="Verdana" w:cs="Arial"/>
                <w:color w:val="808080" w:themeColor="background1" w:themeShade="80"/>
                <w:sz w:val="12"/>
                <w:szCs w:val="12"/>
                <w:lang w:val="it-CH"/>
              </w:rPr>
              <w:t>Cosa vuoi migliorare/sviluppare? Attenzione</w:t>
            </w:r>
            <w:r w:rsidR="001F569A" w:rsidRPr="005E1E4C">
              <w:rPr>
                <w:rFonts w:ascii="Verdana" w:hAnsi="Verdana" w:cs="Arial"/>
                <w:color w:val="808080" w:themeColor="background1" w:themeShade="80"/>
                <w:sz w:val="12"/>
                <w:szCs w:val="12"/>
                <w:lang w:val="it-CH"/>
              </w:rPr>
              <w:t>:</w:t>
            </w:r>
            <w:r w:rsidR="00B95B4D" w:rsidRPr="005E1E4C">
              <w:rPr>
                <w:rFonts w:ascii="Verdana" w:hAnsi="Verdana" w:cs="Arial"/>
                <w:color w:val="808080" w:themeColor="background1" w:themeShade="80"/>
                <w:sz w:val="12"/>
                <w:szCs w:val="12"/>
                <w:lang w:val="it-CH"/>
              </w:rPr>
              <w:t xml:space="preserve"> </w:t>
            </w:r>
            <w:r>
              <w:rPr>
                <w:rFonts w:ascii="Verdana" w:hAnsi="Verdana" w:cs="Arial"/>
                <w:color w:val="808080" w:themeColor="background1" w:themeShade="80"/>
                <w:sz w:val="12"/>
                <w:szCs w:val="12"/>
                <w:lang w:val="it-CH"/>
              </w:rPr>
              <w:t>Forma di allenamento</w:t>
            </w:r>
            <w:r w:rsidRPr="005E1E4C">
              <w:rPr>
                <w:rFonts w:ascii="Verdana" w:hAnsi="Verdana" w:cs="Arial"/>
                <w:color w:val="808080" w:themeColor="background1" w:themeShade="80"/>
                <w:sz w:val="12"/>
                <w:szCs w:val="12"/>
                <w:lang w:val="it-CH"/>
              </w:rPr>
              <w:t xml:space="preserve"> </w:t>
            </w:r>
            <w:r w:rsidR="001F569A" w:rsidRPr="0098325E">
              <w:rPr>
                <w:rFonts w:ascii="Verdana" w:hAnsi="Verdana" w:cs="Arial"/>
                <w:color w:val="808080" w:themeColor="background1" w:themeShade="80"/>
                <w:sz w:val="12"/>
                <w:szCs w:val="12"/>
                <w:lang w:val="de-CH"/>
              </w:rPr>
              <w:sym w:font="Symbol" w:char="F0B9"/>
            </w:r>
            <w:r w:rsidR="001F569A" w:rsidRPr="005E1E4C">
              <w:rPr>
                <w:rFonts w:ascii="Verdana" w:hAnsi="Verdana" w:cs="Arial"/>
                <w:color w:val="808080" w:themeColor="background1" w:themeShade="80"/>
                <w:sz w:val="12"/>
                <w:szCs w:val="12"/>
                <w:lang w:val="it-CH"/>
              </w:rPr>
              <w:t xml:space="preserve"> </w:t>
            </w:r>
            <w:r>
              <w:rPr>
                <w:rFonts w:ascii="Verdana" w:hAnsi="Verdana" w:cs="Arial"/>
                <w:color w:val="808080" w:themeColor="background1" w:themeShade="80"/>
                <w:sz w:val="12"/>
                <w:szCs w:val="12"/>
                <w:lang w:val="it-CH"/>
              </w:rPr>
              <w:t>Obiettivo</w:t>
            </w:r>
          </w:p>
        </w:tc>
        <w:tc>
          <w:tcPr>
            <w:tcW w:w="236" w:type="dxa"/>
            <w:tcBorders>
              <w:left w:val="single" w:sz="8" w:space="0" w:color="7F7F7F" w:themeColor="background2"/>
              <w:right w:val="single" w:sz="8" w:space="0" w:color="55782D" w:themeColor="accent3" w:themeShade="80"/>
            </w:tcBorders>
            <w:shd w:val="clear" w:color="auto" w:fill="auto"/>
          </w:tcPr>
          <w:p w14:paraId="32A5EF77" w14:textId="77777777" w:rsidR="001F569A" w:rsidRPr="005E1E4C" w:rsidRDefault="001F569A" w:rsidP="000C0080">
            <w:pPr>
              <w:rPr>
                <w:rFonts w:ascii="Verdana" w:hAnsi="Verdana" w:cs="Arial"/>
                <w:smallCaps/>
                <w:color w:val="808080" w:themeColor="background1" w:themeShade="80"/>
                <w:sz w:val="18"/>
                <w:szCs w:val="18"/>
                <w:lang w:val="it-CH"/>
              </w:rPr>
            </w:pPr>
          </w:p>
        </w:tc>
        <w:tc>
          <w:tcPr>
            <w:tcW w:w="3115" w:type="dxa"/>
            <w:vMerge/>
            <w:tcBorders>
              <w:top w:val="single" w:sz="6" w:space="0" w:color="A8CE7C" w:themeColor="accent3"/>
              <w:left w:val="single" w:sz="8" w:space="0" w:color="55782D" w:themeColor="accent3" w:themeShade="80"/>
              <w:bottom w:val="single" w:sz="8" w:space="0" w:color="55782D" w:themeColor="accent3" w:themeShade="80"/>
              <w:right w:val="single" w:sz="8" w:space="0" w:color="55782D" w:themeColor="accent3" w:themeShade="80"/>
            </w:tcBorders>
            <w:shd w:val="clear" w:color="auto" w:fill="EDF5E4" w:themeFill="accent3" w:themeFillTint="33"/>
            <w:vAlign w:val="bottom"/>
          </w:tcPr>
          <w:p w14:paraId="682BC5E0" w14:textId="4D723D49" w:rsidR="001F569A" w:rsidRPr="005E1E4C" w:rsidRDefault="001F569A" w:rsidP="000C0080">
            <w:pPr>
              <w:rPr>
                <w:rFonts w:ascii="Verdana" w:hAnsi="Verdana" w:cs="Arial"/>
                <w:noProof/>
                <w:color w:val="808080" w:themeColor="background1" w:themeShade="80"/>
                <w:lang w:val="it-CH"/>
              </w:rPr>
            </w:pPr>
          </w:p>
        </w:tc>
      </w:tr>
      <w:tr w:rsidR="004F6AA8" w:rsidRPr="0098325E" w14:paraId="158F28E6" w14:textId="26A81583" w:rsidTr="004F6AA8">
        <w:trPr>
          <w:trHeight w:val="568"/>
        </w:trPr>
        <w:tc>
          <w:tcPr>
            <w:tcW w:w="236" w:type="dxa"/>
            <w:tcBorders>
              <w:top w:val="single" w:sz="18" w:space="0" w:color="FFFFFF" w:themeColor="background1"/>
              <w:left w:val="single" w:sz="8" w:space="0" w:color="7F7F7F" w:themeColor="background2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616961B3" w14:textId="3E9AE461" w:rsidR="001F569A" w:rsidRPr="005E1E4C" w:rsidRDefault="001F569A" w:rsidP="000C0080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it-CH"/>
              </w:rPr>
            </w:pPr>
          </w:p>
        </w:tc>
        <w:tc>
          <w:tcPr>
            <w:tcW w:w="1466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FE588F" w14:textId="38503F3E" w:rsidR="001F569A" w:rsidRPr="0098325E" w:rsidRDefault="004F6AA8" w:rsidP="00244D84">
            <w:pPr>
              <w:ind w:left="-389" w:firstLine="389"/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</w:pPr>
            <w:proofErr w:type="spellStart"/>
            <w: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  <w:t>Inizio</w:t>
            </w:r>
            <w:proofErr w:type="spellEnd"/>
          </w:p>
        </w:tc>
        <w:tc>
          <w:tcPr>
            <w:tcW w:w="1668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98604F" w14:textId="77777777" w:rsidR="001F569A" w:rsidRPr="0098325E" w:rsidRDefault="001F569A" w:rsidP="000C0080">
            <w:pPr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de-CH"/>
              </w:rPr>
            </w:pPr>
          </w:p>
        </w:tc>
        <w:tc>
          <w:tcPr>
            <w:tcW w:w="4544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7F7F7F" w:themeColor="background2"/>
            </w:tcBorders>
            <w:shd w:val="clear" w:color="auto" w:fill="F2F2F2" w:themeFill="background1" w:themeFillShade="F2"/>
            <w:vAlign w:val="center"/>
          </w:tcPr>
          <w:p w14:paraId="24B38201" w14:textId="0CAEFE28" w:rsidR="004B3030" w:rsidRPr="0098325E" w:rsidRDefault="004B3030" w:rsidP="000C0080">
            <w:pPr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de-CH"/>
              </w:rPr>
            </w:pPr>
          </w:p>
        </w:tc>
        <w:tc>
          <w:tcPr>
            <w:tcW w:w="236" w:type="dxa"/>
            <w:tcBorders>
              <w:left w:val="single" w:sz="8" w:space="0" w:color="7F7F7F" w:themeColor="background2"/>
              <w:right w:val="single" w:sz="8" w:space="0" w:color="55782D" w:themeColor="accent3" w:themeShade="80"/>
            </w:tcBorders>
            <w:shd w:val="clear" w:color="auto" w:fill="auto"/>
          </w:tcPr>
          <w:p w14:paraId="1F8E419F" w14:textId="77777777" w:rsidR="001F569A" w:rsidRPr="0098325E" w:rsidRDefault="001F569A" w:rsidP="000C0080">
            <w:pPr>
              <w:rPr>
                <w:rFonts w:ascii="Verdana" w:hAnsi="Verdana" w:cs="Arial"/>
                <w:smallCaps/>
                <w:color w:val="808080" w:themeColor="background1" w:themeShade="80"/>
                <w:sz w:val="18"/>
                <w:szCs w:val="18"/>
                <w:lang w:val="de-CH"/>
              </w:rPr>
            </w:pPr>
          </w:p>
        </w:tc>
        <w:tc>
          <w:tcPr>
            <w:tcW w:w="3115" w:type="dxa"/>
            <w:vMerge/>
            <w:tcBorders>
              <w:top w:val="single" w:sz="6" w:space="0" w:color="A8CE7C" w:themeColor="accent3"/>
              <w:left w:val="single" w:sz="8" w:space="0" w:color="55782D" w:themeColor="accent3" w:themeShade="80"/>
              <w:bottom w:val="single" w:sz="8" w:space="0" w:color="55782D" w:themeColor="accent3" w:themeShade="80"/>
              <w:right w:val="single" w:sz="8" w:space="0" w:color="55782D" w:themeColor="accent3" w:themeShade="80"/>
            </w:tcBorders>
            <w:shd w:val="clear" w:color="auto" w:fill="EDF5E4" w:themeFill="accent3" w:themeFillTint="33"/>
            <w:vAlign w:val="bottom"/>
          </w:tcPr>
          <w:p w14:paraId="194E0BA6" w14:textId="32DE91DB" w:rsidR="001F569A" w:rsidRPr="0098325E" w:rsidRDefault="001F569A" w:rsidP="000C0080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</w:pPr>
          </w:p>
        </w:tc>
      </w:tr>
      <w:tr w:rsidR="004F6AA8" w:rsidRPr="0098325E" w14:paraId="70C787A0" w14:textId="6221969A" w:rsidTr="004F6AA8">
        <w:trPr>
          <w:trHeight w:val="438"/>
        </w:trPr>
        <w:tc>
          <w:tcPr>
            <w:tcW w:w="236" w:type="dxa"/>
            <w:tcBorders>
              <w:top w:val="single" w:sz="18" w:space="0" w:color="FFFFFF" w:themeColor="background1"/>
              <w:left w:val="single" w:sz="8" w:space="0" w:color="7F7F7F" w:themeColor="background2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0739D021" w14:textId="77777777" w:rsidR="001F569A" w:rsidRPr="0098325E" w:rsidRDefault="001F569A" w:rsidP="000C0080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</w:pPr>
          </w:p>
        </w:tc>
        <w:tc>
          <w:tcPr>
            <w:tcW w:w="1466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8416F5" w14:textId="335E1CCF" w:rsidR="001F569A" w:rsidRPr="0098325E" w:rsidRDefault="001F569A" w:rsidP="00695BAA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</w:pPr>
            <w:r w:rsidRPr="0098325E"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  <w:t>1</w:t>
            </w:r>
            <w:r w:rsidR="004F6AA8"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  <w:t>a</w:t>
            </w:r>
            <w:r w:rsidRPr="0098325E"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  <w:t xml:space="preserve"> </w:t>
            </w:r>
            <w:proofErr w:type="spellStart"/>
            <w:r w:rsidR="004F6AA8"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  <w:t>parte</w:t>
            </w:r>
            <w:proofErr w:type="spellEnd"/>
          </w:p>
        </w:tc>
        <w:tc>
          <w:tcPr>
            <w:tcW w:w="1668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719FC8" w14:textId="77777777" w:rsidR="001F569A" w:rsidRPr="0098325E" w:rsidRDefault="001F569A" w:rsidP="000C0080">
            <w:pPr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de-CH"/>
              </w:rPr>
            </w:pPr>
          </w:p>
        </w:tc>
        <w:tc>
          <w:tcPr>
            <w:tcW w:w="4544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7F7F7F" w:themeColor="background2"/>
            </w:tcBorders>
            <w:shd w:val="clear" w:color="auto" w:fill="F2F2F2" w:themeFill="background1" w:themeFillShade="F2"/>
            <w:vAlign w:val="center"/>
          </w:tcPr>
          <w:p w14:paraId="200B68FD" w14:textId="11D8E803" w:rsidR="001F569A" w:rsidRPr="0098325E" w:rsidRDefault="001F569A" w:rsidP="000C0080">
            <w:pPr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de-CH"/>
              </w:rPr>
            </w:pPr>
          </w:p>
        </w:tc>
        <w:tc>
          <w:tcPr>
            <w:tcW w:w="236" w:type="dxa"/>
            <w:tcBorders>
              <w:left w:val="single" w:sz="8" w:space="0" w:color="7F7F7F" w:themeColor="background2"/>
              <w:right w:val="single" w:sz="8" w:space="0" w:color="55782D" w:themeColor="accent3" w:themeShade="80"/>
            </w:tcBorders>
            <w:shd w:val="clear" w:color="auto" w:fill="auto"/>
          </w:tcPr>
          <w:p w14:paraId="19DBC3CD" w14:textId="77777777" w:rsidR="001F569A" w:rsidRPr="0098325E" w:rsidRDefault="001F569A" w:rsidP="000C0080">
            <w:pPr>
              <w:rPr>
                <w:rFonts w:ascii="Verdana" w:hAnsi="Verdana" w:cs="Arial"/>
                <w:smallCaps/>
                <w:color w:val="808080" w:themeColor="background1" w:themeShade="80"/>
                <w:sz w:val="18"/>
                <w:szCs w:val="18"/>
                <w:lang w:val="de-CH"/>
              </w:rPr>
            </w:pPr>
          </w:p>
        </w:tc>
        <w:tc>
          <w:tcPr>
            <w:tcW w:w="3115" w:type="dxa"/>
            <w:vMerge/>
            <w:tcBorders>
              <w:top w:val="single" w:sz="6" w:space="0" w:color="A8CE7C" w:themeColor="accent3"/>
              <w:left w:val="single" w:sz="8" w:space="0" w:color="55782D" w:themeColor="accent3" w:themeShade="80"/>
              <w:bottom w:val="single" w:sz="8" w:space="0" w:color="55782D" w:themeColor="accent3" w:themeShade="80"/>
              <w:right w:val="single" w:sz="8" w:space="0" w:color="55782D" w:themeColor="accent3" w:themeShade="80"/>
            </w:tcBorders>
            <w:shd w:val="clear" w:color="auto" w:fill="EDF5E4" w:themeFill="accent3" w:themeFillTint="33"/>
            <w:vAlign w:val="bottom"/>
          </w:tcPr>
          <w:p w14:paraId="3D9B6DBC" w14:textId="627767F3" w:rsidR="001F569A" w:rsidRPr="0098325E" w:rsidRDefault="001F569A" w:rsidP="000C0080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</w:pPr>
          </w:p>
        </w:tc>
      </w:tr>
      <w:tr w:rsidR="004F6AA8" w:rsidRPr="0098325E" w14:paraId="562FCB0B" w14:textId="0ECD8C55" w:rsidTr="004F6AA8">
        <w:trPr>
          <w:trHeight w:val="562"/>
        </w:trPr>
        <w:tc>
          <w:tcPr>
            <w:tcW w:w="236" w:type="dxa"/>
            <w:tcBorders>
              <w:top w:val="single" w:sz="18" w:space="0" w:color="FFFFFF" w:themeColor="background1"/>
              <w:left w:val="single" w:sz="8" w:space="0" w:color="7F7F7F" w:themeColor="background2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1A9AE0AA" w14:textId="5738344E" w:rsidR="00DF2654" w:rsidRPr="0098325E" w:rsidRDefault="00DF2654" w:rsidP="000C0080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</w:pPr>
          </w:p>
        </w:tc>
        <w:tc>
          <w:tcPr>
            <w:tcW w:w="1466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AAFD89" w14:textId="0B03F22B" w:rsidR="00DF2654" w:rsidRPr="0098325E" w:rsidRDefault="00DF2654" w:rsidP="00695BAA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</w:pPr>
            <w:r w:rsidRPr="0098325E"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  <w:t>2</w:t>
            </w:r>
            <w:r w:rsidR="004F6AA8"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  <w:t>a</w:t>
            </w:r>
            <w:r w:rsidRPr="0098325E"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  <w:t xml:space="preserve"> </w:t>
            </w:r>
            <w:proofErr w:type="spellStart"/>
            <w:r w:rsidR="004F6AA8"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  <w:t>parte</w:t>
            </w:r>
            <w:proofErr w:type="spellEnd"/>
          </w:p>
        </w:tc>
        <w:tc>
          <w:tcPr>
            <w:tcW w:w="1668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CD46B7" w14:textId="77777777" w:rsidR="00DF2654" w:rsidRPr="0098325E" w:rsidRDefault="00DF2654" w:rsidP="000C0080">
            <w:pPr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de-CH"/>
              </w:rPr>
            </w:pPr>
          </w:p>
        </w:tc>
        <w:tc>
          <w:tcPr>
            <w:tcW w:w="4544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7F7F7F" w:themeColor="background2"/>
            </w:tcBorders>
            <w:shd w:val="clear" w:color="auto" w:fill="F2F2F2" w:themeFill="background1" w:themeFillShade="F2"/>
            <w:vAlign w:val="center"/>
          </w:tcPr>
          <w:p w14:paraId="691E9B11" w14:textId="11AEFB4B" w:rsidR="00DF2654" w:rsidRPr="0098325E" w:rsidRDefault="00DF2654" w:rsidP="000C0080">
            <w:pPr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de-CH"/>
              </w:rPr>
            </w:pPr>
          </w:p>
        </w:tc>
        <w:tc>
          <w:tcPr>
            <w:tcW w:w="236" w:type="dxa"/>
            <w:tcBorders>
              <w:left w:val="single" w:sz="8" w:space="0" w:color="7F7F7F" w:themeColor="background2"/>
              <w:right w:val="single" w:sz="8" w:space="0" w:color="55782D" w:themeColor="accent3" w:themeShade="80"/>
            </w:tcBorders>
            <w:shd w:val="clear" w:color="auto" w:fill="auto"/>
          </w:tcPr>
          <w:p w14:paraId="084B8A09" w14:textId="77777777" w:rsidR="00DF2654" w:rsidRPr="0098325E" w:rsidRDefault="00DF2654" w:rsidP="000C0080">
            <w:pPr>
              <w:rPr>
                <w:rFonts w:ascii="Verdana" w:hAnsi="Verdana" w:cs="Arial"/>
                <w:smallCaps/>
                <w:color w:val="808080" w:themeColor="background1" w:themeShade="80"/>
                <w:sz w:val="18"/>
                <w:szCs w:val="18"/>
                <w:lang w:val="de-CH"/>
              </w:rPr>
            </w:pPr>
          </w:p>
        </w:tc>
        <w:tc>
          <w:tcPr>
            <w:tcW w:w="3115" w:type="dxa"/>
            <w:vMerge w:val="restart"/>
            <w:tcBorders>
              <w:top w:val="single" w:sz="6" w:space="0" w:color="A8CE7C" w:themeColor="accent3"/>
              <w:left w:val="single" w:sz="8" w:space="0" w:color="55782D" w:themeColor="accent3" w:themeShade="80"/>
              <w:right w:val="single" w:sz="8" w:space="0" w:color="55782D" w:themeColor="accent3" w:themeShade="80"/>
            </w:tcBorders>
            <w:shd w:val="clear" w:color="auto" w:fill="EDF5E4" w:themeFill="accent3" w:themeFillTint="33"/>
            <w:vAlign w:val="bottom"/>
          </w:tcPr>
          <w:p w14:paraId="7E8D53D8" w14:textId="4E07F0F2" w:rsidR="00DF2654" w:rsidRPr="0098325E" w:rsidRDefault="00DF2654" w:rsidP="00330215">
            <w:pPr>
              <w:ind w:left="78"/>
              <w:rPr>
                <w:rFonts w:ascii="Verdana" w:hAnsi="Verdana" w:cs="Arial"/>
                <w:noProof/>
                <w:color w:val="808080" w:themeColor="background1" w:themeShade="80"/>
                <w:lang w:val="de-CH"/>
              </w:rPr>
            </w:pPr>
            <w:r w:rsidRPr="0098325E">
              <w:rPr>
                <w:rFonts w:ascii="Verdana" w:hAnsi="Verdana" w:cs="Arial"/>
                <w:noProof/>
                <w:color w:val="808080" w:themeColor="background1" w:themeShade="80"/>
                <w:lang w:val="de-CH"/>
              </w:rPr>
              <mc:AlternateContent>
                <mc:Choice Requires="wps">
                  <w:drawing>
                    <wp:inline distT="0" distB="0" distL="0" distR="0" wp14:anchorId="786116B4" wp14:editId="5FAB0CCC">
                      <wp:extent cx="1615736" cy="685800"/>
                      <wp:effectExtent l="0" t="0" r="0" b="0"/>
                      <wp:docPr id="5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5736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987D49" w14:textId="698D4368" w:rsidR="006B0049" w:rsidRPr="005E1E4C" w:rsidRDefault="006B0049" w:rsidP="00B868E3">
                                  <w:pPr>
                                    <w:rPr>
                                      <w:rFonts w:ascii="Verdana" w:hAnsi="Verdana" w:cs="Arial"/>
                                      <w:b/>
                                      <w:color w:val="55782D" w:themeColor="accent3" w:themeShade="80"/>
                                      <w:sz w:val="14"/>
                                      <w:szCs w:val="14"/>
                                      <w:lang w:val="it-CH"/>
                                    </w:rPr>
                                  </w:pPr>
                                  <w:r w:rsidRPr="005E1E4C">
                                    <w:rPr>
                                      <w:rFonts w:ascii="Verdana" w:hAnsi="Verdana" w:cs="Arial"/>
                                      <w:b/>
                                      <w:color w:val="55782D" w:themeColor="accent3" w:themeShade="80"/>
                                      <w:sz w:val="14"/>
                                      <w:szCs w:val="14"/>
                                      <w:lang w:val="it-CH"/>
                                    </w:rPr>
                                    <w:t>Livello di apprendimento oggi</w:t>
                                  </w:r>
                                </w:p>
                                <w:p w14:paraId="341AC5E0" w14:textId="6B5FDF7F" w:rsidR="00DF2654" w:rsidRPr="005E1E4C" w:rsidRDefault="005E1E4C" w:rsidP="00B868E3">
                                  <w:pPr>
                                    <w:rPr>
                                      <w:rFonts w:ascii="Verdana" w:hAnsi="Verdana" w:cs="Arial"/>
                                      <w:color w:val="55782D" w:themeColor="accent3" w:themeShade="80"/>
                                      <w:sz w:val="14"/>
                                      <w:szCs w:val="14"/>
                                      <w:lang w:val="it-CH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55782D" w:themeColor="accent3" w:themeShade="80"/>
                                        <w:sz w:val="14"/>
                                        <w:szCs w:val="14"/>
                                        <w:lang w:val="it-CH"/>
                                      </w:rPr>
                                      <w:id w:val="86941876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F2654" w:rsidRPr="005E1E4C">
                                        <w:rPr>
                                          <w:rFonts w:ascii="Segoe UI Symbol" w:eastAsia="MS Gothic" w:hAnsi="Segoe UI Symbol" w:cs="Segoe UI Symbol"/>
                                          <w:color w:val="55782D" w:themeColor="accent3" w:themeShade="80"/>
                                          <w:sz w:val="14"/>
                                          <w:szCs w:val="14"/>
                                          <w:lang w:val="it-CH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F2654" w:rsidRPr="005E1E4C">
                                    <w:rPr>
                                      <w:rFonts w:ascii="Verdana" w:hAnsi="Verdana" w:cs="Arial"/>
                                      <w:color w:val="55782D" w:themeColor="accent3" w:themeShade="80"/>
                                      <w:sz w:val="14"/>
                                      <w:szCs w:val="14"/>
                                      <w:lang w:val="it-CH"/>
                                    </w:rPr>
                                    <w:t xml:space="preserve">  </w:t>
                                  </w:r>
                                  <w:r w:rsidR="006B0049" w:rsidRPr="005E1E4C">
                                    <w:rPr>
                                      <w:rFonts w:ascii="Verdana" w:hAnsi="Verdana" w:cs="Arial"/>
                                      <w:color w:val="55782D" w:themeColor="accent3" w:themeShade="80"/>
                                      <w:sz w:val="14"/>
                                      <w:szCs w:val="14"/>
                                      <w:lang w:val="it-CH"/>
                                    </w:rPr>
                                    <w:t>Iniziare</w:t>
                                  </w:r>
                                </w:p>
                                <w:p w14:paraId="0225EDC2" w14:textId="580DE87F" w:rsidR="00DF2654" w:rsidRPr="005E1E4C" w:rsidRDefault="005E1E4C" w:rsidP="00B868E3">
                                  <w:pPr>
                                    <w:rPr>
                                      <w:rFonts w:ascii="Verdana" w:hAnsi="Verdana" w:cs="Arial"/>
                                      <w:color w:val="55782D" w:themeColor="accent3" w:themeShade="8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55782D" w:themeColor="accent3" w:themeShade="80"/>
                                        <w:sz w:val="14"/>
                                        <w:szCs w:val="14"/>
                                        <w:lang w:val="en-US"/>
                                      </w:rPr>
                                      <w:id w:val="48845457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F2654" w:rsidRPr="005E1E4C">
                                        <w:rPr>
                                          <w:rFonts w:ascii="Segoe UI Symbol" w:eastAsia="MS Gothic" w:hAnsi="Segoe UI Symbol" w:cs="Segoe UI Symbol"/>
                                          <w:color w:val="55782D" w:themeColor="accent3" w:themeShade="80"/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F2654" w:rsidRPr="005E1E4C">
                                    <w:rPr>
                                      <w:rFonts w:ascii="Verdana" w:hAnsi="Verdana" w:cs="Arial"/>
                                      <w:color w:val="55782D" w:themeColor="accent3" w:themeShade="80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 </w:t>
                                  </w:r>
                                  <w:proofErr w:type="spellStart"/>
                                  <w:r w:rsidR="006B0049" w:rsidRPr="005E1E4C">
                                    <w:rPr>
                                      <w:rFonts w:ascii="Verdana" w:hAnsi="Verdana" w:cs="Arial"/>
                                      <w:color w:val="55782D" w:themeColor="accent3" w:themeShade="80"/>
                                      <w:sz w:val="14"/>
                                      <w:szCs w:val="14"/>
                                      <w:lang w:val="en-US"/>
                                    </w:rPr>
                                    <w:t>Migliorare</w:t>
                                  </w:r>
                                  <w:proofErr w:type="spellEnd"/>
                                </w:p>
                                <w:p w14:paraId="041ED49E" w14:textId="21C75B9C" w:rsidR="00DF2654" w:rsidRPr="00F859E7" w:rsidRDefault="005E1E4C" w:rsidP="00B868E3">
                                  <w:pPr>
                                    <w:rPr>
                                      <w:rFonts w:ascii="Verdana" w:hAnsi="Verdana" w:cs="Arial"/>
                                      <w:color w:val="55782D" w:themeColor="accent3" w:themeShade="80"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55782D" w:themeColor="accent3" w:themeShade="80"/>
                                        <w:sz w:val="14"/>
                                        <w:szCs w:val="14"/>
                                      </w:rPr>
                                      <w:id w:val="193470198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F2654" w:rsidRPr="00F859E7">
                                        <w:rPr>
                                          <w:rFonts w:ascii="Segoe UI Symbol" w:eastAsia="MS Gothic" w:hAnsi="Segoe UI Symbol" w:cs="Segoe UI Symbol"/>
                                          <w:color w:val="55782D" w:themeColor="accent3" w:themeShade="80"/>
                                          <w:sz w:val="14"/>
                                          <w:szCs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F2654" w:rsidRPr="00F859E7">
                                    <w:rPr>
                                      <w:rFonts w:ascii="Verdana" w:hAnsi="Verdana" w:cs="Arial"/>
                                      <w:color w:val="55782D" w:themeColor="accent3" w:themeShade="80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proofErr w:type="spellStart"/>
                                  <w:r w:rsidR="006B0049">
                                    <w:rPr>
                                      <w:rFonts w:ascii="Verdana" w:hAnsi="Verdana" w:cs="Arial"/>
                                      <w:color w:val="55782D" w:themeColor="accent3" w:themeShade="80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="006B0049" w:rsidRPr="006B0049">
                                    <w:rPr>
                                      <w:rFonts w:ascii="Verdana" w:hAnsi="Verdana" w:cs="Arial"/>
                                      <w:color w:val="55782D" w:themeColor="accent3" w:themeShade="80"/>
                                      <w:sz w:val="14"/>
                                      <w:szCs w:val="14"/>
                                    </w:rPr>
                                    <w:t>erfezionare</w:t>
                                  </w:r>
                                  <w:proofErr w:type="spellEnd"/>
                                  <w:r w:rsidR="006B0049" w:rsidRPr="006B0049" w:rsidDel="006B0049">
                                    <w:rPr>
                                      <w:rFonts w:ascii="Verdana" w:hAnsi="Verdana" w:cs="Arial"/>
                                      <w:color w:val="55782D" w:themeColor="accent3" w:themeShade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2DCF5A2A" w14:textId="77777777" w:rsidR="00DF2654" w:rsidRPr="00A35B61" w:rsidRDefault="00DF2654" w:rsidP="00B868E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6116B4" id="Text Box 38" o:spid="_x0000_s1031" type="#_x0000_t202" style="width:127.2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" fillcolor="#edf5e4 [662]" stroked="f">
                      <v:textbox inset=".5mm,.3mm,.5mm,.3mm">
                        <w:txbxContent>
                          <w:p w14:paraId="3B987D49" w14:textId="698D4368" w:rsidR="006B0049" w:rsidRPr="005E1E4C" w:rsidRDefault="006B0049" w:rsidP="00B868E3">
                            <w:pPr>
                              <w:rPr>
                                <w:rFonts w:ascii="Verdana" w:hAnsi="Verdana" w:cs="Arial"/>
                                <w:b/>
                                <w:color w:val="55782D" w:themeColor="accent3" w:themeShade="80"/>
                                <w:sz w:val="14"/>
                                <w:szCs w:val="14"/>
                                <w:lang w:val="it-CH"/>
                              </w:rPr>
                            </w:pPr>
                            <w:r w:rsidRPr="005E1E4C">
                              <w:rPr>
                                <w:rFonts w:ascii="Verdana" w:hAnsi="Verdana" w:cs="Arial"/>
                                <w:b/>
                                <w:color w:val="55782D" w:themeColor="accent3" w:themeShade="80"/>
                                <w:sz w:val="14"/>
                                <w:szCs w:val="14"/>
                                <w:lang w:val="it-CH"/>
                              </w:rPr>
                              <w:t>Livello di apprendimento oggi</w:t>
                            </w:r>
                          </w:p>
                          <w:p w14:paraId="341AC5E0" w14:textId="6B5FDF7F" w:rsidR="00DF2654" w:rsidRPr="005E1E4C" w:rsidRDefault="005E1E4C" w:rsidP="00B868E3">
                            <w:pPr>
                              <w:rPr>
                                <w:rFonts w:ascii="Verdana" w:hAnsi="Verdana" w:cs="Arial"/>
                                <w:color w:val="55782D" w:themeColor="accent3" w:themeShade="80"/>
                                <w:sz w:val="14"/>
                                <w:szCs w:val="14"/>
                                <w:lang w:val="it-CH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55782D" w:themeColor="accent3" w:themeShade="80"/>
                                  <w:sz w:val="14"/>
                                  <w:szCs w:val="14"/>
                                  <w:lang w:val="it-CH"/>
                                </w:rPr>
                                <w:id w:val="8694187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2654" w:rsidRPr="005E1E4C">
                                  <w:rPr>
                                    <w:rFonts w:ascii="Segoe UI Symbol" w:eastAsia="MS Gothic" w:hAnsi="Segoe UI Symbol" w:cs="Segoe UI Symbol"/>
                                    <w:color w:val="55782D" w:themeColor="accent3" w:themeShade="80"/>
                                    <w:sz w:val="14"/>
                                    <w:szCs w:val="14"/>
                                    <w:lang w:val="it-CH"/>
                                  </w:rPr>
                                  <w:t>☐</w:t>
                                </w:r>
                              </w:sdtContent>
                            </w:sdt>
                            <w:r w:rsidR="00DF2654" w:rsidRPr="005E1E4C">
                              <w:rPr>
                                <w:rFonts w:ascii="Verdana" w:hAnsi="Verdana" w:cs="Arial"/>
                                <w:color w:val="55782D" w:themeColor="accent3" w:themeShade="80"/>
                                <w:sz w:val="14"/>
                                <w:szCs w:val="14"/>
                                <w:lang w:val="it-CH"/>
                              </w:rPr>
                              <w:t xml:space="preserve">  </w:t>
                            </w:r>
                            <w:r w:rsidR="006B0049" w:rsidRPr="005E1E4C">
                              <w:rPr>
                                <w:rFonts w:ascii="Verdana" w:hAnsi="Verdana" w:cs="Arial"/>
                                <w:color w:val="55782D" w:themeColor="accent3" w:themeShade="80"/>
                                <w:sz w:val="14"/>
                                <w:szCs w:val="14"/>
                                <w:lang w:val="it-CH"/>
                              </w:rPr>
                              <w:t>Iniziare</w:t>
                            </w:r>
                          </w:p>
                          <w:p w14:paraId="0225EDC2" w14:textId="580DE87F" w:rsidR="00DF2654" w:rsidRPr="005E1E4C" w:rsidRDefault="005E1E4C" w:rsidP="00B868E3">
                            <w:pPr>
                              <w:rPr>
                                <w:rFonts w:ascii="Verdana" w:hAnsi="Verdana" w:cs="Arial"/>
                                <w:color w:val="55782D" w:themeColor="accent3" w:themeShade="80"/>
                                <w:sz w:val="14"/>
                                <w:szCs w:val="14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55782D" w:themeColor="accent3" w:themeShade="80"/>
                                  <w:sz w:val="14"/>
                                  <w:szCs w:val="14"/>
                                  <w:lang w:val="en-US"/>
                                </w:rPr>
                                <w:id w:val="4884545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2654" w:rsidRPr="005E1E4C">
                                  <w:rPr>
                                    <w:rFonts w:ascii="Segoe UI Symbol" w:eastAsia="MS Gothic" w:hAnsi="Segoe UI Symbol" w:cs="Segoe UI Symbol"/>
                                    <w:color w:val="55782D" w:themeColor="accent3" w:themeShade="80"/>
                                    <w:sz w:val="14"/>
                                    <w:szCs w:val="14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DF2654" w:rsidRPr="005E1E4C">
                              <w:rPr>
                                <w:rFonts w:ascii="Verdana" w:hAnsi="Verdana" w:cs="Arial"/>
                                <w:color w:val="55782D" w:themeColor="accent3" w:themeShade="8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6B0049" w:rsidRPr="005E1E4C">
                              <w:rPr>
                                <w:rFonts w:ascii="Verdana" w:hAnsi="Verdana" w:cs="Arial"/>
                                <w:color w:val="55782D" w:themeColor="accent3" w:themeShade="80"/>
                                <w:sz w:val="14"/>
                                <w:szCs w:val="14"/>
                                <w:lang w:val="en-US"/>
                              </w:rPr>
                              <w:t>Migliorare</w:t>
                            </w:r>
                            <w:proofErr w:type="spellEnd"/>
                          </w:p>
                          <w:p w14:paraId="041ED49E" w14:textId="21C75B9C" w:rsidR="00DF2654" w:rsidRPr="00F859E7" w:rsidRDefault="005E1E4C" w:rsidP="00B868E3">
                            <w:pPr>
                              <w:rPr>
                                <w:rFonts w:ascii="Verdana" w:hAnsi="Verdana" w:cs="Arial"/>
                                <w:color w:val="55782D" w:themeColor="accent3" w:themeShade="80"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55782D" w:themeColor="accent3" w:themeShade="80"/>
                                  <w:sz w:val="14"/>
                                  <w:szCs w:val="14"/>
                                </w:rPr>
                                <w:id w:val="19347019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2654" w:rsidRPr="00F859E7">
                                  <w:rPr>
                                    <w:rFonts w:ascii="Segoe UI Symbol" w:eastAsia="MS Gothic" w:hAnsi="Segoe UI Symbol" w:cs="Segoe UI Symbol"/>
                                    <w:color w:val="55782D" w:themeColor="accent3" w:themeShade="80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DF2654" w:rsidRPr="00F859E7">
                              <w:rPr>
                                <w:rFonts w:ascii="Verdana" w:hAnsi="Verdana" w:cs="Arial"/>
                                <w:color w:val="55782D" w:themeColor="accent3" w:themeShade="80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spellStart"/>
                            <w:r w:rsidR="006B0049">
                              <w:rPr>
                                <w:rFonts w:ascii="Verdana" w:hAnsi="Verdana" w:cs="Arial"/>
                                <w:color w:val="55782D" w:themeColor="accent3" w:themeShade="80"/>
                                <w:sz w:val="14"/>
                                <w:szCs w:val="14"/>
                              </w:rPr>
                              <w:t>P</w:t>
                            </w:r>
                            <w:r w:rsidR="006B0049" w:rsidRPr="006B0049">
                              <w:rPr>
                                <w:rFonts w:ascii="Verdana" w:hAnsi="Verdana" w:cs="Arial"/>
                                <w:color w:val="55782D" w:themeColor="accent3" w:themeShade="80"/>
                                <w:sz w:val="14"/>
                                <w:szCs w:val="14"/>
                              </w:rPr>
                              <w:t>erfezionare</w:t>
                            </w:r>
                            <w:proofErr w:type="spellEnd"/>
                            <w:r w:rsidR="006B0049" w:rsidRPr="006B0049" w:rsidDel="006B0049">
                              <w:rPr>
                                <w:rFonts w:ascii="Verdana" w:hAnsi="Verdana" w:cs="Arial"/>
                                <w:color w:val="55782D" w:themeColor="accent3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DCF5A2A" w14:textId="77777777" w:rsidR="00DF2654" w:rsidRPr="00A35B61" w:rsidRDefault="00DF2654" w:rsidP="00B868E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F6AA8" w:rsidRPr="0098325E" w14:paraId="4E532072" w14:textId="0ED683CD" w:rsidTr="004F6AA8">
        <w:trPr>
          <w:trHeight w:val="534"/>
        </w:trPr>
        <w:tc>
          <w:tcPr>
            <w:tcW w:w="236" w:type="dxa"/>
            <w:tcBorders>
              <w:top w:val="single" w:sz="18" w:space="0" w:color="FFFFFF" w:themeColor="background1"/>
              <w:left w:val="single" w:sz="8" w:space="0" w:color="7F7F7F" w:themeColor="background2"/>
              <w:bottom w:val="single" w:sz="8" w:space="0" w:color="7F7F7F" w:themeColor="background2"/>
            </w:tcBorders>
            <w:shd w:val="clear" w:color="auto" w:fill="F2F2F2" w:themeFill="background1" w:themeFillShade="F2"/>
          </w:tcPr>
          <w:p w14:paraId="7D73CA47" w14:textId="223B70BA" w:rsidR="00DF2654" w:rsidRPr="0098325E" w:rsidRDefault="00DF2654" w:rsidP="000C0080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</w:pPr>
          </w:p>
        </w:tc>
        <w:tc>
          <w:tcPr>
            <w:tcW w:w="1466" w:type="dxa"/>
            <w:tcBorders>
              <w:top w:val="single" w:sz="18" w:space="0" w:color="FFFFFF" w:themeColor="background1"/>
              <w:bottom w:val="single" w:sz="8" w:space="0" w:color="7F7F7F" w:themeColor="background2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8D461B" w14:textId="316E01FC" w:rsidR="00DF2654" w:rsidRPr="0098325E" w:rsidRDefault="004F6AA8" w:rsidP="00695BAA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</w:pPr>
            <w: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  <w:t>Fine</w:t>
            </w:r>
          </w:p>
        </w:tc>
        <w:tc>
          <w:tcPr>
            <w:tcW w:w="1668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8" w:space="0" w:color="7F7F7F" w:themeColor="background2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C73CE0" w14:textId="77777777" w:rsidR="00DF2654" w:rsidRPr="0098325E" w:rsidRDefault="00DF2654" w:rsidP="000C0080">
            <w:pPr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de-CH"/>
              </w:rPr>
            </w:pPr>
          </w:p>
        </w:tc>
        <w:tc>
          <w:tcPr>
            <w:tcW w:w="4544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8" w:space="0" w:color="7F7F7F" w:themeColor="background2"/>
              <w:right w:val="single" w:sz="8" w:space="0" w:color="7F7F7F" w:themeColor="background2"/>
            </w:tcBorders>
            <w:shd w:val="clear" w:color="auto" w:fill="F2F2F2" w:themeFill="background1" w:themeFillShade="F2"/>
            <w:vAlign w:val="center"/>
          </w:tcPr>
          <w:p w14:paraId="7677004A" w14:textId="77777777" w:rsidR="00DF2654" w:rsidRPr="0098325E" w:rsidRDefault="00DF2654" w:rsidP="000C0080">
            <w:pPr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de-CH"/>
              </w:rPr>
            </w:pPr>
          </w:p>
        </w:tc>
        <w:tc>
          <w:tcPr>
            <w:tcW w:w="236" w:type="dxa"/>
            <w:tcBorders>
              <w:left w:val="single" w:sz="8" w:space="0" w:color="7F7F7F" w:themeColor="background2"/>
              <w:right w:val="single" w:sz="8" w:space="0" w:color="55782D" w:themeColor="accent3" w:themeShade="80"/>
            </w:tcBorders>
            <w:shd w:val="clear" w:color="auto" w:fill="auto"/>
          </w:tcPr>
          <w:p w14:paraId="548AF67E" w14:textId="77777777" w:rsidR="00DF2654" w:rsidRPr="0098325E" w:rsidRDefault="00DF2654" w:rsidP="000C0080">
            <w:pPr>
              <w:rPr>
                <w:rFonts w:ascii="Verdana" w:hAnsi="Verdana" w:cs="Arial"/>
                <w:smallCaps/>
                <w:color w:val="808080" w:themeColor="background1" w:themeShade="80"/>
                <w:sz w:val="18"/>
                <w:szCs w:val="18"/>
                <w:lang w:val="de-CH"/>
              </w:rPr>
            </w:pPr>
          </w:p>
        </w:tc>
        <w:tc>
          <w:tcPr>
            <w:tcW w:w="3115" w:type="dxa"/>
            <w:vMerge/>
            <w:tcBorders>
              <w:left w:val="single" w:sz="8" w:space="0" w:color="55782D" w:themeColor="accent3" w:themeShade="80"/>
              <w:bottom w:val="single" w:sz="8" w:space="0" w:color="55782D" w:themeColor="accent3" w:themeShade="80"/>
              <w:right w:val="single" w:sz="8" w:space="0" w:color="55782D" w:themeColor="accent3" w:themeShade="80"/>
            </w:tcBorders>
            <w:shd w:val="clear" w:color="auto" w:fill="EDF5E4" w:themeFill="accent3" w:themeFillTint="33"/>
            <w:vAlign w:val="bottom"/>
          </w:tcPr>
          <w:p w14:paraId="568B0C8A" w14:textId="218EDFE2" w:rsidR="00DF2654" w:rsidRPr="0098325E" w:rsidRDefault="00DF2654" w:rsidP="000C0080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</w:pPr>
          </w:p>
        </w:tc>
      </w:tr>
    </w:tbl>
    <w:p w14:paraId="244EC28C" w14:textId="1AC9D062" w:rsidR="00F3622E" w:rsidRPr="0098325E" w:rsidRDefault="00F3622E" w:rsidP="00742F42">
      <w:pPr>
        <w:rPr>
          <w:rFonts w:ascii="Verdana" w:hAnsi="Verdana" w:cs="Arial"/>
          <w:b/>
          <w:sz w:val="10"/>
          <w:szCs w:val="10"/>
          <w:lang w:val="de-CH"/>
        </w:rPr>
      </w:pPr>
    </w:p>
    <w:tbl>
      <w:tblPr>
        <w:tblW w:w="11335" w:type="dxa"/>
        <w:tblInd w:w="-1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851"/>
        <w:gridCol w:w="2693"/>
        <w:gridCol w:w="2977"/>
        <w:gridCol w:w="992"/>
        <w:gridCol w:w="1559"/>
        <w:gridCol w:w="1701"/>
        <w:gridCol w:w="278"/>
      </w:tblGrid>
      <w:tr w:rsidR="006C5AA4" w:rsidRPr="0098325E" w14:paraId="20749773" w14:textId="1331469B" w:rsidTr="005E1E4C">
        <w:trPr>
          <w:trHeight w:val="341"/>
        </w:trPr>
        <w:tc>
          <w:tcPr>
            <w:tcW w:w="284" w:type="dxa"/>
            <w:tcBorders>
              <w:top w:val="single" w:sz="8" w:space="0" w:color="7F7F7F" w:themeColor="background2"/>
              <w:left w:val="single" w:sz="8" w:space="0" w:color="7F7F7F" w:themeColor="background2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747FD68" w14:textId="1F9CB502" w:rsidR="000B2D6F" w:rsidRPr="0098325E" w:rsidRDefault="000B2D6F" w:rsidP="000B2D6F">
            <w:pPr>
              <w:rPr>
                <w:rFonts w:ascii="Verdana" w:hAnsi="Verdana" w:cs="Arial"/>
                <w:sz w:val="16"/>
                <w:szCs w:val="16"/>
                <w:lang w:val="de-CH"/>
              </w:rPr>
            </w:pPr>
          </w:p>
        </w:tc>
        <w:tc>
          <w:tcPr>
            <w:tcW w:w="851" w:type="dxa"/>
            <w:tcBorders>
              <w:top w:val="single" w:sz="8" w:space="0" w:color="7F7F7F" w:themeColor="background2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8A3020" w14:textId="644EFA62" w:rsidR="000B2D6F" w:rsidRPr="0098325E" w:rsidRDefault="006B0049" w:rsidP="000B2D6F">
            <w:pPr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</w:pPr>
            <w:proofErr w:type="spellStart"/>
            <w:r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  <w:t>Durata</w:t>
            </w:r>
            <w:proofErr w:type="spellEnd"/>
          </w:p>
        </w:tc>
        <w:tc>
          <w:tcPr>
            <w:tcW w:w="2693" w:type="dxa"/>
            <w:tcBorders>
              <w:top w:val="single" w:sz="8" w:space="0" w:color="7F7F7F" w:themeColor="background2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652F76" w14:textId="258F3B9B" w:rsidR="000B2D6F" w:rsidRPr="005E1E4C" w:rsidRDefault="006B0049" w:rsidP="000B2D6F">
            <w:pPr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</w:pPr>
            <w:proofErr w:type="spellStart"/>
            <w:r w:rsidRPr="005E1E4C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>Obiettivi</w:t>
            </w:r>
            <w:proofErr w:type="spellEnd"/>
            <w:r w:rsidRPr="005E1E4C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5E1E4C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>secondari</w:t>
            </w:r>
            <w:proofErr w:type="spellEnd"/>
            <w:r w:rsidRPr="005E1E4C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 xml:space="preserve"> </w:t>
            </w:r>
            <w:r w:rsidR="000B2D6F" w:rsidRPr="005E1E4C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>(</w:t>
            </w:r>
            <w:r w:rsidRPr="005E1E4C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 xml:space="preserve">forme </w:t>
            </w:r>
            <w:proofErr w:type="spellStart"/>
            <w:r w:rsidR="009B0A05" w:rsidRPr="005E1E4C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>elementi</w:t>
            </w:r>
            <w:proofErr w:type="spellEnd"/>
            <w:r w:rsidR="009B0A05" w:rsidRPr="005E1E4C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9B0A05" w:rsidRPr="005E1E4C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>chiave</w:t>
            </w:r>
            <w:proofErr w:type="spellEnd"/>
            <w:r w:rsidR="000B2D6F" w:rsidRPr="005E1E4C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>)</w:t>
            </w:r>
          </w:p>
          <w:p w14:paraId="30DABB2D" w14:textId="77777777" w:rsidR="000B2D6F" w:rsidRPr="005E1E4C" w:rsidRDefault="000B2D6F" w:rsidP="000B2D6F">
            <w:pPr>
              <w:rPr>
                <w:rFonts w:ascii="Verdana" w:hAnsi="Verdana" w:cs="Arial"/>
                <w:color w:val="7F7F7F" w:themeColor="accent6"/>
                <w:sz w:val="2"/>
                <w:szCs w:val="2"/>
                <w:lang w:val="fr-CH"/>
              </w:rPr>
            </w:pPr>
          </w:p>
        </w:tc>
        <w:tc>
          <w:tcPr>
            <w:tcW w:w="2977" w:type="dxa"/>
            <w:tcBorders>
              <w:top w:val="single" w:sz="8" w:space="0" w:color="7F7F7F" w:themeColor="background2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4B8A1C" w14:textId="02EE778A" w:rsidR="000B2D6F" w:rsidRPr="0098325E" w:rsidRDefault="006B0049" w:rsidP="000B2D6F">
            <w:pPr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</w:pPr>
            <w:r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  <w:t xml:space="preserve">Forma di </w:t>
            </w:r>
            <w:proofErr w:type="spellStart"/>
            <w:r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  <w:t>allenamento</w:t>
            </w:r>
            <w:proofErr w:type="spellEnd"/>
          </w:p>
        </w:tc>
        <w:tc>
          <w:tcPr>
            <w:tcW w:w="992" w:type="dxa"/>
            <w:tcBorders>
              <w:top w:val="single" w:sz="8" w:space="0" w:color="7F7F7F" w:themeColor="background2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FE2911" w14:textId="116C8E86" w:rsidR="000B2D6F" w:rsidRPr="0098325E" w:rsidRDefault="000B2D6F" w:rsidP="000B2D6F">
            <w:pPr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</w:pPr>
            <w:r w:rsidRPr="0098325E"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  <w:t>G</w:t>
            </w:r>
            <w:r w:rsidR="006B0049"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  <w:t>A</w:t>
            </w:r>
            <w:r w:rsidRPr="0098325E"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  <w:t>G</w:t>
            </w:r>
          </w:p>
        </w:tc>
        <w:tc>
          <w:tcPr>
            <w:tcW w:w="1559" w:type="dxa"/>
            <w:tcBorders>
              <w:top w:val="single" w:sz="8" w:space="0" w:color="7F7F7F" w:themeColor="background2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F55DDC" w14:textId="0CA476AA" w:rsidR="000B2D6F" w:rsidRPr="0098325E" w:rsidRDefault="006B0049" w:rsidP="000B2D6F">
            <w:pPr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</w:pPr>
            <w:r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  <w:t xml:space="preserve">Forme di </w:t>
            </w:r>
            <w:proofErr w:type="spellStart"/>
            <w:r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  <w:t>organizzazione</w:t>
            </w:r>
            <w:proofErr w:type="spellEnd"/>
          </w:p>
        </w:tc>
        <w:tc>
          <w:tcPr>
            <w:tcW w:w="1701" w:type="dxa"/>
            <w:tcBorders>
              <w:top w:val="single" w:sz="8" w:space="0" w:color="7F7F7F" w:themeColor="background2"/>
              <w:left w:val="single" w:sz="8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7A434C" w14:textId="1C6902EB" w:rsidR="000B2D6F" w:rsidRPr="0098325E" w:rsidRDefault="006B0049" w:rsidP="000B2D6F">
            <w:pPr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</w:pPr>
            <w:proofErr w:type="spellStart"/>
            <w:r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  <w:t>Principio</w:t>
            </w:r>
            <w:proofErr w:type="spellEnd"/>
            <w:r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  <w:t xml:space="preserve"> di </w:t>
            </w:r>
            <w:proofErr w:type="spellStart"/>
            <w:r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  <w:t>apprendimento</w:t>
            </w:r>
            <w:proofErr w:type="spellEnd"/>
          </w:p>
        </w:tc>
        <w:tc>
          <w:tcPr>
            <w:tcW w:w="278" w:type="dxa"/>
            <w:tcBorders>
              <w:top w:val="single" w:sz="8" w:space="0" w:color="7F7F7F" w:themeColor="background2"/>
              <w:left w:val="nil"/>
              <w:bottom w:val="nil"/>
              <w:right w:val="single" w:sz="8" w:space="0" w:color="7F7F7F" w:themeColor="background2"/>
            </w:tcBorders>
            <w:shd w:val="clear" w:color="auto" w:fill="F2F2F2" w:themeFill="background1" w:themeFillShade="F2"/>
            <w:vAlign w:val="bottom"/>
          </w:tcPr>
          <w:p w14:paraId="646E770E" w14:textId="77777777" w:rsidR="000B2D6F" w:rsidRPr="0098325E" w:rsidRDefault="000B2D6F" w:rsidP="000B2D6F">
            <w:pPr>
              <w:ind w:hanging="110"/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6C5AA4" w:rsidRPr="0098325E" w14:paraId="0ECFFDA8" w14:textId="7CDA509D" w:rsidTr="005E1E4C">
        <w:tc>
          <w:tcPr>
            <w:tcW w:w="284" w:type="dxa"/>
            <w:tcBorders>
              <w:top w:val="nil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45D592EB" w14:textId="77777777" w:rsidR="000B2D6F" w:rsidRPr="0098325E" w:rsidRDefault="000B2D6F" w:rsidP="000B2D6F">
            <w:pPr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D9D9D9" w:themeColor="background1" w:themeShade="D9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33E2CC47" w14:textId="03A1BCD4" w:rsidR="000B2D6F" w:rsidRPr="0098325E" w:rsidRDefault="006B0049" w:rsidP="000B2D6F">
            <w:pPr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</w:pPr>
            <w:r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  <w:t>Tempo</w:t>
            </w:r>
          </w:p>
        </w:tc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D9D9D9" w:themeColor="background1" w:themeShade="D9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1EC38DCC" w14:textId="6ED5C11E" w:rsidR="000B2D6F" w:rsidRPr="0098325E" w:rsidRDefault="006B0049" w:rsidP="000B2D6F">
            <w:pPr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</w:pPr>
            <w:r w:rsidRPr="006B0049"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  <w:t xml:space="preserve">Cosa </w:t>
            </w:r>
            <w:proofErr w:type="spellStart"/>
            <w:r w:rsidRPr="006B0049"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  <w:t>voglio</w:t>
            </w:r>
            <w:proofErr w:type="spellEnd"/>
            <w:r w:rsidRPr="006B0049"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  <w:t xml:space="preserve"> </w:t>
            </w:r>
            <w:proofErr w:type="spellStart"/>
            <w:r w:rsidRPr="006B0049"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  <w:t>migliorare</w:t>
            </w:r>
            <w:proofErr w:type="spellEnd"/>
            <w:r w:rsidR="000B2D6F" w:rsidRPr="0098325E"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  <w:t>?</w:t>
            </w:r>
          </w:p>
        </w:tc>
        <w:tc>
          <w:tcPr>
            <w:tcW w:w="2977" w:type="dxa"/>
            <w:tcBorders>
              <w:top w:val="nil"/>
              <w:left w:val="single" w:sz="8" w:space="0" w:color="FFFFFF"/>
              <w:bottom w:val="single" w:sz="8" w:space="0" w:color="D9D9D9" w:themeColor="background1" w:themeShade="D9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4F2381F5" w14:textId="195E8D45" w:rsidR="000B2D6F" w:rsidRPr="0098325E" w:rsidRDefault="006B0049" w:rsidP="000B2D6F">
            <w:pPr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</w:pPr>
            <w:r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  <w:t xml:space="preserve">Come </w:t>
            </w:r>
            <w:proofErr w:type="spellStart"/>
            <w:r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  <w:t>procedo</w:t>
            </w:r>
            <w:proofErr w:type="spellEnd"/>
            <w:r w:rsidR="000B2D6F" w:rsidRPr="0098325E"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  <w:t>?</w:t>
            </w:r>
          </w:p>
        </w:tc>
        <w:tc>
          <w:tcPr>
            <w:tcW w:w="992" w:type="dxa"/>
            <w:tcBorders>
              <w:top w:val="nil"/>
              <w:left w:val="single" w:sz="8" w:space="0" w:color="FFFFFF"/>
              <w:bottom w:val="single" w:sz="8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203D6C59" w14:textId="5B5E3CCC" w:rsidR="000B2D6F" w:rsidRPr="0098325E" w:rsidRDefault="006B0049" w:rsidP="000B2D6F">
            <w:pPr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</w:pPr>
            <w:proofErr w:type="spellStart"/>
            <w:r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  <w:t>Metodo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2D4D755B" w14:textId="77777777" w:rsidR="000B2D6F" w:rsidRPr="0098325E" w:rsidRDefault="000B2D6F" w:rsidP="000B2D6F">
            <w:pPr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6F724BB9" w14:textId="492720F4" w:rsidR="000B2D6F" w:rsidRPr="0098325E" w:rsidRDefault="000B2D6F" w:rsidP="000B2D6F">
            <w:pPr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  <w:shd w:val="clear" w:color="auto" w:fill="F2F2F2" w:themeFill="background1" w:themeFillShade="F2"/>
          </w:tcPr>
          <w:p w14:paraId="5E5392E4" w14:textId="77777777" w:rsidR="000B2D6F" w:rsidRPr="0098325E" w:rsidRDefault="000B2D6F" w:rsidP="000B2D6F">
            <w:pPr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</w:pPr>
          </w:p>
        </w:tc>
      </w:tr>
      <w:tr w:rsidR="000B2D6F" w:rsidRPr="0098325E" w14:paraId="2C46C18A" w14:textId="47371868" w:rsidTr="005E1E4C"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</w:tcPr>
          <w:p w14:paraId="5A98FACA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39D9FC29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0D84F88D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5C42DCD6" w14:textId="2D721B10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0C1EF089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19FE75BD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69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51F78F74" w14:textId="033071CE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42976838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2F3834E9" w14:textId="122699D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4066193B" w14:textId="62FB07DD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536991E2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27E2C706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41F9FBCF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2E3E0ABE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7BE5765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1D2EECFF" w14:textId="71B27EFB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</w:tcPr>
          <w:p w14:paraId="27B036FB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0B2D6F" w:rsidRPr="0098325E" w14:paraId="58973AF3" w14:textId="2E3A15EC" w:rsidTr="005E1E4C"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</w:tcPr>
          <w:p w14:paraId="7AAB967E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23B96BAB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4D935340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17B88E0" w14:textId="413FF47E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6B3EC6A0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6256CC61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69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6EB8094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22F95D64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53809B0C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07C8ED69" w14:textId="6225E028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62153765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424884A6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7315B449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22B24883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165FCB0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2C9483F6" w14:textId="07B7CDFC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</w:tcPr>
          <w:p w14:paraId="0567D74E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0B2D6F" w:rsidRPr="0098325E" w14:paraId="57B1BD58" w14:textId="7BBB7345" w:rsidTr="005E1E4C"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</w:tcPr>
          <w:p w14:paraId="5FE2482F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CBD5A2A" w14:textId="27ED910C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69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4738C796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05FA4524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6D3B1D1D" w14:textId="796B52BF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25525223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0FD8D3BB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0C3F5985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7559F9B6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17CDB661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C0DDAF4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9DA5312" w14:textId="3B028DFC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</w:tcPr>
          <w:p w14:paraId="61421726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0B2D6F" w:rsidRPr="0098325E" w14:paraId="5FD262B7" w14:textId="3F7EFB06" w:rsidTr="005E1E4C"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</w:tcPr>
          <w:p w14:paraId="7592B8FD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58B9B0B5" w14:textId="06F8103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69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66BD047D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5DC3ABF7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36A9045D" w14:textId="7BFCB7E6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2927DD8E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0D193144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1A83AA23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4822CF8A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7A80BE44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15BE5EC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38102E70" w14:textId="62BABFC5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</w:tcPr>
          <w:p w14:paraId="0570F671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0B2D6F" w:rsidRPr="0098325E" w14:paraId="2B949F1A" w14:textId="59AAF7AF" w:rsidTr="005E1E4C"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</w:tcPr>
          <w:p w14:paraId="1B643765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6EADE0F9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7118152A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2521F321" w14:textId="18CFA5CB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2278FB01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164209D1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69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7E7F5018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64747295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625CB6D6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19DF217C" w14:textId="2E960F31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4DD192E2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2014618C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48EF06FC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14EBC432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E44A282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33D2730E" w14:textId="33DDC7BE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</w:tcPr>
          <w:p w14:paraId="0EECDBFB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0B2D6F" w:rsidRPr="0098325E" w14:paraId="4484D4BE" w14:textId="2FBFD2C6" w:rsidTr="005E1E4C"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</w:tcPr>
          <w:p w14:paraId="0B61AB6A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7FA87911" w14:textId="43F0E3D8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69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7D396C18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2C42608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29F3DAAC" w14:textId="749C128B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228049A5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0B18C331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5004E5F3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66F66920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162BE644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EF14401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2D2D78ED" w14:textId="0E7B657E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</w:tcPr>
          <w:p w14:paraId="6D05BE4F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0B2D6F" w:rsidRPr="0098325E" w14:paraId="665607C4" w14:textId="1062C860" w:rsidTr="005E1E4C">
        <w:tblPrEx>
          <w:tblLook w:val="04A0" w:firstRow="1" w:lastRow="0" w:firstColumn="1" w:lastColumn="0" w:noHBand="0" w:noVBand="1"/>
        </w:tblPrEx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</w:tcPr>
          <w:p w14:paraId="54980296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6E26327" w14:textId="3CF9C219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69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260298C0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4D7FF72B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413A1CA4" w14:textId="42011E1A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3FECA5A9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6D698842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049D2D2A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1CDA4800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7D08F420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7BC0BC0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5B8A5E71" w14:textId="439434D8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</w:tcPr>
          <w:p w14:paraId="38ADBF1A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0B2D6F" w:rsidRPr="0098325E" w14:paraId="2D937BA3" w14:textId="7C891312" w:rsidTr="005E1E4C">
        <w:tblPrEx>
          <w:tblLook w:val="04A0" w:firstRow="1" w:lastRow="0" w:firstColumn="1" w:lastColumn="0" w:noHBand="0" w:noVBand="1"/>
        </w:tblPrEx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</w:tcPr>
          <w:p w14:paraId="59517801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0D74C791" w14:textId="66A81599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69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5418C597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06B16159" w14:textId="140E7AD3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0A8A9D77" w14:textId="02C7832D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67ADCFCA" w14:textId="4B0E8650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6292B006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0743758C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12096495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0D6466B3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5FC487D7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0D147A6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119C2065" w14:textId="43334455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</w:tcPr>
          <w:p w14:paraId="31AD9672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6C5AA4" w:rsidRPr="0098325E" w14:paraId="11330B08" w14:textId="77777777" w:rsidTr="005E1E4C">
        <w:tblPrEx>
          <w:tblLook w:val="04A0" w:firstRow="1" w:lastRow="0" w:firstColumn="1" w:lastColumn="0" w:noHBand="0" w:noVBand="1"/>
        </w:tblPrEx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14:paraId="17063F3D" w14:textId="77777777" w:rsidR="00D9792B" w:rsidRPr="00D9792B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4" w:space="0" w:color="F2F2F2" w:themeColor="background1" w:themeShade="F2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65B4BD68" w14:textId="494F48CF" w:rsidR="00D9792B" w:rsidRPr="003128A9" w:rsidRDefault="006B0049">
            <w:pPr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</w:pPr>
            <w:proofErr w:type="spellStart"/>
            <w:r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  <w:t>Durata</w:t>
            </w:r>
            <w:proofErr w:type="spellEnd"/>
          </w:p>
        </w:tc>
        <w:tc>
          <w:tcPr>
            <w:tcW w:w="269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4" w:space="0" w:color="F2F2F2" w:themeColor="background1" w:themeShade="F2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7D4FBBCE" w14:textId="4A85F311" w:rsidR="00D9792B" w:rsidRPr="005E1E4C" w:rsidRDefault="006B0049">
            <w:pPr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</w:pPr>
            <w:proofErr w:type="spellStart"/>
            <w:r w:rsidRPr="005E1E4C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>Obiettivi</w:t>
            </w:r>
            <w:proofErr w:type="spellEnd"/>
            <w:r w:rsidRPr="005E1E4C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5E1E4C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>secondari</w:t>
            </w:r>
            <w:proofErr w:type="spellEnd"/>
            <w:r w:rsidRPr="005E1E4C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 xml:space="preserve"> (forme </w:t>
            </w:r>
            <w:proofErr w:type="spellStart"/>
            <w:r w:rsidR="009B0A05" w:rsidRPr="005E1E4C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>elementi</w:t>
            </w:r>
            <w:proofErr w:type="spellEnd"/>
            <w:r w:rsidR="009B0A05" w:rsidRPr="005E1E4C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9B0A05" w:rsidRPr="005E1E4C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>chiave</w:t>
            </w:r>
            <w:proofErr w:type="spellEnd"/>
            <w:r w:rsidR="00D9792B" w:rsidRPr="005E1E4C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>)</w:t>
            </w:r>
          </w:p>
        </w:tc>
        <w:tc>
          <w:tcPr>
            <w:tcW w:w="29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4" w:space="0" w:color="F2F2F2" w:themeColor="background1" w:themeShade="F2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76E4D048" w14:textId="0FCAA8F9" w:rsidR="00D9792B" w:rsidRPr="003128A9" w:rsidRDefault="006B0049">
            <w:pPr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</w:pPr>
            <w:r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  <w:t xml:space="preserve">Forme di </w:t>
            </w:r>
            <w:proofErr w:type="spellStart"/>
            <w:r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  <w:t>allenamento</w:t>
            </w:r>
            <w:proofErr w:type="spellEnd"/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4" w:space="0" w:color="F2F2F2" w:themeColor="background1" w:themeShade="F2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43176380" w14:textId="6CC11692" w:rsidR="00D9792B" w:rsidRPr="003128A9" w:rsidRDefault="00D9792B">
            <w:pPr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</w:pPr>
            <w:r w:rsidRPr="003128A9"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  <w:t>G</w:t>
            </w:r>
            <w:r w:rsidR="006B0049"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  <w:t>A</w:t>
            </w:r>
            <w:r w:rsidRPr="003128A9"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  <w:t>G</w:t>
            </w:r>
          </w:p>
        </w:tc>
        <w:tc>
          <w:tcPr>
            <w:tcW w:w="155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4" w:space="0" w:color="F2F2F2" w:themeColor="background1" w:themeShade="F2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7350FD63" w14:textId="468BCF22" w:rsidR="00D9792B" w:rsidRPr="003128A9" w:rsidRDefault="006B0049">
            <w:pPr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</w:pPr>
            <w:r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  <w:t xml:space="preserve">Forme di </w:t>
            </w:r>
            <w:proofErr w:type="spellStart"/>
            <w:r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  <w:t>organizzazione</w:t>
            </w:r>
            <w:proofErr w:type="spellEnd"/>
          </w:p>
        </w:tc>
        <w:tc>
          <w:tcPr>
            <w:tcW w:w="170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14:paraId="0515C1A5" w14:textId="7C961AFF" w:rsidR="00D9792B" w:rsidRPr="003128A9" w:rsidRDefault="006B0049">
            <w:pPr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</w:pPr>
            <w:proofErr w:type="spellStart"/>
            <w:r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  <w:t>Principi</w:t>
            </w:r>
            <w:proofErr w:type="spellEnd"/>
            <w:r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  <w:t xml:space="preserve"> di </w:t>
            </w:r>
            <w:proofErr w:type="spellStart"/>
            <w:r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  <w:t>apprendimento</w:t>
            </w:r>
            <w:proofErr w:type="spellEnd"/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4" w:space="0" w:color="F2F2F2" w:themeColor="background1" w:themeShade="F2"/>
              <w:right w:val="single" w:sz="8" w:space="0" w:color="7F7F7F" w:themeColor="background2"/>
            </w:tcBorders>
            <w:shd w:val="clear" w:color="auto" w:fill="F2F2F2" w:themeFill="background1" w:themeFillShade="F2"/>
          </w:tcPr>
          <w:p w14:paraId="2EB28207" w14:textId="77777777" w:rsidR="00D9792B" w:rsidRPr="0098325E" w:rsidRDefault="00D9792B" w:rsidP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6C5AA4" w:rsidRPr="0098325E" w14:paraId="0352B10A" w14:textId="77777777" w:rsidTr="005E1E4C">
        <w:tblPrEx>
          <w:tblLook w:val="04A0" w:firstRow="1" w:lastRow="0" w:firstColumn="1" w:lastColumn="0" w:noHBand="0" w:noVBand="1"/>
        </w:tblPrEx>
        <w:tc>
          <w:tcPr>
            <w:tcW w:w="284" w:type="dxa"/>
            <w:tcBorders>
              <w:top w:val="single" w:sz="4" w:space="0" w:color="F2F2F2" w:themeColor="background1" w:themeShade="F2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6E3AE621" w14:textId="77777777" w:rsidR="00D9792B" w:rsidRPr="00D9792B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nil"/>
              <w:bottom w:val="single" w:sz="4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649B70FA" w14:textId="2596AC10" w:rsidR="00D9792B" w:rsidRPr="00753292" w:rsidRDefault="006B0049">
            <w:pPr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</w:pPr>
            <w:r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  <w:t>Tempo</w:t>
            </w:r>
          </w:p>
        </w:tc>
        <w:tc>
          <w:tcPr>
            <w:tcW w:w="2693" w:type="dxa"/>
            <w:tcBorders>
              <w:top w:val="single" w:sz="4" w:space="0" w:color="F2F2F2" w:themeColor="background1" w:themeShade="F2"/>
              <w:left w:val="single" w:sz="8" w:space="0" w:color="D9D9D9" w:themeColor="background1" w:themeShade="D9"/>
              <w:bottom w:val="single" w:sz="4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3A4A23BA" w14:textId="2053AC5E" w:rsidR="00D9792B" w:rsidRPr="00753292" w:rsidRDefault="006B0049">
            <w:pPr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</w:pPr>
            <w:r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  <w:t xml:space="preserve">Cosa </w:t>
            </w:r>
            <w:proofErr w:type="spellStart"/>
            <w:r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  <w:t>voglio</w:t>
            </w:r>
            <w:proofErr w:type="spellEnd"/>
            <w:r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  <w:t>migliorare</w:t>
            </w:r>
            <w:proofErr w:type="spellEnd"/>
            <w:r w:rsidR="00D9792B" w:rsidRPr="00753292"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  <w:t>?</w:t>
            </w:r>
          </w:p>
        </w:tc>
        <w:tc>
          <w:tcPr>
            <w:tcW w:w="2977" w:type="dxa"/>
            <w:tcBorders>
              <w:top w:val="single" w:sz="4" w:space="0" w:color="F2F2F2" w:themeColor="background1" w:themeShade="F2"/>
              <w:left w:val="single" w:sz="8" w:space="0" w:color="D9D9D9" w:themeColor="background1" w:themeShade="D9"/>
              <w:bottom w:val="single" w:sz="4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4949688B" w14:textId="450861B9" w:rsidR="00D9792B" w:rsidRPr="00753292" w:rsidRDefault="006B0049">
            <w:pPr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</w:pPr>
            <w:r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  <w:t xml:space="preserve">Come </w:t>
            </w:r>
            <w:proofErr w:type="spellStart"/>
            <w:r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  <w:t>procedo</w:t>
            </w:r>
            <w:proofErr w:type="spellEnd"/>
            <w:r w:rsidR="00D9792B" w:rsidRPr="00753292"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  <w:t>?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left w:val="single" w:sz="8" w:space="0" w:color="D9D9D9" w:themeColor="background1" w:themeShade="D9"/>
              <w:bottom w:val="single" w:sz="4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203C6B66" w14:textId="6D99CC4C" w:rsidR="00D9792B" w:rsidRPr="00753292" w:rsidRDefault="00D9792B">
            <w:pPr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</w:pPr>
            <w:proofErr w:type="spellStart"/>
            <w:r w:rsidRPr="00753292"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  <w:t>Me</w:t>
            </w:r>
            <w:r w:rsidR="006B0049"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  <w:t>todo</w:t>
            </w:r>
            <w:proofErr w:type="spellEnd"/>
          </w:p>
        </w:tc>
        <w:tc>
          <w:tcPr>
            <w:tcW w:w="1559" w:type="dxa"/>
            <w:tcBorders>
              <w:top w:val="single" w:sz="4" w:space="0" w:color="F2F2F2" w:themeColor="background1" w:themeShade="F2"/>
              <w:left w:val="single" w:sz="8" w:space="0" w:color="D9D9D9" w:themeColor="background1" w:themeShade="D9"/>
              <w:bottom w:val="single" w:sz="4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48F0E5CC" w14:textId="77777777" w:rsidR="00D9792B" w:rsidRPr="00753292" w:rsidRDefault="00D9792B">
            <w:pPr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</w:pPr>
          </w:p>
        </w:tc>
        <w:tc>
          <w:tcPr>
            <w:tcW w:w="1701" w:type="dxa"/>
            <w:tcBorders>
              <w:top w:val="single" w:sz="4" w:space="0" w:color="F2F2F2" w:themeColor="background1" w:themeShade="F2"/>
              <w:left w:val="single" w:sz="8" w:space="0" w:color="D9D9D9" w:themeColor="background1" w:themeShade="D9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5CAC905C" w14:textId="77777777" w:rsidR="00D9792B" w:rsidRPr="00753292" w:rsidRDefault="00D9792B">
            <w:pPr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</w:pPr>
          </w:p>
        </w:tc>
        <w:tc>
          <w:tcPr>
            <w:tcW w:w="278" w:type="dxa"/>
            <w:tcBorders>
              <w:top w:val="single" w:sz="4" w:space="0" w:color="F2F2F2" w:themeColor="background1" w:themeShade="F2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  <w:shd w:val="clear" w:color="auto" w:fill="F2F2F2" w:themeFill="background1" w:themeFillShade="F2"/>
          </w:tcPr>
          <w:p w14:paraId="632AFDAD" w14:textId="77777777" w:rsidR="00D9792B" w:rsidRPr="00D9792B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D9792B" w:rsidRPr="0098325E" w14:paraId="3D1C1FD0" w14:textId="77777777" w:rsidTr="005E1E4C">
        <w:tblPrEx>
          <w:tblLook w:val="04A0" w:firstRow="1" w:lastRow="0" w:firstColumn="1" w:lastColumn="0" w:noHBand="0" w:noVBand="1"/>
        </w:tblPrEx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</w:tcPr>
          <w:p w14:paraId="165E8249" w14:textId="77777777" w:rsidR="00D9792B" w:rsidRPr="0098325E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42B8E019" w14:textId="77777777" w:rsidR="00D9792B" w:rsidRPr="0098325E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4979E4B1" w14:textId="77777777" w:rsidR="00D9792B" w:rsidRPr="0098325E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64472A53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192F8BB2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500EE176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65EC55BD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6A226C0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05B56D98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1C3A0B88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79D9136E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17CB578D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6EEA87F9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66F4DCC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7086C24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9298389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</w:tcPr>
          <w:p w14:paraId="58A7EC2B" w14:textId="77777777" w:rsidR="00D9792B" w:rsidRPr="0098325E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D9792B" w:rsidRPr="0098325E" w14:paraId="49CEBD37" w14:textId="77777777" w:rsidTr="005E1E4C">
        <w:tblPrEx>
          <w:tblLook w:val="04A0" w:firstRow="1" w:lastRow="0" w:firstColumn="1" w:lastColumn="0" w:noHBand="0" w:noVBand="1"/>
        </w:tblPrEx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</w:tcPr>
          <w:p w14:paraId="7AFD4181" w14:textId="77777777" w:rsidR="00D9792B" w:rsidRPr="0098325E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60C6F4FC" w14:textId="77777777" w:rsidR="00D9792B" w:rsidRPr="0098325E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4BB162F4" w14:textId="77777777" w:rsidR="00D9792B" w:rsidRPr="0098325E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6F2E0AB2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545D499F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19DE3573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69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7CB54AB3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51FFB1A2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594E7063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313A6C51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295A3DE9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0605EF5C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2CBC5C7D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5134E680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57B9417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20ED1D29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</w:tcPr>
          <w:p w14:paraId="43846976" w14:textId="77777777" w:rsidR="00D9792B" w:rsidRPr="0098325E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D9792B" w:rsidRPr="0098325E" w14:paraId="3D423AE8" w14:textId="77777777" w:rsidTr="005E1E4C">
        <w:tblPrEx>
          <w:tblLook w:val="04A0" w:firstRow="1" w:lastRow="0" w:firstColumn="1" w:lastColumn="0" w:noHBand="0" w:noVBand="1"/>
        </w:tblPrEx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</w:tcPr>
          <w:p w14:paraId="1B3DCFA8" w14:textId="77777777" w:rsidR="00D9792B" w:rsidRPr="0098325E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2D54305B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69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11CFE21C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6F2217D9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09F9CB35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4EF56EF8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38AEFB35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2BE7F54D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7CBA44AA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10E928B8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BCBD12A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35242C8C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</w:tcPr>
          <w:p w14:paraId="47CDCD1A" w14:textId="77777777" w:rsidR="00D9792B" w:rsidRPr="0098325E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D9792B" w:rsidRPr="0098325E" w14:paraId="3FA4FED2" w14:textId="77777777" w:rsidTr="005E1E4C">
        <w:tblPrEx>
          <w:tblLook w:val="04A0" w:firstRow="1" w:lastRow="0" w:firstColumn="1" w:lastColumn="0" w:noHBand="0" w:noVBand="1"/>
        </w:tblPrEx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</w:tcPr>
          <w:p w14:paraId="30DAB5AB" w14:textId="77777777" w:rsidR="00D9792B" w:rsidRPr="0098325E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51781D5D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69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080B5420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5A71336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6598D24F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32C91CC8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6861F6B3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11422D43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32CF1CF6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4E96D6FE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BC2AF02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6C0A64F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</w:tcPr>
          <w:p w14:paraId="67B90295" w14:textId="77777777" w:rsidR="00D9792B" w:rsidRPr="0098325E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D9792B" w:rsidRPr="0098325E" w14:paraId="66A6E25F" w14:textId="77777777" w:rsidTr="005E1E4C">
        <w:tblPrEx>
          <w:tblLook w:val="04A0" w:firstRow="1" w:lastRow="0" w:firstColumn="1" w:lastColumn="0" w:noHBand="0" w:noVBand="1"/>
        </w:tblPrEx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</w:tcPr>
          <w:p w14:paraId="37D09F52" w14:textId="77777777" w:rsidR="00D9792B" w:rsidRPr="0098325E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597CEF3E" w14:textId="77777777" w:rsidR="00D9792B" w:rsidRPr="0098325E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28F3114A" w14:textId="77777777" w:rsidR="00D9792B" w:rsidRPr="0098325E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0FEB0FB7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47C68C10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26F81E93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69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17B9C24D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4C5FAFBB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0DE575C6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36E3E26E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5F7263F6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4271B194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1EB6531C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539F1291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89823C3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1FA0B693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</w:tcPr>
          <w:p w14:paraId="7388EADC" w14:textId="77777777" w:rsidR="00D9792B" w:rsidRPr="0098325E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D9792B" w:rsidRPr="0098325E" w14:paraId="6886757F" w14:textId="77777777" w:rsidTr="005E1E4C">
        <w:tblPrEx>
          <w:tblLook w:val="04A0" w:firstRow="1" w:lastRow="0" w:firstColumn="1" w:lastColumn="0" w:noHBand="0" w:noVBand="1"/>
        </w:tblPrEx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</w:tcPr>
          <w:p w14:paraId="2B473872" w14:textId="77777777" w:rsidR="00D9792B" w:rsidRPr="0098325E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664D3066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69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A46A1BB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42B75342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0E01DA07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78160A38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0092F1B8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204FDE90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3319EF10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04F5195D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9DAA6C4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643C8235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</w:tcPr>
          <w:p w14:paraId="005C1B0D" w14:textId="77777777" w:rsidR="00D9792B" w:rsidRPr="0098325E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</w:tbl>
    <w:p w14:paraId="08FCD635" w14:textId="77777777" w:rsidR="00F3622E" w:rsidRPr="0098325E" w:rsidRDefault="00F3622E" w:rsidP="00F3622E">
      <w:pPr>
        <w:rPr>
          <w:rFonts w:ascii="Verdana" w:hAnsi="Verdana" w:cs="Arial"/>
          <w:sz w:val="18"/>
          <w:szCs w:val="18"/>
          <w:lang w:val="de-CH"/>
        </w:rPr>
      </w:pPr>
    </w:p>
    <w:tbl>
      <w:tblPr>
        <w:tblW w:w="11341" w:type="dxa"/>
        <w:tblInd w:w="-152" w:type="dxa"/>
        <w:tblBorders>
          <w:top w:val="single" w:sz="8" w:space="0" w:color="A8CE7C" w:themeColor="accent3"/>
          <w:left w:val="single" w:sz="8" w:space="0" w:color="A8CE7C" w:themeColor="accent3"/>
          <w:bottom w:val="single" w:sz="8" w:space="0" w:color="A8CE7C" w:themeColor="accent3"/>
          <w:right w:val="single" w:sz="8" w:space="0" w:color="A8CE7C" w:themeColor="accent3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1700"/>
        <w:gridCol w:w="4394"/>
        <w:gridCol w:w="1707"/>
        <w:gridCol w:w="420"/>
        <w:gridCol w:w="300"/>
        <w:gridCol w:w="692"/>
        <w:gridCol w:w="426"/>
      </w:tblGrid>
      <w:tr w:rsidR="00416DCE" w:rsidRPr="0098325E" w14:paraId="1F328E44" w14:textId="107D1DF5" w:rsidTr="008263E9">
        <w:trPr>
          <w:trHeight w:val="354"/>
        </w:trPr>
        <w:tc>
          <w:tcPr>
            <w:tcW w:w="284" w:type="dxa"/>
            <w:vMerge w:val="restart"/>
            <w:tcBorders>
              <w:top w:val="single" w:sz="8" w:space="0" w:color="55782D" w:themeColor="accent3" w:themeShade="80"/>
              <w:left w:val="single" w:sz="8" w:space="0" w:color="55782D" w:themeColor="accent3" w:themeShade="80"/>
            </w:tcBorders>
            <w:shd w:val="clear" w:color="auto" w:fill="EDF5E4" w:themeFill="accent3" w:themeFillTint="33"/>
          </w:tcPr>
          <w:p w14:paraId="4E323F35" w14:textId="0AE3339C" w:rsidR="00416DCE" w:rsidRPr="0098325E" w:rsidRDefault="00416DCE" w:rsidP="006B2624">
            <w:pPr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de-CH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55782D" w:themeColor="accent3" w:themeShade="80"/>
              <w:right w:val="single" w:sz="8" w:space="0" w:color="FFFFFF" w:themeColor="background1"/>
            </w:tcBorders>
            <w:shd w:val="clear" w:color="auto" w:fill="EDF5E4" w:themeFill="accent3" w:themeFillTint="33"/>
          </w:tcPr>
          <w:p w14:paraId="49147EA4" w14:textId="403F747F" w:rsidR="00416DCE" w:rsidRPr="0098325E" w:rsidRDefault="006B0049" w:rsidP="00DA16AD">
            <w:pPr>
              <w:rPr>
                <w:rFonts w:ascii="Verdana" w:hAnsi="Verdana" w:cs="Arial"/>
                <w:color w:val="55782D" w:themeColor="accent3" w:themeShade="80"/>
                <w:sz w:val="22"/>
                <w:szCs w:val="22"/>
                <w:lang w:val="de-CH"/>
              </w:rPr>
            </w:pPr>
            <w:proofErr w:type="spellStart"/>
            <w:r>
              <w:rPr>
                <w:rFonts w:ascii="Verdana" w:hAnsi="Verdana" w:cs="Arial"/>
                <w:color w:val="55782D" w:themeColor="accent3" w:themeShade="80"/>
                <w:sz w:val="22"/>
                <w:szCs w:val="22"/>
                <w:lang w:val="de-CH"/>
              </w:rPr>
              <w:t>Valutazione</w:t>
            </w:r>
            <w:proofErr w:type="spellEnd"/>
            <w:r>
              <w:rPr>
                <w:rFonts w:ascii="Verdana" w:hAnsi="Verdana" w:cs="Arial"/>
                <w:color w:val="55782D" w:themeColor="accent3" w:themeShade="80"/>
                <w:sz w:val="22"/>
                <w:szCs w:val="22"/>
                <w:lang w:val="de-CH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55782D" w:themeColor="accent3" w:themeShade="80"/>
                <w:sz w:val="22"/>
                <w:szCs w:val="22"/>
                <w:lang w:val="de-CH"/>
              </w:rPr>
              <w:t>generale</w:t>
            </w:r>
            <w:proofErr w:type="spellEnd"/>
          </w:p>
        </w:tc>
        <w:tc>
          <w:tcPr>
            <w:tcW w:w="4394" w:type="dxa"/>
            <w:tcBorders>
              <w:top w:val="single" w:sz="8" w:space="0" w:color="55782D" w:themeColor="accent3" w:themeShade="80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DF5E4" w:themeFill="accent3" w:themeFillTint="33"/>
          </w:tcPr>
          <w:p w14:paraId="481FA4ED" w14:textId="5D6513C3" w:rsidR="00416DCE" w:rsidRPr="0098325E" w:rsidRDefault="006B0049" w:rsidP="006B2624">
            <w:pPr>
              <w:rPr>
                <w:rFonts w:ascii="Verdana" w:hAnsi="Verdana" w:cs="Arial"/>
                <w:color w:val="55782D" w:themeColor="accent3" w:themeShade="80"/>
                <w:sz w:val="22"/>
                <w:szCs w:val="22"/>
                <w:lang w:val="de-CH"/>
              </w:rPr>
            </w:pPr>
            <w:proofErr w:type="spellStart"/>
            <w:r>
              <w:rPr>
                <w:rFonts w:ascii="Verdana" w:hAnsi="Verdana" w:cs="Arial"/>
                <w:color w:val="55782D" w:themeColor="accent3" w:themeShade="80"/>
                <w:sz w:val="22"/>
                <w:szCs w:val="22"/>
                <w:lang w:val="de-CH"/>
              </w:rPr>
              <w:t>Obiettivi</w:t>
            </w:r>
            <w:proofErr w:type="spellEnd"/>
            <w:r>
              <w:rPr>
                <w:rFonts w:ascii="Verdana" w:hAnsi="Verdana" w:cs="Arial"/>
                <w:color w:val="55782D" w:themeColor="accent3" w:themeShade="80"/>
                <w:sz w:val="22"/>
                <w:szCs w:val="22"/>
                <w:lang w:val="de-CH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55782D" w:themeColor="accent3" w:themeShade="80"/>
                <w:sz w:val="22"/>
                <w:szCs w:val="22"/>
                <w:lang w:val="de-CH"/>
              </w:rPr>
              <w:t>raggiuti</w:t>
            </w:r>
            <w:proofErr w:type="spellEnd"/>
            <w:r>
              <w:rPr>
                <w:rFonts w:ascii="Verdana" w:hAnsi="Verdana" w:cs="Arial"/>
                <w:color w:val="55782D" w:themeColor="accent3" w:themeShade="80"/>
                <w:sz w:val="22"/>
                <w:szCs w:val="22"/>
                <w:lang w:val="de-CH"/>
              </w:rPr>
              <w:t>?</w:t>
            </w:r>
          </w:p>
        </w:tc>
        <w:tc>
          <w:tcPr>
            <w:tcW w:w="3119" w:type="dxa"/>
            <w:gridSpan w:val="4"/>
            <w:tcBorders>
              <w:top w:val="single" w:sz="8" w:space="0" w:color="55782D" w:themeColor="accent3" w:themeShade="80"/>
              <w:left w:val="single" w:sz="8" w:space="0" w:color="FFFFFF" w:themeColor="background1"/>
              <w:bottom w:val="nil"/>
            </w:tcBorders>
            <w:shd w:val="clear" w:color="auto" w:fill="EDF5E4" w:themeFill="accent3" w:themeFillTint="33"/>
          </w:tcPr>
          <w:p w14:paraId="57DEF38F" w14:textId="481EFF55" w:rsidR="00416DCE" w:rsidRPr="0098325E" w:rsidRDefault="00416DCE" w:rsidP="00DE7589">
            <w:pPr>
              <w:ind w:right="317"/>
              <w:rPr>
                <w:rFonts w:ascii="Verdana" w:hAnsi="Verdana" w:cs="Arial"/>
                <w:color w:val="55782D" w:themeColor="accent3" w:themeShade="80"/>
                <w:sz w:val="22"/>
                <w:szCs w:val="22"/>
                <w:lang w:val="de-CH"/>
              </w:rPr>
            </w:pPr>
            <w:r w:rsidRPr="0098325E">
              <w:rPr>
                <w:rFonts w:ascii="Verdana" w:hAnsi="Verdana" w:cs="Arial"/>
                <w:color w:val="55782D" w:themeColor="accent3" w:themeShade="80"/>
                <w:sz w:val="22"/>
                <w:szCs w:val="22"/>
                <w:lang w:val="de-CH"/>
              </w:rPr>
              <w:t>Monitoring</w:t>
            </w:r>
          </w:p>
        </w:tc>
        <w:tc>
          <w:tcPr>
            <w:tcW w:w="426" w:type="dxa"/>
            <w:vMerge w:val="restart"/>
            <w:tcBorders>
              <w:top w:val="single" w:sz="8" w:space="0" w:color="55782D" w:themeColor="accent3" w:themeShade="80"/>
              <w:right w:val="single" w:sz="8" w:space="0" w:color="55782D" w:themeColor="accent3" w:themeShade="80"/>
            </w:tcBorders>
            <w:shd w:val="clear" w:color="auto" w:fill="EDF5E4" w:themeFill="accent3" w:themeFillTint="33"/>
          </w:tcPr>
          <w:p w14:paraId="2AF3022B" w14:textId="77777777" w:rsidR="00416DCE" w:rsidRPr="0098325E" w:rsidRDefault="00416DCE" w:rsidP="006B2624">
            <w:pPr>
              <w:ind w:right="317"/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de-CH"/>
              </w:rPr>
            </w:pPr>
          </w:p>
        </w:tc>
      </w:tr>
      <w:tr w:rsidR="00F26731" w:rsidRPr="0098325E" w14:paraId="7E05DAAA" w14:textId="77777777" w:rsidTr="0011498A">
        <w:trPr>
          <w:trHeight w:val="294"/>
        </w:trPr>
        <w:tc>
          <w:tcPr>
            <w:tcW w:w="284" w:type="dxa"/>
            <w:vMerge/>
            <w:tcBorders>
              <w:left w:val="single" w:sz="8" w:space="0" w:color="55782D" w:themeColor="accent3" w:themeShade="80"/>
            </w:tcBorders>
            <w:shd w:val="clear" w:color="auto" w:fill="EDF5E4" w:themeFill="accent3" w:themeFillTint="33"/>
          </w:tcPr>
          <w:p w14:paraId="38F06615" w14:textId="77777777" w:rsidR="00F26731" w:rsidRPr="0098325E" w:rsidRDefault="00F26731" w:rsidP="006B2624">
            <w:pPr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de-CH"/>
              </w:rPr>
            </w:pPr>
          </w:p>
        </w:tc>
        <w:tc>
          <w:tcPr>
            <w:tcW w:w="1418" w:type="dxa"/>
            <w:vMerge w:val="restart"/>
            <w:shd w:val="clear" w:color="auto" w:fill="EDF5E4" w:themeFill="accent3" w:themeFillTint="33"/>
          </w:tcPr>
          <w:p w14:paraId="6FD2907D" w14:textId="09B401B3" w:rsidR="00F26731" w:rsidRPr="0098325E" w:rsidRDefault="005E1E4C" w:rsidP="001A6219">
            <w:pPr>
              <w:tabs>
                <w:tab w:val="left" w:pos="357"/>
                <w:tab w:val="left" w:pos="1276"/>
              </w:tabs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color w:val="55782D" w:themeColor="accent3" w:themeShade="80"/>
                  <w:sz w:val="16"/>
                  <w:szCs w:val="16"/>
                  <w:lang w:val="de-CH"/>
                </w:rPr>
                <w:id w:val="-209268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731" w:rsidRPr="0098325E">
                  <w:rPr>
                    <w:rFonts w:ascii="MS Gothic" w:eastAsia="MS Gothic" w:hAnsi="MS Gothic" w:cs="Arial"/>
                    <w:color w:val="55782D" w:themeColor="accent3" w:themeShade="80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F26731" w:rsidRPr="0098325E">
              <w:rPr>
                <w:rFonts w:ascii="Arial" w:hAnsi="Arial" w:cs="Arial"/>
                <w:color w:val="55782D" w:themeColor="accent3" w:themeShade="80"/>
                <w:sz w:val="16"/>
                <w:szCs w:val="16"/>
                <w:lang w:val="de-CH"/>
              </w:rPr>
              <w:t xml:space="preserve">  </w:t>
            </w:r>
            <w:proofErr w:type="spellStart"/>
            <w:r w:rsidR="006B0049"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de-CH"/>
              </w:rPr>
              <w:t>Imparato</w:t>
            </w:r>
            <w:proofErr w:type="spellEnd"/>
            <w:r w:rsidR="00F26731" w:rsidRPr="0098325E"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de-CH"/>
              </w:rPr>
              <w:t>?</w:t>
            </w:r>
          </w:p>
          <w:p w14:paraId="0BA3873B" w14:textId="77777777" w:rsidR="00F26731" w:rsidRPr="0098325E" w:rsidRDefault="00F26731" w:rsidP="001A6219">
            <w:pPr>
              <w:tabs>
                <w:tab w:val="left" w:pos="357"/>
                <w:tab w:val="left" w:pos="1276"/>
              </w:tabs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</w:p>
          <w:p w14:paraId="098DF1C8" w14:textId="6B6F960E" w:rsidR="00F26731" w:rsidRPr="0098325E" w:rsidRDefault="00F26731" w:rsidP="001A6219">
            <w:pPr>
              <w:tabs>
                <w:tab w:val="left" w:pos="1276"/>
              </w:tabs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  <w:r w:rsidRPr="0098325E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  <w:tab/>
            </w:r>
          </w:p>
          <w:p w14:paraId="32DC7C3E" w14:textId="77777777" w:rsidR="00F26731" w:rsidRPr="0098325E" w:rsidRDefault="00F26731" w:rsidP="001A6219">
            <w:pPr>
              <w:tabs>
                <w:tab w:val="left" w:pos="1276"/>
              </w:tabs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</w:p>
          <w:p w14:paraId="6A420ABC" w14:textId="59B1EC0B" w:rsidR="00F26731" w:rsidRPr="0098325E" w:rsidRDefault="005E1E4C" w:rsidP="001A6219">
            <w:pPr>
              <w:tabs>
                <w:tab w:val="left" w:pos="318"/>
                <w:tab w:val="left" w:pos="1276"/>
              </w:tabs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color w:val="55782D" w:themeColor="accent3" w:themeShade="80"/>
                  <w:sz w:val="16"/>
                  <w:szCs w:val="16"/>
                  <w:lang w:val="de-CH"/>
                </w:rPr>
                <w:id w:val="27058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8A" w:rsidRPr="0098325E">
                  <w:rPr>
                    <w:rFonts w:ascii="MS Gothic" w:eastAsia="MS Gothic" w:hAnsi="MS Gothic" w:cs="Arial"/>
                    <w:color w:val="55782D" w:themeColor="accent3" w:themeShade="80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F26731" w:rsidRPr="0098325E">
              <w:rPr>
                <w:rFonts w:ascii="Arial" w:hAnsi="Arial" w:cs="Arial"/>
                <w:color w:val="55782D" w:themeColor="accent3" w:themeShade="80"/>
                <w:sz w:val="16"/>
                <w:szCs w:val="16"/>
                <w:lang w:val="de-CH"/>
              </w:rPr>
              <w:t xml:space="preserve">  </w:t>
            </w:r>
            <w:proofErr w:type="spellStart"/>
            <w:r w:rsidR="006B0049"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de-CH"/>
              </w:rPr>
              <w:t>Riso</w:t>
            </w:r>
            <w:proofErr w:type="spellEnd"/>
            <w:r w:rsidR="00F26731" w:rsidRPr="0098325E"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de-CH"/>
              </w:rPr>
              <w:t>?</w:t>
            </w:r>
          </w:p>
          <w:p w14:paraId="3D2CCAB2" w14:textId="7A68D611" w:rsidR="00F26731" w:rsidRPr="0098325E" w:rsidRDefault="00F26731" w:rsidP="001A6219">
            <w:pPr>
              <w:tabs>
                <w:tab w:val="left" w:pos="318"/>
                <w:tab w:val="left" w:pos="1276"/>
              </w:tabs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</w:p>
          <w:p w14:paraId="22E94E5A" w14:textId="77777777" w:rsidR="00F26731" w:rsidRPr="0098325E" w:rsidRDefault="00F26731" w:rsidP="001A6219">
            <w:pPr>
              <w:tabs>
                <w:tab w:val="left" w:pos="318"/>
                <w:tab w:val="left" w:pos="1276"/>
              </w:tabs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</w:p>
          <w:p w14:paraId="02A2C669" w14:textId="77777777" w:rsidR="00F26731" w:rsidRPr="0098325E" w:rsidRDefault="00F26731" w:rsidP="001A6219">
            <w:pPr>
              <w:tabs>
                <w:tab w:val="left" w:pos="1276"/>
              </w:tabs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</w:p>
          <w:p w14:paraId="39A26424" w14:textId="19B94ECB" w:rsidR="00F26731" w:rsidRPr="0098325E" w:rsidRDefault="005E1E4C" w:rsidP="001A6219">
            <w:pPr>
              <w:tabs>
                <w:tab w:val="left" w:pos="318"/>
                <w:tab w:val="left" w:pos="1310"/>
              </w:tabs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color w:val="55782D" w:themeColor="accent3" w:themeShade="80"/>
                  <w:sz w:val="16"/>
                  <w:szCs w:val="16"/>
                  <w:lang w:val="de-CH"/>
                </w:rPr>
                <w:id w:val="-185780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731" w:rsidRPr="0098325E">
                  <w:rPr>
                    <w:rFonts w:ascii="MS Gothic" w:eastAsia="MS Gothic" w:hAnsi="MS Gothic" w:cs="Arial"/>
                    <w:color w:val="55782D" w:themeColor="accent3" w:themeShade="80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F26731" w:rsidRPr="0098325E">
              <w:rPr>
                <w:rFonts w:ascii="Arial" w:hAnsi="Arial" w:cs="Arial"/>
                <w:color w:val="55782D" w:themeColor="accent3" w:themeShade="80"/>
                <w:sz w:val="16"/>
                <w:szCs w:val="16"/>
                <w:lang w:val="de-CH"/>
              </w:rPr>
              <w:t xml:space="preserve">  </w:t>
            </w:r>
            <w:proofErr w:type="spellStart"/>
            <w:r w:rsidR="006B0049"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de-CH"/>
              </w:rPr>
              <w:t>Prodotto</w:t>
            </w:r>
            <w:proofErr w:type="spellEnd"/>
            <w:r w:rsidR="00F26731" w:rsidRPr="0098325E"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de-CH"/>
              </w:rPr>
              <w:t>?</w:t>
            </w:r>
          </w:p>
          <w:p w14:paraId="79890765" w14:textId="77777777" w:rsidR="00F26731" w:rsidRPr="0098325E" w:rsidRDefault="00F26731" w:rsidP="001A6219">
            <w:pPr>
              <w:tabs>
                <w:tab w:val="left" w:pos="1276"/>
              </w:tabs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de-CH"/>
              </w:rPr>
            </w:pPr>
            <w:r w:rsidRPr="0098325E"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de-CH"/>
              </w:rPr>
              <w:tab/>
            </w:r>
          </w:p>
        </w:tc>
        <w:tc>
          <w:tcPr>
            <w:tcW w:w="1700" w:type="dxa"/>
            <w:vMerge w:val="restart"/>
            <w:tcBorders>
              <w:right w:val="single" w:sz="8" w:space="0" w:color="FFFFFF" w:themeColor="background1"/>
            </w:tcBorders>
            <w:shd w:val="clear" w:color="auto" w:fill="EDF5E4" w:themeFill="accent3" w:themeFillTint="33"/>
          </w:tcPr>
          <w:p w14:paraId="621C3622" w14:textId="77777777" w:rsidR="00F26731" w:rsidRPr="0098325E" w:rsidRDefault="00F26731" w:rsidP="00BF3B3F">
            <w:pPr>
              <w:pStyle w:val="Listenabsatz"/>
              <w:numPr>
                <w:ilvl w:val="0"/>
                <w:numId w:val="25"/>
              </w:numPr>
              <w:tabs>
                <w:tab w:val="left" w:pos="1276"/>
              </w:tabs>
              <w:ind w:left="148" w:hanging="146"/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de-CH"/>
              </w:rPr>
            </w:pPr>
            <w:r w:rsidRPr="0098325E"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de-CH"/>
              </w:rPr>
              <w:t xml:space="preserve"> </w:t>
            </w:r>
          </w:p>
          <w:p w14:paraId="008E65EA" w14:textId="77777777" w:rsidR="00F26731" w:rsidRPr="0098325E" w:rsidRDefault="00F26731" w:rsidP="00BF3B3F">
            <w:pPr>
              <w:pStyle w:val="Listenabsatz"/>
              <w:numPr>
                <w:ilvl w:val="0"/>
                <w:numId w:val="25"/>
              </w:numPr>
              <w:tabs>
                <w:tab w:val="left" w:pos="1276"/>
              </w:tabs>
              <w:ind w:left="148" w:hanging="146"/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de-CH"/>
              </w:rPr>
            </w:pPr>
            <w:r w:rsidRPr="0098325E"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de-CH"/>
              </w:rPr>
              <w:t xml:space="preserve"> </w:t>
            </w:r>
          </w:p>
          <w:p w14:paraId="6F62410E" w14:textId="77777777" w:rsidR="00F26731" w:rsidRPr="0098325E" w:rsidRDefault="00F26731" w:rsidP="00BF3B3F">
            <w:pPr>
              <w:pStyle w:val="Listenabsatz"/>
              <w:numPr>
                <w:ilvl w:val="0"/>
                <w:numId w:val="25"/>
              </w:numPr>
              <w:tabs>
                <w:tab w:val="left" w:pos="1276"/>
              </w:tabs>
              <w:ind w:left="148" w:hanging="146"/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de-CH"/>
              </w:rPr>
            </w:pPr>
            <w:r w:rsidRPr="0098325E"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de-CH"/>
              </w:rPr>
              <w:t xml:space="preserve"> </w:t>
            </w:r>
          </w:p>
          <w:p w14:paraId="7BEAF00E" w14:textId="77777777" w:rsidR="00F26731" w:rsidRPr="0098325E" w:rsidRDefault="00F26731" w:rsidP="00A650DF">
            <w:pPr>
              <w:pStyle w:val="Listenabsatz"/>
              <w:tabs>
                <w:tab w:val="left" w:pos="1276"/>
              </w:tabs>
              <w:ind w:left="148"/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de-CH"/>
              </w:rPr>
            </w:pPr>
            <w:r w:rsidRPr="0098325E"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de-CH"/>
              </w:rPr>
              <w:t xml:space="preserve"> </w:t>
            </w:r>
          </w:p>
          <w:p w14:paraId="1EC212FB" w14:textId="77777777" w:rsidR="00F26731" w:rsidRPr="0098325E" w:rsidRDefault="00F26731" w:rsidP="00BF3B3F">
            <w:pPr>
              <w:pStyle w:val="Listenabsatz"/>
              <w:numPr>
                <w:ilvl w:val="0"/>
                <w:numId w:val="25"/>
              </w:numPr>
              <w:tabs>
                <w:tab w:val="left" w:pos="1276"/>
              </w:tabs>
              <w:ind w:left="148" w:hanging="146"/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de-CH"/>
              </w:rPr>
            </w:pPr>
            <w:r w:rsidRPr="0098325E"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de-CH"/>
              </w:rPr>
              <w:t xml:space="preserve"> </w:t>
            </w:r>
          </w:p>
          <w:p w14:paraId="0208F293" w14:textId="77777777" w:rsidR="00F26731" w:rsidRPr="0098325E" w:rsidRDefault="00F26731" w:rsidP="00BF3B3F">
            <w:pPr>
              <w:pStyle w:val="Listenabsatz"/>
              <w:numPr>
                <w:ilvl w:val="0"/>
                <w:numId w:val="25"/>
              </w:numPr>
              <w:tabs>
                <w:tab w:val="left" w:pos="1276"/>
              </w:tabs>
              <w:ind w:left="148" w:hanging="146"/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de-CH"/>
              </w:rPr>
            </w:pPr>
            <w:r w:rsidRPr="0098325E"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de-CH"/>
              </w:rPr>
              <w:t xml:space="preserve"> </w:t>
            </w:r>
          </w:p>
          <w:p w14:paraId="0681A13B" w14:textId="77777777" w:rsidR="00F26731" w:rsidRPr="0098325E" w:rsidRDefault="00F26731" w:rsidP="00BF3B3F">
            <w:pPr>
              <w:pStyle w:val="Listenabsatz"/>
              <w:numPr>
                <w:ilvl w:val="0"/>
                <w:numId w:val="25"/>
              </w:numPr>
              <w:tabs>
                <w:tab w:val="left" w:pos="1276"/>
              </w:tabs>
              <w:ind w:left="148" w:hanging="146"/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de-CH"/>
              </w:rPr>
            </w:pPr>
            <w:r w:rsidRPr="0098325E"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de-CH"/>
              </w:rPr>
              <w:t xml:space="preserve">  </w:t>
            </w:r>
          </w:p>
          <w:p w14:paraId="321EA174" w14:textId="77777777" w:rsidR="00F26731" w:rsidRPr="0098325E" w:rsidRDefault="00F26731" w:rsidP="0034337D">
            <w:pPr>
              <w:pStyle w:val="Listenabsatz"/>
              <w:tabs>
                <w:tab w:val="left" w:pos="1276"/>
              </w:tabs>
              <w:ind w:left="148"/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de-CH"/>
              </w:rPr>
            </w:pPr>
            <w:r w:rsidRPr="0098325E"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de-CH"/>
              </w:rPr>
              <w:t xml:space="preserve"> </w:t>
            </w:r>
          </w:p>
          <w:p w14:paraId="6DC5AD99" w14:textId="511B834F" w:rsidR="00F26731" w:rsidRPr="0098325E" w:rsidRDefault="00F26731" w:rsidP="00BF3B3F">
            <w:pPr>
              <w:pStyle w:val="Listenabsatz"/>
              <w:numPr>
                <w:ilvl w:val="0"/>
                <w:numId w:val="25"/>
              </w:numPr>
              <w:tabs>
                <w:tab w:val="left" w:pos="1276"/>
              </w:tabs>
              <w:ind w:left="148" w:hanging="146"/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de-CH"/>
              </w:rPr>
            </w:pPr>
          </w:p>
          <w:p w14:paraId="74883206" w14:textId="77052333" w:rsidR="00F26731" w:rsidRPr="0098325E" w:rsidRDefault="00F26731" w:rsidP="00BF3B3F">
            <w:pPr>
              <w:pStyle w:val="Listenabsatz"/>
              <w:numPr>
                <w:ilvl w:val="0"/>
                <w:numId w:val="25"/>
              </w:numPr>
              <w:tabs>
                <w:tab w:val="left" w:pos="1276"/>
              </w:tabs>
              <w:ind w:left="148" w:hanging="146"/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de-CH"/>
              </w:rPr>
            </w:pPr>
          </w:p>
        </w:tc>
        <w:tc>
          <w:tcPr>
            <w:tcW w:w="4394" w:type="dxa"/>
            <w:vMerge w:val="restar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DF5E4" w:themeFill="accent3" w:themeFillTint="33"/>
          </w:tcPr>
          <w:p w14:paraId="23CB7FA7" w14:textId="751091B1" w:rsidR="00F26731" w:rsidRPr="0098325E" w:rsidRDefault="006B0049" w:rsidP="001A6219">
            <w:pPr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  <w:proofErr w:type="spellStart"/>
            <w:r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  <w:t>Obiettivi</w:t>
            </w:r>
            <w:proofErr w:type="spellEnd"/>
            <w:r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  <w:t>raggiunti</w:t>
            </w:r>
            <w:proofErr w:type="spellEnd"/>
            <w:r w:rsidR="00F26731" w:rsidRPr="0098325E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  <w:t>:</w:t>
            </w:r>
          </w:p>
          <w:p w14:paraId="50ECDC48" w14:textId="77777777" w:rsidR="00F26731" w:rsidRPr="0098325E" w:rsidRDefault="00F26731" w:rsidP="001A6219">
            <w:pPr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</w:p>
          <w:p w14:paraId="29CB979A" w14:textId="77777777" w:rsidR="00F26731" w:rsidRPr="0098325E" w:rsidRDefault="00F26731" w:rsidP="001A6219">
            <w:pPr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</w:p>
          <w:p w14:paraId="32C15846" w14:textId="19F84934" w:rsidR="006B0049" w:rsidRPr="0098325E" w:rsidRDefault="006B0049" w:rsidP="006B0049">
            <w:pPr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  <w:proofErr w:type="spellStart"/>
            <w:r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  <w:t>Obiettivi</w:t>
            </w:r>
            <w:proofErr w:type="spellEnd"/>
            <w:r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  <w:t xml:space="preserve"> non </w:t>
            </w:r>
            <w:proofErr w:type="spellStart"/>
            <w:r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  <w:t>raggiunti</w:t>
            </w:r>
            <w:proofErr w:type="spellEnd"/>
            <w:r w:rsidRPr="0098325E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  <w:t>:</w:t>
            </w:r>
          </w:p>
          <w:p w14:paraId="0283BE39" w14:textId="17B22C3D" w:rsidR="00F26731" w:rsidRPr="0098325E" w:rsidRDefault="00F26731" w:rsidP="001A6219">
            <w:pPr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</w:p>
          <w:p w14:paraId="18EDB0BE" w14:textId="77777777" w:rsidR="00F26731" w:rsidRPr="0098325E" w:rsidRDefault="00F26731" w:rsidP="006B2624">
            <w:pPr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de-CH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EDF5E4" w:themeFill="accent3" w:themeFillTint="33"/>
          </w:tcPr>
          <w:p w14:paraId="3AC41282" w14:textId="2957DA3B" w:rsidR="00F26731" w:rsidRPr="0098325E" w:rsidRDefault="006B0049" w:rsidP="001A6219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  <w:r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  <w:t xml:space="preserve">Tempo di </w:t>
            </w:r>
            <w:proofErr w:type="spellStart"/>
            <w:r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  <w:t>movimento</w:t>
            </w:r>
            <w:proofErr w:type="spellEnd"/>
            <w:r w:rsidR="00F26731" w:rsidRPr="0098325E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  <w:t>:</w:t>
            </w:r>
          </w:p>
          <w:p w14:paraId="0F06CCC9" w14:textId="77777777" w:rsidR="00F26731" w:rsidRPr="0098325E" w:rsidRDefault="00F26731" w:rsidP="001A6219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</w:p>
          <w:p w14:paraId="2326DE01" w14:textId="41712B97" w:rsidR="00F26731" w:rsidRPr="0098325E" w:rsidRDefault="00F26731" w:rsidP="001A6219">
            <w:pPr>
              <w:ind w:right="-108"/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de-CH"/>
              </w:rPr>
            </w:pPr>
          </w:p>
          <w:p w14:paraId="71A23705" w14:textId="25ADF774" w:rsidR="00F26731" w:rsidRPr="0098325E" w:rsidRDefault="00F26731" w:rsidP="0071298E">
            <w:pPr>
              <w:ind w:right="-108"/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de-CH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single" w:sz="8" w:space="0" w:color="A8CE7C"/>
            </w:tcBorders>
            <w:shd w:val="clear" w:color="auto" w:fill="EDF5E4" w:themeFill="accent3" w:themeFillTint="33"/>
            <w:vAlign w:val="center"/>
          </w:tcPr>
          <w:p w14:paraId="71D13044" w14:textId="77777777" w:rsidR="00F26731" w:rsidRPr="0098325E" w:rsidRDefault="00F26731" w:rsidP="0071298E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EDF5E4" w:themeFill="accent3" w:themeFillTint="33"/>
            <w:vAlign w:val="center"/>
          </w:tcPr>
          <w:p w14:paraId="49FA1F4D" w14:textId="6259BBB1" w:rsidR="00F26731" w:rsidRPr="0098325E" w:rsidRDefault="00F26731" w:rsidP="0071298E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  <w:r w:rsidRPr="0098325E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  <w:t>min</w:t>
            </w:r>
          </w:p>
        </w:tc>
        <w:tc>
          <w:tcPr>
            <w:tcW w:w="426" w:type="dxa"/>
            <w:vMerge/>
            <w:tcBorders>
              <w:right w:val="single" w:sz="8" w:space="0" w:color="55782D" w:themeColor="accent3" w:themeShade="80"/>
            </w:tcBorders>
            <w:shd w:val="clear" w:color="auto" w:fill="EDF5E4" w:themeFill="accent3" w:themeFillTint="33"/>
          </w:tcPr>
          <w:p w14:paraId="7725BE63" w14:textId="48F3BF2E" w:rsidR="00F26731" w:rsidRPr="0098325E" w:rsidRDefault="00F26731" w:rsidP="006B2624">
            <w:pPr>
              <w:ind w:right="317"/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de-CH"/>
              </w:rPr>
            </w:pPr>
          </w:p>
        </w:tc>
      </w:tr>
      <w:tr w:rsidR="00F26731" w:rsidRPr="0098325E" w14:paraId="776CA4D0" w14:textId="77777777" w:rsidTr="0011498A">
        <w:trPr>
          <w:trHeight w:val="273"/>
        </w:trPr>
        <w:tc>
          <w:tcPr>
            <w:tcW w:w="284" w:type="dxa"/>
            <w:vMerge/>
            <w:tcBorders>
              <w:left w:val="single" w:sz="8" w:space="0" w:color="55782D" w:themeColor="accent3" w:themeShade="80"/>
            </w:tcBorders>
            <w:shd w:val="clear" w:color="auto" w:fill="EDF5E4" w:themeFill="accent3" w:themeFillTint="33"/>
          </w:tcPr>
          <w:p w14:paraId="171216DF" w14:textId="77777777" w:rsidR="00F26731" w:rsidRPr="0098325E" w:rsidRDefault="00F26731" w:rsidP="006B2624">
            <w:pPr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de-CH"/>
              </w:rPr>
            </w:pPr>
          </w:p>
        </w:tc>
        <w:tc>
          <w:tcPr>
            <w:tcW w:w="1418" w:type="dxa"/>
            <w:vMerge/>
            <w:shd w:val="clear" w:color="auto" w:fill="EDF5E4" w:themeFill="accent3" w:themeFillTint="33"/>
          </w:tcPr>
          <w:p w14:paraId="2C042136" w14:textId="77777777" w:rsidR="00F26731" w:rsidRPr="0098325E" w:rsidRDefault="00F26731" w:rsidP="001A6219">
            <w:pPr>
              <w:tabs>
                <w:tab w:val="left" w:pos="357"/>
                <w:tab w:val="left" w:pos="1276"/>
              </w:tabs>
              <w:rPr>
                <w:rFonts w:ascii="Arial" w:hAnsi="Arial" w:cs="Arial"/>
                <w:color w:val="55782D" w:themeColor="accent3" w:themeShade="80"/>
                <w:sz w:val="16"/>
                <w:szCs w:val="16"/>
                <w:lang w:val="de-CH"/>
              </w:rPr>
            </w:pPr>
          </w:p>
        </w:tc>
        <w:tc>
          <w:tcPr>
            <w:tcW w:w="1700" w:type="dxa"/>
            <w:vMerge/>
            <w:tcBorders>
              <w:right w:val="single" w:sz="8" w:space="0" w:color="FFFFFF" w:themeColor="background1"/>
            </w:tcBorders>
            <w:shd w:val="clear" w:color="auto" w:fill="EDF5E4" w:themeFill="accent3" w:themeFillTint="33"/>
          </w:tcPr>
          <w:p w14:paraId="357AD0EF" w14:textId="77777777" w:rsidR="00F26731" w:rsidRPr="0098325E" w:rsidRDefault="00F26731" w:rsidP="001A6219">
            <w:pPr>
              <w:tabs>
                <w:tab w:val="left" w:pos="1276"/>
              </w:tabs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de-CH"/>
              </w:rPr>
            </w:pPr>
          </w:p>
        </w:tc>
        <w:tc>
          <w:tcPr>
            <w:tcW w:w="4394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DF5E4" w:themeFill="accent3" w:themeFillTint="33"/>
          </w:tcPr>
          <w:p w14:paraId="43AE4321" w14:textId="77777777" w:rsidR="00F26731" w:rsidRPr="0098325E" w:rsidRDefault="00F26731" w:rsidP="001A6219">
            <w:pPr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EDF5E4" w:themeFill="accent3" w:themeFillTint="33"/>
          </w:tcPr>
          <w:p w14:paraId="0F522ED2" w14:textId="77777777" w:rsidR="00F26731" w:rsidRPr="0098325E" w:rsidRDefault="00F26731" w:rsidP="001A6219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8CE7C"/>
              <w:bottom w:val="nil"/>
            </w:tcBorders>
            <w:shd w:val="clear" w:color="auto" w:fill="EDF5E4" w:themeFill="accent3" w:themeFillTint="33"/>
            <w:vAlign w:val="bottom"/>
          </w:tcPr>
          <w:p w14:paraId="5EDADBFE" w14:textId="77777777" w:rsidR="00F26731" w:rsidRPr="0098325E" w:rsidRDefault="00F26731" w:rsidP="00DD1A95">
            <w:pPr>
              <w:tabs>
                <w:tab w:val="left" w:pos="1026"/>
              </w:tabs>
              <w:ind w:right="-108" w:firstLine="175"/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de-CH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EDF5E4" w:themeFill="accent3" w:themeFillTint="33"/>
            <w:vAlign w:val="bottom"/>
          </w:tcPr>
          <w:p w14:paraId="0D3697D6" w14:textId="3FCA46CD" w:rsidR="00F26731" w:rsidRPr="0098325E" w:rsidRDefault="00F26731" w:rsidP="00DD1A95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</w:p>
        </w:tc>
        <w:tc>
          <w:tcPr>
            <w:tcW w:w="426" w:type="dxa"/>
            <w:vMerge/>
            <w:tcBorders>
              <w:right w:val="single" w:sz="8" w:space="0" w:color="55782D" w:themeColor="accent3" w:themeShade="80"/>
            </w:tcBorders>
            <w:shd w:val="clear" w:color="auto" w:fill="EDF5E4" w:themeFill="accent3" w:themeFillTint="33"/>
          </w:tcPr>
          <w:p w14:paraId="026BAA30" w14:textId="77777777" w:rsidR="00F26731" w:rsidRPr="0098325E" w:rsidRDefault="00F26731" w:rsidP="006B2624">
            <w:pPr>
              <w:ind w:right="317"/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de-CH"/>
              </w:rPr>
            </w:pPr>
          </w:p>
        </w:tc>
      </w:tr>
      <w:tr w:rsidR="00F26731" w:rsidRPr="0098325E" w14:paraId="7038C64A" w14:textId="77777777" w:rsidTr="005E1E4C">
        <w:trPr>
          <w:trHeight w:val="425"/>
        </w:trPr>
        <w:tc>
          <w:tcPr>
            <w:tcW w:w="284" w:type="dxa"/>
            <w:vMerge/>
            <w:tcBorders>
              <w:left w:val="single" w:sz="8" w:space="0" w:color="55782D" w:themeColor="accent3" w:themeShade="80"/>
            </w:tcBorders>
            <w:shd w:val="clear" w:color="auto" w:fill="EDF5E4" w:themeFill="accent3" w:themeFillTint="33"/>
          </w:tcPr>
          <w:p w14:paraId="116EADA3" w14:textId="77777777" w:rsidR="00F26731" w:rsidRPr="0098325E" w:rsidRDefault="00F26731" w:rsidP="006B2624">
            <w:pPr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de-CH"/>
              </w:rPr>
            </w:pPr>
          </w:p>
        </w:tc>
        <w:tc>
          <w:tcPr>
            <w:tcW w:w="1418" w:type="dxa"/>
            <w:vMerge/>
            <w:shd w:val="clear" w:color="auto" w:fill="EDF5E4" w:themeFill="accent3" w:themeFillTint="33"/>
          </w:tcPr>
          <w:p w14:paraId="5E0811E4" w14:textId="77777777" w:rsidR="00F26731" w:rsidRPr="0098325E" w:rsidRDefault="00F26731" w:rsidP="001A6219">
            <w:pPr>
              <w:tabs>
                <w:tab w:val="left" w:pos="357"/>
                <w:tab w:val="left" w:pos="1276"/>
              </w:tabs>
              <w:rPr>
                <w:rFonts w:ascii="Arial" w:hAnsi="Arial" w:cs="Arial"/>
                <w:color w:val="55782D" w:themeColor="accent3" w:themeShade="80"/>
                <w:sz w:val="16"/>
                <w:szCs w:val="16"/>
                <w:lang w:val="de-CH"/>
              </w:rPr>
            </w:pPr>
          </w:p>
        </w:tc>
        <w:tc>
          <w:tcPr>
            <w:tcW w:w="1700" w:type="dxa"/>
            <w:vMerge/>
            <w:tcBorders>
              <w:right w:val="single" w:sz="8" w:space="0" w:color="FFFFFF" w:themeColor="background1"/>
            </w:tcBorders>
            <w:shd w:val="clear" w:color="auto" w:fill="EDF5E4" w:themeFill="accent3" w:themeFillTint="33"/>
          </w:tcPr>
          <w:p w14:paraId="76A34333" w14:textId="77777777" w:rsidR="00F26731" w:rsidRPr="0098325E" w:rsidRDefault="00F26731" w:rsidP="001A6219">
            <w:pPr>
              <w:tabs>
                <w:tab w:val="left" w:pos="1276"/>
              </w:tabs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de-CH"/>
              </w:rPr>
            </w:pPr>
          </w:p>
        </w:tc>
        <w:tc>
          <w:tcPr>
            <w:tcW w:w="4394" w:type="dxa"/>
            <w:vMerge/>
            <w:tcBorders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auto" w:fill="EDF5E4" w:themeFill="accent3" w:themeFillTint="33"/>
          </w:tcPr>
          <w:p w14:paraId="7055E087" w14:textId="77777777" w:rsidR="00F26731" w:rsidRPr="0098325E" w:rsidRDefault="00F26731" w:rsidP="001A6219">
            <w:pPr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</w:tcBorders>
            <w:shd w:val="clear" w:color="auto" w:fill="EDF5E4" w:themeFill="accent3" w:themeFillTint="33"/>
          </w:tcPr>
          <w:p w14:paraId="7F6BDA07" w14:textId="77777777" w:rsidR="00F26731" w:rsidRPr="0098325E" w:rsidRDefault="00F26731" w:rsidP="005E1E4C">
            <w:pPr>
              <w:ind w:right="-253"/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de-CH"/>
              </w:rPr>
            </w:pPr>
          </w:p>
          <w:p w14:paraId="2993958D" w14:textId="20DA753C" w:rsidR="00F26731" w:rsidRPr="0098325E" w:rsidRDefault="006B0049" w:rsidP="005E1E4C">
            <w:pPr>
              <w:ind w:right="-253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  <w:proofErr w:type="spellStart"/>
            <w:r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de-CH"/>
              </w:rPr>
              <w:t>Contenuto</w:t>
            </w:r>
            <w:proofErr w:type="spellEnd"/>
            <w:r w:rsidRPr="0098325E"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de-CH"/>
              </w:rPr>
              <w:t xml:space="preserve"> </w:t>
            </w:r>
            <w:r w:rsidR="00F26731" w:rsidRPr="0098325E"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de-CH"/>
              </w:rPr>
              <w:t>(</w:t>
            </w:r>
            <w:proofErr w:type="spellStart"/>
            <w:r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de-CH"/>
              </w:rPr>
              <w:t>approsimativamente</w:t>
            </w:r>
            <w:proofErr w:type="spellEnd"/>
            <w:r w:rsidR="00F26731" w:rsidRPr="0098325E"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de-CH"/>
              </w:rPr>
              <w:t>):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EDF5E4" w:themeFill="accent3" w:themeFillTint="33"/>
            <w:vAlign w:val="bottom"/>
          </w:tcPr>
          <w:p w14:paraId="1DDD1B77" w14:textId="77777777" w:rsidR="00F26731" w:rsidRPr="0098325E" w:rsidRDefault="00F26731" w:rsidP="005E1E4C">
            <w:pPr>
              <w:tabs>
                <w:tab w:val="left" w:pos="1026"/>
              </w:tabs>
              <w:ind w:right="-253" w:firstLine="175"/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de-CH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EDF5E4" w:themeFill="accent3" w:themeFillTint="33"/>
            <w:vAlign w:val="bottom"/>
          </w:tcPr>
          <w:p w14:paraId="46736485" w14:textId="77777777" w:rsidR="00F26731" w:rsidRPr="0098325E" w:rsidRDefault="00F26731" w:rsidP="005E1E4C">
            <w:pPr>
              <w:ind w:right="-253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</w:p>
        </w:tc>
        <w:tc>
          <w:tcPr>
            <w:tcW w:w="426" w:type="dxa"/>
            <w:vMerge/>
            <w:tcBorders>
              <w:right w:val="single" w:sz="8" w:space="0" w:color="55782D" w:themeColor="accent3" w:themeShade="80"/>
            </w:tcBorders>
            <w:shd w:val="clear" w:color="auto" w:fill="EDF5E4" w:themeFill="accent3" w:themeFillTint="33"/>
          </w:tcPr>
          <w:p w14:paraId="53E4164F" w14:textId="77777777" w:rsidR="00F26731" w:rsidRPr="0098325E" w:rsidRDefault="00F26731" w:rsidP="006B2624">
            <w:pPr>
              <w:ind w:right="317"/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de-CH"/>
              </w:rPr>
            </w:pPr>
          </w:p>
        </w:tc>
      </w:tr>
      <w:tr w:rsidR="008263E9" w:rsidRPr="0098325E" w14:paraId="456CA68D" w14:textId="47A6EE02" w:rsidTr="0011498A">
        <w:trPr>
          <w:trHeight w:val="267"/>
        </w:trPr>
        <w:tc>
          <w:tcPr>
            <w:tcW w:w="284" w:type="dxa"/>
            <w:vMerge/>
            <w:tcBorders>
              <w:left w:val="single" w:sz="8" w:space="0" w:color="55782D" w:themeColor="accent3" w:themeShade="80"/>
            </w:tcBorders>
          </w:tcPr>
          <w:p w14:paraId="07129C42" w14:textId="77777777" w:rsidR="008263E9" w:rsidRPr="0098325E" w:rsidRDefault="008263E9" w:rsidP="008263E9">
            <w:pPr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1888DF5" w14:textId="78AFB07D" w:rsidR="008263E9" w:rsidRPr="0098325E" w:rsidRDefault="008263E9" w:rsidP="008263E9">
            <w:pPr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vMerge/>
            <w:tcBorders>
              <w:right w:val="single" w:sz="8" w:space="0" w:color="FFFFFF" w:themeColor="background1"/>
            </w:tcBorders>
            <w:shd w:val="clear" w:color="auto" w:fill="auto"/>
          </w:tcPr>
          <w:p w14:paraId="1D091BAF" w14:textId="77777777" w:rsidR="008263E9" w:rsidRPr="0098325E" w:rsidRDefault="008263E9" w:rsidP="008263E9">
            <w:pPr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FFFFFF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DF5E4" w:themeFill="accent3" w:themeFillTint="33"/>
          </w:tcPr>
          <w:p w14:paraId="1EBAE63E" w14:textId="196D9C12" w:rsidR="008263E9" w:rsidRPr="0098325E" w:rsidRDefault="008263E9" w:rsidP="008263E9">
            <w:pPr>
              <w:rPr>
                <w:rFonts w:ascii="Verdana" w:hAnsi="Verdana" w:cs="Arial"/>
                <w:b/>
                <w:sz w:val="2"/>
                <w:szCs w:val="2"/>
                <w:lang w:val="de-CH"/>
              </w:rPr>
            </w:pPr>
          </w:p>
          <w:p w14:paraId="031FA448" w14:textId="0C58B43F" w:rsidR="008263E9" w:rsidRPr="0098325E" w:rsidRDefault="006B0049" w:rsidP="008263E9">
            <w:pPr>
              <w:rPr>
                <w:rFonts w:ascii="Verdana" w:hAnsi="Verdana" w:cs="Arial"/>
                <w:color w:val="55782D" w:themeColor="accent3" w:themeShade="80"/>
                <w:sz w:val="22"/>
                <w:szCs w:val="22"/>
                <w:lang w:val="de-CH"/>
              </w:rPr>
            </w:pPr>
            <w:proofErr w:type="spellStart"/>
            <w:r>
              <w:rPr>
                <w:rFonts w:ascii="Verdana" w:hAnsi="Verdana" w:cs="Arial"/>
                <w:color w:val="55782D" w:themeColor="accent3" w:themeShade="80"/>
                <w:sz w:val="22"/>
                <w:szCs w:val="22"/>
                <w:lang w:val="de-CH"/>
              </w:rPr>
              <w:t>Controllo</w:t>
            </w:r>
            <w:proofErr w:type="spellEnd"/>
            <w:r>
              <w:rPr>
                <w:rFonts w:ascii="Verdana" w:hAnsi="Verdana" w:cs="Arial"/>
                <w:color w:val="55782D" w:themeColor="accent3" w:themeShade="80"/>
                <w:sz w:val="22"/>
                <w:szCs w:val="22"/>
                <w:lang w:val="de-CH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55782D" w:themeColor="accent3" w:themeShade="80"/>
                <w:sz w:val="22"/>
                <w:szCs w:val="22"/>
                <w:lang w:val="de-CH"/>
              </w:rPr>
              <w:t>metodica</w:t>
            </w:r>
            <w:proofErr w:type="spellEnd"/>
            <w:r w:rsidR="008263E9" w:rsidRPr="0098325E"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de-CH"/>
              </w:rPr>
              <w:t xml:space="preserve"> </w:t>
            </w:r>
            <w:r w:rsidR="008263E9" w:rsidRPr="0098325E">
              <w:rPr>
                <w:rFonts w:ascii="Verdana" w:hAnsi="Verdana" w:cs="Arial"/>
                <w:color w:val="55782D" w:themeColor="accent3" w:themeShade="80"/>
                <w:sz w:val="22"/>
                <w:szCs w:val="22"/>
                <w:lang w:val="de-CH"/>
              </w:rPr>
              <w:t>(</w:t>
            </w:r>
            <w:proofErr w:type="spellStart"/>
            <w:r>
              <w:rPr>
                <w:rFonts w:ascii="Verdana" w:hAnsi="Verdana" w:cs="Arial"/>
                <w:color w:val="55782D" w:themeColor="accent3" w:themeShade="80"/>
                <w:sz w:val="22"/>
                <w:szCs w:val="22"/>
                <w:lang w:val="de-CH"/>
              </w:rPr>
              <w:t>autocontrollo</w:t>
            </w:r>
            <w:proofErr w:type="spellEnd"/>
            <w:r w:rsidR="008263E9" w:rsidRPr="0098325E">
              <w:rPr>
                <w:rFonts w:ascii="Verdana" w:hAnsi="Verdana" w:cs="Arial"/>
                <w:color w:val="55782D" w:themeColor="accent3" w:themeShade="80"/>
                <w:sz w:val="22"/>
                <w:szCs w:val="22"/>
                <w:lang w:val="de-CH"/>
              </w:rPr>
              <w:t>)</w:t>
            </w:r>
          </w:p>
          <w:p w14:paraId="6FEE03C5" w14:textId="77777777" w:rsidR="008263E9" w:rsidRPr="0098325E" w:rsidRDefault="008263E9" w:rsidP="008263E9">
            <w:pPr>
              <w:rPr>
                <w:rFonts w:ascii="Verdana" w:hAnsi="Verdana" w:cs="Arial"/>
                <w:b/>
                <w:color w:val="55782D" w:themeColor="accent3" w:themeShade="80"/>
                <w:sz w:val="2"/>
                <w:szCs w:val="2"/>
                <w:lang w:val="de-CH"/>
              </w:rPr>
            </w:pPr>
          </w:p>
          <w:p w14:paraId="19137D74" w14:textId="7C6A2C2D" w:rsidR="008263E9" w:rsidRPr="0098325E" w:rsidRDefault="006B0049" w:rsidP="008263E9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  <w:r w:rsidRPr="005E1E4C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it-CH"/>
              </w:rPr>
              <w:t xml:space="preserve">Esercizi </w:t>
            </w:r>
            <w:proofErr w:type="spellStart"/>
            <w:r w:rsidRPr="005E1E4C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it-CH"/>
              </w:rPr>
              <w:t>obligatori</w:t>
            </w:r>
            <w:proofErr w:type="spellEnd"/>
            <w:r w:rsidR="008263E9" w:rsidRPr="005E1E4C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it-CH"/>
              </w:rPr>
              <w:t xml:space="preserve"> ¦ </w:t>
            </w:r>
            <w:r w:rsidRPr="005E1E4C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it-CH"/>
              </w:rPr>
              <w:t>obiettivi esercitati in modo variato</w:t>
            </w:r>
            <w:r w:rsidR="008263E9" w:rsidRPr="005E1E4C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it-CH"/>
              </w:rPr>
              <w:t xml:space="preserve">, </w:t>
            </w:r>
            <w:r w:rsidRPr="005E1E4C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it-CH"/>
              </w:rPr>
              <w:t>agevolare</w:t>
            </w:r>
            <w:r w:rsidR="008263E9" w:rsidRPr="005E1E4C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it-CH"/>
              </w:rPr>
              <w:t>/</w:t>
            </w:r>
            <w:r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it-CH"/>
              </w:rPr>
              <w:t>rendere difficile</w:t>
            </w:r>
            <w:r w:rsidRPr="005E1E4C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it-CH"/>
              </w:rPr>
              <w:t xml:space="preserve"> </w:t>
            </w:r>
            <w:r w:rsidR="008263E9" w:rsidRPr="005E1E4C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it-CH"/>
              </w:rPr>
              <w:t xml:space="preserve">¦ </w:t>
            </w:r>
            <w:r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it-CH"/>
              </w:rPr>
              <w:t>immagini</w:t>
            </w:r>
            <w:r w:rsidRPr="005E1E4C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it-CH"/>
              </w:rPr>
              <w:t xml:space="preserve"> </w:t>
            </w:r>
            <w:r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it-CH"/>
              </w:rPr>
              <w:t>e</w:t>
            </w:r>
            <w:r w:rsidR="00405EE8" w:rsidRPr="005E1E4C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it-CH"/>
              </w:rPr>
              <w:t xml:space="preserve"> </w:t>
            </w:r>
            <w:r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it-CH"/>
              </w:rPr>
              <w:t>metafore</w:t>
            </w:r>
            <w:r w:rsidRPr="005E1E4C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it-CH"/>
              </w:rPr>
              <w:t xml:space="preserve"> </w:t>
            </w:r>
            <w:r w:rsidR="008263E9" w:rsidRPr="005E1E4C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it-CH"/>
              </w:rPr>
              <w:t xml:space="preserve">¦ </w:t>
            </w:r>
            <w:r w:rsidR="0084644E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it-CH"/>
              </w:rPr>
              <w:t>Forme di g</w:t>
            </w:r>
            <w:r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it-CH"/>
              </w:rPr>
              <w:t>ioco</w:t>
            </w:r>
            <w:r w:rsidR="008263E9" w:rsidRPr="005E1E4C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it-CH"/>
              </w:rPr>
              <w:t>/</w:t>
            </w:r>
            <w:r w:rsidR="0084644E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it-CH"/>
              </w:rPr>
              <w:t>competizione</w:t>
            </w:r>
            <w:r w:rsidR="008263E9" w:rsidRPr="005E1E4C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it-CH"/>
              </w:rPr>
              <w:t xml:space="preserve"> ¦ </w:t>
            </w:r>
            <w:r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it-CH"/>
              </w:rPr>
              <w:t xml:space="preserve">Hai motivato e </w:t>
            </w:r>
            <w:proofErr w:type="gramStart"/>
            <w:r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it-CH"/>
              </w:rPr>
              <w:t xml:space="preserve">premiato </w:t>
            </w:r>
            <w:r w:rsidR="008263E9" w:rsidRPr="005E1E4C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it-CH"/>
              </w:rPr>
              <w:t>?</w:t>
            </w:r>
            <w:proofErr w:type="gramEnd"/>
            <w:r w:rsidR="008263E9" w:rsidRPr="005E1E4C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it-CH"/>
              </w:rPr>
              <w:t xml:space="preserve"> </w:t>
            </w:r>
            <w:r w:rsidR="008263E9" w:rsidRPr="0098325E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de-CH"/>
              </w:rPr>
              <w:t xml:space="preserve">¦ </w:t>
            </w:r>
            <w:r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de-CH"/>
              </w:rPr>
              <w:t xml:space="preserve">Hai </w:t>
            </w:r>
            <w:proofErr w:type="spellStart"/>
            <w:r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de-CH"/>
              </w:rPr>
              <w:t>corretto</w:t>
            </w:r>
            <w:proofErr w:type="spellEnd"/>
            <w:r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de-CH"/>
              </w:rPr>
              <w:t xml:space="preserve">? </w:t>
            </w:r>
            <w:proofErr w:type="spellStart"/>
            <w:r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de-CH"/>
              </w:rPr>
              <w:t>Globalmente</w:t>
            </w:r>
            <w:proofErr w:type="spellEnd"/>
            <w:r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de-CH"/>
              </w:rPr>
              <w:t xml:space="preserve"> e </w:t>
            </w:r>
            <w:proofErr w:type="spellStart"/>
            <w:r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de-CH"/>
              </w:rPr>
              <w:t>individualmente</w:t>
            </w:r>
            <w:proofErr w:type="spellEnd"/>
            <w:r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de-CH"/>
              </w:rPr>
              <w:t>?</w:t>
            </w:r>
          </w:p>
        </w:tc>
        <w:tc>
          <w:tcPr>
            <w:tcW w:w="1707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EDF5E4" w:themeFill="accent3" w:themeFillTint="33"/>
            <w:vAlign w:val="center"/>
          </w:tcPr>
          <w:p w14:paraId="1BC0904D" w14:textId="102DC259" w:rsidR="008263E9" w:rsidRPr="0098325E" w:rsidRDefault="006B0049" w:rsidP="00580F8C">
            <w:pPr>
              <w:tabs>
                <w:tab w:val="left" w:pos="175"/>
              </w:tabs>
              <w:ind w:right="-108" w:firstLine="175"/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  <w:r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  <w:t>Salti</w:t>
            </w:r>
            <w:r w:rsidR="008263E9" w:rsidRPr="0098325E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  <w:t>:</w:t>
            </w:r>
          </w:p>
        </w:tc>
        <w:tc>
          <w:tcPr>
            <w:tcW w:w="720" w:type="dxa"/>
            <w:gridSpan w:val="2"/>
            <w:tcBorders>
              <w:top w:val="nil"/>
              <w:bottom w:val="single" w:sz="8" w:space="0" w:color="A8CE7C" w:themeColor="accent3"/>
            </w:tcBorders>
            <w:shd w:val="clear" w:color="auto" w:fill="EDF5E4" w:themeFill="accent3" w:themeFillTint="33"/>
            <w:vAlign w:val="center"/>
          </w:tcPr>
          <w:p w14:paraId="7A2D988D" w14:textId="77777777" w:rsidR="008263E9" w:rsidRPr="0098325E" w:rsidRDefault="008263E9" w:rsidP="008263E9">
            <w:pPr>
              <w:ind w:right="317"/>
              <w:rPr>
                <w:rFonts w:ascii="Verdana" w:hAnsi="Verdana"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EDF5E4" w:themeFill="accent3" w:themeFillTint="33"/>
            <w:vAlign w:val="center"/>
          </w:tcPr>
          <w:p w14:paraId="70ED1760" w14:textId="1DCB6698" w:rsidR="008263E9" w:rsidRPr="0098325E" w:rsidRDefault="008263E9" w:rsidP="008263E9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  <w:r w:rsidRPr="0098325E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  <w:t>x</w:t>
            </w:r>
          </w:p>
        </w:tc>
        <w:tc>
          <w:tcPr>
            <w:tcW w:w="426" w:type="dxa"/>
            <w:vMerge/>
            <w:tcBorders>
              <w:right w:val="single" w:sz="8" w:space="0" w:color="55782D" w:themeColor="accent3" w:themeShade="80"/>
            </w:tcBorders>
          </w:tcPr>
          <w:p w14:paraId="6A059A04" w14:textId="0693D8B4" w:rsidR="008263E9" w:rsidRPr="0098325E" w:rsidRDefault="008263E9" w:rsidP="008263E9">
            <w:pPr>
              <w:ind w:right="317"/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</w:p>
        </w:tc>
      </w:tr>
      <w:tr w:rsidR="008263E9" w:rsidRPr="0098325E" w14:paraId="22237F71" w14:textId="77777777" w:rsidTr="0011498A">
        <w:trPr>
          <w:trHeight w:val="253"/>
        </w:trPr>
        <w:tc>
          <w:tcPr>
            <w:tcW w:w="284" w:type="dxa"/>
            <w:vMerge/>
            <w:tcBorders>
              <w:left w:val="single" w:sz="8" w:space="0" w:color="55782D" w:themeColor="accent3" w:themeShade="80"/>
            </w:tcBorders>
          </w:tcPr>
          <w:p w14:paraId="392DDC9B" w14:textId="77777777" w:rsidR="008263E9" w:rsidRPr="0098325E" w:rsidRDefault="008263E9" w:rsidP="008263E9">
            <w:pPr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F7505D6" w14:textId="77777777" w:rsidR="008263E9" w:rsidRPr="0098325E" w:rsidRDefault="008263E9" w:rsidP="008263E9">
            <w:pPr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vMerge/>
            <w:tcBorders>
              <w:right w:val="single" w:sz="8" w:space="0" w:color="FFFFFF" w:themeColor="background1"/>
            </w:tcBorders>
            <w:shd w:val="clear" w:color="auto" w:fill="auto"/>
          </w:tcPr>
          <w:p w14:paraId="376D9DA3" w14:textId="77777777" w:rsidR="008263E9" w:rsidRPr="0098325E" w:rsidRDefault="008263E9" w:rsidP="008263E9">
            <w:pPr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4394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DF5E4" w:themeFill="accent3" w:themeFillTint="33"/>
          </w:tcPr>
          <w:p w14:paraId="03454737" w14:textId="77777777" w:rsidR="008263E9" w:rsidRPr="0098325E" w:rsidRDefault="008263E9" w:rsidP="008263E9">
            <w:pPr>
              <w:rPr>
                <w:rFonts w:ascii="Verdana" w:hAnsi="Verdana" w:cs="Arial"/>
                <w:b/>
                <w:sz w:val="2"/>
                <w:szCs w:val="2"/>
                <w:lang w:val="de-CH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EDF5E4" w:themeFill="accent3" w:themeFillTint="33"/>
            <w:vAlign w:val="center"/>
          </w:tcPr>
          <w:p w14:paraId="13C9CA05" w14:textId="09470316" w:rsidR="008263E9" w:rsidRPr="0098325E" w:rsidRDefault="006B0049" w:rsidP="008263E9">
            <w:pPr>
              <w:tabs>
                <w:tab w:val="left" w:pos="175"/>
              </w:tabs>
              <w:ind w:right="-108" w:firstLine="175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  <w:r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  <w:t>Corse</w:t>
            </w:r>
            <w:r w:rsidR="008263E9" w:rsidRPr="0098325E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  <w:t xml:space="preserve">: </w:t>
            </w:r>
          </w:p>
        </w:tc>
        <w:tc>
          <w:tcPr>
            <w:tcW w:w="720" w:type="dxa"/>
            <w:gridSpan w:val="2"/>
            <w:tcBorders>
              <w:top w:val="single" w:sz="8" w:space="0" w:color="A8CE7C" w:themeColor="accent3"/>
            </w:tcBorders>
            <w:shd w:val="clear" w:color="auto" w:fill="EDF5E4" w:themeFill="accent3" w:themeFillTint="33"/>
            <w:vAlign w:val="center"/>
          </w:tcPr>
          <w:p w14:paraId="3F57EEC5" w14:textId="1CEC848C" w:rsidR="008263E9" w:rsidRPr="0098325E" w:rsidRDefault="008263E9" w:rsidP="008263E9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EDF5E4" w:themeFill="accent3" w:themeFillTint="33"/>
            <w:vAlign w:val="center"/>
          </w:tcPr>
          <w:p w14:paraId="2B6FDAF4" w14:textId="044E0756" w:rsidR="008263E9" w:rsidRPr="0098325E" w:rsidRDefault="008263E9" w:rsidP="008263E9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  <w:r w:rsidRPr="0098325E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  <w:t>m/</w:t>
            </w:r>
            <w:proofErr w:type="spellStart"/>
            <w:r w:rsidR="002C6FF3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  <w:t>rip</w:t>
            </w:r>
            <w:proofErr w:type="spellEnd"/>
            <w:r w:rsidR="002C6FF3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  <w:t>.</w:t>
            </w:r>
          </w:p>
        </w:tc>
        <w:tc>
          <w:tcPr>
            <w:tcW w:w="426" w:type="dxa"/>
            <w:vMerge/>
            <w:tcBorders>
              <w:right w:val="single" w:sz="8" w:space="0" w:color="55782D" w:themeColor="accent3" w:themeShade="80"/>
            </w:tcBorders>
          </w:tcPr>
          <w:p w14:paraId="7D2F7EE1" w14:textId="77777777" w:rsidR="008263E9" w:rsidRPr="0098325E" w:rsidRDefault="008263E9" w:rsidP="008263E9">
            <w:pPr>
              <w:ind w:right="317"/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</w:p>
        </w:tc>
      </w:tr>
      <w:tr w:rsidR="008263E9" w:rsidRPr="0098325E" w14:paraId="26706D93" w14:textId="77777777" w:rsidTr="0011498A">
        <w:trPr>
          <w:trHeight w:val="292"/>
        </w:trPr>
        <w:tc>
          <w:tcPr>
            <w:tcW w:w="284" w:type="dxa"/>
            <w:vMerge/>
            <w:tcBorders>
              <w:left w:val="single" w:sz="8" w:space="0" w:color="55782D" w:themeColor="accent3" w:themeShade="80"/>
            </w:tcBorders>
          </w:tcPr>
          <w:p w14:paraId="2D1072E0" w14:textId="77777777" w:rsidR="008263E9" w:rsidRPr="0098325E" w:rsidRDefault="008263E9" w:rsidP="008263E9">
            <w:pPr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B13C733" w14:textId="77777777" w:rsidR="008263E9" w:rsidRPr="0098325E" w:rsidRDefault="008263E9" w:rsidP="008263E9">
            <w:pPr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vMerge/>
            <w:tcBorders>
              <w:right w:val="single" w:sz="8" w:space="0" w:color="FFFFFF" w:themeColor="background1"/>
            </w:tcBorders>
            <w:shd w:val="clear" w:color="auto" w:fill="auto"/>
          </w:tcPr>
          <w:p w14:paraId="70CDE8D5" w14:textId="77777777" w:rsidR="008263E9" w:rsidRPr="0098325E" w:rsidRDefault="008263E9" w:rsidP="008263E9">
            <w:pPr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4394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DF5E4" w:themeFill="accent3" w:themeFillTint="33"/>
          </w:tcPr>
          <w:p w14:paraId="266A3695" w14:textId="77777777" w:rsidR="008263E9" w:rsidRPr="0098325E" w:rsidRDefault="008263E9" w:rsidP="008263E9">
            <w:pPr>
              <w:rPr>
                <w:rFonts w:ascii="Verdana" w:hAnsi="Verdana" w:cs="Arial"/>
                <w:b/>
                <w:sz w:val="2"/>
                <w:szCs w:val="2"/>
                <w:lang w:val="de-CH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EDF5E4" w:themeFill="accent3" w:themeFillTint="33"/>
            <w:vAlign w:val="center"/>
          </w:tcPr>
          <w:p w14:paraId="53BCA7B4" w14:textId="407C2564" w:rsidR="008263E9" w:rsidRPr="0098325E" w:rsidRDefault="002C6FF3" w:rsidP="008263E9">
            <w:pPr>
              <w:tabs>
                <w:tab w:val="left" w:pos="1026"/>
              </w:tabs>
              <w:ind w:right="-108" w:firstLine="175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  <w:proofErr w:type="spellStart"/>
            <w:r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  <w:t>Lanci</w:t>
            </w:r>
            <w:proofErr w:type="spellEnd"/>
            <w:r w:rsidR="008263E9" w:rsidRPr="0098325E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  <w:t>:</w:t>
            </w:r>
          </w:p>
        </w:tc>
        <w:tc>
          <w:tcPr>
            <w:tcW w:w="720" w:type="dxa"/>
            <w:gridSpan w:val="2"/>
            <w:tcBorders>
              <w:top w:val="single" w:sz="8" w:space="0" w:color="A8CE7C" w:themeColor="accent3"/>
              <w:bottom w:val="single" w:sz="8" w:space="0" w:color="A8CE7C" w:themeColor="accent3"/>
            </w:tcBorders>
            <w:shd w:val="clear" w:color="auto" w:fill="EDF5E4" w:themeFill="accent3" w:themeFillTint="33"/>
            <w:vAlign w:val="center"/>
          </w:tcPr>
          <w:p w14:paraId="077A795D" w14:textId="77777777" w:rsidR="008263E9" w:rsidRPr="0098325E" w:rsidRDefault="008263E9" w:rsidP="008263E9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EDF5E4" w:themeFill="accent3" w:themeFillTint="33"/>
            <w:vAlign w:val="center"/>
          </w:tcPr>
          <w:p w14:paraId="008E9784" w14:textId="30D9BA57" w:rsidR="008263E9" w:rsidRPr="0098325E" w:rsidRDefault="008263E9" w:rsidP="008263E9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  <w:r w:rsidRPr="0098325E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  <w:t>x</w:t>
            </w:r>
          </w:p>
        </w:tc>
        <w:tc>
          <w:tcPr>
            <w:tcW w:w="426" w:type="dxa"/>
            <w:vMerge/>
            <w:tcBorders>
              <w:right w:val="single" w:sz="8" w:space="0" w:color="55782D" w:themeColor="accent3" w:themeShade="80"/>
            </w:tcBorders>
          </w:tcPr>
          <w:p w14:paraId="7957554D" w14:textId="77777777" w:rsidR="008263E9" w:rsidRPr="0098325E" w:rsidRDefault="008263E9" w:rsidP="008263E9">
            <w:pPr>
              <w:ind w:right="317"/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</w:p>
        </w:tc>
      </w:tr>
      <w:tr w:rsidR="008263E9" w:rsidRPr="0098325E" w14:paraId="3BF3DC3F" w14:textId="77777777" w:rsidTr="0011498A">
        <w:trPr>
          <w:trHeight w:val="32"/>
        </w:trPr>
        <w:tc>
          <w:tcPr>
            <w:tcW w:w="284" w:type="dxa"/>
            <w:vMerge/>
            <w:tcBorders>
              <w:left w:val="single" w:sz="8" w:space="0" w:color="55782D" w:themeColor="accent3" w:themeShade="80"/>
              <w:bottom w:val="single" w:sz="8" w:space="0" w:color="55782D" w:themeColor="accent3" w:themeShade="80"/>
            </w:tcBorders>
          </w:tcPr>
          <w:p w14:paraId="1F9039A3" w14:textId="77777777" w:rsidR="008263E9" w:rsidRPr="0098325E" w:rsidRDefault="008263E9" w:rsidP="008263E9">
            <w:pPr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1418" w:type="dxa"/>
            <w:vMerge/>
            <w:tcBorders>
              <w:bottom w:val="single" w:sz="8" w:space="0" w:color="55782D" w:themeColor="accent3" w:themeShade="80"/>
            </w:tcBorders>
            <w:shd w:val="clear" w:color="auto" w:fill="auto"/>
          </w:tcPr>
          <w:p w14:paraId="7AFFD516" w14:textId="77777777" w:rsidR="008263E9" w:rsidRPr="0098325E" w:rsidRDefault="008263E9" w:rsidP="008263E9">
            <w:pPr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vMerge/>
            <w:tcBorders>
              <w:bottom w:val="single" w:sz="8" w:space="0" w:color="55782D" w:themeColor="accent3" w:themeShade="80"/>
              <w:right w:val="single" w:sz="8" w:space="0" w:color="FFFFFF" w:themeColor="background1"/>
            </w:tcBorders>
            <w:shd w:val="clear" w:color="auto" w:fill="auto"/>
          </w:tcPr>
          <w:p w14:paraId="439EBA02" w14:textId="77777777" w:rsidR="008263E9" w:rsidRPr="0098325E" w:rsidRDefault="008263E9" w:rsidP="008263E9">
            <w:pPr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4394" w:type="dxa"/>
            <w:vMerge/>
            <w:tcBorders>
              <w:left w:val="single" w:sz="8" w:space="0" w:color="FFFFFF" w:themeColor="background1"/>
              <w:bottom w:val="single" w:sz="8" w:space="0" w:color="55782D" w:themeColor="accent3" w:themeShade="80"/>
              <w:right w:val="single" w:sz="8" w:space="0" w:color="FFFFFF" w:themeColor="background1"/>
            </w:tcBorders>
            <w:shd w:val="clear" w:color="auto" w:fill="EDF5E4" w:themeFill="accent3" w:themeFillTint="33"/>
          </w:tcPr>
          <w:p w14:paraId="3B52B2DF" w14:textId="77777777" w:rsidR="008263E9" w:rsidRPr="0098325E" w:rsidRDefault="008263E9" w:rsidP="008263E9">
            <w:pPr>
              <w:rPr>
                <w:rFonts w:ascii="Verdana" w:hAnsi="Verdana" w:cs="Arial"/>
                <w:b/>
                <w:sz w:val="2"/>
                <w:szCs w:val="2"/>
                <w:lang w:val="de-CH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FFFFFF" w:themeColor="background1"/>
              <w:bottom w:val="single" w:sz="8" w:space="0" w:color="55782D" w:themeColor="accent3" w:themeShade="80"/>
            </w:tcBorders>
            <w:shd w:val="clear" w:color="auto" w:fill="EDF5E4" w:themeFill="accent3" w:themeFillTint="33"/>
            <w:vAlign w:val="center"/>
          </w:tcPr>
          <w:p w14:paraId="6EA4EE2D" w14:textId="586344B9" w:rsidR="008263E9" w:rsidRPr="0098325E" w:rsidRDefault="008263E9" w:rsidP="008263E9">
            <w:pPr>
              <w:tabs>
                <w:tab w:val="left" w:pos="1026"/>
              </w:tabs>
              <w:ind w:right="-108" w:firstLine="175"/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8CE7C" w:themeColor="accent3"/>
              <w:bottom w:val="single" w:sz="8" w:space="0" w:color="55782D" w:themeColor="accent3" w:themeShade="80"/>
            </w:tcBorders>
            <w:shd w:val="clear" w:color="auto" w:fill="EDF5E4" w:themeFill="accent3" w:themeFillTint="33"/>
            <w:vAlign w:val="center"/>
          </w:tcPr>
          <w:p w14:paraId="48521408" w14:textId="77777777" w:rsidR="008263E9" w:rsidRPr="0098325E" w:rsidRDefault="008263E9" w:rsidP="008263E9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</w:p>
        </w:tc>
        <w:tc>
          <w:tcPr>
            <w:tcW w:w="692" w:type="dxa"/>
            <w:tcBorders>
              <w:top w:val="nil"/>
              <w:bottom w:val="single" w:sz="8" w:space="0" w:color="55782D" w:themeColor="accent3" w:themeShade="80"/>
            </w:tcBorders>
            <w:shd w:val="clear" w:color="auto" w:fill="EDF5E4" w:themeFill="accent3" w:themeFillTint="33"/>
            <w:vAlign w:val="center"/>
          </w:tcPr>
          <w:p w14:paraId="0FD74F1A" w14:textId="77AD8F66" w:rsidR="008263E9" w:rsidRPr="0098325E" w:rsidRDefault="008263E9" w:rsidP="008263E9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</w:p>
        </w:tc>
        <w:tc>
          <w:tcPr>
            <w:tcW w:w="426" w:type="dxa"/>
            <w:vMerge/>
            <w:tcBorders>
              <w:bottom w:val="single" w:sz="8" w:space="0" w:color="55782D" w:themeColor="accent3" w:themeShade="80"/>
              <w:right w:val="single" w:sz="8" w:space="0" w:color="55782D" w:themeColor="accent3" w:themeShade="80"/>
            </w:tcBorders>
          </w:tcPr>
          <w:p w14:paraId="520243E7" w14:textId="77777777" w:rsidR="008263E9" w:rsidRPr="0098325E" w:rsidRDefault="008263E9" w:rsidP="008263E9">
            <w:pPr>
              <w:ind w:right="317"/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</w:p>
        </w:tc>
      </w:tr>
    </w:tbl>
    <w:p w14:paraId="77B0C80A" w14:textId="77777777" w:rsidR="0075141B" w:rsidRPr="0098325E" w:rsidRDefault="0075141B" w:rsidP="00A32B2A">
      <w:pPr>
        <w:rPr>
          <w:rFonts w:ascii="Verdana" w:hAnsi="Verdana"/>
          <w:sz w:val="18"/>
          <w:szCs w:val="18"/>
          <w:lang w:val="de-CH"/>
        </w:rPr>
      </w:pPr>
    </w:p>
    <w:tbl>
      <w:tblPr>
        <w:tblW w:w="11351" w:type="dxa"/>
        <w:tblInd w:w="-152" w:type="dxa"/>
        <w:tblBorders>
          <w:top w:val="single" w:sz="8" w:space="0" w:color="787000" w:themeColor="accent4" w:themeShade="40"/>
          <w:left w:val="single" w:sz="8" w:space="0" w:color="787000" w:themeColor="accent4" w:themeShade="40"/>
          <w:bottom w:val="single" w:sz="8" w:space="0" w:color="787000" w:themeColor="accent4" w:themeShade="40"/>
          <w:right w:val="single" w:sz="8" w:space="0" w:color="787000" w:themeColor="accent4" w:themeShade="40"/>
          <w:insideV w:val="single" w:sz="8" w:space="0" w:color="FFFFFF" w:themeColor="background1"/>
        </w:tblBorders>
        <w:shd w:val="clear" w:color="auto" w:fill="FFFDE0" w:themeFill="accent4"/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4961"/>
        <w:gridCol w:w="2693"/>
        <w:gridCol w:w="294"/>
      </w:tblGrid>
      <w:tr w:rsidR="0002585B" w:rsidRPr="0098325E" w14:paraId="5F48D965" w14:textId="77777777" w:rsidTr="0011498A">
        <w:trPr>
          <w:trHeight w:val="354"/>
        </w:trPr>
        <w:tc>
          <w:tcPr>
            <w:tcW w:w="28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F2F2F2" w:themeFill="background1" w:themeFillShade="F2"/>
          </w:tcPr>
          <w:p w14:paraId="1D395FA9" w14:textId="77777777" w:rsidR="00B4377E" w:rsidRPr="0098325E" w:rsidRDefault="00B4377E">
            <w:pPr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de-CH"/>
              </w:rPr>
            </w:pPr>
          </w:p>
        </w:tc>
        <w:tc>
          <w:tcPr>
            <w:tcW w:w="311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 w:themeColor="background2"/>
            </w:tcBorders>
            <w:shd w:val="clear" w:color="auto" w:fill="F2F2F2" w:themeFill="background1" w:themeFillShade="F2"/>
          </w:tcPr>
          <w:p w14:paraId="41703566" w14:textId="75B33B2D" w:rsidR="00B4377E" w:rsidRPr="0098325E" w:rsidRDefault="002C6FF3" w:rsidP="00B4377E">
            <w:pPr>
              <w:rPr>
                <w:rFonts w:ascii="Verdana" w:hAnsi="Verdana" w:cs="Arial"/>
                <w:b/>
                <w:color w:val="7F7F7F" w:themeColor="accent6"/>
                <w:sz w:val="22"/>
                <w:szCs w:val="22"/>
                <w:lang w:val="de-CH"/>
              </w:rPr>
            </w:pPr>
            <w:proofErr w:type="spellStart"/>
            <w:r>
              <w:rPr>
                <w:rFonts w:ascii="Verdana" w:hAnsi="Verdana" w:cs="Arial"/>
                <w:b/>
                <w:color w:val="7F7F7F" w:themeColor="accent6"/>
                <w:sz w:val="22"/>
                <w:szCs w:val="22"/>
                <w:lang w:val="de-CH"/>
              </w:rPr>
              <w:t>Lista</w:t>
            </w:r>
            <w:proofErr w:type="spellEnd"/>
            <w:r>
              <w:rPr>
                <w:rFonts w:ascii="Verdana" w:hAnsi="Verdana" w:cs="Arial"/>
                <w:b/>
                <w:color w:val="7F7F7F" w:themeColor="accent6"/>
                <w:sz w:val="22"/>
                <w:szCs w:val="22"/>
                <w:lang w:val="de-CH"/>
              </w:rPr>
              <w:t xml:space="preserve"> del materiale</w:t>
            </w:r>
          </w:p>
          <w:p w14:paraId="61F0B96B" w14:textId="54BC5074" w:rsidR="002B3F37" w:rsidRPr="0098325E" w:rsidRDefault="001B1A22" w:rsidP="00DB1041">
            <w:pPr>
              <w:ind w:left="186" w:hanging="142"/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de-CH"/>
              </w:rPr>
            </w:pPr>
            <w:r w:rsidRPr="0098325E"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de-CH"/>
              </w:rPr>
              <w:t xml:space="preserve">- </w:t>
            </w:r>
          </w:p>
          <w:p w14:paraId="64EDA599" w14:textId="1717391F" w:rsidR="002B3F37" w:rsidRPr="0098325E" w:rsidRDefault="002B3F37" w:rsidP="00DB1041">
            <w:pPr>
              <w:pStyle w:val="Listenabsatz"/>
              <w:numPr>
                <w:ilvl w:val="0"/>
                <w:numId w:val="23"/>
              </w:numPr>
              <w:ind w:left="186" w:hanging="142"/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de-CH"/>
              </w:rPr>
            </w:pPr>
          </w:p>
          <w:p w14:paraId="1C4151B6" w14:textId="3E3AF4BA" w:rsidR="00DB1041" w:rsidRPr="0098325E" w:rsidRDefault="00DB1041" w:rsidP="00DB1041">
            <w:pPr>
              <w:pStyle w:val="Listenabsatz"/>
              <w:numPr>
                <w:ilvl w:val="0"/>
                <w:numId w:val="23"/>
              </w:numPr>
              <w:ind w:left="186" w:hanging="142"/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de-CH"/>
              </w:rPr>
            </w:pPr>
          </w:p>
          <w:p w14:paraId="0082AAD0" w14:textId="3BCD3C58" w:rsidR="00DB1041" w:rsidRPr="0098325E" w:rsidRDefault="00CA695A" w:rsidP="00DB1041">
            <w:pPr>
              <w:pStyle w:val="Listenabsatz"/>
              <w:numPr>
                <w:ilvl w:val="0"/>
                <w:numId w:val="23"/>
              </w:numPr>
              <w:ind w:left="186" w:hanging="142"/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de-CH"/>
              </w:rPr>
            </w:pPr>
            <w:r w:rsidRPr="0098325E"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de-CH"/>
              </w:rPr>
              <w:t xml:space="preserve"> </w:t>
            </w:r>
          </w:p>
          <w:p w14:paraId="4B90E0AC" w14:textId="1EB9398D" w:rsidR="00CA695A" w:rsidRPr="0098325E" w:rsidRDefault="00CA695A" w:rsidP="00DB1041">
            <w:pPr>
              <w:pStyle w:val="Listenabsatz"/>
              <w:numPr>
                <w:ilvl w:val="0"/>
                <w:numId w:val="23"/>
              </w:numPr>
              <w:ind w:left="186" w:hanging="142"/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de-CH"/>
              </w:rPr>
            </w:pPr>
            <w:r w:rsidRPr="0098325E"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de-CH"/>
              </w:rPr>
              <w:t xml:space="preserve"> </w:t>
            </w:r>
          </w:p>
          <w:p w14:paraId="42E18E0B" w14:textId="77777777" w:rsidR="00CA695A" w:rsidRPr="0098325E" w:rsidRDefault="00CA695A" w:rsidP="00DB1041">
            <w:pPr>
              <w:pStyle w:val="Listenabsatz"/>
              <w:numPr>
                <w:ilvl w:val="0"/>
                <w:numId w:val="23"/>
              </w:numPr>
              <w:ind w:left="186" w:hanging="142"/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de-CH"/>
              </w:rPr>
            </w:pPr>
          </w:p>
          <w:p w14:paraId="4DE28139" w14:textId="5E2ACD69" w:rsidR="002B3F37" w:rsidRPr="0098325E" w:rsidRDefault="002B3F37" w:rsidP="00B4377E">
            <w:pPr>
              <w:rPr>
                <w:rFonts w:ascii="Verdana" w:hAnsi="Verdana" w:cs="Arial"/>
                <w:b/>
                <w:color w:val="7F7F7F" w:themeColor="accent6"/>
                <w:sz w:val="22"/>
                <w:szCs w:val="22"/>
                <w:lang w:val="de-CH"/>
              </w:rPr>
            </w:pPr>
          </w:p>
        </w:tc>
        <w:tc>
          <w:tcPr>
            <w:tcW w:w="4961" w:type="dxa"/>
            <w:tcBorders>
              <w:top w:val="single" w:sz="8" w:space="0" w:color="7F7F7F"/>
              <w:left w:val="single" w:sz="8" w:space="0" w:color="7F7F7F" w:themeColor="background2"/>
              <w:bottom w:val="single" w:sz="8" w:space="0" w:color="7F7F7F"/>
              <w:right w:val="single" w:sz="8" w:space="0" w:color="7F7F7F" w:themeColor="background2"/>
            </w:tcBorders>
            <w:shd w:val="clear" w:color="auto" w:fill="F2F2F2" w:themeFill="background1" w:themeFillShade="F2"/>
          </w:tcPr>
          <w:p w14:paraId="3C1F026C" w14:textId="77F222FB" w:rsidR="00B4377E" w:rsidRPr="0098325E" w:rsidRDefault="002C6FF3">
            <w:pPr>
              <w:rPr>
                <w:rFonts w:ascii="Verdana" w:hAnsi="Verdana" w:cs="Arial"/>
                <w:b/>
                <w:color w:val="7F7F7F" w:themeColor="accent6"/>
                <w:sz w:val="22"/>
                <w:szCs w:val="22"/>
                <w:lang w:val="de-CH"/>
              </w:rPr>
            </w:pPr>
            <w:proofErr w:type="spellStart"/>
            <w:r>
              <w:rPr>
                <w:rFonts w:ascii="Verdana" w:hAnsi="Verdana" w:cs="Arial"/>
                <w:b/>
                <w:color w:val="7F7F7F" w:themeColor="accent6"/>
                <w:sz w:val="22"/>
                <w:szCs w:val="22"/>
                <w:lang w:val="de-CH"/>
              </w:rPr>
              <w:t>Osservazioni</w:t>
            </w:r>
            <w:proofErr w:type="spellEnd"/>
          </w:p>
          <w:p w14:paraId="0E863352" w14:textId="00F8BA1B" w:rsidR="00865746" w:rsidRPr="0098325E" w:rsidRDefault="00865746">
            <w:pPr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de-CH"/>
              </w:rPr>
            </w:pPr>
          </w:p>
          <w:p w14:paraId="61083F99" w14:textId="77777777" w:rsidR="002B3F37" w:rsidRPr="0098325E" w:rsidRDefault="002B3F37">
            <w:pPr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de-CH"/>
              </w:rPr>
            </w:pPr>
          </w:p>
          <w:p w14:paraId="398A9B53" w14:textId="2946EBF7" w:rsidR="00865746" w:rsidRPr="0098325E" w:rsidRDefault="00865746">
            <w:pPr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de-CH"/>
              </w:rPr>
            </w:pPr>
          </w:p>
          <w:p w14:paraId="16A7AC02" w14:textId="397E7708" w:rsidR="001B1A22" w:rsidRPr="0098325E" w:rsidRDefault="001B1A22">
            <w:pPr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de-CH"/>
              </w:rPr>
            </w:pPr>
          </w:p>
          <w:p w14:paraId="43A9517C" w14:textId="77777777" w:rsidR="001B1A22" w:rsidRPr="0098325E" w:rsidRDefault="001B1A22">
            <w:pPr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de-CH"/>
              </w:rPr>
            </w:pPr>
          </w:p>
          <w:p w14:paraId="060AAE22" w14:textId="6A1C8652" w:rsidR="002B3F37" w:rsidRPr="0098325E" w:rsidRDefault="002B3F37">
            <w:pPr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de-CH"/>
              </w:rPr>
            </w:pPr>
          </w:p>
          <w:p w14:paraId="55B6CDE8" w14:textId="45C22474" w:rsidR="00865746" w:rsidRPr="0098325E" w:rsidRDefault="00865746">
            <w:pPr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de-CH"/>
              </w:rPr>
            </w:pPr>
          </w:p>
          <w:tbl>
            <w:tblPr>
              <w:tblpPr w:leftFromText="141" w:rightFromText="141" w:vertAnchor="page" w:horzAnchor="margin" w:tblpXSpec="right" w:tblpY="1190"/>
              <w:tblOverlap w:val="never"/>
              <w:tblW w:w="21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50"/>
            </w:tblGrid>
            <w:tr w:rsidR="0002585B" w:rsidRPr="005E1E4C" w14:paraId="7799179E" w14:textId="77777777" w:rsidTr="001B1A22">
              <w:trPr>
                <w:trHeight w:val="508"/>
              </w:trPr>
              <w:tc>
                <w:tcPr>
                  <w:tcW w:w="2150" w:type="dxa"/>
                </w:tcPr>
                <w:p w14:paraId="6EEB3445" w14:textId="1F34FE48" w:rsidR="001B1A22" w:rsidRPr="0098325E" w:rsidRDefault="002C6FF3" w:rsidP="001B1A22">
                  <w:pPr>
                    <w:jc w:val="right"/>
                    <w:rPr>
                      <w:rFonts w:ascii="Verdana" w:hAnsi="Verdana" w:cs="Arial"/>
                      <w:i/>
                      <w:color w:val="7F7F7F" w:themeColor="accent6"/>
                      <w:sz w:val="12"/>
                      <w:szCs w:val="12"/>
                      <w:lang w:val="de-CH"/>
                    </w:rPr>
                  </w:pPr>
                  <w:r>
                    <w:rPr>
                      <w:rFonts w:ascii="Verdana" w:hAnsi="Verdana" w:cs="Arial"/>
                      <w:i/>
                      <w:color w:val="7F7F7F" w:themeColor="accent6"/>
                      <w:sz w:val="12"/>
                      <w:szCs w:val="12"/>
                      <w:lang w:val="de-CH"/>
                    </w:rPr>
                    <w:t xml:space="preserve">Infor per i </w:t>
                  </w:r>
                  <w:proofErr w:type="spellStart"/>
                  <w:r>
                    <w:rPr>
                      <w:rFonts w:ascii="Verdana" w:hAnsi="Verdana" w:cs="Arial"/>
                      <w:i/>
                      <w:color w:val="7F7F7F" w:themeColor="accent6"/>
                      <w:sz w:val="12"/>
                      <w:szCs w:val="12"/>
                      <w:lang w:val="de-CH"/>
                    </w:rPr>
                    <w:t>partecipanti</w:t>
                  </w:r>
                  <w:proofErr w:type="spellEnd"/>
                </w:p>
                <w:p w14:paraId="0DD83C75" w14:textId="7BC7A513" w:rsidR="002C6FF3" w:rsidRPr="005E1E4C" w:rsidRDefault="002C6FF3" w:rsidP="001B1A22">
                  <w:pPr>
                    <w:jc w:val="right"/>
                    <w:rPr>
                      <w:rFonts w:ascii="Verdana" w:hAnsi="Verdana" w:cs="Arial"/>
                      <w:i/>
                      <w:color w:val="7F7F7F" w:themeColor="accent6"/>
                      <w:sz w:val="12"/>
                      <w:szCs w:val="12"/>
                      <w:lang w:val="fr-CH"/>
                    </w:rPr>
                  </w:pPr>
                  <w:r w:rsidRPr="005E1E4C">
                    <w:rPr>
                      <w:rFonts w:ascii="Verdana" w:hAnsi="Verdana" w:cs="Arial"/>
                      <w:i/>
                      <w:color w:val="7F7F7F" w:themeColor="accent6"/>
                      <w:sz w:val="12"/>
                      <w:szCs w:val="12"/>
                      <w:lang w:val="fr-CH"/>
                    </w:rPr>
                    <w:t xml:space="preserve">Non </w:t>
                  </w:r>
                  <w:proofErr w:type="spellStart"/>
                  <w:r w:rsidRPr="005E1E4C">
                    <w:rPr>
                      <w:rFonts w:ascii="Verdana" w:hAnsi="Verdana" w:cs="Arial"/>
                      <w:i/>
                      <w:color w:val="7F7F7F" w:themeColor="accent6"/>
                      <w:sz w:val="12"/>
                      <w:szCs w:val="12"/>
                      <w:lang w:val="fr-CH"/>
                    </w:rPr>
                    <w:t>dimenticare</w:t>
                  </w:r>
                  <w:proofErr w:type="spellEnd"/>
                  <w:r w:rsidRPr="005E1E4C">
                    <w:rPr>
                      <w:rFonts w:ascii="Verdana" w:hAnsi="Verdana" w:cs="Arial"/>
                      <w:i/>
                      <w:color w:val="7F7F7F" w:themeColor="accent6"/>
                      <w:sz w:val="12"/>
                      <w:szCs w:val="12"/>
                      <w:lang w:val="fr-CH"/>
                    </w:rPr>
                    <w:t xml:space="preserve"> i</w:t>
                  </w:r>
                </w:p>
                <w:p w14:paraId="725D126F" w14:textId="785FCA13" w:rsidR="001B1A22" w:rsidRPr="005E1E4C" w:rsidRDefault="002C6FF3" w:rsidP="001B1A22">
                  <w:pPr>
                    <w:jc w:val="right"/>
                    <w:rPr>
                      <w:rFonts w:ascii="Verdana" w:hAnsi="Verdana" w:cs="Arial"/>
                      <w:i/>
                      <w:color w:val="7F7F7F" w:themeColor="accent6"/>
                      <w:sz w:val="16"/>
                      <w:szCs w:val="24"/>
                      <w:lang w:val="fr-CH"/>
                    </w:rPr>
                  </w:pPr>
                  <w:r w:rsidRPr="005E1E4C">
                    <w:rPr>
                      <w:rFonts w:ascii="Verdana" w:hAnsi="Verdana" w:cs="Arial"/>
                      <w:i/>
                      <w:color w:val="7F7F7F" w:themeColor="accent6"/>
                      <w:sz w:val="12"/>
                      <w:szCs w:val="12"/>
                      <w:lang w:val="fr-CH"/>
                    </w:rPr>
                    <w:t xml:space="preserve"> </w:t>
                  </w:r>
                  <w:proofErr w:type="spellStart"/>
                  <w:proofErr w:type="gramStart"/>
                  <w:r w:rsidRPr="005E1E4C">
                    <w:rPr>
                      <w:rFonts w:ascii="Verdana" w:hAnsi="Verdana" w:cs="Arial"/>
                      <w:i/>
                      <w:color w:val="7F7F7F" w:themeColor="accent6"/>
                      <w:sz w:val="12"/>
                      <w:szCs w:val="12"/>
                      <w:lang w:val="fr-CH"/>
                    </w:rPr>
                    <w:t>prossimi</w:t>
                  </w:r>
                  <w:proofErr w:type="spellEnd"/>
                  <w:proofErr w:type="gramEnd"/>
                  <w:r w:rsidRPr="005E1E4C">
                    <w:rPr>
                      <w:rFonts w:ascii="Verdana" w:hAnsi="Verdana" w:cs="Arial"/>
                      <w:i/>
                      <w:color w:val="7F7F7F" w:themeColor="accent6"/>
                      <w:sz w:val="12"/>
                      <w:szCs w:val="12"/>
                      <w:lang w:val="fr-CH"/>
                    </w:rPr>
                    <w:t xml:space="preserve"> </w:t>
                  </w:r>
                  <w:proofErr w:type="spellStart"/>
                  <w:r w:rsidRPr="005E1E4C">
                    <w:rPr>
                      <w:rFonts w:ascii="Verdana" w:hAnsi="Verdana" w:cs="Arial"/>
                      <w:i/>
                      <w:color w:val="7F7F7F" w:themeColor="accent6"/>
                      <w:sz w:val="12"/>
                      <w:szCs w:val="12"/>
                      <w:lang w:val="fr-CH"/>
                    </w:rPr>
                    <w:t>passi</w:t>
                  </w:r>
                  <w:proofErr w:type="spellEnd"/>
                </w:p>
              </w:tc>
            </w:tr>
          </w:tbl>
          <w:p w14:paraId="3DF8C7DA" w14:textId="22CDC05E" w:rsidR="002B3F37" w:rsidRPr="005E1E4C" w:rsidRDefault="002B3F37">
            <w:pPr>
              <w:rPr>
                <w:rFonts w:ascii="Verdana" w:hAnsi="Verdana" w:cs="Arial"/>
                <w:b/>
                <w:color w:val="7F7F7F" w:themeColor="accent6"/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  <w:tcBorders>
              <w:top w:val="single" w:sz="8" w:space="0" w:color="7F7F7F"/>
              <w:left w:val="single" w:sz="8" w:space="0" w:color="7F7F7F" w:themeColor="background2"/>
              <w:bottom w:val="single" w:sz="8" w:space="0" w:color="7F7F7F"/>
              <w:right w:val="nil"/>
            </w:tcBorders>
            <w:shd w:val="clear" w:color="auto" w:fill="F2F2F2" w:themeFill="background1" w:themeFillShade="F2"/>
          </w:tcPr>
          <w:p w14:paraId="5022826A" w14:textId="510779FE" w:rsidR="00B4377E" w:rsidRPr="0098325E" w:rsidRDefault="005D6FAF" w:rsidP="00B4377E">
            <w:pPr>
              <w:jc w:val="center"/>
              <w:rPr>
                <w:rFonts w:ascii="Verdana" w:hAnsi="Verdana" w:cs="Arial"/>
                <w:b/>
                <w:color w:val="7F7F7F" w:themeColor="accent6"/>
                <w:sz w:val="22"/>
                <w:szCs w:val="22"/>
                <w:lang w:val="de-CH"/>
              </w:rPr>
            </w:pPr>
            <w:proofErr w:type="spellStart"/>
            <w:r>
              <w:rPr>
                <w:rFonts w:ascii="Verdana" w:hAnsi="Verdana" w:cs="Arial"/>
                <w:b/>
                <w:color w:val="7F7F7F" w:themeColor="accent6"/>
                <w:sz w:val="22"/>
                <w:szCs w:val="22"/>
                <w:lang w:val="de-CH"/>
              </w:rPr>
              <w:t>Controllo</w:t>
            </w:r>
            <w:proofErr w:type="spellEnd"/>
            <w:r>
              <w:rPr>
                <w:rFonts w:ascii="Verdana" w:hAnsi="Verdana" w:cs="Arial"/>
                <w:b/>
                <w:color w:val="7F7F7F" w:themeColor="accent6"/>
                <w:sz w:val="22"/>
                <w:szCs w:val="22"/>
                <w:lang w:val="de-CH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7F7F7F" w:themeColor="accent6"/>
                <w:sz w:val="22"/>
                <w:szCs w:val="22"/>
                <w:lang w:val="de-CH"/>
              </w:rPr>
              <w:t>presenze</w:t>
            </w:r>
            <w:proofErr w:type="spellEnd"/>
            <w:r w:rsidRPr="0098325E">
              <w:rPr>
                <w:rFonts w:ascii="Verdana" w:hAnsi="Verdana" w:cs="Arial"/>
                <w:b/>
                <w:color w:val="7F7F7F" w:themeColor="accent6"/>
                <w:sz w:val="22"/>
                <w:szCs w:val="22"/>
                <w:lang w:val="de-CH"/>
              </w:rPr>
              <w:t xml:space="preserve"> </w:t>
            </w:r>
            <w:proofErr w:type="spellStart"/>
            <w:r w:rsidR="002C6FF3">
              <w:rPr>
                <w:rFonts w:ascii="Verdana" w:hAnsi="Verdana" w:cs="Arial"/>
                <w:b/>
                <w:color w:val="7F7F7F" w:themeColor="accent6"/>
                <w:sz w:val="22"/>
                <w:szCs w:val="22"/>
                <w:lang w:val="de-CH"/>
              </w:rPr>
              <w:t>fatt</w:t>
            </w:r>
            <w:r>
              <w:rPr>
                <w:rFonts w:ascii="Verdana" w:hAnsi="Verdana" w:cs="Arial"/>
                <w:b/>
                <w:color w:val="7F7F7F" w:themeColor="accent6"/>
                <w:sz w:val="22"/>
                <w:szCs w:val="22"/>
                <w:lang w:val="de-CH"/>
              </w:rPr>
              <w:t>o</w:t>
            </w:r>
            <w:proofErr w:type="spellEnd"/>
            <w:r>
              <w:rPr>
                <w:rFonts w:ascii="Verdana" w:hAnsi="Verdana" w:cs="Arial"/>
                <w:b/>
                <w:color w:val="7F7F7F" w:themeColor="accent6"/>
                <w:sz w:val="22"/>
                <w:szCs w:val="22"/>
                <w:lang w:val="de-CH"/>
              </w:rPr>
              <w:t xml:space="preserve"> (NDS)</w:t>
            </w:r>
          </w:p>
          <w:p w14:paraId="56F1F406" w14:textId="77777777" w:rsidR="00B4377E" w:rsidRPr="0098325E" w:rsidRDefault="00B4377E" w:rsidP="00B4377E">
            <w:pPr>
              <w:rPr>
                <w:rFonts w:ascii="Verdana" w:hAnsi="Verdana" w:cs="Arial"/>
                <w:b/>
                <w:color w:val="7F7F7F" w:themeColor="accent6"/>
                <w:sz w:val="24"/>
                <w:szCs w:val="24"/>
                <w:lang w:val="de-CH"/>
              </w:rPr>
            </w:pPr>
          </w:p>
          <w:p w14:paraId="1B2B6A04" w14:textId="30E9B42C" w:rsidR="00B4377E" w:rsidRPr="0098325E" w:rsidRDefault="005E1E4C" w:rsidP="00B4377E">
            <w:pPr>
              <w:jc w:val="center"/>
              <w:rPr>
                <w:rFonts w:ascii="Verdana" w:hAnsi="Verdana" w:cs="Arial"/>
                <w:b/>
                <w:color w:val="7F7F7F" w:themeColor="accent6"/>
                <w:sz w:val="52"/>
                <w:szCs w:val="52"/>
                <w:lang w:val="de-CH"/>
              </w:rPr>
            </w:pPr>
            <w:sdt>
              <w:sdtPr>
                <w:rPr>
                  <w:rFonts w:ascii="Verdana" w:hAnsi="Verdana" w:cs="Arial"/>
                  <w:color w:val="7F7F7F" w:themeColor="accent6"/>
                  <w:sz w:val="52"/>
                  <w:szCs w:val="52"/>
                  <w:lang w:val="de-CH"/>
                </w:rPr>
                <w:id w:val="134266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85B" w:rsidRPr="0098325E">
                  <w:rPr>
                    <w:rFonts w:ascii="MS Gothic" w:eastAsia="MS Gothic" w:hAnsi="MS Gothic" w:cs="Arial"/>
                    <w:color w:val="7F7F7F" w:themeColor="accent6"/>
                    <w:sz w:val="52"/>
                    <w:szCs w:val="52"/>
                    <w:lang w:val="de-CH"/>
                  </w:rPr>
                  <w:t>☐</w:t>
                </w:r>
              </w:sdtContent>
            </w:sdt>
            <w:r w:rsidR="00B4377E" w:rsidRPr="0098325E">
              <w:rPr>
                <w:rFonts w:ascii="Verdana" w:hAnsi="Verdana" w:cs="Arial"/>
                <w:color w:val="7F7F7F" w:themeColor="accent6"/>
                <w:sz w:val="52"/>
                <w:szCs w:val="52"/>
                <w:lang w:val="de-CH"/>
              </w:rPr>
              <w:t xml:space="preserve">  </w:t>
            </w:r>
          </w:p>
          <w:p w14:paraId="063BF5F9" w14:textId="77777777" w:rsidR="00B4377E" w:rsidRPr="0098325E" w:rsidRDefault="00B4377E">
            <w:pPr>
              <w:tabs>
                <w:tab w:val="left" w:pos="1026"/>
              </w:tabs>
              <w:ind w:right="-108" w:firstLine="175"/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</w:pPr>
          </w:p>
        </w:tc>
        <w:tc>
          <w:tcPr>
            <w:tcW w:w="29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 w:themeFill="background1" w:themeFillShade="F2"/>
          </w:tcPr>
          <w:p w14:paraId="455815CB" w14:textId="77777777" w:rsidR="00B4377E" w:rsidRPr="0098325E" w:rsidRDefault="00B4377E">
            <w:pPr>
              <w:ind w:right="317"/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de-CH"/>
              </w:rPr>
            </w:pPr>
          </w:p>
        </w:tc>
      </w:tr>
    </w:tbl>
    <w:p w14:paraId="1AFB2A9D" w14:textId="55E56407" w:rsidR="00A32B2A" w:rsidRPr="0098325E" w:rsidRDefault="00A32B2A" w:rsidP="00A32B2A">
      <w:pPr>
        <w:rPr>
          <w:rFonts w:ascii="Verdana" w:hAnsi="Verdana"/>
          <w:sz w:val="18"/>
          <w:szCs w:val="18"/>
          <w:lang w:val="de-CH"/>
        </w:rPr>
      </w:pPr>
    </w:p>
    <w:sectPr w:rsidR="00A32B2A" w:rsidRPr="0098325E" w:rsidSect="00A8038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76" w:right="424" w:bottom="709" w:left="426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2DE6" w14:textId="77777777" w:rsidR="00464D4C" w:rsidRDefault="00464D4C" w:rsidP="000C72F9">
      <w:r>
        <w:separator/>
      </w:r>
    </w:p>
  </w:endnote>
  <w:endnote w:type="continuationSeparator" w:id="0">
    <w:p w14:paraId="14792CBA" w14:textId="77777777" w:rsidR="00464D4C" w:rsidRDefault="00464D4C" w:rsidP="000C72F9">
      <w:r>
        <w:continuationSeparator/>
      </w:r>
    </w:p>
  </w:endnote>
  <w:endnote w:type="continuationNotice" w:id="1">
    <w:p w14:paraId="5AE4750A" w14:textId="77777777" w:rsidR="00464D4C" w:rsidRDefault="00464D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charset w:val="4D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D9FD" w14:textId="00E7F4C6" w:rsidR="0027606D" w:rsidRPr="00FB4D2C" w:rsidRDefault="00FB4D2C" w:rsidP="00FB4D2C">
    <w:pPr>
      <w:pStyle w:val="Fuzeile"/>
      <w:tabs>
        <w:tab w:val="left" w:pos="2679"/>
      </w:tabs>
      <w:spacing w:before="40" w:line="180" w:lineRule="exact"/>
      <w:rPr>
        <w:bCs/>
        <w:color w:val="7F7F7F" w:themeColor="accent6"/>
        <w:sz w:val="14"/>
        <w:szCs w:val="14"/>
      </w:rPr>
    </w:pPr>
    <w:r w:rsidRPr="00FB4D2C">
      <w:rPr>
        <w:rStyle w:val="fettgrau"/>
        <w:b w:val="0"/>
        <w:bCs/>
        <w:color w:val="7F7F7F" w:themeColor="accent6"/>
        <w:sz w:val="14"/>
        <w:szCs w:val="14"/>
      </w:rPr>
      <w:t>Jugend+Spor</w:t>
    </w:r>
    <w:r>
      <w:rPr>
        <w:rStyle w:val="fettgrau"/>
        <w:b w:val="0"/>
        <w:bCs/>
        <w:color w:val="7F7F7F" w:themeColor="accent6"/>
        <w:sz w:val="14"/>
        <w:szCs w:val="14"/>
      </w:rPr>
      <w:t>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9600" w14:textId="77777777" w:rsidR="005D62BB" w:rsidRPr="00FB4D2C" w:rsidRDefault="008C659E" w:rsidP="00CD30BE">
    <w:pPr>
      <w:pStyle w:val="Fuzeile"/>
      <w:tabs>
        <w:tab w:val="left" w:pos="2679"/>
      </w:tabs>
      <w:spacing w:line="180" w:lineRule="exact"/>
      <w:rPr>
        <w:rStyle w:val="fettgrau"/>
        <w:b w:val="0"/>
        <w:bCs/>
        <w:color w:val="7F7F7F" w:themeColor="accent6"/>
        <w:sz w:val="14"/>
        <w:szCs w:val="14"/>
      </w:rPr>
    </w:pPr>
    <w:r w:rsidRPr="00FB4D2C">
      <w:rPr>
        <w:rStyle w:val="fettgrau"/>
        <w:b w:val="0"/>
        <w:bCs/>
        <w:color w:val="7F7F7F" w:themeColor="accent6"/>
        <w:sz w:val="14"/>
        <w:szCs w:val="14"/>
      </w:rPr>
      <w:t>Jugend+Sport</w:t>
    </w:r>
    <w:r w:rsidR="00CD30BE" w:rsidRPr="00FB4D2C">
      <w:rPr>
        <w:rStyle w:val="fettgrau"/>
        <w:b w:val="0"/>
        <w:bCs/>
        <w:color w:val="7F7F7F" w:themeColor="accent6"/>
        <w:sz w:val="14"/>
        <w:szCs w:val="14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B2C71" w14:textId="77777777" w:rsidR="00464D4C" w:rsidRDefault="00464D4C" w:rsidP="000C72F9">
      <w:r>
        <w:separator/>
      </w:r>
    </w:p>
  </w:footnote>
  <w:footnote w:type="continuationSeparator" w:id="0">
    <w:p w14:paraId="28592511" w14:textId="77777777" w:rsidR="00464D4C" w:rsidRDefault="00464D4C" w:rsidP="000C72F9">
      <w:r>
        <w:continuationSeparator/>
      </w:r>
    </w:p>
  </w:footnote>
  <w:footnote w:type="continuationNotice" w:id="1">
    <w:p w14:paraId="4CC043AF" w14:textId="77777777" w:rsidR="00464D4C" w:rsidRDefault="00464D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430E" w14:textId="2D911813" w:rsidR="00FB4D2C" w:rsidRPr="00263514" w:rsidRDefault="004F6AA8" w:rsidP="00DD7743">
    <w:pPr>
      <w:pStyle w:val="Kopfzeile"/>
      <w:tabs>
        <w:tab w:val="right" w:pos="11198"/>
      </w:tabs>
      <w:ind w:left="-142" w:firstLine="0"/>
      <w:rPr>
        <w:b/>
        <w:bCs/>
        <w:color w:val="7F7F7F" w:themeColor="accent6"/>
        <w:sz w:val="52"/>
        <w:szCs w:val="52"/>
      </w:rPr>
    </w:pPr>
    <w:r>
      <w:rPr>
        <w:rFonts w:ascii="Verdana" w:hAnsi="Verdana"/>
        <w:color w:val="7F7F7F" w:themeColor="accent6"/>
        <w:sz w:val="44"/>
        <w:szCs w:val="44"/>
      </w:rPr>
      <w:t>Preparazione della lezione</w:t>
    </w:r>
    <w:r w:rsidR="00A12FC7" w:rsidRPr="00263514">
      <w:rPr>
        <w:b/>
        <w:bCs/>
        <w:color w:val="7F7F7F" w:themeColor="accent6"/>
        <w:sz w:val="52"/>
        <w:szCs w:val="52"/>
      </w:rPr>
      <w:tab/>
    </w:r>
    <w:r w:rsidR="00876920">
      <w:rPr>
        <w:rFonts w:ascii="Verdana" w:hAnsi="Verdana"/>
        <w:color w:val="7F7F7F" w:themeColor="accent6"/>
        <w:sz w:val="44"/>
        <w:szCs w:val="44"/>
      </w:rPr>
      <w:drawing>
        <wp:inline distT="0" distB="0" distL="0" distR="0" wp14:anchorId="4367ECBE" wp14:editId="04F200B4">
          <wp:extent cx="774644" cy="229745"/>
          <wp:effectExtent l="0" t="0" r="6985" b="0"/>
          <wp:docPr id="367" name="Grafik 36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7" name="Grafik 367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431" cy="24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6920">
      <w:rPr>
        <w:b/>
        <w:bCs/>
        <w:color w:val="7F7F7F" w:themeColor="accent6"/>
        <w:sz w:val="52"/>
        <w:szCs w:val="52"/>
      </w:rPr>
      <w:t xml:space="preserve"> </w:t>
    </w:r>
    <w:r w:rsidR="00A12FC7" w:rsidRPr="00263514">
      <w:rPr>
        <w:b/>
        <w:bCs/>
        <w:color w:val="7F7F7F" w:themeColor="accent6"/>
        <w:sz w:val="52"/>
        <w:szCs w:val="52"/>
        <w:lang w:val="de-DE"/>
      </w:rPr>
      <w:drawing>
        <wp:inline distT="0" distB="0" distL="0" distR="0" wp14:anchorId="12DE46D2" wp14:editId="4CE3C5B6">
          <wp:extent cx="221320" cy="225481"/>
          <wp:effectExtent l="0" t="0" r="7620" b="3175"/>
          <wp:docPr id="364" name="Grafik 10">
            <a:extLst xmlns:a="http://schemas.openxmlformats.org/drawingml/2006/main">
              <a:ext uri="{FF2B5EF4-FFF2-40B4-BE49-F238E27FC236}">
                <a16:creationId xmlns:a16="http://schemas.microsoft.com/office/drawing/2014/main" id="{5EFED5F3-7575-40B8-B4F4-A4F14B40EE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0">
                    <a:extLst>
                      <a:ext uri="{FF2B5EF4-FFF2-40B4-BE49-F238E27FC236}">
                        <a16:creationId xmlns:a16="http://schemas.microsoft.com/office/drawing/2014/main" id="{5EFED5F3-7575-40B8-B4F4-A4F14B40EE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45" cy="22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5971" w14:textId="36DAD0D1" w:rsidR="00373F24" w:rsidRPr="00742F42" w:rsidRDefault="00F3622E" w:rsidP="00742F42">
    <w:pPr>
      <w:tabs>
        <w:tab w:val="right" w:pos="10466"/>
      </w:tabs>
      <w:rPr>
        <w:rFonts w:ascii="Arial" w:hAnsi="Arial" w:cs="Arial"/>
        <w:b/>
        <w:color w:val="E30613" w:themeColor="text2"/>
        <w:sz w:val="40"/>
        <w:szCs w:val="40"/>
      </w:rPr>
    </w:pPr>
    <w:r w:rsidRPr="00742F42">
      <w:rPr>
        <w:rFonts w:ascii="Arial" w:hAnsi="Arial" w:cs="Arial"/>
        <w:b/>
        <w:color w:val="E30613" w:themeColor="text2"/>
        <w:sz w:val="40"/>
        <w:szCs w:val="40"/>
      </w:rPr>
      <w:t xml:space="preserve"> </w:t>
    </w:r>
    <w:proofErr w:type="spellStart"/>
    <w:r w:rsidRPr="000C0080">
      <w:rPr>
        <w:rFonts w:ascii="Arial" w:hAnsi="Arial" w:cs="Arial"/>
        <w:b/>
        <w:color w:val="BFBFBF" w:themeColor="background1" w:themeShade="BF"/>
        <w:sz w:val="40"/>
        <w:szCs w:val="40"/>
      </w:rPr>
      <w:t>Lektionsvorbereitung</w:t>
    </w:r>
    <w:proofErr w:type="spellEnd"/>
    <w:r w:rsidR="00A32B2A" w:rsidRPr="00742F42">
      <w:rPr>
        <w:color w:val="E30613" w:themeColor="text2"/>
        <w:sz w:val="40"/>
        <w:szCs w:val="40"/>
      </w:rPr>
      <w:tab/>
    </w:r>
    <w:r w:rsidR="00742F42" w:rsidRPr="00742F42">
      <w:rPr>
        <w:noProof/>
        <w:color w:val="E30613" w:themeColor="text2"/>
        <w:sz w:val="40"/>
        <w:szCs w:val="40"/>
      </w:rPr>
      <w:drawing>
        <wp:inline distT="0" distB="0" distL="0" distR="0" wp14:anchorId="5788F296" wp14:editId="3D733E0C">
          <wp:extent cx="834107" cy="247011"/>
          <wp:effectExtent l="0" t="0" r="4445" b="1270"/>
          <wp:docPr id="365" name="Grafik 36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Grafik 76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932" cy="25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2F42" w:rsidRPr="00742F42">
      <w:rPr>
        <w:color w:val="E30613" w:themeColor="text2"/>
        <w:sz w:val="40"/>
        <w:szCs w:val="40"/>
      </w:rPr>
      <w:t xml:space="preserve">   </w:t>
    </w:r>
    <w:r w:rsidR="00742F42" w:rsidRPr="00742F42">
      <w:rPr>
        <w:noProof/>
        <w:color w:val="E30613" w:themeColor="text2"/>
        <w:sz w:val="40"/>
        <w:szCs w:val="40"/>
      </w:rPr>
      <w:drawing>
        <wp:inline distT="0" distB="0" distL="0" distR="0" wp14:anchorId="2047BEA1" wp14:editId="467FAD18">
          <wp:extent cx="238760" cy="243340"/>
          <wp:effectExtent l="0" t="0" r="8890" b="4445"/>
          <wp:docPr id="366" name="Grafik 3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77" cy="256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BF05C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AB6AF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EB05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280FA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6D4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044E29"/>
    <w:multiLevelType w:val="hybridMultilevel"/>
    <w:tmpl w:val="64B4EC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579FB"/>
    <w:multiLevelType w:val="hybridMultilevel"/>
    <w:tmpl w:val="7EF84D08"/>
    <w:lvl w:ilvl="0" w:tplc="C9DC8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32920"/>
    <w:multiLevelType w:val="hybridMultilevel"/>
    <w:tmpl w:val="25383DF8"/>
    <w:lvl w:ilvl="0" w:tplc="BB683A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4218D"/>
    <w:multiLevelType w:val="hybridMultilevel"/>
    <w:tmpl w:val="4B10F2AC"/>
    <w:lvl w:ilvl="0" w:tplc="BB683A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62C18"/>
    <w:multiLevelType w:val="hybridMultilevel"/>
    <w:tmpl w:val="B6685866"/>
    <w:lvl w:ilvl="0" w:tplc="BB683A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517EC"/>
    <w:multiLevelType w:val="hybridMultilevel"/>
    <w:tmpl w:val="0FD22A1C"/>
    <w:lvl w:ilvl="0" w:tplc="B2C0F158">
      <w:start w:val="1"/>
      <w:numFmt w:val="decimal"/>
      <w:lvlText w:val="%1.1"/>
      <w:lvlJc w:val="left"/>
      <w:pPr>
        <w:ind w:left="720" w:hanging="360"/>
      </w:pPr>
      <w:rPr>
        <w:rFonts w:ascii="Arial" w:hAnsi="Arial" w:hint="default"/>
        <w:b/>
        <w:i w:val="0"/>
        <w:sz w:val="4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47F5F"/>
    <w:multiLevelType w:val="hybridMultilevel"/>
    <w:tmpl w:val="5C86E2D0"/>
    <w:lvl w:ilvl="0" w:tplc="BB683A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928AF"/>
    <w:multiLevelType w:val="hybridMultilevel"/>
    <w:tmpl w:val="D1B45BA6"/>
    <w:lvl w:ilvl="0" w:tplc="943C6508">
      <w:start w:val="1"/>
      <w:numFmt w:val="lowerLetter"/>
      <w:pStyle w:val="Standarda"/>
      <w:lvlText w:val="%1)"/>
      <w:lvlJc w:val="left"/>
      <w:pPr>
        <w:ind w:left="298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708" w:hanging="360"/>
      </w:pPr>
    </w:lvl>
    <w:lvl w:ilvl="2" w:tplc="0807001B" w:tentative="1">
      <w:start w:val="1"/>
      <w:numFmt w:val="lowerRoman"/>
      <w:lvlText w:val="%3."/>
      <w:lvlJc w:val="right"/>
      <w:pPr>
        <w:ind w:left="4428" w:hanging="180"/>
      </w:pPr>
    </w:lvl>
    <w:lvl w:ilvl="3" w:tplc="0807000F" w:tentative="1">
      <w:start w:val="1"/>
      <w:numFmt w:val="decimal"/>
      <w:lvlText w:val="%4."/>
      <w:lvlJc w:val="left"/>
      <w:pPr>
        <w:ind w:left="5148" w:hanging="360"/>
      </w:pPr>
    </w:lvl>
    <w:lvl w:ilvl="4" w:tplc="08070019" w:tentative="1">
      <w:start w:val="1"/>
      <w:numFmt w:val="lowerLetter"/>
      <w:lvlText w:val="%5."/>
      <w:lvlJc w:val="left"/>
      <w:pPr>
        <w:ind w:left="5868" w:hanging="360"/>
      </w:pPr>
    </w:lvl>
    <w:lvl w:ilvl="5" w:tplc="0807001B" w:tentative="1">
      <w:start w:val="1"/>
      <w:numFmt w:val="lowerRoman"/>
      <w:lvlText w:val="%6."/>
      <w:lvlJc w:val="right"/>
      <w:pPr>
        <w:ind w:left="6588" w:hanging="180"/>
      </w:pPr>
    </w:lvl>
    <w:lvl w:ilvl="6" w:tplc="0807000F" w:tentative="1">
      <w:start w:val="1"/>
      <w:numFmt w:val="decimal"/>
      <w:lvlText w:val="%7."/>
      <w:lvlJc w:val="left"/>
      <w:pPr>
        <w:ind w:left="7308" w:hanging="360"/>
      </w:pPr>
    </w:lvl>
    <w:lvl w:ilvl="7" w:tplc="08070019" w:tentative="1">
      <w:start w:val="1"/>
      <w:numFmt w:val="lowerLetter"/>
      <w:lvlText w:val="%8."/>
      <w:lvlJc w:val="left"/>
      <w:pPr>
        <w:ind w:left="8028" w:hanging="360"/>
      </w:pPr>
    </w:lvl>
    <w:lvl w:ilvl="8" w:tplc="08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374C2E5F"/>
    <w:multiLevelType w:val="hybridMultilevel"/>
    <w:tmpl w:val="72D496E6"/>
    <w:lvl w:ilvl="0" w:tplc="BB683A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545EA"/>
    <w:multiLevelType w:val="hybridMultilevel"/>
    <w:tmpl w:val="C4BC06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231ED"/>
    <w:multiLevelType w:val="hybridMultilevel"/>
    <w:tmpl w:val="FA9AAD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E30E9"/>
    <w:multiLevelType w:val="hybridMultilevel"/>
    <w:tmpl w:val="6FD4B36C"/>
    <w:lvl w:ilvl="0" w:tplc="BB683A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86C5A"/>
    <w:multiLevelType w:val="hybridMultilevel"/>
    <w:tmpl w:val="0B4EF6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745F47"/>
    <w:multiLevelType w:val="hybridMultilevel"/>
    <w:tmpl w:val="7F4C06C8"/>
    <w:lvl w:ilvl="0" w:tplc="81CC0492">
      <w:start w:val="1"/>
      <w:numFmt w:val="bullet"/>
      <w:pStyle w:val="StandardAufzhlung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4B442AE6"/>
    <w:multiLevelType w:val="hybridMultilevel"/>
    <w:tmpl w:val="E0E89F00"/>
    <w:lvl w:ilvl="0" w:tplc="BB683A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E254A"/>
    <w:multiLevelType w:val="hybridMultilevel"/>
    <w:tmpl w:val="A84293A0"/>
    <w:lvl w:ilvl="0" w:tplc="BB683A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E2EEB"/>
    <w:multiLevelType w:val="multilevel"/>
    <w:tmpl w:val="FB14D178"/>
    <w:lvl w:ilvl="0">
      <w:start w:val="1"/>
      <w:numFmt w:val="decimal"/>
      <w:lvlText w:val="%1."/>
      <w:lvlJc w:val="left"/>
      <w:pPr>
        <w:ind w:left="19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25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27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28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144" w:hanging="1584"/>
      </w:pPr>
      <w:rPr>
        <w:rFonts w:hint="default"/>
      </w:rPr>
    </w:lvl>
  </w:abstractNum>
  <w:abstractNum w:abstractNumId="22" w15:restartNumberingAfterBreak="0">
    <w:nsid w:val="557B21BE"/>
    <w:multiLevelType w:val="hybridMultilevel"/>
    <w:tmpl w:val="59A6A8A4"/>
    <w:lvl w:ilvl="0" w:tplc="035299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4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E53EA"/>
    <w:multiLevelType w:val="hybridMultilevel"/>
    <w:tmpl w:val="43406D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27FDB"/>
    <w:multiLevelType w:val="hybridMultilevel"/>
    <w:tmpl w:val="E4041E08"/>
    <w:lvl w:ilvl="0" w:tplc="D79C3DA2">
      <w:start w:val="1"/>
      <w:numFmt w:val="bullet"/>
      <w:lvlText w:val=""/>
      <w:lvlJc w:val="left"/>
      <w:pPr>
        <w:ind w:left="2061" w:hanging="360"/>
      </w:pPr>
      <w:rPr>
        <w:rFonts w:ascii="Frutiger LT 45 Light" w:hAnsi="Frutiger LT 45 Light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760D2BE0"/>
    <w:multiLevelType w:val="hybridMultilevel"/>
    <w:tmpl w:val="FC02823C"/>
    <w:lvl w:ilvl="0" w:tplc="B5C0F7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4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319301">
    <w:abstractNumId w:val="17"/>
  </w:num>
  <w:num w:numId="2" w16cid:durableId="968166981">
    <w:abstractNumId w:val="18"/>
  </w:num>
  <w:num w:numId="3" w16cid:durableId="825634458">
    <w:abstractNumId w:val="6"/>
  </w:num>
  <w:num w:numId="4" w16cid:durableId="716466207">
    <w:abstractNumId w:val="22"/>
  </w:num>
  <w:num w:numId="5" w16cid:durableId="1212575241">
    <w:abstractNumId w:val="10"/>
  </w:num>
  <w:num w:numId="6" w16cid:durableId="1498306668">
    <w:abstractNumId w:val="21"/>
  </w:num>
  <w:num w:numId="7" w16cid:durableId="340159193">
    <w:abstractNumId w:val="24"/>
  </w:num>
  <w:num w:numId="8" w16cid:durableId="1763180738">
    <w:abstractNumId w:val="4"/>
  </w:num>
  <w:num w:numId="9" w16cid:durableId="678848547">
    <w:abstractNumId w:val="3"/>
  </w:num>
  <w:num w:numId="10" w16cid:durableId="69163584">
    <w:abstractNumId w:val="2"/>
  </w:num>
  <w:num w:numId="11" w16cid:durableId="1538162397">
    <w:abstractNumId w:val="1"/>
  </w:num>
  <w:num w:numId="12" w16cid:durableId="519705474">
    <w:abstractNumId w:val="0"/>
  </w:num>
  <w:num w:numId="13" w16cid:durableId="1845901574">
    <w:abstractNumId w:val="12"/>
  </w:num>
  <w:num w:numId="14" w16cid:durableId="1773283351">
    <w:abstractNumId w:val="5"/>
  </w:num>
  <w:num w:numId="15" w16cid:durableId="844587951">
    <w:abstractNumId w:val="25"/>
  </w:num>
  <w:num w:numId="16" w16cid:durableId="376583767">
    <w:abstractNumId w:val="7"/>
  </w:num>
  <w:num w:numId="17" w16cid:durableId="1146239371">
    <w:abstractNumId w:val="19"/>
  </w:num>
  <w:num w:numId="18" w16cid:durableId="1759521361">
    <w:abstractNumId w:val="11"/>
  </w:num>
  <w:num w:numId="19" w16cid:durableId="341050111">
    <w:abstractNumId w:val="9"/>
  </w:num>
  <w:num w:numId="20" w16cid:durableId="1590887228">
    <w:abstractNumId w:val="13"/>
  </w:num>
  <w:num w:numId="21" w16cid:durableId="381055308">
    <w:abstractNumId w:val="14"/>
  </w:num>
  <w:num w:numId="22" w16cid:durableId="1883246667">
    <w:abstractNumId w:val="15"/>
  </w:num>
  <w:num w:numId="23" w16cid:durableId="1155679962">
    <w:abstractNumId w:val="20"/>
  </w:num>
  <w:num w:numId="24" w16cid:durableId="1397823246">
    <w:abstractNumId w:val="16"/>
  </w:num>
  <w:num w:numId="25" w16cid:durableId="1016158157">
    <w:abstractNumId w:val="8"/>
  </w:num>
  <w:num w:numId="26" w16cid:durableId="54155209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2E"/>
    <w:rsid w:val="00001F42"/>
    <w:rsid w:val="0000765D"/>
    <w:rsid w:val="00010520"/>
    <w:rsid w:val="000151A3"/>
    <w:rsid w:val="00020125"/>
    <w:rsid w:val="00024426"/>
    <w:rsid w:val="0002585B"/>
    <w:rsid w:val="0003552C"/>
    <w:rsid w:val="000424BE"/>
    <w:rsid w:val="00044426"/>
    <w:rsid w:val="0004447F"/>
    <w:rsid w:val="00044D64"/>
    <w:rsid w:val="00050D9F"/>
    <w:rsid w:val="000525E0"/>
    <w:rsid w:val="00056247"/>
    <w:rsid w:val="00065DE3"/>
    <w:rsid w:val="000731EC"/>
    <w:rsid w:val="00076981"/>
    <w:rsid w:val="0008349F"/>
    <w:rsid w:val="00083F2C"/>
    <w:rsid w:val="00085F39"/>
    <w:rsid w:val="0009002F"/>
    <w:rsid w:val="000A0D44"/>
    <w:rsid w:val="000A4CCE"/>
    <w:rsid w:val="000B2D6F"/>
    <w:rsid w:val="000B4544"/>
    <w:rsid w:val="000C0080"/>
    <w:rsid w:val="000C471F"/>
    <w:rsid w:val="000C72F9"/>
    <w:rsid w:val="000D2492"/>
    <w:rsid w:val="000D3391"/>
    <w:rsid w:val="000D4705"/>
    <w:rsid w:val="000D76C7"/>
    <w:rsid w:val="000F14C2"/>
    <w:rsid w:val="000F5777"/>
    <w:rsid w:val="00104310"/>
    <w:rsid w:val="0011498A"/>
    <w:rsid w:val="00130DA7"/>
    <w:rsid w:val="00141E3B"/>
    <w:rsid w:val="001478B0"/>
    <w:rsid w:val="00152385"/>
    <w:rsid w:val="00155CA7"/>
    <w:rsid w:val="00156B88"/>
    <w:rsid w:val="00161579"/>
    <w:rsid w:val="00182969"/>
    <w:rsid w:val="0018360C"/>
    <w:rsid w:val="001A00E8"/>
    <w:rsid w:val="001A14E1"/>
    <w:rsid w:val="001A6219"/>
    <w:rsid w:val="001B1A22"/>
    <w:rsid w:val="001B3952"/>
    <w:rsid w:val="001D6ED7"/>
    <w:rsid w:val="001E49E3"/>
    <w:rsid w:val="001E6B40"/>
    <w:rsid w:val="001F569A"/>
    <w:rsid w:val="00205773"/>
    <w:rsid w:val="00212F14"/>
    <w:rsid w:val="002135D3"/>
    <w:rsid w:val="00217809"/>
    <w:rsid w:val="00217EB0"/>
    <w:rsid w:val="002244B8"/>
    <w:rsid w:val="002246A3"/>
    <w:rsid w:val="0022688C"/>
    <w:rsid w:val="00226A25"/>
    <w:rsid w:val="00234B34"/>
    <w:rsid w:val="00237D99"/>
    <w:rsid w:val="002412E7"/>
    <w:rsid w:val="00241413"/>
    <w:rsid w:val="00243522"/>
    <w:rsid w:val="00244D84"/>
    <w:rsid w:val="00253ADA"/>
    <w:rsid w:val="00263514"/>
    <w:rsid w:val="00271226"/>
    <w:rsid w:val="0027606D"/>
    <w:rsid w:val="00276809"/>
    <w:rsid w:val="00281D5D"/>
    <w:rsid w:val="002863BE"/>
    <w:rsid w:val="00291F6E"/>
    <w:rsid w:val="002A028D"/>
    <w:rsid w:val="002A7FDC"/>
    <w:rsid w:val="002B258E"/>
    <w:rsid w:val="002B29DC"/>
    <w:rsid w:val="002B3F37"/>
    <w:rsid w:val="002C6FF3"/>
    <w:rsid w:val="002D419B"/>
    <w:rsid w:val="002E0BBE"/>
    <w:rsid w:val="002E5138"/>
    <w:rsid w:val="002E5B34"/>
    <w:rsid w:val="002F04B4"/>
    <w:rsid w:val="002F39F6"/>
    <w:rsid w:val="00301804"/>
    <w:rsid w:val="003128A9"/>
    <w:rsid w:val="00321B80"/>
    <w:rsid w:val="00326D5F"/>
    <w:rsid w:val="00326FA9"/>
    <w:rsid w:val="00330215"/>
    <w:rsid w:val="00342363"/>
    <w:rsid w:val="0034337D"/>
    <w:rsid w:val="00343F29"/>
    <w:rsid w:val="00356A83"/>
    <w:rsid w:val="003663DA"/>
    <w:rsid w:val="00372CB8"/>
    <w:rsid w:val="00373F24"/>
    <w:rsid w:val="00392603"/>
    <w:rsid w:val="00392F77"/>
    <w:rsid w:val="00395547"/>
    <w:rsid w:val="003A143B"/>
    <w:rsid w:val="003A15DD"/>
    <w:rsid w:val="003A446B"/>
    <w:rsid w:val="003A5FA5"/>
    <w:rsid w:val="003A76DC"/>
    <w:rsid w:val="003B63DE"/>
    <w:rsid w:val="003C2417"/>
    <w:rsid w:val="003C4ABE"/>
    <w:rsid w:val="003C7D97"/>
    <w:rsid w:val="003D3039"/>
    <w:rsid w:val="003D3F4D"/>
    <w:rsid w:val="003D4C88"/>
    <w:rsid w:val="003E3BD5"/>
    <w:rsid w:val="003F2525"/>
    <w:rsid w:val="004006E0"/>
    <w:rsid w:val="00405EE8"/>
    <w:rsid w:val="00410D2C"/>
    <w:rsid w:val="0041375A"/>
    <w:rsid w:val="00416DCE"/>
    <w:rsid w:val="004434F3"/>
    <w:rsid w:val="0044358C"/>
    <w:rsid w:val="00445B09"/>
    <w:rsid w:val="004503A1"/>
    <w:rsid w:val="004626F5"/>
    <w:rsid w:val="00464D4C"/>
    <w:rsid w:val="004668C7"/>
    <w:rsid w:val="00466902"/>
    <w:rsid w:val="004873BA"/>
    <w:rsid w:val="00495B0B"/>
    <w:rsid w:val="00496388"/>
    <w:rsid w:val="004A0A62"/>
    <w:rsid w:val="004A21B1"/>
    <w:rsid w:val="004A7B4A"/>
    <w:rsid w:val="004B3030"/>
    <w:rsid w:val="004B6192"/>
    <w:rsid w:val="004B66A6"/>
    <w:rsid w:val="004D1688"/>
    <w:rsid w:val="004D1C02"/>
    <w:rsid w:val="004E04D2"/>
    <w:rsid w:val="004E287F"/>
    <w:rsid w:val="004E32BA"/>
    <w:rsid w:val="004F1390"/>
    <w:rsid w:val="004F17E5"/>
    <w:rsid w:val="004F6AA8"/>
    <w:rsid w:val="005126D3"/>
    <w:rsid w:val="00516066"/>
    <w:rsid w:val="0051714A"/>
    <w:rsid w:val="005311BF"/>
    <w:rsid w:val="0056106C"/>
    <w:rsid w:val="00561678"/>
    <w:rsid w:val="005705E0"/>
    <w:rsid w:val="00580F8C"/>
    <w:rsid w:val="00585E1C"/>
    <w:rsid w:val="005A7F05"/>
    <w:rsid w:val="005B20F1"/>
    <w:rsid w:val="005B7725"/>
    <w:rsid w:val="005C5CE4"/>
    <w:rsid w:val="005C7186"/>
    <w:rsid w:val="005D3441"/>
    <w:rsid w:val="005D3B23"/>
    <w:rsid w:val="005D3D85"/>
    <w:rsid w:val="005D5CFB"/>
    <w:rsid w:val="005D62BB"/>
    <w:rsid w:val="005D6FAF"/>
    <w:rsid w:val="005E1E4C"/>
    <w:rsid w:val="005E21BB"/>
    <w:rsid w:val="005F0EF7"/>
    <w:rsid w:val="005F523B"/>
    <w:rsid w:val="00632626"/>
    <w:rsid w:val="00647F24"/>
    <w:rsid w:val="00660599"/>
    <w:rsid w:val="00671688"/>
    <w:rsid w:val="0067404F"/>
    <w:rsid w:val="00676435"/>
    <w:rsid w:val="006776F0"/>
    <w:rsid w:val="00680249"/>
    <w:rsid w:val="00681724"/>
    <w:rsid w:val="00685BE7"/>
    <w:rsid w:val="00690BA7"/>
    <w:rsid w:val="006948C2"/>
    <w:rsid w:val="006949CD"/>
    <w:rsid w:val="006949FC"/>
    <w:rsid w:val="00695BAA"/>
    <w:rsid w:val="006A0CA4"/>
    <w:rsid w:val="006A4729"/>
    <w:rsid w:val="006A711B"/>
    <w:rsid w:val="006B0049"/>
    <w:rsid w:val="006B2624"/>
    <w:rsid w:val="006B2853"/>
    <w:rsid w:val="006C0F56"/>
    <w:rsid w:val="006C403E"/>
    <w:rsid w:val="006C5AA4"/>
    <w:rsid w:val="006D1634"/>
    <w:rsid w:val="006D6396"/>
    <w:rsid w:val="006F4BFF"/>
    <w:rsid w:val="00703760"/>
    <w:rsid w:val="00710B08"/>
    <w:rsid w:val="007121C7"/>
    <w:rsid w:val="0071298E"/>
    <w:rsid w:val="00715A45"/>
    <w:rsid w:val="0073265B"/>
    <w:rsid w:val="00741FEF"/>
    <w:rsid w:val="00742F42"/>
    <w:rsid w:val="007465A5"/>
    <w:rsid w:val="00746A29"/>
    <w:rsid w:val="0075141B"/>
    <w:rsid w:val="00751FFE"/>
    <w:rsid w:val="007524B7"/>
    <w:rsid w:val="00753292"/>
    <w:rsid w:val="0075411F"/>
    <w:rsid w:val="00765F09"/>
    <w:rsid w:val="00767463"/>
    <w:rsid w:val="00770B4D"/>
    <w:rsid w:val="007755B7"/>
    <w:rsid w:val="00781C68"/>
    <w:rsid w:val="007825C5"/>
    <w:rsid w:val="007943EF"/>
    <w:rsid w:val="007945C1"/>
    <w:rsid w:val="007A199C"/>
    <w:rsid w:val="007A2FA6"/>
    <w:rsid w:val="007A53B3"/>
    <w:rsid w:val="007C447B"/>
    <w:rsid w:val="007D3FAC"/>
    <w:rsid w:val="007D53CD"/>
    <w:rsid w:val="007D5993"/>
    <w:rsid w:val="007E09D1"/>
    <w:rsid w:val="007E330A"/>
    <w:rsid w:val="007E5783"/>
    <w:rsid w:val="007E5787"/>
    <w:rsid w:val="007F3D52"/>
    <w:rsid w:val="00805540"/>
    <w:rsid w:val="00807065"/>
    <w:rsid w:val="008115FD"/>
    <w:rsid w:val="0081611A"/>
    <w:rsid w:val="00822048"/>
    <w:rsid w:val="00824870"/>
    <w:rsid w:val="008263E9"/>
    <w:rsid w:val="00827CCB"/>
    <w:rsid w:val="008316AE"/>
    <w:rsid w:val="00840161"/>
    <w:rsid w:val="00844424"/>
    <w:rsid w:val="0084644E"/>
    <w:rsid w:val="00857532"/>
    <w:rsid w:val="00860F53"/>
    <w:rsid w:val="00865746"/>
    <w:rsid w:val="00867DA7"/>
    <w:rsid w:val="00870570"/>
    <w:rsid w:val="00875D28"/>
    <w:rsid w:val="00876920"/>
    <w:rsid w:val="00886B01"/>
    <w:rsid w:val="00886BF8"/>
    <w:rsid w:val="0089266A"/>
    <w:rsid w:val="008A3380"/>
    <w:rsid w:val="008A46DB"/>
    <w:rsid w:val="008A5A8D"/>
    <w:rsid w:val="008B4EE0"/>
    <w:rsid w:val="008C168E"/>
    <w:rsid w:val="008C29C7"/>
    <w:rsid w:val="008C40F1"/>
    <w:rsid w:val="008C54B6"/>
    <w:rsid w:val="008C659E"/>
    <w:rsid w:val="008E416A"/>
    <w:rsid w:val="008F3306"/>
    <w:rsid w:val="00905632"/>
    <w:rsid w:val="00905693"/>
    <w:rsid w:val="009163DA"/>
    <w:rsid w:val="0091716B"/>
    <w:rsid w:val="0091728F"/>
    <w:rsid w:val="00917653"/>
    <w:rsid w:val="00926A3B"/>
    <w:rsid w:val="009345C4"/>
    <w:rsid w:val="00936999"/>
    <w:rsid w:val="00945E28"/>
    <w:rsid w:val="00961125"/>
    <w:rsid w:val="00964343"/>
    <w:rsid w:val="00980271"/>
    <w:rsid w:val="0098273E"/>
    <w:rsid w:val="0098325E"/>
    <w:rsid w:val="009855BF"/>
    <w:rsid w:val="00991B0F"/>
    <w:rsid w:val="009A165E"/>
    <w:rsid w:val="009B0A05"/>
    <w:rsid w:val="009B33CB"/>
    <w:rsid w:val="009B5A48"/>
    <w:rsid w:val="009B7B0D"/>
    <w:rsid w:val="009C63B0"/>
    <w:rsid w:val="009C6A1E"/>
    <w:rsid w:val="009D1990"/>
    <w:rsid w:val="009D33E0"/>
    <w:rsid w:val="009E0013"/>
    <w:rsid w:val="009E5DE7"/>
    <w:rsid w:val="00A125A5"/>
    <w:rsid w:val="00A12FC7"/>
    <w:rsid w:val="00A20071"/>
    <w:rsid w:val="00A208BC"/>
    <w:rsid w:val="00A26A00"/>
    <w:rsid w:val="00A30099"/>
    <w:rsid w:val="00A32B2A"/>
    <w:rsid w:val="00A33B24"/>
    <w:rsid w:val="00A33D1A"/>
    <w:rsid w:val="00A4328B"/>
    <w:rsid w:val="00A459C5"/>
    <w:rsid w:val="00A650DF"/>
    <w:rsid w:val="00A71B16"/>
    <w:rsid w:val="00A738B6"/>
    <w:rsid w:val="00A741D8"/>
    <w:rsid w:val="00A80386"/>
    <w:rsid w:val="00A83ED3"/>
    <w:rsid w:val="00A90F92"/>
    <w:rsid w:val="00A9765A"/>
    <w:rsid w:val="00AA1B81"/>
    <w:rsid w:val="00AA2A94"/>
    <w:rsid w:val="00AA43AF"/>
    <w:rsid w:val="00AA5AC8"/>
    <w:rsid w:val="00AA7F2C"/>
    <w:rsid w:val="00AC1D4D"/>
    <w:rsid w:val="00AD305C"/>
    <w:rsid w:val="00AE7F57"/>
    <w:rsid w:val="00AF085A"/>
    <w:rsid w:val="00AF59CA"/>
    <w:rsid w:val="00AF64CF"/>
    <w:rsid w:val="00AF77F8"/>
    <w:rsid w:val="00B127F3"/>
    <w:rsid w:val="00B1749A"/>
    <w:rsid w:val="00B224D2"/>
    <w:rsid w:val="00B371C7"/>
    <w:rsid w:val="00B37FE9"/>
    <w:rsid w:val="00B414EA"/>
    <w:rsid w:val="00B4377E"/>
    <w:rsid w:val="00B60E95"/>
    <w:rsid w:val="00B66F13"/>
    <w:rsid w:val="00B71466"/>
    <w:rsid w:val="00B83114"/>
    <w:rsid w:val="00B8536F"/>
    <w:rsid w:val="00B868E3"/>
    <w:rsid w:val="00B87491"/>
    <w:rsid w:val="00B90794"/>
    <w:rsid w:val="00B912BA"/>
    <w:rsid w:val="00B94CE9"/>
    <w:rsid w:val="00B95B4D"/>
    <w:rsid w:val="00B968B2"/>
    <w:rsid w:val="00BA035F"/>
    <w:rsid w:val="00BA42E1"/>
    <w:rsid w:val="00BB2F58"/>
    <w:rsid w:val="00BC4844"/>
    <w:rsid w:val="00BC556D"/>
    <w:rsid w:val="00BD0CC4"/>
    <w:rsid w:val="00BD7062"/>
    <w:rsid w:val="00BD71A2"/>
    <w:rsid w:val="00BE0E0B"/>
    <w:rsid w:val="00BE2CB9"/>
    <w:rsid w:val="00BF2801"/>
    <w:rsid w:val="00BF39B0"/>
    <w:rsid w:val="00BF3B3F"/>
    <w:rsid w:val="00BF5605"/>
    <w:rsid w:val="00C00FC3"/>
    <w:rsid w:val="00C015C0"/>
    <w:rsid w:val="00C0608D"/>
    <w:rsid w:val="00C1080A"/>
    <w:rsid w:val="00C20B98"/>
    <w:rsid w:val="00C21B78"/>
    <w:rsid w:val="00C2571C"/>
    <w:rsid w:val="00C338E8"/>
    <w:rsid w:val="00C51758"/>
    <w:rsid w:val="00C53183"/>
    <w:rsid w:val="00C53E34"/>
    <w:rsid w:val="00C54D1F"/>
    <w:rsid w:val="00C55ACD"/>
    <w:rsid w:val="00C55CC6"/>
    <w:rsid w:val="00C64B20"/>
    <w:rsid w:val="00C66F2D"/>
    <w:rsid w:val="00C7445D"/>
    <w:rsid w:val="00C7732F"/>
    <w:rsid w:val="00C849F7"/>
    <w:rsid w:val="00C93B10"/>
    <w:rsid w:val="00C946C6"/>
    <w:rsid w:val="00C97D45"/>
    <w:rsid w:val="00CA2C5B"/>
    <w:rsid w:val="00CA47CA"/>
    <w:rsid w:val="00CA695A"/>
    <w:rsid w:val="00CB1098"/>
    <w:rsid w:val="00CB2E38"/>
    <w:rsid w:val="00CD30BE"/>
    <w:rsid w:val="00CD3739"/>
    <w:rsid w:val="00CD61FF"/>
    <w:rsid w:val="00CD62AF"/>
    <w:rsid w:val="00CE40FB"/>
    <w:rsid w:val="00CF1FDE"/>
    <w:rsid w:val="00CF664B"/>
    <w:rsid w:val="00CF695E"/>
    <w:rsid w:val="00CF7525"/>
    <w:rsid w:val="00D0353E"/>
    <w:rsid w:val="00D116FB"/>
    <w:rsid w:val="00D137D2"/>
    <w:rsid w:val="00D14B25"/>
    <w:rsid w:val="00D14B98"/>
    <w:rsid w:val="00D16369"/>
    <w:rsid w:val="00D241DB"/>
    <w:rsid w:val="00D40854"/>
    <w:rsid w:val="00D41C1C"/>
    <w:rsid w:val="00D51B8A"/>
    <w:rsid w:val="00D51C2D"/>
    <w:rsid w:val="00D6347B"/>
    <w:rsid w:val="00D649A5"/>
    <w:rsid w:val="00D669C5"/>
    <w:rsid w:val="00D766D7"/>
    <w:rsid w:val="00D80D38"/>
    <w:rsid w:val="00D9792B"/>
    <w:rsid w:val="00DA16AD"/>
    <w:rsid w:val="00DA345F"/>
    <w:rsid w:val="00DB1041"/>
    <w:rsid w:val="00DB14AC"/>
    <w:rsid w:val="00DB2704"/>
    <w:rsid w:val="00DD1A95"/>
    <w:rsid w:val="00DD4EE1"/>
    <w:rsid w:val="00DD7743"/>
    <w:rsid w:val="00DE0CFA"/>
    <w:rsid w:val="00DE7589"/>
    <w:rsid w:val="00DF1D63"/>
    <w:rsid w:val="00DF2654"/>
    <w:rsid w:val="00DF61FB"/>
    <w:rsid w:val="00E14759"/>
    <w:rsid w:val="00E30788"/>
    <w:rsid w:val="00E37C0E"/>
    <w:rsid w:val="00E45CAF"/>
    <w:rsid w:val="00E52B9D"/>
    <w:rsid w:val="00E56408"/>
    <w:rsid w:val="00E64FBA"/>
    <w:rsid w:val="00E654A9"/>
    <w:rsid w:val="00E762B5"/>
    <w:rsid w:val="00E80DA8"/>
    <w:rsid w:val="00E95BEB"/>
    <w:rsid w:val="00E96B3A"/>
    <w:rsid w:val="00EA0FB4"/>
    <w:rsid w:val="00EA1BD6"/>
    <w:rsid w:val="00EA3777"/>
    <w:rsid w:val="00EA3F45"/>
    <w:rsid w:val="00EB6D37"/>
    <w:rsid w:val="00EB71CB"/>
    <w:rsid w:val="00EC0FAB"/>
    <w:rsid w:val="00EE120E"/>
    <w:rsid w:val="00EE3CC7"/>
    <w:rsid w:val="00EF289C"/>
    <w:rsid w:val="00EF7C74"/>
    <w:rsid w:val="00F01179"/>
    <w:rsid w:val="00F14250"/>
    <w:rsid w:val="00F2309A"/>
    <w:rsid w:val="00F2652B"/>
    <w:rsid w:val="00F26731"/>
    <w:rsid w:val="00F3622E"/>
    <w:rsid w:val="00F412BA"/>
    <w:rsid w:val="00F44544"/>
    <w:rsid w:val="00F50CA5"/>
    <w:rsid w:val="00F53EAE"/>
    <w:rsid w:val="00F54BAD"/>
    <w:rsid w:val="00F77A43"/>
    <w:rsid w:val="00F77BBA"/>
    <w:rsid w:val="00F81441"/>
    <w:rsid w:val="00F859E7"/>
    <w:rsid w:val="00F930A8"/>
    <w:rsid w:val="00FA00A1"/>
    <w:rsid w:val="00FA0946"/>
    <w:rsid w:val="00FA5466"/>
    <w:rsid w:val="00FB34FA"/>
    <w:rsid w:val="00FB3DB2"/>
    <w:rsid w:val="00FB4D2C"/>
    <w:rsid w:val="00FB6778"/>
    <w:rsid w:val="00FC5F5F"/>
    <w:rsid w:val="00FC701F"/>
    <w:rsid w:val="00FD3C1D"/>
    <w:rsid w:val="00FE2ACB"/>
    <w:rsid w:val="00FE56AF"/>
    <w:rsid w:val="00FE7CA4"/>
    <w:rsid w:val="00FF19AF"/>
    <w:rsid w:val="00FF2562"/>
    <w:rsid w:val="00FF350E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930D03"/>
  <w15:chartTrackingRefBased/>
  <w15:docId w15:val="{46F8D335-7D8B-4AD6-B606-41240554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622E"/>
    <w:pPr>
      <w:spacing w:line="240" w:lineRule="auto"/>
    </w:pPr>
    <w:rPr>
      <w:rFonts w:ascii="Times New Roman" w:eastAsia="Times New Roman" w:hAnsi="Times New Roman" w:cs="Times New Roman"/>
      <w:lang w:val="de-DE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6369"/>
    <w:pPr>
      <w:keepNext/>
      <w:keepLines/>
      <w:tabs>
        <w:tab w:val="left" w:pos="2438"/>
      </w:tabs>
      <w:spacing w:before="240" w:after="270"/>
      <w:contextualSpacing/>
      <w:textboxTightWrap w:val="allLines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6369"/>
    <w:pPr>
      <w:keepNext/>
      <w:keepLines/>
      <w:tabs>
        <w:tab w:val="left" w:pos="2438"/>
      </w:tabs>
      <w:spacing w:before="360" w:after="60"/>
      <w:ind w:left="2268" w:hanging="2268"/>
      <w:textboxTightWrap w:val="allLines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16369"/>
    <w:pPr>
      <w:keepNext/>
      <w:keepLines/>
      <w:tabs>
        <w:tab w:val="left" w:pos="2438"/>
      </w:tabs>
      <w:spacing w:before="400" w:after="60"/>
      <w:textboxTightWrap w:val="allLines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16369"/>
    <w:pPr>
      <w:keepNext/>
      <w:keepLines/>
      <w:pBdr>
        <w:top w:val="single" w:sz="4" w:space="1" w:color="FFFFFF" w:themeColor="background1"/>
        <w:left w:val="single" w:sz="4" w:space="2" w:color="FFFFFF" w:themeColor="background1"/>
        <w:bottom w:val="single" w:sz="4" w:space="2" w:color="FFFFFF" w:themeColor="background1"/>
        <w:right w:val="single" w:sz="4" w:space="2" w:color="FFFFFF" w:themeColor="background1"/>
      </w:pBdr>
      <w:shd w:val="pct10" w:color="000000" w:themeColor="text1" w:fill="auto"/>
      <w:tabs>
        <w:tab w:val="left" w:pos="2438"/>
      </w:tabs>
      <w:spacing w:before="200" w:after="80"/>
      <w:textboxTightWrap w:val="allLines"/>
      <w:outlineLvl w:val="3"/>
    </w:pPr>
    <w:rPr>
      <w:rFonts w:ascii="Arial" w:eastAsiaTheme="majorEastAsia" w:hAnsi="Arial" w:cstheme="majorBidi"/>
      <w:b/>
      <w:iCs/>
      <w:color w:val="000000" w:themeColor="text1"/>
      <w:sz w:val="18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E5DE7"/>
    <w:pPr>
      <w:keepNext/>
      <w:keepLines/>
      <w:numPr>
        <w:ilvl w:val="4"/>
        <w:numId w:val="6"/>
      </w:numPr>
      <w:tabs>
        <w:tab w:val="left" w:pos="2438"/>
      </w:tabs>
      <w:spacing w:before="40" w:after="100"/>
      <w:textboxTightWrap w:val="allLines"/>
      <w:outlineLvl w:val="4"/>
    </w:pPr>
    <w:rPr>
      <w:rFonts w:asciiTheme="majorHAnsi" w:eastAsiaTheme="majorEastAsia" w:hAnsiTheme="majorHAnsi" w:cstheme="majorBidi"/>
      <w:color w:val="A9040E" w:themeColor="accent1" w:themeShade="BF"/>
      <w:sz w:val="18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E5DE7"/>
    <w:pPr>
      <w:keepNext/>
      <w:keepLines/>
      <w:numPr>
        <w:ilvl w:val="5"/>
        <w:numId w:val="6"/>
      </w:numPr>
      <w:tabs>
        <w:tab w:val="left" w:pos="2438"/>
      </w:tabs>
      <w:spacing w:before="40" w:after="100"/>
      <w:textboxTightWrap w:val="allLines"/>
      <w:outlineLvl w:val="5"/>
    </w:pPr>
    <w:rPr>
      <w:rFonts w:asciiTheme="majorHAnsi" w:eastAsiaTheme="majorEastAsia" w:hAnsiTheme="majorHAnsi" w:cstheme="majorBidi"/>
      <w:color w:val="710309" w:themeColor="accent1" w:themeShade="7F"/>
      <w:sz w:val="18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E5DE7"/>
    <w:pPr>
      <w:keepNext/>
      <w:keepLines/>
      <w:numPr>
        <w:ilvl w:val="6"/>
        <w:numId w:val="6"/>
      </w:numPr>
      <w:tabs>
        <w:tab w:val="left" w:pos="2438"/>
      </w:tabs>
      <w:spacing w:before="40" w:after="100"/>
      <w:textboxTightWrap w:val="allLines"/>
      <w:outlineLvl w:val="6"/>
    </w:pPr>
    <w:rPr>
      <w:rFonts w:asciiTheme="majorHAnsi" w:eastAsiaTheme="majorEastAsia" w:hAnsiTheme="majorHAnsi" w:cstheme="majorBidi"/>
      <w:i/>
      <w:iCs/>
      <w:color w:val="710309" w:themeColor="accent1" w:themeShade="7F"/>
      <w:sz w:val="18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E5DE7"/>
    <w:pPr>
      <w:keepNext/>
      <w:keepLines/>
      <w:numPr>
        <w:ilvl w:val="7"/>
        <w:numId w:val="6"/>
      </w:numPr>
      <w:tabs>
        <w:tab w:val="left" w:pos="2438"/>
      </w:tabs>
      <w:spacing w:before="40" w:after="100"/>
      <w:textboxTightWrap w:val="allLines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E5DE7"/>
    <w:pPr>
      <w:keepNext/>
      <w:keepLines/>
      <w:numPr>
        <w:ilvl w:val="8"/>
        <w:numId w:val="6"/>
      </w:numPr>
      <w:tabs>
        <w:tab w:val="left" w:pos="2438"/>
      </w:tabs>
      <w:spacing w:before="40" w:after="100"/>
      <w:textboxTightWrap w:val="allLines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C40F1"/>
    <w:pPr>
      <w:tabs>
        <w:tab w:val="right" w:pos="9072"/>
        <w:tab w:val="right" w:pos="11340"/>
      </w:tabs>
      <w:suppressAutoHyphens/>
      <w:spacing w:before="567" w:after="100" w:line="160" w:lineRule="atLeast"/>
      <w:textboxTightWrap w:val="allLines"/>
    </w:pPr>
    <w:rPr>
      <w:rFonts w:ascii="Arial" w:hAnsi="Arial"/>
      <w:noProof/>
      <w:sz w:val="16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8C40F1"/>
    <w:rPr>
      <w:rFonts w:eastAsia="Times New Roman" w:cs="Times New Roman"/>
      <w:noProof/>
      <w:sz w:val="16"/>
      <w:lang w:eastAsia="de-CH"/>
    </w:rPr>
  </w:style>
  <w:style w:type="paragraph" w:styleId="Kopfzeile">
    <w:name w:val="header"/>
    <w:basedOn w:val="Standard"/>
    <w:link w:val="KopfzeileZchn"/>
    <w:semiHidden/>
    <w:rsid w:val="006949FC"/>
    <w:pPr>
      <w:tabs>
        <w:tab w:val="left" w:pos="2438"/>
      </w:tabs>
      <w:suppressAutoHyphens/>
      <w:spacing w:after="100" w:line="200" w:lineRule="atLeast"/>
      <w:ind w:left="2268" w:hanging="2268"/>
      <w:textboxTightWrap w:val="allLines"/>
    </w:pPr>
    <w:rPr>
      <w:rFonts w:ascii="Arial" w:hAnsi="Arial"/>
      <w:noProof/>
      <w:sz w:val="15"/>
      <w:lang w:val="de-CH"/>
    </w:rPr>
  </w:style>
  <w:style w:type="character" w:customStyle="1" w:styleId="KopfzeileZchn">
    <w:name w:val="Kopfzeile Zchn"/>
    <w:basedOn w:val="Absatz-Standardschriftart"/>
    <w:link w:val="Kopfzeile"/>
    <w:semiHidden/>
    <w:rsid w:val="006949FC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Kopfzeile"/>
    <w:next w:val="Kopfzeile"/>
    <w:qFormat/>
    <w:rsid w:val="006949FC"/>
    <w:pPr>
      <w:spacing w:after="80"/>
    </w:pPr>
  </w:style>
  <w:style w:type="paragraph" w:customStyle="1" w:styleId="KopfzeileFett">
    <w:name w:val="KopfzeileFett"/>
    <w:basedOn w:val="Kopfzeile"/>
    <w:next w:val="Kopfzeile"/>
    <w:qFormat/>
    <w:rsid w:val="006949FC"/>
    <w:rPr>
      <w:b/>
    </w:rPr>
  </w:style>
  <w:style w:type="character" w:customStyle="1" w:styleId="Artikel">
    <w:name w:val="Artikel"/>
    <w:basedOn w:val="Absatz-Standardschriftart"/>
    <w:uiPriority w:val="1"/>
    <w:qFormat/>
    <w:rsid w:val="00647F24"/>
    <w:rPr>
      <w:sz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F2309A"/>
    <w:pPr>
      <w:tabs>
        <w:tab w:val="left" w:pos="2438"/>
      </w:tabs>
      <w:spacing w:before="200" w:after="640"/>
      <w:ind w:left="2268" w:hanging="2268"/>
      <w:contextualSpacing/>
      <w:textboxTightWrap w:val="allLines"/>
    </w:pPr>
    <w:rPr>
      <w:rFonts w:ascii="Arial" w:eastAsiaTheme="majorEastAsia" w:hAnsi="Arial" w:cstheme="majorBidi"/>
      <w:b/>
      <w:spacing w:val="-10"/>
      <w:kern w:val="28"/>
      <w:sz w:val="36"/>
      <w:szCs w:val="56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F2309A"/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6369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6369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16369"/>
    <w:rPr>
      <w:rFonts w:eastAsiaTheme="majorEastAsia" w:cstheme="majorBidi"/>
      <w:b/>
      <w:color w:val="000000" w:themeColor="text1"/>
      <w:sz w:val="24"/>
      <w:szCs w:val="24"/>
    </w:rPr>
  </w:style>
  <w:style w:type="paragraph" w:customStyle="1" w:styleId="Legende">
    <w:name w:val="Legende"/>
    <w:basedOn w:val="Standard"/>
    <w:semiHidden/>
    <w:rsid w:val="00C015C0"/>
    <w:pPr>
      <w:spacing w:line="244" w:lineRule="atLeast"/>
    </w:pPr>
    <w:rPr>
      <w:rFonts w:ascii="Lucida Sans" w:eastAsia="Lucida Sans" w:hAnsi="Lucida Sans"/>
      <w:sz w:val="16"/>
    </w:rPr>
  </w:style>
  <w:style w:type="paragraph" w:styleId="Verzeichnis1">
    <w:name w:val="toc 1"/>
    <w:basedOn w:val="Standard"/>
    <w:next w:val="Standard"/>
    <w:link w:val="Verzeichnis1Zchn"/>
    <w:autoRedefine/>
    <w:uiPriority w:val="39"/>
    <w:rsid w:val="00660599"/>
    <w:pPr>
      <w:pBdr>
        <w:bottom w:val="single" w:sz="8" w:space="1" w:color="D0D0D0"/>
        <w:between w:val="single" w:sz="8" w:space="1" w:color="D0D0D0"/>
      </w:pBdr>
      <w:tabs>
        <w:tab w:val="left" w:pos="340"/>
        <w:tab w:val="left" w:pos="567"/>
        <w:tab w:val="left" w:pos="794"/>
        <w:tab w:val="left" w:pos="2438"/>
        <w:tab w:val="right" w:pos="9469"/>
      </w:tabs>
      <w:spacing w:after="100" w:line="200" w:lineRule="exact"/>
      <w:ind w:left="2268" w:hanging="2268"/>
      <w:textboxTightWrap w:val="allLines"/>
    </w:pPr>
    <w:rPr>
      <w:rFonts w:ascii="Lucida Sans" w:eastAsia="Lucida Sans" w:hAnsi="Lucida Sans"/>
      <w:sz w:val="19"/>
      <w:lang w:val="fr-FR" w:eastAsia="en-US"/>
    </w:rPr>
  </w:style>
  <w:style w:type="paragraph" w:styleId="Verzeichnis2">
    <w:name w:val="toc 2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left" w:pos="2438"/>
        <w:tab w:val="right" w:pos="9469"/>
      </w:tabs>
      <w:spacing w:after="100" w:line="200" w:lineRule="exact"/>
      <w:ind w:left="2268" w:firstLine="340"/>
      <w:textboxTightWrap w:val="allLines"/>
    </w:pPr>
    <w:rPr>
      <w:rFonts w:ascii="Arial" w:eastAsia="Lucida Sans" w:hAnsi="Arial"/>
      <w:sz w:val="19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rsid w:val="00D6347B"/>
    <w:pPr>
      <w:pBdr>
        <w:bottom w:val="single" w:sz="8" w:space="1" w:color="D0D0D0"/>
        <w:between w:val="single" w:sz="8" w:space="1" w:color="D0D0D0"/>
      </w:pBdr>
      <w:tabs>
        <w:tab w:val="left" w:pos="1320"/>
        <w:tab w:val="left" w:pos="2438"/>
        <w:tab w:val="right" w:leader="dot" w:pos="9911"/>
      </w:tabs>
      <w:spacing w:after="100" w:line="200" w:lineRule="exact"/>
      <w:ind w:left="2268" w:firstLine="567"/>
      <w:jc w:val="right"/>
      <w:textboxTightWrap w:val="allLines"/>
    </w:pPr>
    <w:rPr>
      <w:rFonts w:ascii="Arial" w:eastAsia="Lucida Sans" w:hAnsi="Arial"/>
      <w:sz w:val="19"/>
      <w:lang w:val="de-CH" w:eastAsia="en-US"/>
    </w:rPr>
  </w:style>
  <w:style w:type="paragraph" w:styleId="Verzeichnis4">
    <w:name w:val="toc 4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left" w:pos="2438"/>
        <w:tab w:val="right" w:pos="9469"/>
      </w:tabs>
      <w:spacing w:after="100" w:line="200" w:lineRule="exact"/>
      <w:ind w:left="2268" w:firstLine="794"/>
      <w:textboxTightWrap w:val="allLines"/>
    </w:pPr>
    <w:rPr>
      <w:rFonts w:ascii="Arial" w:eastAsia="Lucida Sans" w:hAnsi="Arial"/>
      <w:sz w:val="19"/>
      <w:lang w:val="de-CH" w:eastAsia="en-US"/>
    </w:rPr>
  </w:style>
  <w:style w:type="paragraph" w:styleId="Verzeichnis5">
    <w:name w:val="toc 5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left" w:pos="2438"/>
      </w:tabs>
      <w:spacing w:after="100" w:line="200" w:lineRule="exact"/>
      <w:ind w:left="2268" w:firstLine="1021"/>
      <w:textboxTightWrap w:val="allLines"/>
    </w:pPr>
    <w:rPr>
      <w:rFonts w:ascii="Arial" w:eastAsia="Lucida Sans" w:hAnsi="Arial"/>
      <w:sz w:val="19"/>
      <w:lang w:val="de-CH" w:eastAsia="en-US"/>
    </w:rPr>
  </w:style>
  <w:style w:type="paragraph" w:customStyle="1" w:styleId="Inhaltsverzeichnis">
    <w:name w:val="Inhaltsverzeichnis"/>
    <w:basedOn w:val="Verzeichnis1"/>
    <w:link w:val="InhaltsverzeichnisZchn"/>
    <w:semiHidden/>
    <w:rsid w:val="00F77BBA"/>
    <w:rPr>
      <w:rFonts w:ascii="Arial" w:hAnsi="Arial"/>
      <w:noProof/>
    </w:rPr>
  </w:style>
  <w:style w:type="character" w:styleId="Hyperlink">
    <w:name w:val="Hyperlink"/>
    <w:uiPriority w:val="99"/>
    <w:unhideWhenUsed/>
    <w:rsid w:val="00D116FB"/>
    <w:rPr>
      <w:rFonts w:ascii="Arial" w:hAnsi="Arial"/>
      <w:color w:val="0000FF"/>
      <w:u w:val="single"/>
    </w:rPr>
  </w:style>
  <w:style w:type="paragraph" w:customStyle="1" w:styleId="StandardAufzhlung">
    <w:name w:val="Standard Aufzählung"/>
    <w:basedOn w:val="Standard"/>
    <w:qFormat/>
    <w:rsid w:val="00C338E8"/>
    <w:pPr>
      <w:numPr>
        <w:numId w:val="2"/>
      </w:numPr>
      <w:ind w:left="2665" w:hanging="227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809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809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16369"/>
    <w:rPr>
      <w:rFonts w:eastAsiaTheme="majorEastAsia" w:cstheme="majorBidi"/>
      <w:b/>
      <w:iCs/>
      <w:color w:val="000000" w:themeColor="text1"/>
      <w:sz w:val="18"/>
      <w:shd w:val="pct10" w:color="000000" w:themeColor="text1" w:fill="auto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5DE7"/>
    <w:rPr>
      <w:rFonts w:asciiTheme="majorHAnsi" w:eastAsiaTheme="majorEastAsia" w:hAnsiTheme="majorHAnsi" w:cstheme="majorBidi"/>
      <w:color w:val="A9040E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E5DE7"/>
    <w:rPr>
      <w:rFonts w:asciiTheme="majorHAnsi" w:eastAsiaTheme="majorEastAsia" w:hAnsiTheme="majorHAnsi" w:cstheme="majorBidi"/>
      <w:color w:val="710309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E5DE7"/>
    <w:rPr>
      <w:rFonts w:asciiTheme="majorHAnsi" w:eastAsiaTheme="majorEastAsia" w:hAnsiTheme="majorHAnsi" w:cstheme="majorBidi"/>
      <w:i/>
      <w:iCs/>
      <w:color w:val="710309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E5D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E5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741D8"/>
    <w:pPr>
      <w:spacing w:after="0" w:line="259" w:lineRule="auto"/>
      <w:outlineLvl w:val="9"/>
    </w:pPr>
    <w:rPr>
      <w:rFonts w:asciiTheme="majorHAnsi" w:hAnsiTheme="majorHAnsi"/>
      <w:b w:val="0"/>
      <w:color w:val="A9040E" w:themeColor="accent1" w:themeShade="BF"/>
      <w:sz w:val="32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741D8"/>
    <w:pPr>
      <w:tabs>
        <w:tab w:val="left" w:pos="2438"/>
      </w:tabs>
      <w:spacing w:after="100"/>
      <w:ind w:left="1100" w:hanging="2268"/>
      <w:textboxTightWrap w:val="allLines"/>
    </w:pPr>
    <w:rPr>
      <w:rFonts w:ascii="Arial" w:eastAsiaTheme="minorHAnsi" w:hAnsi="Arial" w:cs="Arial"/>
      <w:sz w:val="18"/>
      <w:lang w:val="de-CH" w:eastAsia="en-US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741D8"/>
    <w:pPr>
      <w:tabs>
        <w:tab w:val="left" w:pos="2438"/>
      </w:tabs>
      <w:spacing w:after="100"/>
      <w:ind w:left="1760" w:hanging="2268"/>
      <w:textboxTightWrap w:val="allLines"/>
    </w:pPr>
    <w:rPr>
      <w:rFonts w:ascii="Arial" w:eastAsiaTheme="minorHAnsi" w:hAnsi="Arial" w:cs="Arial"/>
      <w:sz w:val="18"/>
      <w:lang w:val="de-CH" w:eastAsia="en-US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91716B"/>
    <w:rPr>
      <w:rFonts w:ascii="Lucida Sans" w:eastAsia="Lucida Sans" w:hAnsi="Lucida Sans" w:cs="Times New Roman"/>
      <w:sz w:val="19"/>
      <w:lang w:val="fr-FR"/>
    </w:rPr>
  </w:style>
  <w:style w:type="character" w:customStyle="1" w:styleId="InhaltsverzeichnisZchn">
    <w:name w:val="Inhaltsverzeichnis Zchn"/>
    <w:basedOn w:val="Verzeichnis1Zchn"/>
    <w:link w:val="Inhaltsverzeichnis"/>
    <w:semiHidden/>
    <w:rsid w:val="00C849F7"/>
    <w:rPr>
      <w:rFonts w:ascii="Lucida Sans" w:eastAsia="Lucida Sans" w:hAnsi="Lucida Sans" w:cs="Times New Roman"/>
      <w:noProof/>
      <w:sz w:val="19"/>
      <w:lang w:val="fr-FR"/>
    </w:rPr>
  </w:style>
  <w:style w:type="table" w:styleId="Tabellenraster">
    <w:name w:val="Table Grid"/>
    <w:basedOn w:val="NormaleTabelle"/>
    <w:rsid w:val="00FE7CA4"/>
    <w:pPr>
      <w:spacing w:before="120" w:line="240" w:lineRule="auto"/>
    </w:pPr>
    <w:rPr>
      <w:rFonts w:ascii="Frutiger LT 45 Light" w:eastAsiaTheme="minorEastAsia" w:hAnsi="Frutiger LT 45 Light" w:cstheme="minorBidi"/>
      <w:sz w:val="24"/>
      <w:szCs w:val="18"/>
      <w:lang w:val="de-DE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ohneAbstandnach">
    <w:name w:val="Standard ohne Abstand nach"/>
    <w:basedOn w:val="Standard"/>
    <w:qFormat/>
    <w:rsid w:val="00343F29"/>
  </w:style>
  <w:style w:type="paragraph" w:customStyle="1" w:styleId="StandardEinzug">
    <w:name w:val="Standard Einzug"/>
    <w:basedOn w:val="StandardohneAbstandnach"/>
    <w:qFormat/>
    <w:rsid w:val="00991B0F"/>
    <w:pPr>
      <w:spacing w:after="140"/>
      <w:ind w:left="2835"/>
    </w:pPr>
  </w:style>
  <w:style w:type="paragraph" w:customStyle="1" w:styleId="StandardohneAbstand">
    <w:name w:val="Standard ohne Abstand"/>
    <w:basedOn w:val="Standard"/>
    <w:qFormat/>
    <w:rsid w:val="000D2492"/>
  </w:style>
  <w:style w:type="paragraph" w:customStyle="1" w:styleId="Linie">
    <w:name w:val="Linie"/>
    <w:basedOn w:val="Standard"/>
    <w:qFormat/>
    <w:rsid w:val="00AF77F8"/>
    <w:pPr>
      <w:pBdr>
        <w:bottom w:val="single" w:sz="6" w:space="1" w:color="auto"/>
      </w:pBdr>
      <w:ind w:left="4536"/>
    </w:pPr>
    <w:rPr>
      <w:sz w:val="2"/>
      <w:szCs w:val="2"/>
    </w:rPr>
  </w:style>
  <w:style w:type="paragraph" w:styleId="berarbeitung">
    <w:name w:val="Revision"/>
    <w:hidden/>
    <w:uiPriority w:val="99"/>
    <w:semiHidden/>
    <w:rsid w:val="009D33E0"/>
    <w:pPr>
      <w:spacing w:line="240" w:lineRule="auto"/>
    </w:pPr>
    <w:rPr>
      <w:sz w:val="18"/>
    </w:rPr>
  </w:style>
  <w:style w:type="character" w:customStyle="1" w:styleId="fettgrau">
    <w:name w:val="fett grau"/>
    <w:basedOn w:val="Absatz-Standardschriftart"/>
    <w:uiPriority w:val="1"/>
    <w:qFormat/>
    <w:rsid w:val="007524B7"/>
    <w:rPr>
      <w:b/>
      <w:color w:val="404040" w:themeColor="text1" w:themeTint="BF"/>
    </w:rPr>
  </w:style>
  <w:style w:type="paragraph" w:customStyle="1" w:styleId="Standarda">
    <w:name w:val="Standard a)"/>
    <w:basedOn w:val="StandardAufzhlung"/>
    <w:qFormat/>
    <w:rsid w:val="00C338E8"/>
    <w:pPr>
      <w:numPr>
        <w:numId w:val="13"/>
      </w:numPr>
      <w:ind w:left="2665" w:hanging="227"/>
    </w:pPr>
  </w:style>
  <w:style w:type="paragraph" w:styleId="Beschriftung">
    <w:name w:val="caption"/>
    <w:basedOn w:val="Standard"/>
    <w:next w:val="Standard"/>
    <w:unhideWhenUsed/>
    <w:qFormat/>
    <w:rsid w:val="005E21BB"/>
    <w:pPr>
      <w:tabs>
        <w:tab w:val="left" w:pos="2438"/>
      </w:tabs>
      <w:spacing w:after="200"/>
      <w:ind w:left="2268"/>
      <w:textboxTightWrap w:val="allLines"/>
    </w:pPr>
    <w:rPr>
      <w:rFonts w:ascii="Arial" w:eastAsiaTheme="minorHAnsi" w:hAnsi="Arial" w:cs="Arial"/>
      <w:i/>
      <w:iCs/>
      <w:color w:val="404040" w:themeColor="text1" w:themeTint="BF"/>
      <w:sz w:val="15"/>
      <w:szCs w:val="18"/>
      <w:lang w:val="de-CH" w:eastAsia="en-US"/>
    </w:rPr>
  </w:style>
  <w:style w:type="table" w:styleId="EinfacheTabelle2">
    <w:name w:val="Plain Table 2"/>
    <w:basedOn w:val="NormaleTabelle"/>
    <w:uiPriority w:val="42"/>
    <w:rsid w:val="00FA546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elleninhalt">
    <w:name w:val="Tabelleninhalt"/>
    <w:basedOn w:val="Standard"/>
    <w:link w:val="TabelleninhaltZchn"/>
    <w:autoRedefine/>
    <w:qFormat/>
    <w:rsid w:val="006D6396"/>
    <w:pPr>
      <w:spacing w:after="120"/>
    </w:pPr>
    <w:rPr>
      <w:rFonts w:eastAsiaTheme="minorEastAsia"/>
      <w:bCs/>
      <w:sz w:val="16"/>
      <w:szCs w:val="16"/>
      <w:lang w:eastAsia="ja-JP"/>
    </w:rPr>
  </w:style>
  <w:style w:type="character" w:customStyle="1" w:styleId="kursiv">
    <w:name w:val="kursiv"/>
    <w:basedOn w:val="Absatz-Standardschriftart"/>
    <w:uiPriority w:val="1"/>
    <w:qFormat/>
    <w:rsid w:val="00B414EA"/>
    <w:rPr>
      <w:i/>
    </w:rPr>
  </w:style>
  <w:style w:type="character" w:customStyle="1" w:styleId="fett">
    <w:name w:val="fett"/>
    <w:basedOn w:val="Absatz-Standardschriftart"/>
    <w:uiPriority w:val="1"/>
    <w:qFormat/>
    <w:rsid w:val="00B414EA"/>
    <w:rPr>
      <w:b/>
    </w:rPr>
  </w:style>
  <w:style w:type="table" w:styleId="EinfacheTabelle5">
    <w:name w:val="Plain Table 5"/>
    <w:basedOn w:val="NormaleTabelle"/>
    <w:uiPriority w:val="45"/>
    <w:rsid w:val="00C20B9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e1">
    <w:name w:val="Tabelle 1"/>
    <w:basedOn w:val="TabelleAccessible"/>
    <w:uiPriority w:val="99"/>
    <w:rsid w:val="00B127F3"/>
    <w:tblPr/>
    <w:tcPr>
      <w:shd w:val="clear" w:color="auto" w:fill="auto"/>
    </w:tcPr>
    <w:tblStylePr w:type="firstRow">
      <w:pPr>
        <w:jc w:val="left"/>
      </w:pPr>
      <w:rPr>
        <w:b/>
        <w:sz w:val="18"/>
      </w:rPr>
      <w:tblPr/>
      <w:tcPr>
        <w:shd w:val="clear" w:color="auto" w:fill="D9D9D9" w:themeFill="background1" w:themeFillShade="D9"/>
        <w:vAlign w:val="center"/>
      </w:tcPr>
    </w:tblStylePr>
  </w:style>
  <w:style w:type="table" w:styleId="Tabellendesign">
    <w:name w:val="Table Theme"/>
    <w:basedOn w:val="NormaleTabelle"/>
    <w:uiPriority w:val="99"/>
    <w:semiHidden/>
    <w:unhideWhenUsed/>
    <w:rsid w:val="00C20B98"/>
    <w:pPr>
      <w:tabs>
        <w:tab w:val="left" w:pos="2438"/>
      </w:tabs>
      <w:spacing w:after="100" w:line="240" w:lineRule="auto"/>
      <w:ind w:left="2268" w:hanging="2268"/>
      <w:textboxTightWrap w:val="allLines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C93B1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eAccessible">
    <w:name w:val="Tabelle Accessible"/>
    <w:basedOn w:val="NormaleTabelle"/>
    <w:uiPriority w:val="99"/>
    <w:rsid w:val="00141E3B"/>
    <w:pPr>
      <w:spacing w:line="240" w:lineRule="auto"/>
    </w:pPr>
    <w:rPr>
      <w:rFonts w:cstheme="minorBidi"/>
      <w:sz w:val="18"/>
      <w:szCs w:val="22"/>
    </w:rPr>
    <w:tblPr>
      <w:tblStyleRowBandSize w:val="1"/>
      <w:tblCellSpacing w:w="8" w:type="dxa"/>
      <w:tblInd w:w="2268" w:type="dxa"/>
      <w:tblCellMar>
        <w:top w:w="28" w:type="dxa"/>
        <w:bottom w:w="28" w:type="dxa"/>
      </w:tblCellMar>
    </w:tblPr>
    <w:trPr>
      <w:tblCellSpacing w:w="8" w:type="dxa"/>
    </w:trPr>
    <w:tcPr>
      <w:shd w:val="clear" w:color="auto" w:fill="auto"/>
    </w:tcPr>
    <w:tblStylePr w:type="firstRow">
      <w:pPr>
        <w:jc w:val="left"/>
      </w:pPr>
      <w:rPr>
        <w:b/>
        <w:sz w:val="18"/>
      </w:rPr>
      <w:tblPr/>
      <w:tcPr>
        <w:vAlign w:val="center"/>
      </w:tcPr>
    </w:tblStylePr>
  </w:style>
  <w:style w:type="table" w:customStyle="1" w:styleId="Tabelle2">
    <w:name w:val="Tabelle 2"/>
    <w:basedOn w:val="TabelleAccessible"/>
    <w:uiPriority w:val="99"/>
    <w:rsid w:val="00281D5D"/>
    <w:tblPr/>
    <w:tcPr>
      <w:shd w:val="clear" w:color="auto" w:fill="auto"/>
    </w:tcPr>
    <w:tblStylePr w:type="firstRow">
      <w:pPr>
        <w:jc w:val="left"/>
      </w:pPr>
      <w:rPr>
        <w:b/>
        <w:sz w:val="18"/>
      </w:rPr>
      <w:tblPr>
        <w:tblCellMar>
          <w:top w:w="28" w:type="dxa"/>
          <w:left w:w="113" w:type="dxa"/>
          <w:bottom w:w="28" w:type="dxa"/>
          <w:right w:w="113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  <w:vAlign w:val="center"/>
      </w:tcPr>
    </w:tblStylePr>
    <w:tblStylePr w:type="firstCol">
      <w:rPr>
        <w:b/>
      </w:rPr>
    </w:tblStylePr>
  </w:style>
  <w:style w:type="table" w:customStyle="1" w:styleId="Tabelle3">
    <w:name w:val="Tabelle 3"/>
    <w:basedOn w:val="TabelleAccessible"/>
    <w:uiPriority w:val="99"/>
    <w:rsid w:val="00281D5D"/>
    <w:tblPr>
      <w:tblCellSpacing w:w="0" w:type="nil"/>
    </w:tblPr>
    <w:trPr>
      <w:tblCellSpacing w:w="0" w:type="nil"/>
    </w:trPr>
    <w:tcPr>
      <w:shd w:val="clear" w:color="auto" w:fill="F2F2F2" w:themeFill="background1" w:themeFillShade="F2"/>
    </w:tcPr>
    <w:tblStylePr w:type="firstRow">
      <w:pPr>
        <w:jc w:val="left"/>
      </w:pPr>
      <w:rPr>
        <w:b/>
        <w:sz w:val="18"/>
      </w:rPr>
      <w:tblPr>
        <w:tblCellMar>
          <w:top w:w="28" w:type="dxa"/>
          <w:left w:w="113" w:type="dxa"/>
          <w:bottom w:w="28" w:type="dxa"/>
          <w:right w:w="113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  <w:vAlign w:val="center"/>
      </w:tcPr>
    </w:tblStylePr>
  </w:style>
  <w:style w:type="table" w:customStyle="1" w:styleId="Tabelle4">
    <w:name w:val="Tabelle 4"/>
    <w:basedOn w:val="TabelleAccessible"/>
    <w:uiPriority w:val="99"/>
    <w:rsid w:val="00281D5D"/>
    <w:tblPr/>
    <w:tcPr>
      <w:shd w:val="clear" w:color="auto" w:fill="auto"/>
    </w:tcPr>
    <w:tblStylePr w:type="firstRow">
      <w:pPr>
        <w:jc w:val="left"/>
      </w:pPr>
      <w:rPr>
        <w:b/>
        <w:sz w:val="18"/>
      </w:rPr>
      <w:tblPr>
        <w:tblCellMar>
          <w:top w:w="28" w:type="dxa"/>
          <w:left w:w="113" w:type="dxa"/>
          <w:bottom w:w="28" w:type="dxa"/>
          <w:right w:w="113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  <w:vAlign w:val="center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e5">
    <w:name w:val="Tabelle 5"/>
    <w:basedOn w:val="Tabelle4"/>
    <w:uiPriority w:val="99"/>
    <w:rsid w:val="00281D5D"/>
    <w:tblPr/>
    <w:tcPr>
      <w:shd w:val="clear" w:color="auto" w:fill="auto"/>
    </w:tcPr>
    <w:tblStylePr w:type="firstRow">
      <w:pPr>
        <w:jc w:val="left"/>
      </w:pPr>
      <w:rPr>
        <w:b/>
        <w:sz w:val="18"/>
      </w:rPr>
      <w:tblPr>
        <w:tblCellMar>
          <w:top w:w="28" w:type="dxa"/>
          <w:left w:w="113" w:type="dxa"/>
          <w:bottom w:w="28" w:type="dxa"/>
          <w:right w:w="113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  <w:vAlign w:val="center"/>
      </w:tcPr>
    </w:tblStylePr>
    <w:tblStylePr w:type="firstCol">
      <w:rPr>
        <w:b/>
      </w:r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Listentabelle1hell">
    <w:name w:val="List Table 1 Light"/>
    <w:basedOn w:val="NormaleTabelle"/>
    <w:uiPriority w:val="46"/>
    <w:rsid w:val="00241413"/>
    <w:pPr>
      <w:spacing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  <w:sz w:val="18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abelleninhaltZchn">
    <w:name w:val="Tabelleninhalt Zchn"/>
    <w:basedOn w:val="Absatz-Standardschriftart"/>
    <w:link w:val="Tabelleninhalt"/>
    <w:rsid w:val="006D6396"/>
    <w:rPr>
      <w:rFonts w:eastAsiaTheme="minorEastAsia"/>
      <w:bCs/>
      <w:sz w:val="16"/>
      <w:szCs w:val="16"/>
      <w:lang w:val="de-DE" w:eastAsia="ja-JP"/>
    </w:rPr>
  </w:style>
  <w:style w:type="paragraph" w:customStyle="1" w:styleId="StandardohneEinzug">
    <w:name w:val="Standard ohne Einzug"/>
    <w:basedOn w:val="Standard"/>
    <w:qFormat/>
    <w:rsid w:val="00CD3739"/>
  </w:style>
  <w:style w:type="table" w:customStyle="1" w:styleId="Listentabelle1hell1">
    <w:name w:val="Listentabelle 1 hell1"/>
    <w:basedOn w:val="NormaleTabelle"/>
    <w:next w:val="Listentabelle1hell"/>
    <w:uiPriority w:val="46"/>
    <w:rsid w:val="008C54B6"/>
    <w:pPr>
      <w:spacing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1hell11">
    <w:name w:val="Listentabelle 1 hell11"/>
    <w:basedOn w:val="NormaleTabelle"/>
    <w:next w:val="Listentabelle1hell"/>
    <w:uiPriority w:val="46"/>
    <w:rsid w:val="008C54B6"/>
    <w:pPr>
      <w:spacing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nabsatz">
    <w:name w:val="List Paragraph"/>
    <w:basedOn w:val="Standard"/>
    <w:uiPriority w:val="34"/>
    <w:qFormat/>
    <w:rsid w:val="00B37FE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C2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2417"/>
  </w:style>
  <w:style w:type="character" w:customStyle="1" w:styleId="KommentartextZchn">
    <w:name w:val="Kommentartext Zchn"/>
    <w:basedOn w:val="Absatz-Standardschriftart"/>
    <w:link w:val="Kommentartext"/>
    <w:uiPriority w:val="99"/>
    <w:rsid w:val="003C2417"/>
    <w:rPr>
      <w:rFonts w:ascii="Times New Roman" w:eastAsia="Times New Roman" w:hAnsi="Times New Roman" w:cs="Times New Roman"/>
      <w:lang w:val="de-DE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24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2417"/>
    <w:rPr>
      <w:rFonts w:ascii="Times New Roman" w:eastAsia="Times New Roman" w:hAnsi="Times New Roman" w:cs="Times New Roman"/>
      <w:b/>
      <w:bCs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9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n&#252;rigerKarin\Swiss%20Athletics\Ausbildung%20-%20Dokumente\Dokumentenverwaltung\J+S-Vorlagen\D01d_VorlageWord_J+S+SwA.dotx" TargetMode="External"/></Relationships>
</file>

<file path=word/theme/theme1.xml><?xml version="1.0" encoding="utf-8"?>
<a:theme xmlns:a="http://schemas.openxmlformats.org/drawingml/2006/main" name="Office Theme">
  <a:themeElements>
    <a:clrScheme name="Swiss Athletics Ausbildung">
      <a:dk1>
        <a:srgbClr val="000000"/>
      </a:dk1>
      <a:lt1>
        <a:sysClr val="window" lastClr="FFFFFF"/>
      </a:lt1>
      <a:dk2>
        <a:srgbClr val="E30613"/>
      </a:dk2>
      <a:lt2>
        <a:srgbClr val="7F7F7F"/>
      </a:lt2>
      <a:accent1>
        <a:srgbClr val="E30613"/>
      </a:accent1>
      <a:accent2>
        <a:srgbClr val="EFA52B"/>
      </a:accent2>
      <a:accent3>
        <a:srgbClr val="A8CE7C"/>
      </a:accent3>
      <a:accent4>
        <a:srgbClr val="FFFDE0"/>
      </a:accent4>
      <a:accent5>
        <a:srgbClr val="E30613"/>
      </a:accent5>
      <a:accent6>
        <a:srgbClr val="7F7F7F"/>
      </a:accent6>
      <a:hlink>
        <a:srgbClr val="0000FF"/>
      </a:hlink>
      <a:folHlink>
        <a:srgbClr val="EFA52B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41fbc-0b1e-4940-bfd4-6965998fa80d" xsi:nil="true"/>
    <lcf76f155ced4ddcb4097134ff3c332f xmlns="7c6f54d0-92ad-4637-8ea7-cdecf690051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6" ma:contentTypeDescription="Ein neues Dokument erstellen." ma:contentTypeScope="" ma:versionID="31b46fcb7c371c53ec863a2a274f5dbf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4af50bb0ef7b2679d2896b8385422669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6dc9c1d-5efa-4502-a892-6373afa71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358a1f-6095-44eb-93a9-82bdfdf23fcd}" ma:internalName="TaxCatchAll" ma:showField="CatchAllData" ma:web="9a241fbc-0b1e-4940-bfd4-6965998f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DA9B2-9253-4D8F-8C49-5DC0F8D00E52}">
  <ds:schemaRefs>
    <ds:schemaRef ds:uri="http://schemas.microsoft.com/office/2006/metadata/properties"/>
    <ds:schemaRef ds:uri="http://schemas.microsoft.com/office/infopath/2007/PartnerControls"/>
    <ds:schemaRef ds:uri="9a241fbc-0b1e-4940-bfd4-6965998fa80d"/>
    <ds:schemaRef ds:uri="7c6f54d0-92ad-4637-8ea7-cdecf6900511"/>
  </ds:schemaRefs>
</ds:datastoreItem>
</file>

<file path=customXml/itemProps2.xml><?xml version="1.0" encoding="utf-8"?>
<ds:datastoreItem xmlns:ds="http://schemas.openxmlformats.org/officeDocument/2006/customXml" ds:itemID="{1BD6C079-2427-4F18-876F-3F6E53BBA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CD54C-60D4-48E0-9B4D-6EA88CAB64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D558BD-9E99-4D25-A885-573339C30789}"/>
</file>

<file path=docProps/app.xml><?xml version="1.0" encoding="utf-8"?>
<Properties xmlns="http://schemas.openxmlformats.org/officeDocument/2006/extended-properties" xmlns:vt="http://schemas.openxmlformats.org/officeDocument/2006/docPropsVTypes">
  <Template>D01d_VorlageWord_J+S+SwA</Template>
  <TotalTime>0</TotalTime>
  <Pages>3</Pages>
  <Words>263</Words>
  <Characters>1661</Characters>
  <Application>Microsoft Office Word</Application>
  <DocSecurity>4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Lektionsvorbereitung</vt:lpstr>
      <vt:lpstr>Lektionsvorbereitung</vt:lpstr>
    </vt:vector>
  </TitlesOfParts>
  <Company>Bundesverwaltung</Company>
  <LinksUpToDate>false</LinksUpToDate>
  <CharactersWithSpaces>1921</CharactersWithSpaces>
  <SharedDoc>false</SharedDoc>
  <HyperlinkBase>http://www.jugendundsport.ch/internet/js/de/home.html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Lektionsvorbereitung</dc:title>
  <dc:subject/>
  <dc:creator>Swiss Athletics</dc:creator>
  <cp:keywords/>
  <dc:description/>
  <cp:lastModifiedBy>Fust Debora</cp:lastModifiedBy>
  <cp:revision>2</cp:revision>
  <cp:lastPrinted>2018-06-20T12:30:00Z</cp:lastPrinted>
  <dcterms:created xsi:type="dcterms:W3CDTF">2023-05-11T12:54:00Z</dcterms:created>
  <dcterms:modified xsi:type="dcterms:W3CDTF">2023-05-11T12:54:00Z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  <property fmtid="{D5CDD505-2E9C-101B-9397-08002B2CF9AE}" pid="3" name="MediaServiceImageTags">
    <vt:lpwstr/>
  </property>
</Properties>
</file>