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41" w:type="dxa"/>
        <w:tblInd w:w="-152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284"/>
        <w:gridCol w:w="1423"/>
        <w:gridCol w:w="1984"/>
        <w:gridCol w:w="7650"/>
      </w:tblGrid>
      <w:tr w:rsidR="00274894" w:rsidRPr="00274894" w14:paraId="543128FD" w14:textId="38AAB82D" w:rsidTr="00BD17B7">
        <w:trPr>
          <w:trHeight w:val="34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6225294" w14:textId="35CAA9C3" w:rsidR="00623E16" w:rsidRPr="00274894" w:rsidRDefault="00623E16" w:rsidP="00274894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</w:tc>
        <w:tc>
          <w:tcPr>
            <w:tcW w:w="1423" w:type="dxa"/>
            <w:tcBorders>
              <w:top w:val="single" w:sz="4" w:space="0" w:color="auto"/>
              <w:bottom w:val="single" w:sz="1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BFB5FBC" w14:textId="66B50AAB" w:rsidR="00623E16" w:rsidRPr="00274894" w:rsidRDefault="00BD17B7" w:rsidP="00274894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  <w:lang w:val="de-CH"/>
              </w:rPr>
              <w:t>Planification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FFFFFF" w:themeColor="background1"/>
              <w:bottom w:val="single" w:sz="1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594744E" w14:textId="61B0CA37" w:rsidR="00623E16" w:rsidRPr="00274894" w:rsidRDefault="00224FB5" w:rsidP="00274894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  <w:r>
              <w:rPr>
                <w:rFonts w:ascii="Verdana" w:hAnsi="Verdana" w:cs="Arial"/>
                <w:sz w:val="18"/>
                <w:szCs w:val="18"/>
                <w:lang w:val="de-CH"/>
              </w:rPr>
              <w:t xml:space="preserve">Sujet </w:t>
            </w:r>
            <w:proofErr w:type="spellStart"/>
            <w:r w:rsidR="00662153">
              <w:rPr>
                <w:rFonts w:ascii="Verdana" w:hAnsi="Verdana" w:cs="Arial"/>
                <w:sz w:val="18"/>
                <w:szCs w:val="18"/>
                <w:lang w:val="de-CH"/>
              </w:rPr>
              <w:t>principal</w:t>
            </w:r>
            <w:proofErr w:type="spellEnd"/>
          </w:p>
        </w:tc>
        <w:tc>
          <w:tcPr>
            <w:tcW w:w="7650" w:type="dxa"/>
            <w:tcBorders>
              <w:top w:val="single" w:sz="4" w:space="0" w:color="auto"/>
              <w:left w:val="single" w:sz="8" w:space="0" w:color="FFFFFF" w:themeColor="background1"/>
              <w:bottom w:val="single" w:sz="18" w:space="0" w:color="FFFFFF" w:themeColor="background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5912C0" w14:textId="3B7B4CC5" w:rsidR="00623E16" w:rsidRPr="00274894" w:rsidRDefault="00FE6571" w:rsidP="00274894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  <w:lang w:val="de-CH"/>
              </w:rPr>
              <w:t>Objectifs</w:t>
            </w:r>
            <w:proofErr w:type="spellEnd"/>
          </w:p>
        </w:tc>
      </w:tr>
      <w:tr w:rsidR="00274894" w:rsidRPr="00274894" w14:paraId="158F28E6" w14:textId="26A81583" w:rsidTr="00BD17B7">
        <w:trPr>
          <w:trHeight w:val="568"/>
        </w:trPr>
        <w:tc>
          <w:tcPr>
            <w:tcW w:w="284" w:type="dxa"/>
            <w:tcBorders>
              <w:top w:val="single" w:sz="18" w:space="0" w:color="FFFFFF" w:themeColor="background1"/>
              <w:left w:val="single" w:sz="4" w:space="0" w:color="auto"/>
              <w:bottom w:val="single" w:sz="18" w:space="0" w:color="FFFFFF" w:themeColor="background1"/>
            </w:tcBorders>
            <w:shd w:val="clear" w:color="auto" w:fill="F2F2F2" w:themeFill="background1" w:themeFillShade="F2"/>
          </w:tcPr>
          <w:p w14:paraId="616961B3" w14:textId="3E9AE461" w:rsidR="00623E16" w:rsidRPr="00274894" w:rsidRDefault="00623E16" w:rsidP="000C0080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</w:tc>
        <w:tc>
          <w:tcPr>
            <w:tcW w:w="1423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CFE588F" w14:textId="535AB189" w:rsidR="00623E16" w:rsidRPr="00274894" w:rsidRDefault="00623E16" w:rsidP="00244D84">
            <w:pPr>
              <w:ind w:left="-389" w:firstLine="389"/>
              <w:rPr>
                <w:rFonts w:ascii="Verdana" w:hAnsi="Verdana" w:cs="Arial"/>
                <w:sz w:val="18"/>
                <w:szCs w:val="18"/>
                <w:lang w:val="de-CH"/>
              </w:rPr>
            </w:pPr>
            <w:r w:rsidRPr="00274894">
              <w:rPr>
                <w:rFonts w:ascii="Verdana" w:hAnsi="Verdana" w:cs="Arial"/>
                <w:sz w:val="18"/>
                <w:szCs w:val="18"/>
                <w:lang w:val="de-CH"/>
              </w:rPr>
              <w:t>Warm-Up</w:t>
            </w:r>
          </w:p>
        </w:tc>
        <w:tc>
          <w:tcPr>
            <w:tcW w:w="1984" w:type="dxa"/>
            <w:tcBorders>
              <w:top w:val="single" w:sz="18" w:space="0" w:color="FFFFFF" w:themeColor="background1"/>
              <w:left w:val="single" w:sz="8" w:space="0" w:color="FFFFFF" w:themeColor="background1"/>
              <w:bottom w:val="single" w:sz="1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498604F" w14:textId="77777777" w:rsidR="00623E16" w:rsidRPr="00274894" w:rsidRDefault="00623E16" w:rsidP="000C0080">
            <w:pPr>
              <w:rPr>
                <w:rFonts w:ascii="Verdana" w:hAnsi="Verdana" w:cs="Arial"/>
                <w:sz w:val="16"/>
                <w:szCs w:val="16"/>
                <w:lang w:val="de-CH"/>
              </w:rPr>
            </w:pPr>
          </w:p>
        </w:tc>
        <w:tc>
          <w:tcPr>
            <w:tcW w:w="7650" w:type="dxa"/>
            <w:tcBorders>
              <w:top w:val="single" w:sz="18" w:space="0" w:color="FFFFFF" w:themeColor="background1"/>
              <w:left w:val="single" w:sz="8" w:space="0" w:color="FFFFFF" w:themeColor="background1"/>
              <w:bottom w:val="single" w:sz="18" w:space="0" w:color="FFFFFF" w:themeColor="background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B38201" w14:textId="6F7AA294" w:rsidR="00623E16" w:rsidRPr="00274894" w:rsidRDefault="00623E16" w:rsidP="000C0080">
            <w:pPr>
              <w:rPr>
                <w:rFonts w:ascii="Verdana" w:hAnsi="Verdana" w:cs="Arial"/>
                <w:sz w:val="16"/>
                <w:szCs w:val="16"/>
                <w:lang w:val="de-CH"/>
              </w:rPr>
            </w:pPr>
          </w:p>
        </w:tc>
      </w:tr>
      <w:tr w:rsidR="00274894" w:rsidRPr="00274894" w14:paraId="70C787A0" w14:textId="6221969A" w:rsidTr="00BD17B7">
        <w:trPr>
          <w:trHeight w:val="1077"/>
        </w:trPr>
        <w:tc>
          <w:tcPr>
            <w:tcW w:w="284" w:type="dxa"/>
            <w:tcBorders>
              <w:top w:val="single" w:sz="18" w:space="0" w:color="FFFFFF" w:themeColor="background1"/>
              <w:left w:val="single" w:sz="4" w:space="0" w:color="auto"/>
              <w:bottom w:val="single" w:sz="18" w:space="0" w:color="FFFFFF" w:themeColor="background1"/>
            </w:tcBorders>
            <w:shd w:val="clear" w:color="auto" w:fill="F2F2F2" w:themeFill="background1" w:themeFillShade="F2"/>
          </w:tcPr>
          <w:p w14:paraId="0739D021" w14:textId="77777777" w:rsidR="00623E16" w:rsidRPr="00274894" w:rsidRDefault="00623E16" w:rsidP="000C0080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</w:tc>
        <w:tc>
          <w:tcPr>
            <w:tcW w:w="1423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08416F5" w14:textId="21DF0DE3" w:rsidR="00623E16" w:rsidRPr="00274894" w:rsidRDefault="00D71805" w:rsidP="00695BAA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  <w:r>
              <w:rPr>
                <w:rFonts w:ascii="Verdana" w:hAnsi="Verdana" w:cs="Arial"/>
                <w:sz w:val="18"/>
                <w:szCs w:val="18"/>
                <w:lang w:val="de-CH"/>
              </w:rPr>
              <w:t xml:space="preserve">1ière </w:t>
            </w:r>
            <w:proofErr w:type="spellStart"/>
            <w:r>
              <w:rPr>
                <w:rFonts w:ascii="Verdana" w:hAnsi="Verdana" w:cs="Arial"/>
                <w:sz w:val="18"/>
                <w:szCs w:val="18"/>
                <w:lang w:val="de-CH"/>
              </w:rPr>
              <w:t>partie</w:t>
            </w:r>
            <w:proofErr w:type="spellEnd"/>
          </w:p>
        </w:tc>
        <w:tc>
          <w:tcPr>
            <w:tcW w:w="1984" w:type="dxa"/>
            <w:tcBorders>
              <w:top w:val="single" w:sz="18" w:space="0" w:color="FFFFFF" w:themeColor="background1"/>
              <w:left w:val="single" w:sz="8" w:space="0" w:color="FFFFFF" w:themeColor="background1"/>
              <w:bottom w:val="single" w:sz="1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6719FC8" w14:textId="77777777" w:rsidR="00623E16" w:rsidRPr="00274894" w:rsidRDefault="00623E16" w:rsidP="000C0080">
            <w:pPr>
              <w:rPr>
                <w:rFonts w:ascii="Verdana" w:hAnsi="Verdana" w:cs="Arial"/>
                <w:sz w:val="16"/>
                <w:szCs w:val="16"/>
                <w:lang w:val="de-CH"/>
              </w:rPr>
            </w:pPr>
          </w:p>
        </w:tc>
        <w:tc>
          <w:tcPr>
            <w:tcW w:w="7650" w:type="dxa"/>
            <w:tcBorders>
              <w:top w:val="single" w:sz="18" w:space="0" w:color="FFFFFF" w:themeColor="background1"/>
              <w:left w:val="single" w:sz="8" w:space="0" w:color="FFFFFF" w:themeColor="background1"/>
              <w:bottom w:val="single" w:sz="18" w:space="0" w:color="FFFFFF" w:themeColor="background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0B68FD" w14:textId="11D8E803" w:rsidR="00623E16" w:rsidRPr="00274894" w:rsidRDefault="00623E16" w:rsidP="000C0080">
            <w:pPr>
              <w:rPr>
                <w:rFonts w:ascii="Verdana" w:hAnsi="Verdana" w:cs="Arial"/>
                <w:sz w:val="16"/>
                <w:szCs w:val="16"/>
                <w:lang w:val="de-CH"/>
              </w:rPr>
            </w:pPr>
          </w:p>
        </w:tc>
      </w:tr>
      <w:tr w:rsidR="00274894" w:rsidRPr="00274894" w14:paraId="562FCB0B" w14:textId="0ECD8C55" w:rsidTr="00BD17B7">
        <w:trPr>
          <w:trHeight w:val="1077"/>
        </w:trPr>
        <w:tc>
          <w:tcPr>
            <w:tcW w:w="284" w:type="dxa"/>
            <w:tcBorders>
              <w:top w:val="single" w:sz="18" w:space="0" w:color="FFFFFF" w:themeColor="background1"/>
              <w:left w:val="single" w:sz="4" w:space="0" w:color="auto"/>
              <w:bottom w:val="single" w:sz="18" w:space="0" w:color="FFFFFF" w:themeColor="background1"/>
            </w:tcBorders>
            <w:shd w:val="clear" w:color="auto" w:fill="F2F2F2" w:themeFill="background1" w:themeFillShade="F2"/>
          </w:tcPr>
          <w:p w14:paraId="1A9AE0AA" w14:textId="5738344E" w:rsidR="00623E16" w:rsidRPr="00274894" w:rsidRDefault="00623E16" w:rsidP="000C0080">
            <w:pPr>
              <w:rPr>
                <w:rFonts w:ascii="Verdana" w:hAnsi="Verdana" w:cs="Arial"/>
                <w:i/>
                <w:iCs/>
                <w:sz w:val="18"/>
                <w:szCs w:val="18"/>
                <w:lang w:val="de-CH"/>
              </w:rPr>
            </w:pPr>
          </w:p>
        </w:tc>
        <w:tc>
          <w:tcPr>
            <w:tcW w:w="1423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5A42F78" w14:textId="78F9C148" w:rsidR="00623E16" w:rsidRDefault="007744E3" w:rsidP="00695BAA">
            <w:pPr>
              <w:rPr>
                <w:rFonts w:ascii="Verdana" w:hAnsi="Verdana" w:cs="Arial"/>
                <w:i/>
                <w:iCs/>
                <w:sz w:val="18"/>
                <w:szCs w:val="18"/>
                <w:lang w:val="de-CH"/>
              </w:rPr>
            </w:pPr>
            <w:r>
              <w:rPr>
                <w:rFonts w:ascii="Verdana" w:hAnsi="Verdana" w:cs="Arial"/>
                <w:i/>
                <w:iCs/>
                <w:sz w:val="18"/>
                <w:szCs w:val="18"/>
                <w:lang w:val="de-CH"/>
              </w:rPr>
              <w:t xml:space="preserve">2e </w:t>
            </w:r>
            <w:proofErr w:type="spellStart"/>
            <w:r>
              <w:rPr>
                <w:rFonts w:ascii="Verdana" w:hAnsi="Verdana" w:cs="Arial"/>
                <w:i/>
                <w:iCs/>
                <w:sz w:val="18"/>
                <w:szCs w:val="18"/>
                <w:lang w:val="de-CH"/>
              </w:rPr>
              <w:t>partie</w:t>
            </w:r>
            <w:proofErr w:type="spellEnd"/>
          </w:p>
          <w:p w14:paraId="31AAFD89" w14:textId="1EEB2353" w:rsidR="00274894" w:rsidRPr="00274894" w:rsidRDefault="00662153" w:rsidP="00695BAA">
            <w:pPr>
              <w:rPr>
                <w:rFonts w:ascii="Verdana" w:hAnsi="Verdana" w:cs="Arial"/>
                <w:i/>
                <w:iCs/>
                <w:sz w:val="18"/>
                <w:szCs w:val="18"/>
                <w:lang w:val="de-CH"/>
              </w:rPr>
            </w:pPr>
            <w:proofErr w:type="spellStart"/>
            <w:r>
              <w:rPr>
                <w:rFonts w:ascii="Verdana" w:hAnsi="Verdana" w:cs="Arial"/>
                <w:i/>
                <w:iCs/>
                <w:color w:val="808080" w:themeColor="background1" w:themeShade="80"/>
                <w:sz w:val="18"/>
                <w:szCs w:val="18"/>
                <w:lang w:val="de-CH"/>
              </w:rPr>
              <w:t>o</w:t>
            </w:r>
            <w:r w:rsidR="00274894" w:rsidRPr="00274894">
              <w:rPr>
                <w:rFonts w:ascii="Verdana" w:hAnsi="Verdana" w:cs="Arial"/>
                <w:i/>
                <w:iCs/>
                <w:color w:val="808080" w:themeColor="background1" w:themeShade="80"/>
                <w:sz w:val="18"/>
                <w:szCs w:val="18"/>
                <w:lang w:val="de-CH"/>
              </w:rPr>
              <w:t>ption</w:t>
            </w:r>
            <w:r>
              <w:rPr>
                <w:rFonts w:ascii="Verdana" w:hAnsi="Verdana" w:cs="Arial"/>
                <w:i/>
                <w:iCs/>
                <w:color w:val="808080" w:themeColor="background1" w:themeShade="80"/>
                <w:sz w:val="18"/>
                <w:szCs w:val="18"/>
                <w:lang w:val="de-CH"/>
              </w:rPr>
              <w:t>nel</w:t>
            </w:r>
            <w:proofErr w:type="spellEnd"/>
          </w:p>
        </w:tc>
        <w:tc>
          <w:tcPr>
            <w:tcW w:w="1984" w:type="dxa"/>
            <w:tcBorders>
              <w:top w:val="single" w:sz="18" w:space="0" w:color="FFFFFF" w:themeColor="background1"/>
              <w:left w:val="single" w:sz="8" w:space="0" w:color="FFFFFF" w:themeColor="background1"/>
              <w:bottom w:val="single" w:sz="1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7CD46B7" w14:textId="77777777" w:rsidR="00623E16" w:rsidRPr="00274894" w:rsidRDefault="00623E16" w:rsidP="000C0080">
            <w:pPr>
              <w:rPr>
                <w:rFonts w:ascii="Verdana" w:hAnsi="Verdana" w:cs="Arial"/>
                <w:sz w:val="16"/>
                <w:szCs w:val="16"/>
                <w:lang w:val="de-CH"/>
              </w:rPr>
            </w:pPr>
          </w:p>
        </w:tc>
        <w:tc>
          <w:tcPr>
            <w:tcW w:w="7650" w:type="dxa"/>
            <w:tcBorders>
              <w:top w:val="single" w:sz="18" w:space="0" w:color="FFFFFF" w:themeColor="background1"/>
              <w:left w:val="single" w:sz="8" w:space="0" w:color="FFFFFF" w:themeColor="background1"/>
              <w:bottom w:val="single" w:sz="18" w:space="0" w:color="FFFFFF" w:themeColor="background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1E9B11" w14:textId="11AEFB4B" w:rsidR="00623E16" w:rsidRPr="00274894" w:rsidRDefault="00623E16" w:rsidP="000C0080">
            <w:pPr>
              <w:rPr>
                <w:rFonts w:ascii="Verdana" w:hAnsi="Verdana" w:cs="Arial"/>
                <w:sz w:val="16"/>
                <w:szCs w:val="16"/>
                <w:lang w:val="de-CH"/>
              </w:rPr>
            </w:pPr>
          </w:p>
        </w:tc>
      </w:tr>
      <w:tr w:rsidR="00274894" w:rsidRPr="00274894" w14:paraId="4E532072" w14:textId="0ED683CD" w:rsidTr="00BD17B7">
        <w:trPr>
          <w:trHeight w:val="534"/>
        </w:trPr>
        <w:tc>
          <w:tcPr>
            <w:tcW w:w="284" w:type="dxa"/>
            <w:tcBorders>
              <w:top w:val="single" w:sz="18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D73CA47" w14:textId="223B70BA" w:rsidR="00623E16" w:rsidRPr="00274894" w:rsidRDefault="00623E16" w:rsidP="000C0080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</w:tc>
        <w:tc>
          <w:tcPr>
            <w:tcW w:w="1423" w:type="dxa"/>
            <w:tcBorders>
              <w:top w:val="single" w:sz="1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28D461B" w14:textId="58CAF688" w:rsidR="00623E16" w:rsidRPr="00274894" w:rsidRDefault="00C231CF" w:rsidP="00695BAA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  <w:r w:rsidRPr="00274894">
              <w:rPr>
                <w:rFonts w:ascii="Verdana" w:hAnsi="Verdana" w:cs="Arial"/>
                <w:sz w:val="18"/>
                <w:szCs w:val="18"/>
                <w:lang w:val="de-CH"/>
              </w:rPr>
              <w:t xml:space="preserve">Cool </w:t>
            </w:r>
            <w:proofErr w:type="gramStart"/>
            <w:r w:rsidRPr="00274894">
              <w:rPr>
                <w:rFonts w:ascii="Verdana" w:hAnsi="Verdana" w:cs="Arial"/>
                <w:sz w:val="18"/>
                <w:szCs w:val="18"/>
                <w:lang w:val="de-CH"/>
              </w:rPr>
              <w:t>Down</w:t>
            </w:r>
            <w:proofErr w:type="gramEnd"/>
          </w:p>
        </w:tc>
        <w:tc>
          <w:tcPr>
            <w:tcW w:w="1984" w:type="dxa"/>
            <w:tcBorders>
              <w:top w:val="single" w:sz="18" w:space="0" w:color="FFFFFF" w:themeColor="background1"/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0C73CE0" w14:textId="77777777" w:rsidR="00623E16" w:rsidRPr="00274894" w:rsidRDefault="00623E16" w:rsidP="000C0080">
            <w:pPr>
              <w:rPr>
                <w:rFonts w:ascii="Verdana" w:hAnsi="Verdana" w:cs="Arial"/>
                <w:sz w:val="16"/>
                <w:szCs w:val="16"/>
                <w:lang w:val="de-CH"/>
              </w:rPr>
            </w:pPr>
          </w:p>
        </w:tc>
        <w:tc>
          <w:tcPr>
            <w:tcW w:w="7650" w:type="dxa"/>
            <w:tcBorders>
              <w:top w:val="single" w:sz="18" w:space="0" w:color="FFFFFF" w:themeColor="background1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77004A" w14:textId="77777777" w:rsidR="00623E16" w:rsidRPr="00274894" w:rsidRDefault="00623E16" w:rsidP="000C0080">
            <w:pPr>
              <w:rPr>
                <w:rFonts w:ascii="Verdana" w:hAnsi="Verdana" w:cs="Arial"/>
                <w:sz w:val="16"/>
                <w:szCs w:val="16"/>
                <w:lang w:val="de-CH"/>
              </w:rPr>
            </w:pPr>
          </w:p>
        </w:tc>
      </w:tr>
    </w:tbl>
    <w:p w14:paraId="244EC28C" w14:textId="1AC9D062" w:rsidR="00F3622E" w:rsidRPr="0098325E" w:rsidRDefault="00F3622E" w:rsidP="00742F42">
      <w:pPr>
        <w:rPr>
          <w:rFonts w:ascii="Verdana" w:hAnsi="Verdana" w:cs="Arial"/>
          <w:b/>
          <w:sz w:val="10"/>
          <w:szCs w:val="10"/>
          <w:lang w:val="de-CH"/>
        </w:rPr>
      </w:pPr>
    </w:p>
    <w:tbl>
      <w:tblPr>
        <w:tblW w:w="11341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851"/>
        <w:gridCol w:w="3402"/>
        <w:gridCol w:w="3402"/>
        <w:gridCol w:w="3402"/>
      </w:tblGrid>
      <w:tr w:rsidR="00274894" w:rsidRPr="00274894" w14:paraId="20749773" w14:textId="1331469B" w:rsidTr="00662153">
        <w:trPr>
          <w:trHeight w:val="341"/>
        </w:trPr>
        <w:tc>
          <w:tcPr>
            <w:tcW w:w="284" w:type="dxa"/>
            <w:shd w:val="clear" w:color="auto" w:fill="F2F2F2" w:themeFill="background1" w:themeFillShade="F2"/>
            <w:vAlign w:val="bottom"/>
          </w:tcPr>
          <w:p w14:paraId="0747FD68" w14:textId="1F9CB502" w:rsidR="00623E16" w:rsidRPr="00274894" w:rsidRDefault="00623E16" w:rsidP="000B2D6F">
            <w:pPr>
              <w:rPr>
                <w:rFonts w:ascii="Verdana" w:hAnsi="Verdana" w:cs="Arial"/>
                <w:sz w:val="16"/>
                <w:szCs w:val="16"/>
                <w:lang w:val="de-CH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7C8A3020" w14:textId="1CC1549E" w:rsidR="00623E16" w:rsidRPr="00274894" w:rsidRDefault="00B15CFD" w:rsidP="000B2D6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  <w:lang w:val="de-CH"/>
              </w:rPr>
              <w:t>Duré</w:t>
            </w:r>
            <w:proofErr w:type="spellEnd"/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5C652F76" w14:textId="4C484F3D" w:rsidR="00623E16" w:rsidRPr="00274894" w:rsidRDefault="00A960D3" w:rsidP="000B2D6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  <w:r>
              <w:rPr>
                <w:rFonts w:ascii="Verdana" w:hAnsi="Verdana" w:cs="Arial"/>
                <w:sz w:val="18"/>
                <w:szCs w:val="18"/>
                <w:lang w:val="de-CH"/>
              </w:rPr>
              <w:t xml:space="preserve">But </w:t>
            </w:r>
            <w:proofErr w:type="spellStart"/>
            <w:r>
              <w:rPr>
                <w:rFonts w:ascii="Verdana" w:hAnsi="Verdana" w:cs="Arial"/>
                <w:sz w:val="18"/>
                <w:szCs w:val="18"/>
                <w:lang w:val="de-CH"/>
              </w:rPr>
              <w:t>partiel</w:t>
            </w:r>
            <w:proofErr w:type="spellEnd"/>
          </w:p>
          <w:p w14:paraId="30DABB2D" w14:textId="77777777" w:rsidR="00623E16" w:rsidRPr="00274894" w:rsidRDefault="00623E16" w:rsidP="000B2D6F">
            <w:pPr>
              <w:rPr>
                <w:rFonts w:ascii="Verdana" w:hAnsi="Verdana" w:cs="Arial"/>
                <w:sz w:val="2"/>
                <w:szCs w:val="2"/>
                <w:lang w:val="de-CH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524B8A1C" w14:textId="398CE370" w:rsidR="00623E16" w:rsidRPr="00274894" w:rsidRDefault="001E1220" w:rsidP="000B2D6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  <w:r>
              <w:rPr>
                <w:rFonts w:ascii="Verdana" w:hAnsi="Verdana" w:cs="Arial"/>
                <w:sz w:val="18"/>
                <w:szCs w:val="18"/>
                <w:lang w:val="de-CH"/>
              </w:rPr>
              <w:t xml:space="preserve">Forme </w:t>
            </w:r>
            <w:proofErr w:type="spellStart"/>
            <w:r>
              <w:rPr>
                <w:rFonts w:ascii="Verdana" w:hAnsi="Verdana" w:cs="Arial"/>
                <w:sz w:val="18"/>
                <w:szCs w:val="18"/>
                <w:lang w:val="de-CH"/>
              </w:rPr>
              <w:t>d’entraînement</w:t>
            </w:r>
            <w:proofErr w:type="spellEnd"/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6DF55DDC" w14:textId="21FEAD4D" w:rsidR="00623E16" w:rsidRPr="00274894" w:rsidRDefault="00D97201" w:rsidP="000B2D6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  <w:r>
              <w:rPr>
                <w:rFonts w:ascii="Verdana" w:hAnsi="Verdana" w:cs="Arial"/>
                <w:sz w:val="18"/>
                <w:szCs w:val="18"/>
                <w:lang w:val="de-CH"/>
              </w:rPr>
              <w:t>Remarques</w:t>
            </w:r>
          </w:p>
        </w:tc>
      </w:tr>
      <w:tr w:rsidR="00B34F38" w:rsidRPr="00274894" w14:paraId="0ECFFDA8" w14:textId="7CDA509D" w:rsidTr="00662153">
        <w:tc>
          <w:tcPr>
            <w:tcW w:w="284" w:type="dxa"/>
            <w:shd w:val="clear" w:color="auto" w:fill="F2F2F2" w:themeFill="background1" w:themeFillShade="F2"/>
          </w:tcPr>
          <w:p w14:paraId="45D592EB" w14:textId="77777777" w:rsidR="00B34F38" w:rsidRPr="00274894" w:rsidRDefault="00B34F38" w:rsidP="00B34F38">
            <w:pPr>
              <w:rPr>
                <w:rFonts w:ascii="Verdana" w:hAnsi="Verdana" w:cs="Arial"/>
                <w:sz w:val="14"/>
                <w:szCs w:val="18"/>
                <w:lang w:val="de-CH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33E2CC47" w14:textId="0B8C3913" w:rsidR="00B34F38" w:rsidRPr="00274894" w:rsidRDefault="00B34F38" w:rsidP="00B34F38">
            <w:pPr>
              <w:rPr>
                <w:rFonts w:ascii="Verdana" w:hAnsi="Verdana" w:cs="Arial"/>
                <w:color w:val="808080" w:themeColor="background1" w:themeShade="80"/>
                <w:sz w:val="14"/>
                <w:szCs w:val="18"/>
                <w:lang w:val="de-CH"/>
              </w:rPr>
            </w:pPr>
            <w:proofErr w:type="spellStart"/>
            <w:r>
              <w:rPr>
                <w:rFonts w:ascii="Verdana" w:hAnsi="Verdana" w:cs="Arial"/>
                <w:color w:val="808080" w:themeColor="background1" w:themeShade="80"/>
                <w:sz w:val="14"/>
                <w:szCs w:val="18"/>
                <w:lang w:val="de-CH"/>
              </w:rPr>
              <w:t>Temps</w:t>
            </w:r>
            <w:proofErr w:type="spellEnd"/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1EC38DCC" w14:textId="3512FDAC" w:rsidR="00B34F38" w:rsidRPr="00B34F38" w:rsidRDefault="00B34F38" w:rsidP="00B34F38">
            <w:pPr>
              <w:rPr>
                <w:rFonts w:ascii="Verdana" w:hAnsi="Verdana" w:cs="Arial"/>
                <w:color w:val="808080" w:themeColor="background1" w:themeShade="80"/>
                <w:sz w:val="14"/>
                <w:szCs w:val="18"/>
                <w:lang w:val="fr-CH"/>
              </w:rPr>
            </w:pPr>
            <w:r w:rsidRPr="00605421">
              <w:rPr>
                <w:rFonts w:ascii="Verdana" w:hAnsi="Verdana" w:cs="Arial"/>
                <w:color w:val="A6A6A6"/>
                <w:sz w:val="14"/>
                <w:szCs w:val="18"/>
                <w:lang w:val="fr-CH"/>
              </w:rPr>
              <w:t>Qu’est-ce que je veux améliorer ?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4F2381F5" w14:textId="240F4F4E" w:rsidR="00B34F38" w:rsidRPr="00274894" w:rsidRDefault="00B34F38" w:rsidP="00B34F38">
            <w:pPr>
              <w:rPr>
                <w:rFonts w:ascii="Verdana" w:hAnsi="Verdana" w:cs="Arial"/>
                <w:color w:val="808080" w:themeColor="background1" w:themeShade="80"/>
                <w:sz w:val="14"/>
                <w:szCs w:val="18"/>
                <w:lang w:val="de-CH"/>
              </w:rPr>
            </w:pPr>
            <w:r w:rsidRPr="00605421">
              <w:rPr>
                <w:rFonts w:ascii="Verdana" w:hAnsi="Verdana" w:cs="Arial"/>
                <w:color w:val="A6A6A6"/>
                <w:sz w:val="14"/>
                <w:szCs w:val="18"/>
                <w:lang w:val="fr-CH"/>
              </w:rPr>
              <w:t>Comment procéder ?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2D4D755B" w14:textId="77777777" w:rsidR="00B34F38" w:rsidRPr="00274894" w:rsidRDefault="00B34F38" w:rsidP="00B34F38">
            <w:pPr>
              <w:rPr>
                <w:rFonts w:ascii="Verdana" w:hAnsi="Verdana" w:cs="Arial"/>
                <w:sz w:val="14"/>
                <w:szCs w:val="18"/>
                <w:lang w:val="de-CH"/>
              </w:rPr>
            </w:pPr>
          </w:p>
        </w:tc>
      </w:tr>
      <w:tr w:rsidR="00274894" w:rsidRPr="00274894" w14:paraId="2C46C18A" w14:textId="47371868" w:rsidTr="00662153">
        <w:tc>
          <w:tcPr>
            <w:tcW w:w="284" w:type="dxa"/>
          </w:tcPr>
          <w:p w14:paraId="5A98FACA" w14:textId="77777777" w:rsidR="00623E16" w:rsidRPr="00274894" w:rsidRDefault="00623E16" w:rsidP="000B2D6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  <w:p w14:paraId="39D9FC29" w14:textId="77777777" w:rsidR="00623E16" w:rsidRPr="00274894" w:rsidRDefault="00623E16" w:rsidP="000B2D6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  <w:p w14:paraId="0D84F88D" w14:textId="77777777" w:rsidR="00623E16" w:rsidRPr="00274894" w:rsidRDefault="00623E16" w:rsidP="000B2D6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</w:tc>
        <w:tc>
          <w:tcPr>
            <w:tcW w:w="851" w:type="dxa"/>
            <w:shd w:val="clear" w:color="auto" w:fill="auto"/>
          </w:tcPr>
          <w:p w14:paraId="5C42DCD6" w14:textId="2D721B10" w:rsidR="00623E16" w:rsidRPr="00274894" w:rsidRDefault="00623E16" w:rsidP="000B2D6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  <w:p w14:paraId="0C1EF089" w14:textId="77777777" w:rsidR="00623E16" w:rsidRPr="00274894" w:rsidRDefault="00623E16" w:rsidP="000B2D6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  <w:p w14:paraId="19FE75BD" w14:textId="77777777" w:rsidR="00623E16" w:rsidRPr="00274894" w:rsidRDefault="00623E16" w:rsidP="000B2D6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</w:tc>
        <w:tc>
          <w:tcPr>
            <w:tcW w:w="3402" w:type="dxa"/>
            <w:shd w:val="clear" w:color="auto" w:fill="auto"/>
          </w:tcPr>
          <w:p w14:paraId="51F78F74" w14:textId="033071CE" w:rsidR="00623E16" w:rsidRPr="00274894" w:rsidRDefault="00623E16" w:rsidP="000B2D6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</w:tc>
        <w:tc>
          <w:tcPr>
            <w:tcW w:w="3402" w:type="dxa"/>
            <w:shd w:val="clear" w:color="auto" w:fill="auto"/>
          </w:tcPr>
          <w:p w14:paraId="42976838" w14:textId="77777777" w:rsidR="00623E16" w:rsidRPr="00274894" w:rsidRDefault="00623E16" w:rsidP="000B2D6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  <w:p w14:paraId="2F3834E9" w14:textId="122699D7" w:rsidR="00623E16" w:rsidRPr="00274894" w:rsidRDefault="00623E16" w:rsidP="000B2D6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  <w:p w14:paraId="4066193B" w14:textId="62FB07DD" w:rsidR="00623E16" w:rsidRPr="00274894" w:rsidRDefault="00623E16" w:rsidP="000B2D6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  <w:p w14:paraId="536991E2" w14:textId="77777777" w:rsidR="00623E16" w:rsidRPr="00274894" w:rsidRDefault="00623E16" w:rsidP="000B2D6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  <w:p w14:paraId="27E2C706" w14:textId="77777777" w:rsidR="00623E16" w:rsidRPr="00274894" w:rsidRDefault="00623E16" w:rsidP="000B2D6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  <w:p w14:paraId="41F9FBCF" w14:textId="77777777" w:rsidR="00623E16" w:rsidRPr="00274894" w:rsidRDefault="00623E16" w:rsidP="000B2D6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</w:tc>
        <w:tc>
          <w:tcPr>
            <w:tcW w:w="3402" w:type="dxa"/>
          </w:tcPr>
          <w:p w14:paraId="67BE5765" w14:textId="77777777" w:rsidR="00623E16" w:rsidRPr="00274894" w:rsidRDefault="00623E16" w:rsidP="000B2D6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</w:tc>
      </w:tr>
      <w:tr w:rsidR="00274894" w:rsidRPr="00274894" w14:paraId="58973AF3" w14:textId="2E3A15EC" w:rsidTr="00662153">
        <w:tc>
          <w:tcPr>
            <w:tcW w:w="284" w:type="dxa"/>
          </w:tcPr>
          <w:p w14:paraId="7AAB967E" w14:textId="77777777" w:rsidR="00623E16" w:rsidRPr="00274894" w:rsidRDefault="00623E16" w:rsidP="000B2D6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  <w:p w14:paraId="23B96BAB" w14:textId="77777777" w:rsidR="00623E16" w:rsidRPr="00274894" w:rsidRDefault="00623E16" w:rsidP="000B2D6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  <w:p w14:paraId="4D935340" w14:textId="77777777" w:rsidR="00623E16" w:rsidRPr="00274894" w:rsidRDefault="00623E16" w:rsidP="000B2D6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</w:tc>
        <w:tc>
          <w:tcPr>
            <w:tcW w:w="851" w:type="dxa"/>
            <w:shd w:val="clear" w:color="auto" w:fill="auto"/>
          </w:tcPr>
          <w:p w14:paraId="317B88E0" w14:textId="413FF47E" w:rsidR="00623E16" w:rsidRPr="00274894" w:rsidRDefault="00623E16" w:rsidP="000B2D6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  <w:p w14:paraId="6B3EC6A0" w14:textId="77777777" w:rsidR="00623E16" w:rsidRPr="00274894" w:rsidRDefault="00623E16" w:rsidP="000B2D6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  <w:p w14:paraId="6256CC61" w14:textId="77777777" w:rsidR="00623E16" w:rsidRPr="00274894" w:rsidRDefault="00623E16" w:rsidP="000B2D6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</w:tc>
        <w:tc>
          <w:tcPr>
            <w:tcW w:w="3402" w:type="dxa"/>
            <w:shd w:val="clear" w:color="auto" w:fill="auto"/>
          </w:tcPr>
          <w:p w14:paraId="36EB8094" w14:textId="77777777" w:rsidR="00623E16" w:rsidRPr="00274894" w:rsidRDefault="00623E16" w:rsidP="000B2D6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</w:tc>
        <w:tc>
          <w:tcPr>
            <w:tcW w:w="3402" w:type="dxa"/>
            <w:shd w:val="clear" w:color="auto" w:fill="auto"/>
          </w:tcPr>
          <w:p w14:paraId="22F95D64" w14:textId="77777777" w:rsidR="00623E16" w:rsidRPr="00274894" w:rsidRDefault="00623E16" w:rsidP="000B2D6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  <w:p w14:paraId="53809B0C" w14:textId="77777777" w:rsidR="00623E16" w:rsidRPr="00274894" w:rsidRDefault="00623E16" w:rsidP="000B2D6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  <w:p w14:paraId="07C8ED69" w14:textId="6225E028" w:rsidR="00623E16" w:rsidRPr="00274894" w:rsidRDefault="00623E16" w:rsidP="000B2D6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  <w:p w14:paraId="62153765" w14:textId="77777777" w:rsidR="00623E16" w:rsidRPr="00274894" w:rsidRDefault="00623E16" w:rsidP="000B2D6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  <w:p w14:paraId="424884A6" w14:textId="77777777" w:rsidR="00623E16" w:rsidRPr="00274894" w:rsidRDefault="00623E16" w:rsidP="000B2D6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  <w:p w14:paraId="7315B449" w14:textId="77777777" w:rsidR="00623E16" w:rsidRPr="00274894" w:rsidRDefault="00623E16" w:rsidP="000B2D6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</w:tc>
        <w:tc>
          <w:tcPr>
            <w:tcW w:w="3402" w:type="dxa"/>
          </w:tcPr>
          <w:p w14:paraId="3165FCB0" w14:textId="77777777" w:rsidR="00623E16" w:rsidRPr="00274894" w:rsidRDefault="00623E16" w:rsidP="000B2D6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</w:tc>
      </w:tr>
      <w:tr w:rsidR="00274894" w:rsidRPr="00274894" w14:paraId="57B1BD58" w14:textId="7BBB7345" w:rsidTr="00662153">
        <w:tc>
          <w:tcPr>
            <w:tcW w:w="284" w:type="dxa"/>
          </w:tcPr>
          <w:p w14:paraId="5FE2482F" w14:textId="77777777" w:rsidR="00623E16" w:rsidRPr="00274894" w:rsidRDefault="00623E16" w:rsidP="000B2D6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</w:tc>
        <w:tc>
          <w:tcPr>
            <w:tcW w:w="851" w:type="dxa"/>
            <w:shd w:val="clear" w:color="auto" w:fill="auto"/>
          </w:tcPr>
          <w:p w14:paraId="3CBD5A2A" w14:textId="27ED910C" w:rsidR="00623E16" w:rsidRPr="00274894" w:rsidRDefault="00623E16" w:rsidP="000B2D6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</w:tc>
        <w:tc>
          <w:tcPr>
            <w:tcW w:w="3402" w:type="dxa"/>
            <w:shd w:val="clear" w:color="auto" w:fill="auto"/>
          </w:tcPr>
          <w:p w14:paraId="4738C796" w14:textId="77777777" w:rsidR="00623E16" w:rsidRPr="00274894" w:rsidRDefault="00623E16" w:rsidP="000B2D6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</w:tc>
        <w:tc>
          <w:tcPr>
            <w:tcW w:w="3402" w:type="dxa"/>
            <w:shd w:val="clear" w:color="auto" w:fill="auto"/>
          </w:tcPr>
          <w:p w14:paraId="05FA4524" w14:textId="77777777" w:rsidR="00623E16" w:rsidRPr="00274894" w:rsidRDefault="00623E16" w:rsidP="000B2D6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  <w:p w14:paraId="6D3B1D1D" w14:textId="796B52BF" w:rsidR="00623E16" w:rsidRPr="00274894" w:rsidRDefault="00623E16" w:rsidP="000B2D6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  <w:p w14:paraId="25525223" w14:textId="77777777" w:rsidR="00623E16" w:rsidRPr="00274894" w:rsidRDefault="00623E16" w:rsidP="000B2D6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  <w:p w14:paraId="0FD8D3BB" w14:textId="77777777" w:rsidR="00623E16" w:rsidRPr="00274894" w:rsidRDefault="00623E16" w:rsidP="000B2D6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  <w:p w14:paraId="0C3F5985" w14:textId="77777777" w:rsidR="00623E16" w:rsidRPr="00274894" w:rsidRDefault="00623E16" w:rsidP="000B2D6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  <w:p w14:paraId="7559F9B6" w14:textId="77777777" w:rsidR="00623E16" w:rsidRPr="00274894" w:rsidRDefault="00623E16" w:rsidP="000B2D6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</w:tc>
        <w:tc>
          <w:tcPr>
            <w:tcW w:w="3402" w:type="dxa"/>
          </w:tcPr>
          <w:p w14:paraId="6C0DDAF4" w14:textId="77777777" w:rsidR="00623E16" w:rsidRPr="00274894" w:rsidRDefault="00623E16" w:rsidP="000B2D6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</w:tc>
      </w:tr>
      <w:tr w:rsidR="00274894" w:rsidRPr="00274894" w14:paraId="5FD262B7" w14:textId="3F7EFB06" w:rsidTr="00662153">
        <w:tc>
          <w:tcPr>
            <w:tcW w:w="284" w:type="dxa"/>
          </w:tcPr>
          <w:p w14:paraId="7592B8FD" w14:textId="77777777" w:rsidR="00623E16" w:rsidRPr="00274894" w:rsidRDefault="00623E16" w:rsidP="000B2D6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</w:tc>
        <w:tc>
          <w:tcPr>
            <w:tcW w:w="851" w:type="dxa"/>
            <w:shd w:val="clear" w:color="auto" w:fill="auto"/>
          </w:tcPr>
          <w:p w14:paraId="58B9B0B5" w14:textId="06F81037" w:rsidR="00623E16" w:rsidRPr="00274894" w:rsidRDefault="00623E16" w:rsidP="000B2D6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</w:tc>
        <w:tc>
          <w:tcPr>
            <w:tcW w:w="3402" w:type="dxa"/>
            <w:shd w:val="clear" w:color="auto" w:fill="auto"/>
          </w:tcPr>
          <w:p w14:paraId="66BD047D" w14:textId="77777777" w:rsidR="00623E16" w:rsidRPr="00274894" w:rsidRDefault="00623E16" w:rsidP="000B2D6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</w:tc>
        <w:tc>
          <w:tcPr>
            <w:tcW w:w="3402" w:type="dxa"/>
            <w:shd w:val="clear" w:color="auto" w:fill="auto"/>
          </w:tcPr>
          <w:p w14:paraId="5DC3ABF7" w14:textId="77777777" w:rsidR="00623E16" w:rsidRPr="00274894" w:rsidRDefault="00623E16" w:rsidP="000B2D6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  <w:p w14:paraId="36A9045D" w14:textId="7BFCB7E6" w:rsidR="00623E16" w:rsidRPr="00274894" w:rsidRDefault="00623E16" w:rsidP="000B2D6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  <w:p w14:paraId="2927DD8E" w14:textId="77777777" w:rsidR="00623E16" w:rsidRPr="00274894" w:rsidRDefault="00623E16" w:rsidP="000B2D6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  <w:p w14:paraId="0D193144" w14:textId="77777777" w:rsidR="00623E16" w:rsidRPr="00274894" w:rsidRDefault="00623E16" w:rsidP="000B2D6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  <w:p w14:paraId="1A83AA23" w14:textId="77777777" w:rsidR="00623E16" w:rsidRPr="00274894" w:rsidRDefault="00623E16" w:rsidP="000B2D6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  <w:p w14:paraId="4822CF8A" w14:textId="77777777" w:rsidR="00623E16" w:rsidRPr="00274894" w:rsidRDefault="00623E16" w:rsidP="000B2D6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</w:tc>
        <w:tc>
          <w:tcPr>
            <w:tcW w:w="3402" w:type="dxa"/>
          </w:tcPr>
          <w:p w14:paraId="315BE5EC" w14:textId="77777777" w:rsidR="00623E16" w:rsidRPr="00274894" w:rsidRDefault="00623E16" w:rsidP="000B2D6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</w:tc>
      </w:tr>
      <w:tr w:rsidR="00274894" w:rsidRPr="00274894" w14:paraId="2B949F1A" w14:textId="59AAF7AF" w:rsidTr="00662153">
        <w:tc>
          <w:tcPr>
            <w:tcW w:w="284" w:type="dxa"/>
          </w:tcPr>
          <w:p w14:paraId="1B643765" w14:textId="77777777" w:rsidR="00623E16" w:rsidRPr="00274894" w:rsidRDefault="00623E16" w:rsidP="000B2D6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  <w:p w14:paraId="6EADE0F9" w14:textId="77777777" w:rsidR="00623E16" w:rsidRPr="00274894" w:rsidRDefault="00623E16" w:rsidP="000B2D6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  <w:p w14:paraId="7118152A" w14:textId="77777777" w:rsidR="00623E16" w:rsidRPr="00274894" w:rsidRDefault="00623E16" w:rsidP="000B2D6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</w:tc>
        <w:tc>
          <w:tcPr>
            <w:tcW w:w="851" w:type="dxa"/>
            <w:shd w:val="clear" w:color="auto" w:fill="auto"/>
          </w:tcPr>
          <w:p w14:paraId="2521F321" w14:textId="18CFA5CB" w:rsidR="00623E16" w:rsidRPr="00274894" w:rsidRDefault="00623E16" w:rsidP="000B2D6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  <w:p w14:paraId="2278FB01" w14:textId="77777777" w:rsidR="00623E16" w:rsidRPr="00274894" w:rsidRDefault="00623E16" w:rsidP="000B2D6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  <w:p w14:paraId="164209D1" w14:textId="77777777" w:rsidR="00623E16" w:rsidRPr="00274894" w:rsidRDefault="00623E16" w:rsidP="000B2D6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</w:tc>
        <w:tc>
          <w:tcPr>
            <w:tcW w:w="3402" w:type="dxa"/>
            <w:shd w:val="clear" w:color="auto" w:fill="auto"/>
          </w:tcPr>
          <w:p w14:paraId="7E7F5018" w14:textId="77777777" w:rsidR="00623E16" w:rsidRPr="00274894" w:rsidRDefault="00623E16" w:rsidP="000B2D6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</w:tc>
        <w:tc>
          <w:tcPr>
            <w:tcW w:w="3402" w:type="dxa"/>
            <w:shd w:val="clear" w:color="auto" w:fill="auto"/>
          </w:tcPr>
          <w:p w14:paraId="64747295" w14:textId="77777777" w:rsidR="00623E16" w:rsidRPr="00274894" w:rsidRDefault="00623E16" w:rsidP="000B2D6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  <w:p w14:paraId="625CB6D6" w14:textId="77777777" w:rsidR="00623E16" w:rsidRPr="00274894" w:rsidRDefault="00623E16" w:rsidP="000B2D6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  <w:p w14:paraId="19DF217C" w14:textId="2E960F31" w:rsidR="00623E16" w:rsidRPr="00274894" w:rsidRDefault="00623E16" w:rsidP="000B2D6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  <w:p w14:paraId="4DD192E2" w14:textId="77777777" w:rsidR="00623E16" w:rsidRPr="00274894" w:rsidRDefault="00623E16" w:rsidP="000B2D6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  <w:p w14:paraId="2014618C" w14:textId="77777777" w:rsidR="00623E16" w:rsidRPr="00274894" w:rsidRDefault="00623E16" w:rsidP="000B2D6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  <w:p w14:paraId="48EF06FC" w14:textId="77777777" w:rsidR="00623E16" w:rsidRPr="00274894" w:rsidRDefault="00623E16" w:rsidP="000B2D6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</w:tc>
        <w:tc>
          <w:tcPr>
            <w:tcW w:w="3402" w:type="dxa"/>
          </w:tcPr>
          <w:p w14:paraId="5E44A282" w14:textId="77777777" w:rsidR="00623E16" w:rsidRPr="00274894" w:rsidRDefault="00623E16" w:rsidP="000B2D6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</w:tc>
      </w:tr>
      <w:tr w:rsidR="00274894" w:rsidRPr="00274894" w14:paraId="4484D4BE" w14:textId="2FBFD2C6" w:rsidTr="00662153">
        <w:tc>
          <w:tcPr>
            <w:tcW w:w="284" w:type="dxa"/>
          </w:tcPr>
          <w:p w14:paraId="0B61AB6A" w14:textId="77777777" w:rsidR="00623E16" w:rsidRPr="00274894" w:rsidRDefault="00623E16" w:rsidP="000B2D6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</w:tc>
        <w:tc>
          <w:tcPr>
            <w:tcW w:w="851" w:type="dxa"/>
            <w:shd w:val="clear" w:color="auto" w:fill="auto"/>
          </w:tcPr>
          <w:p w14:paraId="7FA87911" w14:textId="43F0E3D8" w:rsidR="00623E16" w:rsidRPr="00274894" w:rsidRDefault="00623E16" w:rsidP="000B2D6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</w:tc>
        <w:tc>
          <w:tcPr>
            <w:tcW w:w="3402" w:type="dxa"/>
            <w:shd w:val="clear" w:color="auto" w:fill="auto"/>
          </w:tcPr>
          <w:p w14:paraId="7D396C18" w14:textId="77777777" w:rsidR="00623E16" w:rsidRPr="00274894" w:rsidRDefault="00623E16" w:rsidP="000B2D6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</w:tc>
        <w:tc>
          <w:tcPr>
            <w:tcW w:w="3402" w:type="dxa"/>
            <w:shd w:val="clear" w:color="auto" w:fill="auto"/>
          </w:tcPr>
          <w:p w14:paraId="32C42608" w14:textId="77777777" w:rsidR="00623E16" w:rsidRPr="00274894" w:rsidRDefault="00623E16" w:rsidP="000B2D6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  <w:p w14:paraId="29F3DAAC" w14:textId="749C128B" w:rsidR="00623E16" w:rsidRPr="00274894" w:rsidRDefault="00623E16" w:rsidP="000B2D6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  <w:p w14:paraId="228049A5" w14:textId="77777777" w:rsidR="00623E16" w:rsidRPr="00274894" w:rsidRDefault="00623E16" w:rsidP="000B2D6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  <w:p w14:paraId="0B18C331" w14:textId="77777777" w:rsidR="00623E16" w:rsidRPr="00274894" w:rsidRDefault="00623E16" w:rsidP="000B2D6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  <w:p w14:paraId="5004E5F3" w14:textId="77777777" w:rsidR="00623E16" w:rsidRPr="00274894" w:rsidRDefault="00623E16" w:rsidP="000B2D6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  <w:p w14:paraId="66F66920" w14:textId="77777777" w:rsidR="00623E16" w:rsidRPr="00274894" w:rsidRDefault="00623E16" w:rsidP="000B2D6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</w:tc>
        <w:tc>
          <w:tcPr>
            <w:tcW w:w="3402" w:type="dxa"/>
          </w:tcPr>
          <w:p w14:paraId="2EF14401" w14:textId="77777777" w:rsidR="00623E16" w:rsidRPr="00274894" w:rsidRDefault="00623E16" w:rsidP="000B2D6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</w:tc>
      </w:tr>
      <w:tr w:rsidR="00274894" w:rsidRPr="00274894" w14:paraId="665607C4" w14:textId="1062C860" w:rsidTr="00662153">
        <w:tblPrEx>
          <w:tblLook w:val="04A0" w:firstRow="1" w:lastRow="0" w:firstColumn="1" w:lastColumn="0" w:noHBand="0" w:noVBand="1"/>
        </w:tblPrEx>
        <w:tc>
          <w:tcPr>
            <w:tcW w:w="284" w:type="dxa"/>
          </w:tcPr>
          <w:p w14:paraId="54980296" w14:textId="77777777" w:rsidR="00623E16" w:rsidRPr="00274894" w:rsidRDefault="00623E16" w:rsidP="000B2D6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</w:tc>
        <w:tc>
          <w:tcPr>
            <w:tcW w:w="851" w:type="dxa"/>
            <w:shd w:val="clear" w:color="auto" w:fill="auto"/>
          </w:tcPr>
          <w:p w14:paraId="36E26327" w14:textId="3CF9C219" w:rsidR="00623E16" w:rsidRPr="00274894" w:rsidRDefault="00623E16" w:rsidP="000B2D6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</w:tc>
        <w:tc>
          <w:tcPr>
            <w:tcW w:w="3402" w:type="dxa"/>
            <w:shd w:val="clear" w:color="auto" w:fill="auto"/>
          </w:tcPr>
          <w:p w14:paraId="260298C0" w14:textId="77777777" w:rsidR="00623E16" w:rsidRPr="00274894" w:rsidRDefault="00623E16" w:rsidP="000B2D6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</w:tc>
        <w:tc>
          <w:tcPr>
            <w:tcW w:w="3402" w:type="dxa"/>
            <w:shd w:val="clear" w:color="auto" w:fill="auto"/>
          </w:tcPr>
          <w:p w14:paraId="4D7FF72B" w14:textId="77777777" w:rsidR="00623E16" w:rsidRPr="00274894" w:rsidRDefault="00623E16" w:rsidP="000B2D6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  <w:p w14:paraId="413A1CA4" w14:textId="42011E1A" w:rsidR="00623E16" w:rsidRPr="00274894" w:rsidRDefault="00623E16" w:rsidP="000B2D6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  <w:p w14:paraId="3FECA5A9" w14:textId="77777777" w:rsidR="00623E16" w:rsidRPr="00274894" w:rsidRDefault="00623E16" w:rsidP="000B2D6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  <w:p w14:paraId="6D698842" w14:textId="77777777" w:rsidR="00623E16" w:rsidRPr="00274894" w:rsidRDefault="00623E16" w:rsidP="000B2D6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  <w:p w14:paraId="049D2D2A" w14:textId="77777777" w:rsidR="00623E16" w:rsidRPr="00274894" w:rsidRDefault="00623E16" w:rsidP="000B2D6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  <w:p w14:paraId="1CDA4800" w14:textId="77777777" w:rsidR="00623E16" w:rsidRPr="00274894" w:rsidRDefault="00623E16" w:rsidP="000B2D6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</w:tc>
        <w:tc>
          <w:tcPr>
            <w:tcW w:w="3402" w:type="dxa"/>
          </w:tcPr>
          <w:p w14:paraId="27BC0BC0" w14:textId="77777777" w:rsidR="00623E16" w:rsidRPr="00274894" w:rsidRDefault="00623E16" w:rsidP="000B2D6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</w:tc>
      </w:tr>
    </w:tbl>
    <w:p w14:paraId="6932F43F" w14:textId="77777777" w:rsidR="00C231CF" w:rsidRPr="00274894" w:rsidRDefault="00C231CF">
      <w:r w:rsidRPr="00274894">
        <w:br w:type="page"/>
      </w:r>
    </w:p>
    <w:tbl>
      <w:tblPr>
        <w:tblW w:w="11341" w:type="dxa"/>
        <w:tblInd w:w="-15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851"/>
        <w:gridCol w:w="3402"/>
        <w:gridCol w:w="3402"/>
        <w:gridCol w:w="3402"/>
      </w:tblGrid>
      <w:tr w:rsidR="00274894" w:rsidRPr="00274894" w14:paraId="2D937BA3" w14:textId="7C891312" w:rsidTr="00C231C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F2F2F2" w:themeColor="background1" w:themeShade="F2"/>
              <w:right w:val="nil"/>
            </w:tcBorders>
            <w:shd w:val="clear" w:color="auto" w:fill="F2F2F2" w:themeFill="background1" w:themeFillShade="F2"/>
          </w:tcPr>
          <w:p w14:paraId="59517801" w14:textId="3CAA37FF" w:rsidR="00C231CF" w:rsidRPr="00274894" w:rsidRDefault="00C231CF" w:rsidP="000B2D6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F2F2F2" w:themeColor="background1" w:themeShade="F2"/>
              <w:right w:val="single" w:sz="8" w:space="0" w:color="D9D9D9" w:themeColor="background1" w:themeShade="D9"/>
            </w:tcBorders>
            <w:shd w:val="clear" w:color="auto" w:fill="F2F2F2" w:themeFill="background1" w:themeFillShade="F2"/>
          </w:tcPr>
          <w:p w14:paraId="0D74C791" w14:textId="6216B88A" w:rsidR="00C231CF" w:rsidRPr="00274894" w:rsidRDefault="00B34F38" w:rsidP="000B2D6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  <w:lang w:val="de-CH"/>
              </w:rPr>
              <w:t>Duré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D9D9D9" w:themeColor="background1" w:themeShade="D9"/>
              <w:bottom w:val="single" w:sz="4" w:space="0" w:color="F2F2F2" w:themeColor="background1" w:themeShade="F2"/>
              <w:right w:val="single" w:sz="8" w:space="0" w:color="D9D9D9" w:themeColor="background1" w:themeShade="D9"/>
            </w:tcBorders>
            <w:shd w:val="clear" w:color="auto" w:fill="F2F2F2" w:themeFill="background1" w:themeFillShade="F2"/>
          </w:tcPr>
          <w:p w14:paraId="5418C597" w14:textId="7CCC384D" w:rsidR="00C231CF" w:rsidRPr="00274894" w:rsidRDefault="00B34F38" w:rsidP="000B2D6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  <w:r>
              <w:rPr>
                <w:rFonts w:ascii="Verdana" w:hAnsi="Verdana" w:cs="Arial"/>
                <w:sz w:val="18"/>
                <w:szCs w:val="18"/>
                <w:lang w:val="de-CH"/>
              </w:rPr>
              <w:t xml:space="preserve">But </w:t>
            </w:r>
            <w:proofErr w:type="spellStart"/>
            <w:r>
              <w:rPr>
                <w:rFonts w:ascii="Verdana" w:hAnsi="Verdana" w:cs="Arial"/>
                <w:sz w:val="18"/>
                <w:szCs w:val="18"/>
                <w:lang w:val="de-CH"/>
              </w:rPr>
              <w:t>partiel</w:t>
            </w:r>
            <w:proofErr w:type="spellEnd"/>
            <w:r w:rsidR="00C231CF" w:rsidRPr="00274894">
              <w:rPr>
                <w:rFonts w:ascii="Verdana" w:hAnsi="Verdana" w:cs="Arial"/>
                <w:sz w:val="18"/>
                <w:szCs w:val="18"/>
                <w:lang w:val="de-CH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D9D9D9" w:themeColor="background1" w:themeShade="D9"/>
              <w:bottom w:val="single" w:sz="4" w:space="0" w:color="F2F2F2" w:themeColor="background1" w:themeShade="F2"/>
              <w:right w:val="single" w:sz="8" w:space="0" w:color="D9D9D9" w:themeColor="background1" w:themeShade="D9"/>
            </w:tcBorders>
            <w:shd w:val="clear" w:color="auto" w:fill="F2F2F2" w:themeFill="background1" w:themeFillShade="F2"/>
          </w:tcPr>
          <w:p w14:paraId="0D6466B3" w14:textId="61331FAA" w:rsidR="00C231CF" w:rsidRPr="00274894" w:rsidRDefault="00224FB5" w:rsidP="000B2D6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  <w:r>
              <w:rPr>
                <w:rFonts w:ascii="Verdana" w:hAnsi="Verdana" w:cs="Arial"/>
                <w:sz w:val="18"/>
                <w:szCs w:val="18"/>
                <w:lang w:val="de-CH"/>
              </w:rPr>
              <w:t xml:space="preserve">Forme </w:t>
            </w:r>
            <w:proofErr w:type="spellStart"/>
            <w:r>
              <w:rPr>
                <w:rFonts w:ascii="Verdana" w:hAnsi="Verdana" w:cs="Arial"/>
                <w:sz w:val="18"/>
                <w:szCs w:val="18"/>
                <w:lang w:val="de-CH"/>
              </w:rPr>
              <w:t>d’entraînement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D9D9D9" w:themeColor="background1" w:themeShade="D9"/>
              <w:bottom w:val="single" w:sz="4" w:space="0" w:color="F2F2F2" w:themeColor="background1" w:themeShade="F2"/>
              <w:right w:val="single" w:sz="4" w:space="0" w:color="auto"/>
            </w:tcBorders>
            <w:shd w:val="clear" w:color="auto" w:fill="F2F2F2" w:themeFill="background1" w:themeFillShade="F2"/>
          </w:tcPr>
          <w:p w14:paraId="20D147A6" w14:textId="4A7EBFD2" w:rsidR="00C231CF" w:rsidRPr="00274894" w:rsidRDefault="00224FB5" w:rsidP="000B2D6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  <w:r>
              <w:rPr>
                <w:rFonts w:ascii="Verdana" w:hAnsi="Verdana" w:cs="Arial"/>
                <w:sz w:val="18"/>
                <w:szCs w:val="18"/>
                <w:lang w:val="de-CH"/>
              </w:rPr>
              <w:t>Remarques</w:t>
            </w:r>
          </w:p>
        </w:tc>
      </w:tr>
      <w:tr w:rsidR="00274894" w:rsidRPr="00274894" w14:paraId="11330B08" w14:textId="77777777" w:rsidTr="00C231CF">
        <w:tc>
          <w:tcPr>
            <w:tcW w:w="284" w:type="dxa"/>
            <w:tcBorders>
              <w:top w:val="single" w:sz="4" w:space="0" w:color="F2F2F2" w:themeColor="background1" w:themeShade="F2"/>
              <w:left w:val="single" w:sz="4" w:space="0" w:color="auto"/>
              <w:bottom w:val="single" w:sz="8" w:space="0" w:color="D9D9D9" w:themeColor="background1" w:themeShade="D9"/>
              <w:right w:val="nil"/>
            </w:tcBorders>
            <w:shd w:val="clear" w:color="auto" w:fill="F2F2F2" w:themeFill="background1" w:themeFillShade="F2"/>
          </w:tcPr>
          <w:p w14:paraId="17063F3D" w14:textId="77777777" w:rsidR="00C231CF" w:rsidRPr="00274894" w:rsidRDefault="00C231C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</w:tc>
        <w:tc>
          <w:tcPr>
            <w:tcW w:w="851" w:type="dxa"/>
            <w:tcBorders>
              <w:top w:val="single" w:sz="4" w:space="0" w:color="F2F2F2" w:themeColor="background1" w:themeShade="F2"/>
              <w:left w:val="nil"/>
              <w:bottom w:val="single" w:sz="4" w:space="0" w:color="BFBFBF" w:themeColor="background1" w:themeShade="BF"/>
              <w:right w:val="single" w:sz="8" w:space="0" w:color="D9D9D9" w:themeColor="background1" w:themeShade="D9"/>
            </w:tcBorders>
            <w:shd w:val="clear" w:color="auto" w:fill="F2F2F2" w:themeFill="background1" w:themeFillShade="F2"/>
          </w:tcPr>
          <w:p w14:paraId="65B4BD68" w14:textId="65153522" w:rsidR="00C231CF" w:rsidRPr="00274894" w:rsidRDefault="00B34F38">
            <w:pPr>
              <w:rPr>
                <w:rFonts w:ascii="Verdana" w:hAnsi="Verdana" w:cs="Arial"/>
                <w:color w:val="808080" w:themeColor="background1" w:themeShade="80"/>
                <w:sz w:val="18"/>
                <w:szCs w:val="18"/>
                <w:lang w:val="de-CH"/>
              </w:rPr>
            </w:pPr>
            <w:proofErr w:type="spellStart"/>
            <w:r>
              <w:rPr>
                <w:rFonts w:ascii="Verdana" w:hAnsi="Verdana" w:cs="Arial"/>
                <w:color w:val="808080" w:themeColor="background1" w:themeShade="80"/>
                <w:sz w:val="14"/>
                <w:szCs w:val="18"/>
                <w:lang w:val="de-CH"/>
              </w:rPr>
              <w:t>Temps</w:t>
            </w:r>
            <w:proofErr w:type="spellEnd"/>
          </w:p>
        </w:tc>
        <w:tc>
          <w:tcPr>
            <w:tcW w:w="3402" w:type="dxa"/>
            <w:tcBorders>
              <w:top w:val="single" w:sz="4" w:space="0" w:color="F2F2F2" w:themeColor="background1" w:themeShade="F2"/>
              <w:left w:val="single" w:sz="8" w:space="0" w:color="D9D9D9" w:themeColor="background1" w:themeShade="D9"/>
              <w:bottom w:val="single" w:sz="4" w:space="0" w:color="BFBFBF" w:themeColor="background1" w:themeShade="BF"/>
              <w:right w:val="single" w:sz="8" w:space="0" w:color="D9D9D9" w:themeColor="background1" w:themeShade="D9"/>
            </w:tcBorders>
            <w:shd w:val="clear" w:color="auto" w:fill="F2F2F2" w:themeFill="background1" w:themeFillShade="F2"/>
          </w:tcPr>
          <w:p w14:paraId="7D4FBBCE" w14:textId="317561FD" w:rsidR="00C231CF" w:rsidRPr="00B34F38" w:rsidRDefault="00B34F38">
            <w:pPr>
              <w:rPr>
                <w:rFonts w:ascii="Verdana" w:hAnsi="Verdana" w:cs="Arial"/>
                <w:color w:val="808080" w:themeColor="background1" w:themeShade="80"/>
                <w:sz w:val="18"/>
                <w:szCs w:val="18"/>
                <w:lang w:val="fr-CH"/>
              </w:rPr>
            </w:pPr>
            <w:r w:rsidRPr="00605421">
              <w:rPr>
                <w:rFonts w:ascii="Verdana" w:hAnsi="Verdana" w:cs="Arial"/>
                <w:color w:val="A6A6A6"/>
                <w:sz w:val="14"/>
                <w:szCs w:val="18"/>
                <w:lang w:val="fr-CH"/>
              </w:rPr>
              <w:t>Qu’est-ce que je veux améliorer ?</w:t>
            </w:r>
          </w:p>
        </w:tc>
        <w:tc>
          <w:tcPr>
            <w:tcW w:w="3402" w:type="dxa"/>
            <w:tcBorders>
              <w:top w:val="single" w:sz="4" w:space="0" w:color="F2F2F2" w:themeColor="background1" w:themeShade="F2"/>
              <w:left w:val="single" w:sz="8" w:space="0" w:color="D9D9D9" w:themeColor="background1" w:themeShade="D9"/>
              <w:bottom w:val="single" w:sz="4" w:space="0" w:color="BFBFBF" w:themeColor="background1" w:themeShade="BF"/>
              <w:right w:val="single" w:sz="8" w:space="0" w:color="D9D9D9" w:themeColor="background1" w:themeShade="D9"/>
            </w:tcBorders>
            <w:shd w:val="clear" w:color="auto" w:fill="F2F2F2" w:themeFill="background1" w:themeFillShade="F2"/>
          </w:tcPr>
          <w:p w14:paraId="76E4D048" w14:textId="26FD766A" w:rsidR="00C231CF" w:rsidRPr="00274894" w:rsidRDefault="00224FB5">
            <w:pPr>
              <w:rPr>
                <w:rFonts w:ascii="Verdana" w:hAnsi="Verdana" w:cs="Arial"/>
                <w:color w:val="808080" w:themeColor="background1" w:themeShade="80"/>
                <w:sz w:val="18"/>
                <w:szCs w:val="18"/>
                <w:lang w:val="de-CH"/>
              </w:rPr>
            </w:pPr>
            <w:r w:rsidRPr="00605421">
              <w:rPr>
                <w:rFonts w:ascii="Verdana" w:hAnsi="Verdana" w:cs="Arial"/>
                <w:color w:val="A6A6A6"/>
                <w:sz w:val="14"/>
                <w:szCs w:val="18"/>
                <w:lang w:val="fr-CH"/>
              </w:rPr>
              <w:t>Comment procéder ?</w:t>
            </w:r>
          </w:p>
        </w:tc>
        <w:tc>
          <w:tcPr>
            <w:tcW w:w="3402" w:type="dxa"/>
            <w:tcBorders>
              <w:top w:val="single" w:sz="4" w:space="0" w:color="F2F2F2" w:themeColor="background1" w:themeShade="F2"/>
              <w:left w:val="single" w:sz="8" w:space="0" w:color="D9D9D9" w:themeColor="background1" w:themeShade="D9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F2F2F2" w:themeFill="background1" w:themeFillShade="F2"/>
          </w:tcPr>
          <w:p w14:paraId="7350FD63" w14:textId="710BA7F8" w:rsidR="00C231CF" w:rsidRPr="00274894" w:rsidRDefault="00C231C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</w:tc>
      </w:tr>
      <w:tr w:rsidR="00274894" w:rsidRPr="00274894" w14:paraId="0352B10A" w14:textId="77777777" w:rsidTr="00C231CF">
        <w:tc>
          <w:tcPr>
            <w:tcW w:w="284" w:type="dxa"/>
            <w:tcBorders>
              <w:top w:val="single" w:sz="8" w:space="0" w:color="D9D9D9" w:themeColor="background1" w:themeShade="D9"/>
              <w:left w:val="single" w:sz="4" w:space="0" w:color="auto"/>
              <w:bottom w:val="single" w:sz="8" w:space="0" w:color="D9D9D9" w:themeColor="background1" w:themeShade="D9"/>
              <w:right w:val="nil"/>
            </w:tcBorders>
          </w:tcPr>
          <w:p w14:paraId="6737B6F3" w14:textId="77777777" w:rsidR="00C231CF" w:rsidRPr="00274894" w:rsidRDefault="00C231C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  <w:p w14:paraId="5F726ACE" w14:textId="77777777" w:rsidR="00C231CF" w:rsidRPr="00274894" w:rsidRDefault="00C231C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  <w:p w14:paraId="6E3AE621" w14:textId="77777777" w:rsidR="00C231CF" w:rsidRPr="00274894" w:rsidRDefault="00C231C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nil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</w:tcPr>
          <w:p w14:paraId="7B5DB7BE" w14:textId="77777777" w:rsidR="00C231CF" w:rsidRPr="00274894" w:rsidRDefault="00C231C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  <w:p w14:paraId="555EEDB5" w14:textId="77777777" w:rsidR="00C231CF" w:rsidRPr="00274894" w:rsidRDefault="00C231C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  <w:p w14:paraId="649B70FA" w14:textId="43785B92" w:rsidR="00C231CF" w:rsidRPr="00274894" w:rsidRDefault="00C231CF">
            <w:pPr>
              <w:rPr>
                <w:rFonts w:ascii="Verdana" w:hAnsi="Verdana" w:cs="Arial"/>
                <w:sz w:val="14"/>
                <w:szCs w:val="18"/>
                <w:lang w:val="de-CH"/>
              </w:rPr>
            </w:pP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</w:tcPr>
          <w:p w14:paraId="3A4A23BA" w14:textId="35D211FF" w:rsidR="00C231CF" w:rsidRPr="00274894" w:rsidRDefault="00C231CF">
            <w:pPr>
              <w:rPr>
                <w:rFonts w:ascii="Verdana" w:hAnsi="Verdana" w:cs="Arial"/>
                <w:sz w:val="14"/>
                <w:szCs w:val="18"/>
                <w:lang w:val="de-CH"/>
              </w:rPr>
            </w:pP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</w:tcPr>
          <w:p w14:paraId="14B40F18" w14:textId="77777777" w:rsidR="00C231CF" w:rsidRPr="00274894" w:rsidRDefault="00C231C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  <w:p w14:paraId="5AB3D6F2" w14:textId="77777777" w:rsidR="00C231CF" w:rsidRPr="00274894" w:rsidRDefault="00C231C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  <w:p w14:paraId="4049E9D7" w14:textId="77777777" w:rsidR="00C231CF" w:rsidRPr="00274894" w:rsidRDefault="00C231C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  <w:p w14:paraId="6E9CB478" w14:textId="77777777" w:rsidR="00C231CF" w:rsidRPr="00274894" w:rsidRDefault="00C231C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  <w:p w14:paraId="0CC457DB" w14:textId="77777777" w:rsidR="00C231CF" w:rsidRPr="00274894" w:rsidRDefault="00C231C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  <w:p w14:paraId="4949688B" w14:textId="570923ED" w:rsidR="00C231CF" w:rsidRPr="00274894" w:rsidRDefault="00C231CF">
            <w:pPr>
              <w:rPr>
                <w:rFonts w:ascii="Verdana" w:hAnsi="Verdana" w:cs="Arial"/>
                <w:sz w:val="14"/>
                <w:szCs w:val="18"/>
                <w:lang w:val="de-CH"/>
              </w:rPr>
            </w:pP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4" w:space="0" w:color="auto"/>
            </w:tcBorders>
          </w:tcPr>
          <w:p w14:paraId="48F0E5CC" w14:textId="77777777" w:rsidR="00C231CF" w:rsidRPr="00274894" w:rsidRDefault="00C231CF">
            <w:pPr>
              <w:rPr>
                <w:rFonts w:ascii="Verdana" w:hAnsi="Verdana" w:cs="Arial"/>
                <w:sz w:val="14"/>
                <w:szCs w:val="18"/>
                <w:lang w:val="de-CH"/>
              </w:rPr>
            </w:pPr>
          </w:p>
        </w:tc>
      </w:tr>
      <w:tr w:rsidR="00274894" w:rsidRPr="00274894" w14:paraId="3D1C1FD0" w14:textId="77777777" w:rsidTr="00C231CF">
        <w:tc>
          <w:tcPr>
            <w:tcW w:w="284" w:type="dxa"/>
            <w:tcBorders>
              <w:top w:val="single" w:sz="8" w:space="0" w:color="D9D9D9" w:themeColor="background1" w:themeShade="D9"/>
              <w:left w:val="single" w:sz="4" w:space="0" w:color="auto"/>
              <w:bottom w:val="single" w:sz="8" w:space="0" w:color="D9D9D9" w:themeColor="background1" w:themeShade="D9"/>
              <w:right w:val="nil"/>
            </w:tcBorders>
          </w:tcPr>
          <w:p w14:paraId="636B3490" w14:textId="77777777" w:rsidR="00C231CF" w:rsidRPr="00274894" w:rsidRDefault="00C231C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  <w:p w14:paraId="22CC6782" w14:textId="77777777" w:rsidR="00C231CF" w:rsidRPr="00274894" w:rsidRDefault="00C231C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  <w:p w14:paraId="4979E4B1" w14:textId="77777777" w:rsidR="00C231CF" w:rsidRPr="00274894" w:rsidRDefault="00C231C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</w:tc>
        <w:tc>
          <w:tcPr>
            <w:tcW w:w="851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</w:tcPr>
          <w:p w14:paraId="16ABAEFC" w14:textId="77777777" w:rsidR="00C231CF" w:rsidRPr="00274894" w:rsidRDefault="00C231C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  <w:p w14:paraId="5364BB55" w14:textId="77777777" w:rsidR="00C231CF" w:rsidRPr="00274894" w:rsidRDefault="00C231C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  <w:p w14:paraId="500EE176" w14:textId="77777777" w:rsidR="00C231CF" w:rsidRPr="00274894" w:rsidRDefault="00C231C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</w:tc>
        <w:tc>
          <w:tcPr>
            <w:tcW w:w="3402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</w:tcPr>
          <w:p w14:paraId="65EC55BD" w14:textId="77777777" w:rsidR="00C231CF" w:rsidRPr="00274894" w:rsidRDefault="00C231C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</w:tc>
        <w:tc>
          <w:tcPr>
            <w:tcW w:w="3402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</w:tcPr>
          <w:p w14:paraId="5A739826" w14:textId="77777777" w:rsidR="00C231CF" w:rsidRPr="00274894" w:rsidRDefault="00C231C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  <w:p w14:paraId="1FA0D5B4" w14:textId="77777777" w:rsidR="00C231CF" w:rsidRPr="00274894" w:rsidRDefault="00C231C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  <w:p w14:paraId="78332371" w14:textId="77777777" w:rsidR="00C231CF" w:rsidRPr="00274894" w:rsidRDefault="00C231C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  <w:p w14:paraId="5CE3AA13" w14:textId="77777777" w:rsidR="00C231CF" w:rsidRPr="00274894" w:rsidRDefault="00C231C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  <w:p w14:paraId="250076D7" w14:textId="77777777" w:rsidR="00C231CF" w:rsidRPr="00274894" w:rsidRDefault="00C231C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  <w:p w14:paraId="6EEA87F9" w14:textId="77777777" w:rsidR="00C231CF" w:rsidRPr="00274894" w:rsidRDefault="00C231C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</w:tc>
        <w:tc>
          <w:tcPr>
            <w:tcW w:w="3402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4" w:space="0" w:color="auto"/>
            </w:tcBorders>
          </w:tcPr>
          <w:p w14:paraId="67086C24" w14:textId="77777777" w:rsidR="00C231CF" w:rsidRPr="00274894" w:rsidRDefault="00C231C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</w:tc>
      </w:tr>
      <w:tr w:rsidR="00274894" w:rsidRPr="00274894" w14:paraId="49CEBD37" w14:textId="77777777" w:rsidTr="00C231CF">
        <w:tc>
          <w:tcPr>
            <w:tcW w:w="284" w:type="dxa"/>
            <w:tcBorders>
              <w:top w:val="single" w:sz="8" w:space="0" w:color="D9D9D9" w:themeColor="background1" w:themeShade="D9"/>
              <w:left w:val="single" w:sz="4" w:space="0" w:color="auto"/>
              <w:bottom w:val="single" w:sz="8" w:space="0" w:color="D9D9D9" w:themeColor="background1" w:themeShade="D9"/>
              <w:right w:val="nil"/>
            </w:tcBorders>
          </w:tcPr>
          <w:p w14:paraId="4BB162F4" w14:textId="77777777" w:rsidR="00C231CF" w:rsidRPr="00274894" w:rsidRDefault="00C231C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</w:tc>
        <w:tc>
          <w:tcPr>
            <w:tcW w:w="851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</w:tcPr>
          <w:p w14:paraId="19DE3573" w14:textId="77777777" w:rsidR="00C231CF" w:rsidRPr="00274894" w:rsidRDefault="00C231C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</w:tc>
        <w:tc>
          <w:tcPr>
            <w:tcW w:w="3402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</w:tcPr>
          <w:p w14:paraId="7CB54AB3" w14:textId="77777777" w:rsidR="00C231CF" w:rsidRPr="00274894" w:rsidRDefault="00C231C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</w:tc>
        <w:tc>
          <w:tcPr>
            <w:tcW w:w="3402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</w:tcPr>
          <w:p w14:paraId="1DDBEB14" w14:textId="77777777" w:rsidR="00C231CF" w:rsidRPr="00274894" w:rsidRDefault="00C231C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  <w:p w14:paraId="18D610FF" w14:textId="77777777" w:rsidR="00C231CF" w:rsidRPr="00274894" w:rsidRDefault="00C231C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  <w:p w14:paraId="6756B8FD" w14:textId="77777777" w:rsidR="00C231CF" w:rsidRPr="00274894" w:rsidRDefault="00C231C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  <w:p w14:paraId="05039E27" w14:textId="77777777" w:rsidR="00C231CF" w:rsidRPr="00274894" w:rsidRDefault="00C231C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  <w:p w14:paraId="76D6E248" w14:textId="77777777" w:rsidR="00C231CF" w:rsidRPr="00274894" w:rsidRDefault="00C231C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  <w:p w14:paraId="2CBC5C7D" w14:textId="77777777" w:rsidR="00C231CF" w:rsidRPr="00274894" w:rsidRDefault="00C231C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</w:tc>
        <w:tc>
          <w:tcPr>
            <w:tcW w:w="3402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4" w:space="0" w:color="auto"/>
            </w:tcBorders>
          </w:tcPr>
          <w:p w14:paraId="757B9417" w14:textId="77777777" w:rsidR="00C231CF" w:rsidRPr="00274894" w:rsidRDefault="00C231C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</w:tc>
      </w:tr>
      <w:tr w:rsidR="00274894" w:rsidRPr="00274894" w14:paraId="3D423AE8" w14:textId="77777777" w:rsidTr="00C231CF">
        <w:tc>
          <w:tcPr>
            <w:tcW w:w="284" w:type="dxa"/>
            <w:tcBorders>
              <w:top w:val="single" w:sz="8" w:space="0" w:color="D9D9D9" w:themeColor="background1" w:themeShade="D9"/>
              <w:left w:val="single" w:sz="4" w:space="0" w:color="auto"/>
              <w:bottom w:val="single" w:sz="8" w:space="0" w:color="D9D9D9" w:themeColor="background1" w:themeShade="D9"/>
              <w:right w:val="nil"/>
            </w:tcBorders>
          </w:tcPr>
          <w:p w14:paraId="1B3DCFA8" w14:textId="77777777" w:rsidR="00C231CF" w:rsidRPr="00274894" w:rsidRDefault="00C231C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</w:tc>
        <w:tc>
          <w:tcPr>
            <w:tcW w:w="851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</w:tcPr>
          <w:p w14:paraId="2D54305B" w14:textId="77777777" w:rsidR="00C231CF" w:rsidRPr="00274894" w:rsidRDefault="00C231C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</w:tc>
        <w:tc>
          <w:tcPr>
            <w:tcW w:w="3402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</w:tcPr>
          <w:p w14:paraId="11CFE21C" w14:textId="77777777" w:rsidR="00C231CF" w:rsidRPr="00274894" w:rsidRDefault="00C231C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</w:tc>
        <w:tc>
          <w:tcPr>
            <w:tcW w:w="3402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</w:tcPr>
          <w:p w14:paraId="2CB3D320" w14:textId="77777777" w:rsidR="00C231CF" w:rsidRPr="00274894" w:rsidRDefault="00C231C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  <w:p w14:paraId="09B74CEB" w14:textId="77777777" w:rsidR="00C231CF" w:rsidRPr="00274894" w:rsidRDefault="00C231C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  <w:p w14:paraId="580E8220" w14:textId="77777777" w:rsidR="00C231CF" w:rsidRPr="00274894" w:rsidRDefault="00C231C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  <w:p w14:paraId="3FA2ECA7" w14:textId="77777777" w:rsidR="00C231CF" w:rsidRPr="00274894" w:rsidRDefault="00C231C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  <w:p w14:paraId="685D9324" w14:textId="77777777" w:rsidR="00C231CF" w:rsidRPr="00274894" w:rsidRDefault="00C231C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  <w:p w14:paraId="7CBA44AA" w14:textId="77777777" w:rsidR="00C231CF" w:rsidRPr="00274894" w:rsidRDefault="00C231C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</w:tc>
        <w:tc>
          <w:tcPr>
            <w:tcW w:w="3402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4" w:space="0" w:color="auto"/>
            </w:tcBorders>
          </w:tcPr>
          <w:p w14:paraId="5BCBD12A" w14:textId="77777777" w:rsidR="00C231CF" w:rsidRPr="00274894" w:rsidRDefault="00C231C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</w:tc>
      </w:tr>
      <w:tr w:rsidR="00274894" w:rsidRPr="00274894" w14:paraId="3FA4FED2" w14:textId="77777777" w:rsidTr="00C231CF">
        <w:tc>
          <w:tcPr>
            <w:tcW w:w="284" w:type="dxa"/>
            <w:tcBorders>
              <w:top w:val="single" w:sz="8" w:space="0" w:color="D9D9D9" w:themeColor="background1" w:themeShade="D9"/>
              <w:left w:val="single" w:sz="4" w:space="0" w:color="auto"/>
              <w:bottom w:val="single" w:sz="8" w:space="0" w:color="D9D9D9" w:themeColor="background1" w:themeShade="D9"/>
              <w:right w:val="nil"/>
            </w:tcBorders>
          </w:tcPr>
          <w:p w14:paraId="68E2A910" w14:textId="77777777" w:rsidR="00C231CF" w:rsidRPr="00274894" w:rsidRDefault="00C231C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  <w:p w14:paraId="5A7CB49C" w14:textId="77777777" w:rsidR="00C231CF" w:rsidRPr="00274894" w:rsidRDefault="00C231C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  <w:p w14:paraId="30DAB5AB" w14:textId="77777777" w:rsidR="00C231CF" w:rsidRPr="00274894" w:rsidRDefault="00C231C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</w:tc>
        <w:tc>
          <w:tcPr>
            <w:tcW w:w="851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</w:tcPr>
          <w:p w14:paraId="7D29B0CA" w14:textId="77777777" w:rsidR="00C231CF" w:rsidRPr="00274894" w:rsidRDefault="00C231C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  <w:p w14:paraId="437039B5" w14:textId="77777777" w:rsidR="00C231CF" w:rsidRPr="00274894" w:rsidRDefault="00C231C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  <w:p w14:paraId="51781D5D" w14:textId="77777777" w:rsidR="00C231CF" w:rsidRPr="00274894" w:rsidRDefault="00C231C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</w:tc>
        <w:tc>
          <w:tcPr>
            <w:tcW w:w="3402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</w:tcPr>
          <w:p w14:paraId="080B5420" w14:textId="77777777" w:rsidR="00C231CF" w:rsidRPr="00274894" w:rsidRDefault="00C231C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</w:tc>
        <w:tc>
          <w:tcPr>
            <w:tcW w:w="3402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</w:tcPr>
          <w:p w14:paraId="4362A633" w14:textId="77777777" w:rsidR="00C231CF" w:rsidRPr="00274894" w:rsidRDefault="00C231C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  <w:p w14:paraId="3A8EDD60" w14:textId="77777777" w:rsidR="00C231CF" w:rsidRPr="00274894" w:rsidRDefault="00C231C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  <w:p w14:paraId="15CF8677" w14:textId="77777777" w:rsidR="00C231CF" w:rsidRPr="00274894" w:rsidRDefault="00C231C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  <w:p w14:paraId="55664DDC" w14:textId="77777777" w:rsidR="00C231CF" w:rsidRPr="00274894" w:rsidRDefault="00C231C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  <w:p w14:paraId="50C5C777" w14:textId="77777777" w:rsidR="00C231CF" w:rsidRPr="00274894" w:rsidRDefault="00C231C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  <w:p w14:paraId="32CF1CF6" w14:textId="77777777" w:rsidR="00C231CF" w:rsidRPr="00274894" w:rsidRDefault="00C231C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</w:tc>
        <w:tc>
          <w:tcPr>
            <w:tcW w:w="3402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4" w:space="0" w:color="auto"/>
            </w:tcBorders>
          </w:tcPr>
          <w:p w14:paraId="0BC2AF02" w14:textId="77777777" w:rsidR="00C231CF" w:rsidRPr="00274894" w:rsidRDefault="00C231C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</w:tc>
      </w:tr>
      <w:tr w:rsidR="00274894" w:rsidRPr="00274894" w14:paraId="66A6E25F" w14:textId="77777777" w:rsidTr="00274894">
        <w:tc>
          <w:tcPr>
            <w:tcW w:w="284" w:type="dxa"/>
            <w:tcBorders>
              <w:top w:val="single" w:sz="8" w:space="0" w:color="D9D9D9" w:themeColor="background1" w:themeShade="D9"/>
              <w:left w:val="single" w:sz="4" w:space="0" w:color="auto"/>
              <w:bottom w:val="single" w:sz="4" w:space="0" w:color="auto"/>
              <w:right w:val="nil"/>
            </w:tcBorders>
          </w:tcPr>
          <w:p w14:paraId="28F3114A" w14:textId="77777777" w:rsidR="00C231CF" w:rsidRPr="00274894" w:rsidRDefault="00C231C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</w:tc>
        <w:tc>
          <w:tcPr>
            <w:tcW w:w="851" w:type="dxa"/>
            <w:tcBorders>
              <w:top w:val="single" w:sz="8" w:space="0" w:color="D9D9D9" w:themeColor="background1" w:themeShade="D9"/>
              <w:left w:val="nil"/>
              <w:bottom w:val="single" w:sz="4" w:space="0" w:color="auto"/>
              <w:right w:val="single" w:sz="8" w:space="0" w:color="D9D9D9" w:themeColor="background1" w:themeShade="D9"/>
            </w:tcBorders>
            <w:shd w:val="clear" w:color="auto" w:fill="auto"/>
          </w:tcPr>
          <w:p w14:paraId="26F81E93" w14:textId="77777777" w:rsidR="00C231CF" w:rsidRPr="00274894" w:rsidRDefault="00C231C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</w:tc>
        <w:tc>
          <w:tcPr>
            <w:tcW w:w="3402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4" w:space="0" w:color="auto"/>
              <w:right w:val="single" w:sz="8" w:space="0" w:color="D9D9D9" w:themeColor="background1" w:themeShade="D9"/>
            </w:tcBorders>
            <w:shd w:val="clear" w:color="auto" w:fill="auto"/>
          </w:tcPr>
          <w:p w14:paraId="17B9C24D" w14:textId="77777777" w:rsidR="00C231CF" w:rsidRPr="00274894" w:rsidRDefault="00C231C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</w:tc>
        <w:tc>
          <w:tcPr>
            <w:tcW w:w="3402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4" w:space="0" w:color="auto"/>
              <w:right w:val="single" w:sz="8" w:space="0" w:color="D9D9D9" w:themeColor="background1" w:themeShade="D9"/>
            </w:tcBorders>
            <w:shd w:val="clear" w:color="auto" w:fill="auto"/>
          </w:tcPr>
          <w:p w14:paraId="4E81F234" w14:textId="77777777" w:rsidR="00C231CF" w:rsidRPr="00274894" w:rsidRDefault="00C231C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  <w:p w14:paraId="6A3583CA" w14:textId="77777777" w:rsidR="00C231CF" w:rsidRPr="00274894" w:rsidRDefault="00C231C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  <w:p w14:paraId="220DC07D" w14:textId="77777777" w:rsidR="00C231CF" w:rsidRPr="00274894" w:rsidRDefault="00C231C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  <w:p w14:paraId="049E48AA" w14:textId="77777777" w:rsidR="00C231CF" w:rsidRPr="00274894" w:rsidRDefault="00C231C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  <w:p w14:paraId="47565FA6" w14:textId="77777777" w:rsidR="00C231CF" w:rsidRPr="00274894" w:rsidRDefault="00C231C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  <w:p w14:paraId="1EB6531C" w14:textId="77777777" w:rsidR="00C231CF" w:rsidRPr="00274894" w:rsidRDefault="00C231C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</w:tc>
        <w:tc>
          <w:tcPr>
            <w:tcW w:w="3402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4" w:space="0" w:color="auto"/>
              <w:right w:val="single" w:sz="4" w:space="0" w:color="auto"/>
            </w:tcBorders>
          </w:tcPr>
          <w:p w14:paraId="189823C3" w14:textId="77777777" w:rsidR="00C231CF" w:rsidRPr="00274894" w:rsidRDefault="00C231C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</w:tc>
      </w:tr>
    </w:tbl>
    <w:p w14:paraId="1AFB2A9D" w14:textId="55E56407" w:rsidR="00A32B2A" w:rsidRPr="0098325E" w:rsidRDefault="00A32B2A" w:rsidP="00A32B2A">
      <w:pPr>
        <w:rPr>
          <w:rFonts w:ascii="Verdana" w:hAnsi="Verdana"/>
          <w:sz w:val="18"/>
          <w:szCs w:val="18"/>
          <w:lang w:val="de-CH"/>
        </w:rPr>
      </w:pPr>
    </w:p>
    <w:sectPr w:rsidR="00A32B2A" w:rsidRPr="0098325E" w:rsidSect="00A8038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276" w:right="424" w:bottom="709" w:left="426" w:header="426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45FFD" w14:textId="77777777" w:rsidR="00C00FC3" w:rsidRDefault="00C00FC3" w:rsidP="000C72F9">
      <w:r>
        <w:separator/>
      </w:r>
    </w:p>
  </w:endnote>
  <w:endnote w:type="continuationSeparator" w:id="0">
    <w:p w14:paraId="49F57C84" w14:textId="77777777" w:rsidR="00C00FC3" w:rsidRDefault="00C00FC3" w:rsidP="000C72F9">
      <w:r>
        <w:continuationSeparator/>
      </w:r>
    </w:p>
  </w:endnote>
  <w:endnote w:type="continuationNotice" w:id="1">
    <w:p w14:paraId="1EC626F9" w14:textId="77777777" w:rsidR="00C00FC3" w:rsidRDefault="00C00F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45 Ligh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8D716" w14:textId="77777777" w:rsidR="00071859" w:rsidRDefault="0007185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8D9FD" w14:textId="00E7F4C6" w:rsidR="0027606D" w:rsidRPr="00FB4D2C" w:rsidRDefault="00FB4D2C" w:rsidP="00FB4D2C">
    <w:pPr>
      <w:pStyle w:val="Fuzeile"/>
      <w:tabs>
        <w:tab w:val="left" w:pos="2679"/>
      </w:tabs>
      <w:spacing w:before="40" w:line="180" w:lineRule="exact"/>
      <w:rPr>
        <w:bCs/>
        <w:color w:val="7F7F7F" w:themeColor="accent6"/>
        <w:sz w:val="14"/>
        <w:szCs w:val="14"/>
      </w:rPr>
    </w:pPr>
    <w:r w:rsidRPr="00FB4D2C">
      <w:rPr>
        <w:rStyle w:val="fettgrau"/>
        <w:b w:val="0"/>
        <w:bCs/>
        <w:color w:val="7F7F7F" w:themeColor="accent6"/>
        <w:sz w:val="14"/>
        <w:szCs w:val="14"/>
      </w:rPr>
      <w:t>Jugend+Spor</w:t>
    </w:r>
    <w:r>
      <w:rPr>
        <w:rStyle w:val="fettgrau"/>
        <w:b w:val="0"/>
        <w:bCs/>
        <w:color w:val="7F7F7F" w:themeColor="accent6"/>
        <w:sz w:val="14"/>
        <w:szCs w:val="14"/>
      </w:rPr>
      <w:t>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29600" w14:textId="77777777" w:rsidR="005D62BB" w:rsidRPr="00FB4D2C" w:rsidRDefault="008C659E" w:rsidP="00CD30BE">
    <w:pPr>
      <w:pStyle w:val="Fuzeile"/>
      <w:tabs>
        <w:tab w:val="left" w:pos="2679"/>
      </w:tabs>
      <w:spacing w:line="180" w:lineRule="exact"/>
      <w:rPr>
        <w:rStyle w:val="fettgrau"/>
        <w:b w:val="0"/>
        <w:bCs/>
        <w:color w:val="7F7F7F" w:themeColor="accent6"/>
        <w:sz w:val="14"/>
        <w:szCs w:val="14"/>
      </w:rPr>
    </w:pPr>
    <w:r w:rsidRPr="00FB4D2C">
      <w:rPr>
        <w:rStyle w:val="fettgrau"/>
        <w:b w:val="0"/>
        <w:bCs/>
        <w:color w:val="7F7F7F" w:themeColor="accent6"/>
        <w:sz w:val="14"/>
        <w:szCs w:val="14"/>
      </w:rPr>
      <w:t>Jugend+Sport</w:t>
    </w:r>
    <w:r w:rsidR="00CD30BE" w:rsidRPr="00FB4D2C">
      <w:rPr>
        <w:rStyle w:val="fettgrau"/>
        <w:b w:val="0"/>
        <w:bCs/>
        <w:color w:val="7F7F7F" w:themeColor="accent6"/>
        <w:sz w:val="14"/>
        <w:szCs w:val="14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ACA34" w14:textId="77777777" w:rsidR="00C00FC3" w:rsidRDefault="00C00FC3" w:rsidP="000C72F9">
      <w:r>
        <w:separator/>
      </w:r>
    </w:p>
  </w:footnote>
  <w:footnote w:type="continuationSeparator" w:id="0">
    <w:p w14:paraId="7FDB45EB" w14:textId="77777777" w:rsidR="00C00FC3" w:rsidRDefault="00C00FC3" w:rsidP="000C72F9">
      <w:r>
        <w:continuationSeparator/>
      </w:r>
    </w:p>
  </w:footnote>
  <w:footnote w:type="continuationNotice" w:id="1">
    <w:p w14:paraId="62053714" w14:textId="77777777" w:rsidR="00C00FC3" w:rsidRDefault="00C00FC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3F672" w14:textId="77777777" w:rsidR="00071859" w:rsidRDefault="0007185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B430E" w14:textId="5C892905" w:rsidR="00FB4D2C" w:rsidRPr="00263514" w:rsidRDefault="00A464AB" w:rsidP="00DD7743">
    <w:pPr>
      <w:pStyle w:val="Kopfzeile"/>
      <w:tabs>
        <w:tab w:val="right" w:pos="11198"/>
      </w:tabs>
      <w:ind w:left="-142" w:firstLine="0"/>
      <w:rPr>
        <w:b/>
        <w:bCs/>
        <w:color w:val="7F7F7F" w:themeColor="accent6"/>
        <w:sz w:val="52"/>
        <w:szCs w:val="52"/>
      </w:rPr>
    </w:pPr>
    <w:r>
      <w:rPr>
        <w:rFonts w:ascii="Verdana" w:hAnsi="Verdana"/>
        <w:color w:val="7F7F7F" w:themeColor="accent6"/>
        <w:sz w:val="44"/>
        <w:szCs w:val="44"/>
      </w:rPr>
      <w:t>Préparation de l</w:t>
    </w:r>
    <w:r w:rsidR="00251FD4">
      <w:rPr>
        <w:rFonts w:ascii="Verdana" w:hAnsi="Verdana"/>
        <w:color w:val="7F7F7F" w:themeColor="accent6"/>
        <w:sz w:val="44"/>
        <w:szCs w:val="44"/>
      </w:rPr>
      <w:t>eçon</w:t>
    </w:r>
    <w:r w:rsidR="00A12FC7" w:rsidRPr="00263514">
      <w:rPr>
        <w:b/>
        <w:bCs/>
        <w:color w:val="7F7F7F" w:themeColor="accent6"/>
        <w:sz w:val="52"/>
        <w:szCs w:val="52"/>
      </w:rPr>
      <w:tab/>
    </w:r>
    <w:r w:rsidR="00071859">
      <w:drawing>
        <wp:inline distT="0" distB="0" distL="0" distR="0" wp14:anchorId="14F791B1" wp14:editId="789CE3DA">
          <wp:extent cx="646430" cy="252095"/>
          <wp:effectExtent l="0" t="0" r="1270" b="0"/>
          <wp:docPr id="36801814" name="Grafik 1" descr="Ein Bild, das Grafiken, Schrift, Grafikdesign, Desig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801814" name="Grafik 1" descr="Ein Bild, das Grafiken, Schrift, Grafikdesign, Design enthält.&#10;&#10;Automatisch generierte Beschreibu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6430" cy="252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76920">
      <w:rPr>
        <w:b/>
        <w:bCs/>
        <w:color w:val="7F7F7F" w:themeColor="accent6"/>
        <w:sz w:val="52"/>
        <w:szCs w:val="52"/>
      </w:rPr>
      <w:t xml:space="preserve"> </w:t>
    </w:r>
    <w:r w:rsidR="00A12FC7" w:rsidRPr="00263514">
      <w:rPr>
        <w:b/>
        <w:bCs/>
        <w:color w:val="7F7F7F" w:themeColor="accent6"/>
        <w:sz w:val="52"/>
        <w:szCs w:val="52"/>
        <w:lang w:val="de-DE"/>
      </w:rPr>
      <w:drawing>
        <wp:inline distT="0" distB="0" distL="0" distR="0" wp14:anchorId="12DE46D2" wp14:editId="4CE3C5B6">
          <wp:extent cx="221320" cy="225481"/>
          <wp:effectExtent l="0" t="0" r="7620" b="3175"/>
          <wp:docPr id="364" name="Grafik 10">
            <a:extLst xmlns:a="http://schemas.openxmlformats.org/drawingml/2006/main">
              <a:ext uri="{FF2B5EF4-FFF2-40B4-BE49-F238E27FC236}">
                <a16:creationId xmlns:a16="http://schemas.microsoft.com/office/drawing/2014/main" id="{5EFED5F3-7575-40B8-B4F4-A4F14B40EEB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Grafik 10">
                    <a:extLst>
                      <a:ext uri="{FF2B5EF4-FFF2-40B4-BE49-F238E27FC236}">
                        <a16:creationId xmlns:a16="http://schemas.microsoft.com/office/drawing/2014/main" id="{5EFED5F3-7575-40B8-B4F4-A4F14B40EEB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245" cy="229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55971" w14:textId="36DAD0D1" w:rsidR="00373F24" w:rsidRPr="00742F42" w:rsidRDefault="00F3622E" w:rsidP="00742F42">
    <w:pPr>
      <w:tabs>
        <w:tab w:val="right" w:pos="10466"/>
      </w:tabs>
      <w:rPr>
        <w:rFonts w:ascii="Arial" w:hAnsi="Arial" w:cs="Arial"/>
        <w:b/>
        <w:color w:val="E30613" w:themeColor="text2"/>
        <w:sz w:val="40"/>
        <w:szCs w:val="40"/>
      </w:rPr>
    </w:pPr>
    <w:r w:rsidRPr="00742F42">
      <w:rPr>
        <w:rFonts w:ascii="Arial" w:hAnsi="Arial" w:cs="Arial"/>
        <w:b/>
        <w:color w:val="E30613" w:themeColor="text2"/>
        <w:sz w:val="40"/>
        <w:szCs w:val="40"/>
      </w:rPr>
      <w:t xml:space="preserve"> </w:t>
    </w:r>
    <w:r w:rsidRPr="000C0080">
      <w:rPr>
        <w:rFonts w:ascii="Arial" w:hAnsi="Arial" w:cs="Arial"/>
        <w:b/>
        <w:color w:val="BFBFBF" w:themeColor="background1" w:themeShade="BF"/>
        <w:sz w:val="40"/>
        <w:szCs w:val="40"/>
      </w:rPr>
      <w:t>Lektionsvorbereitung</w:t>
    </w:r>
    <w:r w:rsidR="00A32B2A" w:rsidRPr="00742F42">
      <w:rPr>
        <w:color w:val="E30613" w:themeColor="text2"/>
        <w:sz w:val="40"/>
        <w:szCs w:val="40"/>
      </w:rPr>
      <w:tab/>
    </w:r>
    <w:r w:rsidR="00742F42" w:rsidRPr="00742F42">
      <w:rPr>
        <w:noProof/>
        <w:color w:val="E30613" w:themeColor="text2"/>
        <w:sz w:val="40"/>
        <w:szCs w:val="40"/>
      </w:rPr>
      <w:drawing>
        <wp:inline distT="0" distB="0" distL="0" distR="0" wp14:anchorId="5788F296" wp14:editId="3D733E0C">
          <wp:extent cx="834107" cy="247011"/>
          <wp:effectExtent l="0" t="0" r="4445" b="1270"/>
          <wp:docPr id="365" name="Grafik 365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" name="Grafik 76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8932" cy="2543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42F42" w:rsidRPr="00742F42">
      <w:rPr>
        <w:color w:val="E30613" w:themeColor="text2"/>
        <w:sz w:val="40"/>
        <w:szCs w:val="40"/>
      </w:rPr>
      <w:t xml:space="preserve">   </w:t>
    </w:r>
    <w:r w:rsidR="00742F42" w:rsidRPr="00742F42">
      <w:rPr>
        <w:noProof/>
        <w:color w:val="E30613" w:themeColor="text2"/>
        <w:sz w:val="40"/>
        <w:szCs w:val="40"/>
      </w:rPr>
      <w:drawing>
        <wp:inline distT="0" distB="0" distL="0" distR="0" wp14:anchorId="2047BEA1" wp14:editId="467FAD18">
          <wp:extent cx="238760" cy="243340"/>
          <wp:effectExtent l="0" t="0" r="8890" b="4445"/>
          <wp:docPr id="366" name="Grafik 3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277" cy="2560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0BF05C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9AB6AF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9EB053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8280FA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E6D4D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4044E29"/>
    <w:multiLevelType w:val="hybridMultilevel"/>
    <w:tmpl w:val="64B4EC3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3579FB"/>
    <w:multiLevelType w:val="hybridMultilevel"/>
    <w:tmpl w:val="7EF84D08"/>
    <w:lvl w:ilvl="0" w:tplc="C9DC86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132920"/>
    <w:multiLevelType w:val="hybridMultilevel"/>
    <w:tmpl w:val="25383DF8"/>
    <w:lvl w:ilvl="0" w:tplc="BB683A90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A4218D"/>
    <w:multiLevelType w:val="hybridMultilevel"/>
    <w:tmpl w:val="4B10F2AC"/>
    <w:lvl w:ilvl="0" w:tplc="BB683A90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162C18"/>
    <w:multiLevelType w:val="hybridMultilevel"/>
    <w:tmpl w:val="B6685866"/>
    <w:lvl w:ilvl="0" w:tplc="BB683A90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517EC"/>
    <w:multiLevelType w:val="hybridMultilevel"/>
    <w:tmpl w:val="0FD22A1C"/>
    <w:lvl w:ilvl="0" w:tplc="B2C0F158">
      <w:start w:val="1"/>
      <w:numFmt w:val="decimal"/>
      <w:lvlText w:val="%1.1"/>
      <w:lvlJc w:val="left"/>
      <w:pPr>
        <w:ind w:left="720" w:hanging="360"/>
      </w:pPr>
      <w:rPr>
        <w:rFonts w:ascii="Arial" w:hAnsi="Arial" w:hint="default"/>
        <w:b/>
        <w:i w:val="0"/>
        <w:sz w:val="48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747F5F"/>
    <w:multiLevelType w:val="hybridMultilevel"/>
    <w:tmpl w:val="5C86E2D0"/>
    <w:lvl w:ilvl="0" w:tplc="BB683A90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6928AF"/>
    <w:multiLevelType w:val="hybridMultilevel"/>
    <w:tmpl w:val="D1B45BA6"/>
    <w:lvl w:ilvl="0" w:tplc="943C6508">
      <w:start w:val="1"/>
      <w:numFmt w:val="lowerLetter"/>
      <w:pStyle w:val="Standarda"/>
      <w:lvlText w:val="%1)"/>
      <w:lvlJc w:val="left"/>
      <w:pPr>
        <w:ind w:left="2988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3708" w:hanging="360"/>
      </w:pPr>
    </w:lvl>
    <w:lvl w:ilvl="2" w:tplc="0807001B" w:tentative="1">
      <w:start w:val="1"/>
      <w:numFmt w:val="lowerRoman"/>
      <w:lvlText w:val="%3."/>
      <w:lvlJc w:val="right"/>
      <w:pPr>
        <w:ind w:left="4428" w:hanging="180"/>
      </w:pPr>
    </w:lvl>
    <w:lvl w:ilvl="3" w:tplc="0807000F" w:tentative="1">
      <w:start w:val="1"/>
      <w:numFmt w:val="decimal"/>
      <w:lvlText w:val="%4."/>
      <w:lvlJc w:val="left"/>
      <w:pPr>
        <w:ind w:left="5148" w:hanging="360"/>
      </w:pPr>
    </w:lvl>
    <w:lvl w:ilvl="4" w:tplc="08070019" w:tentative="1">
      <w:start w:val="1"/>
      <w:numFmt w:val="lowerLetter"/>
      <w:lvlText w:val="%5."/>
      <w:lvlJc w:val="left"/>
      <w:pPr>
        <w:ind w:left="5868" w:hanging="360"/>
      </w:pPr>
    </w:lvl>
    <w:lvl w:ilvl="5" w:tplc="0807001B" w:tentative="1">
      <w:start w:val="1"/>
      <w:numFmt w:val="lowerRoman"/>
      <w:lvlText w:val="%6."/>
      <w:lvlJc w:val="right"/>
      <w:pPr>
        <w:ind w:left="6588" w:hanging="180"/>
      </w:pPr>
    </w:lvl>
    <w:lvl w:ilvl="6" w:tplc="0807000F" w:tentative="1">
      <w:start w:val="1"/>
      <w:numFmt w:val="decimal"/>
      <w:lvlText w:val="%7."/>
      <w:lvlJc w:val="left"/>
      <w:pPr>
        <w:ind w:left="7308" w:hanging="360"/>
      </w:pPr>
    </w:lvl>
    <w:lvl w:ilvl="7" w:tplc="08070019" w:tentative="1">
      <w:start w:val="1"/>
      <w:numFmt w:val="lowerLetter"/>
      <w:lvlText w:val="%8."/>
      <w:lvlJc w:val="left"/>
      <w:pPr>
        <w:ind w:left="8028" w:hanging="360"/>
      </w:pPr>
    </w:lvl>
    <w:lvl w:ilvl="8" w:tplc="0807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 w15:restartNumberingAfterBreak="0">
    <w:nsid w:val="374C2E5F"/>
    <w:multiLevelType w:val="hybridMultilevel"/>
    <w:tmpl w:val="72D496E6"/>
    <w:lvl w:ilvl="0" w:tplc="BB683A90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6545EA"/>
    <w:multiLevelType w:val="hybridMultilevel"/>
    <w:tmpl w:val="C4BC066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D231ED"/>
    <w:multiLevelType w:val="hybridMultilevel"/>
    <w:tmpl w:val="FA9AAD2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AE30E9"/>
    <w:multiLevelType w:val="hybridMultilevel"/>
    <w:tmpl w:val="6FD4B36C"/>
    <w:lvl w:ilvl="0" w:tplc="BB683A90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B86C5A"/>
    <w:multiLevelType w:val="hybridMultilevel"/>
    <w:tmpl w:val="0B4EF62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8745F47"/>
    <w:multiLevelType w:val="hybridMultilevel"/>
    <w:tmpl w:val="7F4C06C8"/>
    <w:lvl w:ilvl="0" w:tplc="81CC0492">
      <w:start w:val="1"/>
      <w:numFmt w:val="bullet"/>
      <w:pStyle w:val="StandardAufzhlung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9" w15:restartNumberingAfterBreak="0">
    <w:nsid w:val="4B442AE6"/>
    <w:multiLevelType w:val="hybridMultilevel"/>
    <w:tmpl w:val="E0E89F00"/>
    <w:lvl w:ilvl="0" w:tplc="BB683A90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AE254A"/>
    <w:multiLevelType w:val="hybridMultilevel"/>
    <w:tmpl w:val="A84293A0"/>
    <w:lvl w:ilvl="0" w:tplc="BB683A90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8E2EEB"/>
    <w:multiLevelType w:val="multilevel"/>
    <w:tmpl w:val="FB14D178"/>
    <w:lvl w:ilvl="0">
      <w:start w:val="1"/>
      <w:numFmt w:val="decimal"/>
      <w:lvlText w:val="%1."/>
      <w:lvlJc w:val="left"/>
      <w:pPr>
        <w:ind w:left="199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256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271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285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3144" w:hanging="1584"/>
      </w:pPr>
      <w:rPr>
        <w:rFonts w:hint="default"/>
      </w:rPr>
    </w:lvl>
  </w:abstractNum>
  <w:abstractNum w:abstractNumId="22" w15:restartNumberingAfterBreak="0">
    <w:nsid w:val="557B21BE"/>
    <w:multiLevelType w:val="hybridMultilevel"/>
    <w:tmpl w:val="59A6A8A4"/>
    <w:lvl w:ilvl="0" w:tplc="0352996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4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AE53EA"/>
    <w:multiLevelType w:val="hybridMultilevel"/>
    <w:tmpl w:val="43406DF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B27FDB"/>
    <w:multiLevelType w:val="hybridMultilevel"/>
    <w:tmpl w:val="E4041E08"/>
    <w:lvl w:ilvl="0" w:tplc="D79C3DA2">
      <w:start w:val="1"/>
      <w:numFmt w:val="bullet"/>
      <w:lvlText w:val=""/>
      <w:lvlJc w:val="left"/>
      <w:pPr>
        <w:ind w:left="2061" w:hanging="360"/>
      </w:pPr>
      <w:rPr>
        <w:rFonts w:ascii="Frutiger LT 45 Light" w:hAnsi="Frutiger LT 45 Light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5" w15:restartNumberingAfterBreak="0">
    <w:nsid w:val="760D2BE0"/>
    <w:multiLevelType w:val="hybridMultilevel"/>
    <w:tmpl w:val="FC02823C"/>
    <w:lvl w:ilvl="0" w:tplc="B5C0F77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24"/>
        <w:u w:color="FF000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6319301">
    <w:abstractNumId w:val="17"/>
  </w:num>
  <w:num w:numId="2" w16cid:durableId="968166981">
    <w:abstractNumId w:val="18"/>
  </w:num>
  <w:num w:numId="3" w16cid:durableId="825634458">
    <w:abstractNumId w:val="6"/>
  </w:num>
  <w:num w:numId="4" w16cid:durableId="716466207">
    <w:abstractNumId w:val="22"/>
  </w:num>
  <w:num w:numId="5" w16cid:durableId="1212575241">
    <w:abstractNumId w:val="10"/>
  </w:num>
  <w:num w:numId="6" w16cid:durableId="1498306668">
    <w:abstractNumId w:val="21"/>
  </w:num>
  <w:num w:numId="7" w16cid:durableId="340159193">
    <w:abstractNumId w:val="24"/>
  </w:num>
  <w:num w:numId="8" w16cid:durableId="1763180738">
    <w:abstractNumId w:val="4"/>
  </w:num>
  <w:num w:numId="9" w16cid:durableId="678848547">
    <w:abstractNumId w:val="3"/>
  </w:num>
  <w:num w:numId="10" w16cid:durableId="69163584">
    <w:abstractNumId w:val="2"/>
  </w:num>
  <w:num w:numId="11" w16cid:durableId="1538162397">
    <w:abstractNumId w:val="1"/>
  </w:num>
  <w:num w:numId="12" w16cid:durableId="519705474">
    <w:abstractNumId w:val="0"/>
  </w:num>
  <w:num w:numId="13" w16cid:durableId="1845901574">
    <w:abstractNumId w:val="12"/>
  </w:num>
  <w:num w:numId="14" w16cid:durableId="1773283351">
    <w:abstractNumId w:val="5"/>
  </w:num>
  <w:num w:numId="15" w16cid:durableId="844587951">
    <w:abstractNumId w:val="25"/>
  </w:num>
  <w:num w:numId="16" w16cid:durableId="376583767">
    <w:abstractNumId w:val="7"/>
  </w:num>
  <w:num w:numId="17" w16cid:durableId="1146239371">
    <w:abstractNumId w:val="19"/>
  </w:num>
  <w:num w:numId="18" w16cid:durableId="1759521361">
    <w:abstractNumId w:val="11"/>
  </w:num>
  <w:num w:numId="19" w16cid:durableId="341050111">
    <w:abstractNumId w:val="9"/>
  </w:num>
  <w:num w:numId="20" w16cid:durableId="1590887228">
    <w:abstractNumId w:val="13"/>
  </w:num>
  <w:num w:numId="21" w16cid:durableId="381055308">
    <w:abstractNumId w:val="14"/>
  </w:num>
  <w:num w:numId="22" w16cid:durableId="1883246667">
    <w:abstractNumId w:val="15"/>
  </w:num>
  <w:num w:numId="23" w16cid:durableId="1155679962">
    <w:abstractNumId w:val="20"/>
  </w:num>
  <w:num w:numId="24" w16cid:durableId="1397823246">
    <w:abstractNumId w:val="16"/>
  </w:num>
  <w:num w:numId="25" w16cid:durableId="1016158157">
    <w:abstractNumId w:val="8"/>
  </w:num>
  <w:num w:numId="26" w16cid:durableId="54155209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consecutiveHyphenLimit w:val="3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22E"/>
    <w:rsid w:val="00001F42"/>
    <w:rsid w:val="0000765D"/>
    <w:rsid w:val="00010520"/>
    <w:rsid w:val="000151A3"/>
    <w:rsid w:val="00020125"/>
    <w:rsid w:val="00024426"/>
    <w:rsid w:val="0002585B"/>
    <w:rsid w:val="00034570"/>
    <w:rsid w:val="0003552C"/>
    <w:rsid w:val="000424BE"/>
    <w:rsid w:val="00044426"/>
    <w:rsid w:val="0004447F"/>
    <w:rsid w:val="00044D64"/>
    <w:rsid w:val="00050D9F"/>
    <w:rsid w:val="000525E0"/>
    <w:rsid w:val="00056247"/>
    <w:rsid w:val="00065DE3"/>
    <w:rsid w:val="00071859"/>
    <w:rsid w:val="000731EC"/>
    <w:rsid w:val="00076981"/>
    <w:rsid w:val="0008349F"/>
    <w:rsid w:val="00083F2C"/>
    <w:rsid w:val="00085F39"/>
    <w:rsid w:val="0009002F"/>
    <w:rsid w:val="000A0D44"/>
    <w:rsid w:val="000A4CCE"/>
    <w:rsid w:val="000B2D6F"/>
    <w:rsid w:val="000B4544"/>
    <w:rsid w:val="000C0080"/>
    <w:rsid w:val="000C471F"/>
    <w:rsid w:val="000C72F9"/>
    <w:rsid w:val="000D2492"/>
    <w:rsid w:val="000D3391"/>
    <w:rsid w:val="000D4705"/>
    <w:rsid w:val="000D76C7"/>
    <w:rsid w:val="000F14C2"/>
    <w:rsid w:val="000F5777"/>
    <w:rsid w:val="00104310"/>
    <w:rsid w:val="0011498A"/>
    <w:rsid w:val="00130DA7"/>
    <w:rsid w:val="00141E3B"/>
    <w:rsid w:val="001478B0"/>
    <w:rsid w:val="00152385"/>
    <w:rsid w:val="00155CA7"/>
    <w:rsid w:val="00156B88"/>
    <w:rsid w:val="00161579"/>
    <w:rsid w:val="00182969"/>
    <w:rsid w:val="0018360C"/>
    <w:rsid w:val="001A00E8"/>
    <w:rsid w:val="001A14E1"/>
    <w:rsid w:val="001A6219"/>
    <w:rsid w:val="001B1A22"/>
    <w:rsid w:val="001B3952"/>
    <w:rsid w:val="001D6ED7"/>
    <w:rsid w:val="001E1220"/>
    <w:rsid w:val="001E49E3"/>
    <w:rsid w:val="001E6B40"/>
    <w:rsid w:val="001F569A"/>
    <w:rsid w:val="00205773"/>
    <w:rsid w:val="00212F14"/>
    <w:rsid w:val="002135D3"/>
    <w:rsid w:val="00217809"/>
    <w:rsid w:val="00217EB0"/>
    <w:rsid w:val="002244B8"/>
    <w:rsid w:val="002246A3"/>
    <w:rsid w:val="00224FB5"/>
    <w:rsid w:val="0022688C"/>
    <w:rsid w:val="00226A25"/>
    <w:rsid w:val="00234B34"/>
    <w:rsid w:val="00237D99"/>
    <w:rsid w:val="002412E7"/>
    <w:rsid w:val="00241413"/>
    <w:rsid w:val="00243522"/>
    <w:rsid w:val="00244D84"/>
    <w:rsid w:val="00251FD4"/>
    <w:rsid w:val="00253ADA"/>
    <w:rsid w:val="00263514"/>
    <w:rsid w:val="00271226"/>
    <w:rsid w:val="00274894"/>
    <w:rsid w:val="0027606D"/>
    <w:rsid w:val="00276809"/>
    <w:rsid w:val="00281D5D"/>
    <w:rsid w:val="002863BE"/>
    <w:rsid w:val="00291F6E"/>
    <w:rsid w:val="002A028D"/>
    <w:rsid w:val="002A7FDC"/>
    <w:rsid w:val="002B258E"/>
    <w:rsid w:val="002B29DC"/>
    <w:rsid w:val="002B3F37"/>
    <w:rsid w:val="002D419B"/>
    <w:rsid w:val="002E0BBE"/>
    <w:rsid w:val="002E5138"/>
    <w:rsid w:val="002E5B34"/>
    <w:rsid w:val="002F04B4"/>
    <w:rsid w:val="002F39F6"/>
    <w:rsid w:val="00301804"/>
    <w:rsid w:val="003128A9"/>
    <w:rsid w:val="00321B80"/>
    <w:rsid w:val="00326D5F"/>
    <w:rsid w:val="00326FA9"/>
    <w:rsid w:val="00330215"/>
    <w:rsid w:val="00342363"/>
    <w:rsid w:val="0034337D"/>
    <w:rsid w:val="00343F29"/>
    <w:rsid w:val="00356A83"/>
    <w:rsid w:val="003663DA"/>
    <w:rsid w:val="00372CB8"/>
    <w:rsid w:val="00373F24"/>
    <w:rsid w:val="00392603"/>
    <w:rsid w:val="00392F77"/>
    <w:rsid w:val="00395547"/>
    <w:rsid w:val="003A143B"/>
    <w:rsid w:val="003A15DD"/>
    <w:rsid w:val="003A446B"/>
    <w:rsid w:val="003A5FA5"/>
    <w:rsid w:val="003A76DC"/>
    <w:rsid w:val="003B63DE"/>
    <w:rsid w:val="003C2417"/>
    <w:rsid w:val="003C4ABE"/>
    <w:rsid w:val="003C728A"/>
    <w:rsid w:val="003C7D97"/>
    <w:rsid w:val="003D3039"/>
    <w:rsid w:val="003D3F4D"/>
    <w:rsid w:val="003D4C88"/>
    <w:rsid w:val="003F2525"/>
    <w:rsid w:val="004006E0"/>
    <w:rsid w:val="00405EE8"/>
    <w:rsid w:val="00410D2C"/>
    <w:rsid w:val="0041375A"/>
    <w:rsid w:val="00416DCE"/>
    <w:rsid w:val="004434F3"/>
    <w:rsid w:val="0044358C"/>
    <w:rsid w:val="00445B09"/>
    <w:rsid w:val="004503A1"/>
    <w:rsid w:val="004626F5"/>
    <w:rsid w:val="004668C7"/>
    <w:rsid w:val="00466902"/>
    <w:rsid w:val="004873BA"/>
    <w:rsid w:val="00495B0B"/>
    <w:rsid w:val="00496388"/>
    <w:rsid w:val="004A0A62"/>
    <w:rsid w:val="004A7B4A"/>
    <w:rsid w:val="004B3030"/>
    <w:rsid w:val="004B6192"/>
    <w:rsid w:val="004B66A6"/>
    <w:rsid w:val="004D1688"/>
    <w:rsid w:val="004D1C02"/>
    <w:rsid w:val="004E04D2"/>
    <w:rsid w:val="004E287F"/>
    <w:rsid w:val="004E32BA"/>
    <w:rsid w:val="005126D3"/>
    <w:rsid w:val="00516066"/>
    <w:rsid w:val="0051714A"/>
    <w:rsid w:val="005311BF"/>
    <w:rsid w:val="0056106C"/>
    <w:rsid w:val="00561678"/>
    <w:rsid w:val="005705E0"/>
    <w:rsid w:val="00580F8C"/>
    <w:rsid w:val="00585E1C"/>
    <w:rsid w:val="005A7F05"/>
    <w:rsid w:val="005B20F1"/>
    <w:rsid w:val="005B7725"/>
    <w:rsid w:val="005C5CE4"/>
    <w:rsid w:val="005C7186"/>
    <w:rsid w:val="005D3441"/>
    <w:rsid w:val="005D3B23"/>
    <w:rsid w:val="005D3D85"/>
    <w:rsid w:val="005D5CFB"/>
    <w:rsid w:val="005D62BB"/>
    <w:rsid w:val="005E21BB"/>
    <w:rsid w:val="005E6251"/>
    <w:rsid w:val="005F0EF7"/>
    <w:rsid w:val="005F523B"/>
    <w:rsid w:val="00623E16"/>
    <w:rsid w:val="00632626"/>
    <w:rsid w:val="00647F24"/>
    <w:rsid w:val="00660599"/>
    <w:rsid w:val="00662153"/>
    <w:rsid w:val="00671688"/>
    <w:rsid w:val="0067404F"/>
    <w:rsid w:val="00676435"/>
    <w:rsid w:val="006776F0"/>
    <w:rsid w:val="00680249"/>
    <w:rsid w:val="00681724"/>
    <w:rsid w:val="00685BE7"/>
    <w:rsid w:val="00690BA7"/>
    <w:rsid w:val="006948C2"/>
    <w:rsid w:val="006949CD"/>
    <w:rsid w:val="006949FC"/>
    <w:rsid w:val="00695BAA"/>
    <w:rsid w:val="006A0CA4"/>
    <w:rsid w:val="006A4729"/>
    <w:rsid w:val="006A711B"/>
    <w:rsid w:val="006B2624"/>
    <w:rsid w:val="006B2853"/>
    <w:rsid w:val="006C0F56"/>
    <w:rsid w:val="006C403E"/>
    <w:rsid w:val="006C5AA4"/>
    <w:rsid w:val="006D1634"/>
    <w:rsid w:val="006D6396"/>
    <w:rsid w:val="006F4BFF"/>
    <w:rsid w:val="00703760"/>
    <w:rsid w:val="00710B08"/>
    <w:rsid w:val="007121C7"/>
    <w:rsid w:val="0071298E"/>
    <w:rsid w:val="00715A45"/>
    <w:rsid w:val="0073265B"/>
    <w:rsid w:val="00741FEF"/>
    <w:rsid w:val="00742F42"/>
    <w:rsid w:val="007465A5"/>
    <w:rsid w:val="00746A29"/>
    <w:rsid w:val="0075141B"/>
    <w:rsid w:val="00751FFE"/>
    <w:rsid w:val="007524B7"/>
    <w:rsid w:val="00753292"/>
    <w:rsid w:val="0075411F"/>
    <w:rsid w:val="00765F09"/>
    <w:rsid w:val="00767463"/>
    <w:rsid w:val="00770B4D"/>
    <w:rsid w:val="007744E3"/>
    <w:rsid w:val="007755B7"/>
    <w:rsid w:val="00781C68"/>
    <w:rsid w:val="007825C5"/>
    <w:rsid w:val="007943EF"/>
    <w:rsid w:val="007945C1"/>
    <w:rsid w:val="007A199C"/>
    <w:rsid w:val="007A2FA6"/>
    <w:rsid w:val="007A53B3"/>
    <w:rsid w:val="007C447B"/>
    <w:rsid w:val="007D3FAC"/>
    <w:rsid w:val="007D53CD"/>
    <w:rsid w:val="007D5993"/>
    <w:rsid w:val="007E09D1"/>
    <w:rsid w:val="007E330A"/>
    <w:rsid w:val="007E5783"/>
    <w:rsid w:val="007E5787"/>
    <w:rsid w:val="007F3D52"/>
    <w:rsid w:val="00805540"/>
    <w:rsid w:val="00807065"/>
    <w:rsid w:val="008115FD"/>
    <w:rsid w:val="0081611A"/>
    <w:rsid w:val="00822048"/>
    <w:rsid w:val="00824870"/>
    <w:rsid w:val="008263E9"/>
    <w:rsid w:val="00827CCB"/>
    <w:rsid w:val="008316AE"/>
    <w:rsid w:val="00840161"/>
    <w:rsid w:val="00844424"/>
    <w:rsid w:val="00857532"/>
    <w:rsid w:val="00860F53"/>
    <w:rsid w:val="00865746"/>
    <w:rsid w:val="00867DA7"/>
    <w:rsid w:val="00870570"/>
    <w:rsid w:val="00875D28"/>
    <w:rsid w:val="00876920"/>
    <w:rsid w:val="00886B01"/>
    <w:rsid w:val="00886BF8"/>
    <w:rsid w:val="0089266A"/>
    <w:rsid w:val="008A3380"/>
    <w:rsid w:val="008A46DB"/>
    <w:rsid w:val="008A5A8D"/>
    <w:rsid w:val="008B4EE0"/>
    <w:rsid w:val="008C168E"/>
    <w:rsid w:val="008C29C7"/>
    <w:rsid w:val="008C40F1"/>
    <w:rsid w:val="008C54B6"/>
    <w:rsid w:val="008C659E"/>
    <w:rsid w:val="008E416A"/>
    <w:rsid w:val="008F3306"/>
    <w:rsid w:val="00905693"/>
    <w:rsid w:val="009163DA"/>
    <w:rsid w:val="0091716B"/>
    <w:rsid w:val="0091728F"/>
    <w:rsid w:val="00917653"/>
    <w:rsid w:val="00926A3B"/>
    <w:rsid w:val="009345C4"/>
    <w:rsid w:val="00936999"/>
    <w:rsid w:val="00945E28"/>
    <w:rsid w:val="00961125"/>
    <w:rsid w:val="00964343"/>
    <w:rsid w:val="00980271"/>
    <w:rsid w:val="0098273E"/>
    <w:rsid w:val="0098325E"/>
    <w:rsid w:val="009855BF"/>
    <w:rsid w:val="00991B0F"/>
    <w:rsid w:val="009A165E"/>
    <w:rsid w:val="009B33CB"/>
    <w:rsid w:val="009B5A48"/>
    <w:rsid w:val="009B7B0D"/>
    <w:rsid w:val="009C63B0"/>
    <w:rsid w:val="009C6A1E"/>
    <w:rsid w:val="009D1990"/>
    <w:rsid w:val="009D33E0"/>
    <w:rsid w:val="009E0013"/>
    <w:rsid w:val="009E5DE7"/>
    <w:rsid w:val="00A125A5"/>
    <w:rsid w:val="00A12FC7"/>
    <w:rsid w:val="00A20071"/>
    <w:rsid w:val="00A208BC"/>
    <w:rsid w:val="00A26A00"/>
    <w:rsid w:val="00A30099"/>
    <w:rsid w:val="00A32B2A"/>
    <w:rsid w:val="00A33B24"/>
    <w:rsid w:val="00A33D1A"/>
    <w:rsid w:val="00A4328B"/>
    <w:rsid w:val="00A459C5"/>
    <w:rsid w:val="00A464AB"/>
    <w:rsid w:val="00A650DF"/>
    <w:rsid w:val="00A71B16"/>
    <w:rsid w:val="00A738B6"/>
    <w:rsid w:val="00A741D8"/>
    <w:rsid w:val="00A80386"/>
    <w:rsid w:val="00A83ED3"/>
    <w:rsid w:val="00A90F92"/>
    <w:rsid w:val="00A94C2B"/>
    <w:rsid w:val="00A960D3"/>
    <w:rsid w:val="00A9765A"/>
    <w:rsid w:val="00AA1B81"/>
    <w:rsid w:val="00AA2A94"/>
    <w:rsid w:val="00AA43AF"/>
    <w:rsid w:val="00AA5AC8"/>
    <w:rsid w:val="00AA7F2C"/>
    <w:rsid w:val="00AC1D4D"/>
    <w:rsid w:val="00AD305C"/>
    <w:rsid w:val="00AE7F57"/>
    <w:rsid w:val="00AF085A"/>
    <w:rsid w:val="00AF59CA"/>
    <w:rsid w:val="00AF64CF"/>
    <w:rsid w:val="00AF77F8"/>
    <w:rsid w:val="00B02790"/>
    <w:rsid w:val="00B127F3"/>
    <w:rsid w:val="00B15CFD"/>
    <w:rsid w:val="00B1749A"/>
    <w:rsid w:val="00B224D2"/>
    <w:rsid w:val="00B34F38"/>
    <w:rsid w:val="00B371C7"/>
    <w:rsid w:val="00B37FE9"/>
    <w:rsid w:val="00B414EA"/>
    <w:rsid w:val="00B4377E"/>
    <w:rsid w:val="00B60E95"/>
    <w:rsid w:val="00B66F13"/>
    <w:rsid w:val="00B71466"/>
    <w:rsid w:val="00B83114"/>
    <w:rsid w:val="00B8536F"/>
    <w:rsid w:val="00B868E3"/>
    <w:rsid w:val="00B87491"/>
    <w:rsid w:val="00B90794"/>
    <w:rsid w:val="00B912BA"/>
    <w:rsid w:val="00B94CE9"/>
    <w:rsid w:val="00B95B4D"/>
    <w:rsid w:val="00B968B2"/>
    <w:rsid w:val="00BA035F"/>
    <w:rsid w:val="00BA42E1"/>
    <w:rsid w:val="00BA72DB"/>
    <w:rsid w:val="00BB2F58"/>
    <w:rsid w:val="00BC4844"/>
    <w:rsid w:val="00BC556D"/>
    <w:rsid w:val="00BD0CC4"/>
    <w:rsid w:val="00BD17B7"/>
    <w:rsid w:val="00BD7062"/>
    <w:rsid w:val="00BD71A2"/>
    <w:rsid w:val="00BE0E0B"/>
    <w:rsid w:val="00BE2CB9"/>
    <w:rsid w:val="00BF2801"/>
    <w:rsid w:val="00BF39B0"/>
    <w:rsid w:val="00BF3B3F"/>
    <w:rsid w:val="00BF5605"/>
    <w:rsid w:val="00C00FC3"/>
    <w:rsid w:val="00C015C0"/>
    <w:rsid w:val="00C0608D"/>
    <w:rsid w:val="00C1080A"/>
    <w:rsid w:val="00C20B98"/>
    <w:rsid w:val="00C21B78"/>
    <w:rsid w:val="00C231CF"/>
    <w:rsid w:val="00C2571C"/>
    <w:rsid w:val="00C338E8"/>
    <w:rsid w:val="00C51758"/>
    <w:rsid w:val="00C53183"/>
    <w:rsid w:val="00C53E34"/>
    <w:rsid w:val="00C54D1F"/>
    <w:rsid w:val="00C55ACD"/>
    <w:rsid w:val="00C55CC6"/>
    <w:rsid w:val="00C64B20"/>
    <w:rsid w:val="00C66F2D"/>
    <w:rsid w:val="00C7445D"/>
    <w:rsid w:val="00C7732F"/>
    <w:rsid w:val="00C849F7"/>
    <w:rsid w:val="00C93B10"/>
    <w:rsid w:val="00C946C6"/>
    <w:rsid w:val="00C97D45"/>
    <w:rsid w:val="00CA2C5B"/>
    <w:rsid w:val="00CA47CA"/>
    <w:rsid w:val="00CA695A"/>
    <w:rsid w:val="00CB1098"/>
    <w:rsid w:val="00CB2E38"/>
    <w:rsid w:val="00CD30BE"/>
    <w:rsid w:val="00CD3739"/>
    <w:rsid w:val="00CD61FF"/>
    <w:rsid w:val="00CD62AF"/>
    <w:rsid w:val="00CE40FB"/>
    <w:rsid w:val="00CF1FDE"/>
    <w:rsid w:val="00CF664B"/>
    <w:rsid w:val="00CF695E"/>
    <w:rsid w:val="00CF7525"/>
    <w:rsid w:val="00D0353E"/>
    <w:rsid w:val="00D116FB"/>
    <w:rsid w:val="00D137D2"/>
    <w:rsid w:val="00D14B25"/>
    <w:rsid w:val="00D14B98"/>
    <w:rsid w:val="00D16369"/>
    <w:rsid w:val="00D241DB"/>
    <w:rsid w:val="00D40854"/>
    <w:rsid w:val="00D41C1C"/>
    <w:rsid w:val="00D51B8A"/>
    <w:rsid w:val="00D51C2D"/>
    <w:rsid w:val="00D6347B"/>
    <w:rsid w:val="00D649A5"/>
    <w:rsid w:val="00D669C5"/>
    <w:rsid w:val="00D71805"/>
    <w:rsid w:val="00D766D7"/>
    <w:rsid w:val="00D80D38"/>
    <w:rsid w:val="00D97201"/>
    <w:rsid w:val="00D9792B"/>
    <w:rsid w:val="00DA16AD"/>
    <w:rsid w:val="00DA345F"/>
    <w:rsid w:val="00DB1041"/>
    <w:rsid w:val="00DB14AC"/>
    <w:rsid w:val="00DB2704"/>
    <w:rsid w:val="00DD1A95"/>
    <w:rsid w:val="00DD4EE1"/>
    <w:rsid w:val="00DD7743"/>
    <w:rsid w:val="00DE0CFA"/>
    <w:rsid w:val="00DE7589"/>
    <w:rsid w:val="00DF1D63"/>
    <w:rsid w:val="00DF2654"/>
    <w:rsid w:val="00DF61FB"/>
    <w:rsid w:val="00E14759"/>
    <w:rsid w:val="00E30788"/>
    <w:rsid w:val="00E35D8C"/>
    <w:rsid w:val="00E37C0E"/>
    <w:rsid w:val="00E45CAF"/>
    <w:rsid w:val="00E52B9D"/>
    <w:rsid w:val="00E56408"/>
    <w:rsid w:val="00E64FBA"/>
    <w:rsid w:val="00E654A9"/>
    <w:rsid w:val="00E762B5"/>
    <w:rsid w:val="00E80DA8"/>
    <w:rsid w:val="00E95BEB"/>
    <w:rsid w:val="00E96B3A"/>
    <w:rsid w:val="00EA0FB4"/>
    <w:rsid w:val="00EA1BD6"/>
    <w:rsid w:val="00EA3777"/>
    <w:rsid w:val="00EA3F45"/>
    <w:rsid w:val="00EB6D37"/>
    <w:rsid w:val="00EB71CB"/>
    <w:rsid w:val="00EC0FAB"/>
    <w:rsid w:val="00EE120E"/>
    <w:rsid w:val="00EE3CC7"/>
    <w:rsid w:val="00EF289C"/>
    <w:rsid w:val="00EF7C74"/>
    <w:rsid w:val="00F01179"/>
    <w:rsid w:val="00F14250"/>
    <w:rsid w:val="00F2309A"/>
    <w:rsid w:val="00F2652B"/>
    <w:rsid w:val="00F26731"/>
    <w:rsid w:val="00F3622E"/>
    <w:rsid w:val="00F412BA"/>
    <w:rsid w:val="00F44544"/>
    <w:rsid w:val="00F50CA5"/>
    <w:rsid w:val="00F53EAE"/>
    <w:rsid w:val="00F54BAD"/>
    <w:rsid w:val="00F670B8"/>
    <w:rsid w:val="00F77A43"/>
    <w:rsid w:val="00F77BBA"/>
    <w:rsid w:val="00F81441"/>
    <w:rsid w:val="00F859E7"/>
    <w:rsid w:val="00F930A8"/>
    <w:rsid w:val="00FA00A1"/>
    <w:rsid w:val="00FA0946"/>
    <w:rsid w:val="00FA5466"/>
    <w:rsid w:val="00FB34FA"/>
    <w:rsid w:val="00FB3DB2"/>
    <w:rsid w:val="00FB4D2C"/>
    <w:rsid w:val="00FB6778"/>
    <w:rsid w:val="00FC5F5F"/>
    <w:rsid w:val="00FC701F"/>
    <w:rsid w:val="00FD3C1D"/>
    <w:rsid w:val="00FE2ACB"/>
    <w:rsid w:val="00FE56AF"/>
    <w:rsid w:val="00FE6571"/>
    <w:rsid w:val="00FE7CA4"/>
    <w:rsid w:val="00FF19AF"/>
    <w:rsid w:val="00FF2562"/>
    <w:rsid w:val="00FF350E"/>
    <w:rsid w:val="00FF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5930D03"/>
  <w15:chartTrackingRefBased/>
  <w15:docId w15:val="{46F8D335-7D8B-4AD6-B606-41240554A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3622E"/>
    <w:pPr>
      <w:spacing w:line="240" w:lineRule="auto"/>
    </w:pPr>
    <w:rPr>
      <w:rFonts w:ascii="Times New Roman" w:eastAsia="Times New Roman" w:hAnsi="Times New Roman" w:cs="Times New Roman"/>
      <w:lang w:val="de-DE" w:eastAsia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16369"/>
    <w:pPr>
      <w:keepNext/>
      <w:keepLines/>
      <w:tabs>
        <w:tab w:val="left" w:pos="2438"/>
      </w:tabs>
      <w:spacing w:before="240" w:after="270"/>
      <w:contextualSpacing/>
      <w:textboxTightWrap w:val="allLines"/>
      <w:outlineLvl w:val="0"/>
    </w:pPr>
    <w:rPr>
      <w:rFonts w:ascii="Arial" w:eastAsiaTheme="majorEastAsia" w:hAnsi="Arial" w:cstheme="majorBidi"/>
      <w:b/>
      <w:color w:val="000000" w:themeColor="text1"/>
      <w:sz w:val="36"/>
      <w:szCs w:val="32"/>
      <w:lang w:val="de-CH"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16369"/>
    <w:pPr>
      <w:keepNext/>
      <w:keepLines/>
      <w:tabs>
        <w:tab w:val="left" w:pos="2438"/>
      </w:tabs>
      <w:spacing w:before="360" w:after="60"/>
      <w:ind w:left="2268" w:hanging="2268"/>
      <w:textboxTightWrap w:val="allLines"/>
      <w:outlineLvl w:val="1"/>
    </w:pPr>
    <w:rPr>
      <w:rFonts w:ascii="Arial" w:eastAsiaTheme="majorEastAsia" w:hAnsi="Arial" w:cstheme="majorBidi"/>
      <w:b/>
      <w:color w:val="000000" w:themeColor="text1"/>
      <w:sz w:val="28"/>
      <w:szCs w:val="26"/>
      <w:lang w:val="de-CH" w:eastAsia="en-US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D16369"/>
    <w:pPr>
      <w:keepNext/>
      <w:keepLines/>
      <w:tabs>
        <w:tab w:val="left" w:pos="2438"/>
      </w:tabs>
      <w:spacing w:before="400" w:after="60"/>
      <w:textboxTightWrap w:val="allLines"/>
      <w:outlineLvl w:val="2"/>
    </w:pPr>
    <w:rPr>
      <w:rFonts w:ascii="Arial" w:eastAsiaTheme="majorEastAsia" w:hAnsi="Arial" w:cstheme="majorBidi"/>
      <w:b/>
      <w:color w:val="000000" w:themeColor="text1"/>
      <w:sz w:val="24"/>
      <w:szCs w:val="24"/>
      <w:lang w:val="de-CH" w:eastAsia="en-US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D16369"/>
    <w:pPr>
      <w:keepNext/>
      <w:keepLines/>
      <w:pBdr>
        <w:top w:val="single" w:sz="4" w:space="1" w:color="FFFFFF" w:themeColor="background1"/>
        <w:left w:val="single" w:sz="4" w:space="2" w:color="FFFFFF" w:themeColor="background1"/>
        <w:bottom w:val="single" w:sz="4" w:space="2" w:color="FFFFFF" w:themeColor="background1"/>
        <w:right w:val="single" w:sz="4" w:space="2" w:color="FFFFFF" w:themeColor="background1"/>
      </w:pBdr>
      <w:shd w:val="pct10" w:color="000000" w:themeColor="text1" w:fill="auto"/>
      <w:tabs>
        <w:tab w:val="left" w:pos="2438"/>
      </w:tabs>
      <w:spacing w:before="200" w:after="80"/>
      <w:textboxTightWrap w:val="allLines"/>
      <w:outlineLvl w:val="3"/>
    </w:pPr>
    <w:rPr>
      <w:rFonts w:ascii="Arial" w:eastAsiaTheme="majorEastAsia" w:hAnsi="Arial" w:cstheme="majorBidi"/>
      <w:b/>
      <w:iCs/>
      <w:color w:val="000000" w:themeColor="text1"/>
      <w:sz w:val="18"/>
      <w:lang w:val="de-CH" w:eastAsia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E5DE7"/>
    <w:pPr>
      <w:keepNext/>
      <w:keepLines/>
      <w:numPr>
        <w:ilvl w:val="4"/>
        <w:numId w:val="6"/>
      </w:numPr>
      <w:tabs>
        <w:tab w:val="left" w:pos="2438"/>
      </w:tabs>
      <w:spacing w:before="40" w:after="100"/>
      <w:textboxTightWrap w:val="allLines"/>
      <w:outlineLvl w:val="4"/>
    </w:pPr>
    <w:rPr>
      <w:rFonts w:asciiTheme="majorHAnsi" w:eastAsiaTheme="majorEastAsia" w:hAnsiTheme="majorHAnsi" w:cstheme="majorBidi"/>
      <w:color w:val="A9040E" w:themeColor="accent1" w:themeShade="BF"/>
      <w:sz w:val="18"/>
      <w:lang w:val="de-CH" w:eastAsia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E5DE7"/>
    <w:pPr>
      <w:keepNext/>
      <w:keepLines/>
      <w:numPr>
        <w:ilvl w:val="5"/>
        <w:numId w:val="6"/>
      </w:numPr>
      <w:tabs>
        <w:tab w:val="left" w:pos="2438"/>
      </w:tabs>
      <w:spacing w:before="40" w:after="100"/>
      <w:textboxTightWrap w:val="allLines"/>
      <w:outlineLvl w:val="5"/>
    </w:pPr>
    <w:rPr>
      <w:rFonts w:asciiTheme="majorHAnsi" w:eastAsiaTheme="majorEastAsia" w:hAnsiTheme="majorHAnsi" w:cstheme="majorBidi"/>
      <w:color w:val="710309" w:themeColor="accent1" w:themeShade="7F"/>
      <w:sz w:val="18"/>
      <w:lang w:val="de-CH"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E5DE7"/>
    <w:pPr>
      <w:keepNext/>
      <w:keepLines/>
      <w:numPr>
        <w:ilvl w:val="6"/>
        <w:numId w:val="6"/>
      </w:numPr>
      <w:tabs>
        <w:tab w:val="left" w:pos="2438"/>
      </w:tabs>
      <w:spacing w:before="40" w:after="100"/>
      <w:textboxTightWrap w:val="allLines"/>
      <w:outlineLvl w:val="6"/>
    </w:pPr>
    <w:rPr>
      <w:rFonts w:asciiTheme="majorHAnsi" w:eastAsiaTheme="majorEastAsia" w:hAnsiTheme="majorHAnsi" w:cstheme="majorBidi"/>
      <w:i/>
      <w:iCs/>
      <w:color w:val="710309" w:themeColor="accent1" w:themeShade="7F"/>
      <w:sz w:val="18"/>
      <w:lang w:val="de-CH" w:eastAsia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E5DE7"/>
    <w:pPr>
      <w:keepNext/>
      <w:keepLines/>
      <w:numPr>
        <w:ilvl w:val="7"/>
        <w:numId w:val="6"/>
      </w:numPr>
      <w:tabs>
        <w:tab w:val="left" w:pos="2438"/>
      </w:tabs>
      <w:spacing w:before="40" w:after="100"/>
      <w:textboxTightWrap w:val="allLines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e-CH" w:eastAsia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E5DE7"/>
    <w:pPr>
      <w:keepNext/>
      <w:keepLines/>
      <w:numPr>
        <w:ilvl w:val="8"/>
        <w:numId w:val="6"/>
      </w:numPr>
      <w:tabs>
        <w:tab w:val="left" w:pos="2438"/>
      </w:tabs>
      <w:spacing w:before="40" w:after="100"/>
      <w:textboxTightWrap w:val="allLines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e-CH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8C40F1"/>
    <w:pPr>
      <w:tabs>
        <w:tab w:val="right" w:pos="9072"/>
        <w:tab w:val="right" w:pos="11340"/>
      </w:tabs>
      <w:suppressAutoHyphens/>
      <w:spacing w:before="567" w:after="100" w:line="160" w:lineRule="atLeast"/>
      <w:textboxTightWrap w:val="allLines"/>
    </w:pPr>
    <w:rPr>
      <w:rFonts w:ascii="Arial" w:hAnsi="Arial"/>
      <w:noProof/>
      <w:sz w:val="16"/>
      <w:lang w:val="de-CH"/>
    </w:rPr>
  </w:style>
  <w:style w:type="character" w:customStyle="1" w:styleId="FuzeileZchn">
    <w:name w:val="Fußzeile Zchn"/>
    <w:basedOn w:val="Absatz-Standardschriftart"/>
    <w:link w:val="Fuzeile"/>
    <w:uiPriority w:val="99"/>
    <w:rsid w:val="008C40F1"/>
    <w:rPr>
      <w:rFonts w:eastAsia="Times New Roman" w:cs="Times New Roman"/>
      <w:noProof/>
      <w:sz w:val="16"/>
      <w:lang w:eastAsia="de-CH"/>
    </w:rPr>
  </w:style>
  <w:style w:type="paragraph" w:styleId="Kopfzeile">
    <w:name w:val="header"/>
    <w:basedOn w:val="Standard"/>
    <w:link w:val="KopfzeileZchn"/>
    <w:semiHidden/>
    <w:rsid w:val="006949FC"/>
    <w:pPr>
      <w:tabs>
        <w:tab w:val="left" w:pos="2438"/>
      </w:tabs>
      <w:suppressAutoHyphens/>
      <w:spacing w:after="100" w:line="200" w:lineRule="atLeast"/>
      <w:ind w:left="2268" w:hanging="2268"/>
      <w:textboxTightWrap w:val="allLines"/>
    </w:pPr>
    <w:rPr>
      <w:rFonts w:ascii="Arial" w:hAnsi="Arial"/>
      <w:noProof/>
      <w:sz w:val="15"/>
      <w:lang w:val="de-CH"/>
    </w:rPr>
  </w:style>
  <w:style w:type="character" w:customStyle="1" w:styleId="KopfzeileZchn">
    <w:name w:val="Kopfzeile Zchn"/>
    <w:basedOn w:val="Absatz-Standardschriftart"/>
    <w:link w:val="Kopfzeile"/>
    <w:semiHidden/>
    <w:rsid w:val="006949FC"/>
    <w:rPr>
      <w:rFonts w:ascii="Arial" w:eastAsia="Times New Roman" w:hAnsi="Arial" w:cs="Times New Roman"/>
      <w:noProof/>
      <w:sz w:val="15"/>
      <w:szCs w:val="20"/>
      <w:lang w:eastAsia="de-CH"/>
    </w:rPr>
  </w:style>
  <w:style w:type="paragraph" w:customStyle="1" w:styleId="KopfzeileDepartement">
    <w:name w:val="KopfzeileDepartement"/>
    <w:basedOn w:val="Kopfzeile"/>
    <w:next w:val="Kopfzeile"/>
    <w:qFormat/>
    <w:rsid w:val="006949FC"/>
    <w:pPr>
      <w:spacing w:after="80"/>
    </w:pPr>
  </w:style>
  <w:style w:type="paragraph" w:customStyle="1" w:styleId="KopfzeileFett">
    <w:name w:val="KopfzeileFett"/>
    <w:basedOn w:val="Kopfzeile"/>
    <w:next w:val="Kopfzeile"/>
    <w:qFormat/>
    <w:rsid w:val="006949FC"/>
    <w:rPr>
      <w:b/>
    </w:rPr>
  </w:style>
  <w:style w:type="character" w:customStyle="1" w:styleId="Artikel">
    <w:name w:val="Artikel"/>
    <w:basedOn w:val="Absatz-Standardschriftart"/>
    <w:uiPriority w:val="1"/>
    <w:qFormat/>
    <w:rsid w:val="00647F24"/>
    <w:rPr>
      <w:sz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F2309A"/>
    <w:pPr>
      <w:tabs>
        <w:tab w:val="left" w:pos="2438"/>
      </w:tabs>
      <w:spacing w:before="200" w:after="640"/>
      <w:ind w:left="2268" w:hanging="2268"/>
      <w:contextualSpacing/>
      <w:textboxTightWrap w:val="allLines"/>
    </w:pPr>
    <w:rPr>
      <w:rFonts w:ascii="Arial" w:eastAsiaTheme="majorEastAsia" w:hAnsi="Arial" w:cstheme="majorBidi"/>
      <w:b/>
      <w:spacing w:val="-10"/>
      <w:kern w:val="28"/>
      <w:sz w:val="36"/>
      <w:szCs w:val="56"/>
      <w:lang w:val="de-CH"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F2309A"/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16369"/>
    <w:rPr>
      <w:rFonts w:eastAsiaTheme="majorEastAsia" w:cstheme="majorBidi"/>
      <w:b/>
      <w:color w:val="000000" w:themeColor="text1"/>
      <w:sz w:val="36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16369"/>
    <w:rPr>
      <w:rFonts w:eastAsiaTheme="majorEastAsia" w:cstheme="majorBidi"/>
      <w:b/>
      <w:color w:val="000000" w:themeColor="text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16369"/>
    <w:rPr>
      <w:rFonts w:eastAsiaTheme="majorEastAsia" w:cstheme="majorBidi"/>
      <w:b/>
      <w:color w:val="000000" w:themeColor="text1"/>
      <w:sz w:val="24"/>
      <w:szCs w:val="24"/>
    </w:rPr>
  </w:style>
  <w:style w:type="paragraph" w:customStyle="1" w:styleId="Legende">
    <w:name w:val="Legende"/>
    <w:basedOn w:val="Standard"/>
    <w:semiHidden/>
    <w:rsid w:val="00C015C0"/>
    <w:pPr>
      <w:spacing w:line="244" w:lineRule="atLeast"/>
    </w:pPr>
    <w:rPr>
      <w:rFonts w:ascii="Lucida Sans" w:eastAsia="Lucida Sans" w:hAnsi="Lucida Sans"/>
      <w:sz w:val="16"/>
    </w:rPr>
  </w:style>
  <w:style w:type="paragraph" w:styleId="Verzeichnis1">
    <w:name w:val="toc 1"/>
    <w:basedOn w:val="Standard"/>
    <w:next w:val="Standard"/>
    <w:link w:val="Verzeichnis1Zchn"/>
    <w:autoRedefine/>
    <w:uiPriority w:val="39"/>
    <w:rsid w:val="00660599"/>
    <w:pPr>
      <w:pBdr>
        <w:bottom w:val="single" w:sz="8" w:space="1" w:color="D0D0D0"/>
        <w:between w:val="single" w:sz="8" w:space="1" w:color="D0D0D0"/>
      </w:pBdr>
      <w:tabs>
        <w:tab w:val="left" w:pos="340"/>
        <w:tab w:val="left" w:pos="567"/>
        <w:tab w:val="left" w:pos="794"/>
        <w:tab w:val="left" w:pos="2438"/>
        <w:tab w:val="right" w:pos="9469"/>
      </w:tabs>
      <w:spacing w:after="100" w:line="200" w:lineRule="exact"/>
      <w:ind w:left="2268" w:hanging="2268"/>
      <w:textboxTightWrap w:val="allLines"/>
    </w:pPr>
    <w:rPr>
      <w:rFonts w:ascii="Lucida Sans" w:eastAsia="Lucida Sans" w:hAnsi="Lucida Sans"/>
      <w:sz w:val="19"/>
      <w:lang w:val="fr-FR" w:eastAsia="en-US"/>
    </w:rPr>
  </w:style>
  <w:style w:type="paragraph" w:styleId="Verzeichnis2">
    <w:name w:val="toc 2"/>
    <w:basedOn w:val="Standard"/>
    <w:next w:val="Standard"/>
    <w:autoRedefine/>
    <w:uiPriority w:val="39"/>
    <w:rsid w:val="00A741D8"/>
    <w:pPr>
      <w:pBdr>
        <w:bottom w:val="single" w:sz="8" w:space="1" w:color="D0D0D0"/>
        <w:between w:val="single" w:sz="8" w:space="1" w:color="D0D0D0"/>
      </w:pBdr>
      <w:tabs>
        <w:tab w:val="left" w:pos="2438"/>
        <w:tab w:val="right" w:pos="9469"/>
      </w:tabs>
      <w:spacing w:after="100" w:line="200" w:lineRule="exact"/>
      <w:ind w:left="2268" w:firstLine="340"/>
      <w:textboxTightWrap w:val="allLines"/>
    </w:pPr>
    <w:rPr>
      <w:rFonts w:ascii="Arial" w:eastAsia="Lucida Sans" w:hAnsi="Arial"/>
      <w:sz w:val="19"/>
      <w:lang w:val="de-CH" w:eastAsia="en-US"/>
    </w:rPr>
  </w:style>
  <w:style w:type="paragraph" w:styleId="Verzeichnis3">
    <w:name w:val="toc 3"/>
    <w:basedOn w:val="Standard"/>
    <w:next w:val="Standard"/>
    <w:autoRedefine/>
    <w:uiPriority w:val="39"/>
    <w:rsid w:val="00D6347B"/>
    <w:pPr>
      <w:pBdr>
        <w:bottom w:val="single" w:sz="8" w:space="1" w:color="D0D0D0"/>
        <w:between w:val="single" w:sz="8" w:space="1" w:color="D0D0D0"/>
      </w:pBdr>
      <w:tabs>
        <w:tab w:val="left" w:pos="1320"/>
        <w:tab w:val="left" w:pos="2438"/>
        <w:tab w:val="right" w:leader="dot" w:pos="9911"/>
      </w:tabs>
      <w:spacing w:after="100" w:line="200" w:lineRule="exact"/>
      <w:ind w:left="2268" w:firstLine="567"/>
      <w:jc w:val="right"/>
      <w:textboxTightWrap w:val="allLines"/>
    </w:pPr>
    <w:rPr>
      <w:rFonts w:ascii="Arial" w:eastAsia="Lucida Sans" w:hAnsi="Arial"/>
      <w:sz w:val="19"/>
      <w:lang w:val="de-CH" w:eastAsia="en-US"/>
    </w:rPr>
  </w:style>
  <w:style w:type="paragraph" w:styleId="Verzeichnis4">
    <w:name w:val="toc 4"/>
    <w:basedOn w:val="Standard"/>
    <w:next w:val="Standard"/>
    <w:autoRedefine/>
    <w:uiPriority w:val="39"/>
    <w:rsid w:val="00A741D8"/>
    <w:pPr>
      <w:pBdr>
        <w:bottom w:val="single" w:sz="8" w:space="1" w:color="D0D0D0"/>
        <w:between w:val="single" w:sz="8" w:space="1" w:color="D0D0D0"/>
      </w:pBdr>
      <w:tabs>
        <w:tab w:val="left" w:pos="2438"/>
        <w:tab w:val="right" w:pos="9469"/>
      </w:tabs>
      <w:spacing w:after="100" w:line="200" w:lineRule="exact"/>
      <w:ind w:left="2268" w:firstLine="794"/>
      <w:textboxTightWrap w:val="allLines"/>
    </w:pPr>
    <w:rPr>
      <w:rFonts w:ascii="Arial" w:eastAsia="Lucida Sans" w:hAnsi="Arial"/>
      <w:sz w:val="19"/>
      <w:lang w:val="de-CH" w:eastAsia="en-US"/>
    </w:rPr>
  </w:style>
  <w:style w:type="paragraph" w:styleId="Verzeichnis5">
    <w:name w:val="toc 5"/>
    <w:basedOn w:val="Standard"/>
    <w:next w:val="Standard"/>
    <w:autoRedefine/>
    <w:uiPriority w:val="39"/>
    <w:rsid w:val="00A741D8"/>
    <w:pPr>
      <w:pBdr>
        <w:bottom w:val="single" w:sz="8" w:space="1" w:color="D0D0D0"/>
        <w:between w:val="single" w:sz="8" w:space="1" w:color="D0D0D0"/>
      </w:pBdr>
      <w:tabs>
        <w:tab w:val="left" w:pos="2438"/>
      </w:tabs>
      <w:spacing w:after="100" w:line="200" w:lineRule="exact"/>
      <w:ind w:left="2268" w:firstLine="1021"/>
      <w:textboxTightWrap w:val="allLines"/>
    </w:pPr>
    <w:rPr>
      <w:rFonts w:ascii="Arial" w:eastAsia="Lucida Sans" w:hAnsi="Arial"/>
      <w:sz w:val="19"/>
      <w:lang w:val="de-CH" w:eastAsia="en-US"/>
    </w:rPr>
  </w:style>
  <w:style w:type="paragraph" w:customStyle="1" w:styleId="Inhaltsverzeichnis">
    <w:name w:val="Inhaltsverzeichnis"/>
    <w:basedOn w:val="Verzeichnis1"/>
    <w:link w:val="InhaltsverzeichnisZchn"/>
    <w:semiHidden/>
    <w:rsid w:val="00F77BBA"/>
    <w:rPr>
      <w:rFonts w:ascii="Arial" w:hAnsi="Arial"/>
      <w:noProof/>
    </w:rPr>
  </w:style>
  <w:style w:type="character" w:styleId="Hyperlink">
    <w:name w:val="Hyperlink"/>
    <w:uiPriority w:val="99"/>
    <w:unhideWhenUsed/>
    <w:rsid w:val="00D116FB"/>
    <w:rPr>
      <w:rFonts w:ascii="Arial" w:hAnsi="Arial"/>
      <w:color w:val="0000FF"/>
      <w:u w:val="single"/>
    </w:rPr>
  </w:style>
  <w:style w:type="paragraph" w:customStyle="1" w:styleId="StandardAufzhlung">
    <w:name w:val="Standard Aufzählung"/>
    <w:basedOn w:val="Standard"/>
    <w:qFormat/>
    <w:rsid w:val="00C338E8"/>
    <w:pPr>
      <w:numPr>
        <w:numId w:val="2"/>
      </w:numPr>
      <w:ind w:left="2665" w:hanging="227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7809"/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7809"/>
    <w:rPr>
      <w:rFonts w:ascii="Segoe UI" w:hAnsi="Segoe UI" w:cs="Segoe UI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16369"/>
    <w:rPr>
      <w:rFonts w:eastAsiaTheme="majorEastAsia" w:cstheme="majorBidi"/>
      <w:b/>
      <w:iCs/>
      <w:color w:val="000000" w:themeColor="text1"/>
      <w:sz w:val="18"/>
      <w:shd w:val="pct10" w:color="000000" w:themeColor="text1" w:fill="auto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E5DE7"/>
    <w:rPr>
      <w:rFonts w:asciiTheme="majorHAnsi" w:eastAsiaTheme="majorEastAsia" w:hAnsiTheme="majorHAnsi" w:cstheme="majorBidi"/>
      <w:color w:val="A9040E" w:themeColor="accent1" w:themeShade="BF"/>
      <w:sz w:val="22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E5DE7"/>
    <w:rPr>
      <w:rFonts w:asciiTheme="majorHAnsi" w:eastAsiaTheme="majorEastAsia" w:hAnsiTheme="majorHAnsi" w:cstheme="majorBidi"/>
      <w:color w:val="710309" w:themeColor="accent1" w:themeShade="7F"/>
      <w:sz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E5DE7"/>
    <w:rPr>
      <w:rFonts w:asciiTheme="majorHAnsi" w:eastAsiaTheme="majorEastAsia" w:hAnsiTheme="majorHAnsi" w:cstheme="majorBidi"/>
      <w:i/>
      <w:iCs/>
      <w:color w:val="710309" w:themeColor="accent1" w:themeShade="7F"/>
      <w:sz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E5DE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9E5DE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A741D8"/>
    <w:pPr>
      <w:spacing w:after="0" w:line="259" w:lineRule="auto"/>
      <w:outlineLvl w:val="9"/>
    </w:pPr>
    <w:rPr>
      <w:rFonts w:asciiTheme="majorHAnsi" w:hAnsiTheme="majorHAnsi"/>
      <w:b w:val="0"/>
      <w:color w:val="A9040E" w:themeColor="accent1" w:themeShade="BF"/>
      <w:sz w:val="32"/>
      <w:lang w:eastAsia="de-CH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A741D8"/>
    <w:pPr>
      <w:tabs>
        <w:tab w:val="left" w:pos="2438"/>
      </w:tabs>
      <w:spacing w:after="100"/>
      <w:ind w:left="1100" w:hanging="2268"/>
      <w:textboxTightWrap w:val="allLines"/>
    </w:pPr>
    <w:rPr>
      <w:rFonts w:ascii="Arial" w:eastAsiaTheme="minorHAnsi" w:hAnsi="Arial" w:cs="Arial"/>
      <w:sz w:val="18"/>
      <w:lang w:val="de-CH" w:eastAsia="en-US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A741D8"/>
    <w:pPr>
      <w:tabs>
        <w:tab w:val="left" w:pos="2438"/>
      </w:tabs>
      <w:spacing w:after="100"/>
      <w:ind w:left="1760" w:hanging="2268"/>
      <w:textboxTightWrap w:val="allLines"/>
    </w:pPr>
    <w:rPr>
      <w:rFonts w:ascii="Arial" w:eastAsiaTheme="minorHAnsi" w:hAnsi="Arial" w:cs="Arial"/>
      <w:sz w:val="18"/>
      <w:lang w:val="de-CH" w:eastAsia="en-US"/>
    </w:rPr>
  </w:style>
  <w:style w:type="character" w:customStyle="1" w:styleId="Verzeichnis1Zchn">
    <w:name w:val="Verzeichnis 1 Zchn"/>
    <w:basedOn w:val="Absatz-Standardschriftart"/>
    <w:link w:val="Verzeichnis1"/>
    <w:uiPriority w:val="39"/>
    <w:rsid w:val="0091716B"/>
    <w:rPr>
      <w:rFonts w:ascii="Lucida Sans" w:eastAsia="Lucida Sans" w:hAnsi="Lucida Sans" w:cs="Times New Roman"/>
      <w:sz w:val="19"/>
      <w:lang w:val="fr-FR"/>
    </w:rPr>
  </w:style>
  <w:style w:type="character" w:customStyle="1" w:styleId="InhaltsverzeichnisZchn">
    <w:name w:val="Inhaltsverzeichnis Zchn"/>
    <w:basedOn w:val="Verzeichnis1Zchn"/>
    <w:link w:val="Inhaltsverzeichnis"/>
    <w:semiHidden/>
    <w:rsid w:val="00C849F7"/>
    <w:rPr>
      <w:rFonts w:ascii="Lucida Sans" w:eastAsia="Lucida Sans" w:hAnsi="Lucida Sans" w:cs="Times New Roman"/>
      <w:noProof/>
      <w:sz w:val="19"/>
      <w:lang w:val="fr-FR"/>
    </w:rPr>
  </w:style>
  <w:style w:type="table" w:styleId="Tabellenraster">
    <w:name w:val="Table Grid"/>
    <w:basedOn w:val="NormaleTabelle"/>
    <w:rsid w:val="00FE7CA4"/>
    <w:pPr>
      <w:spacing w:before="120" w:line="240" w:lineRule="auto"/>
    </w:pPr>
    <w:rPr>
      <w:rFonts w:ascii="Frutiger LT 45 Light" w:eastAsiaTheme="minorEastAsia" w:hAnsi="Frutiger LT 45 Light" w:cstheme="minorBidi"/>
      <w:sz w:val="24"/>
      <w:szCs w:val="18"/>
      <w:lang w:val="de-DE"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ohneAbstandnach">
    <w:name w:val="Standard ohne Abstand nach"/>
    <w:basedOn w:val="Standard"/>
    <w:qFormat/>
    <w:rsid w:val="00343F29"/>
  </w:style>
  <w:style w:type="paragraph" w:customStyle="1" w:styleId="StandardEinzug">
    <w:name w:val="Standard Einzug"/>
    <w:basedOn w:val="StandardohneAbstandnach"/>
    <w:qFormat/>
    <w:rsid w:val="00991B0F"/>
    <w:pPr>
      <w:spacing w:after="140"/>
      <w:ind w:left="2835"/>
    </w:pPr>
  </w:style>
  <w:style w:type="paragraph" w:customStyle="1" w:styleId="StandardohneAbstand">
    <w:name w:val="Standard ohne Abstand"/>
    <w:basedOn w:val="Standard"/>
    <w:qFormat/>
    <w:rsid w:val="000D2492"/>
  </w:style>
  <w:style w:type="paragraph" w:customStyle="1" w:styleId="Linie">
    <w:name w:val="Linie"/>
    <w:basedOn w:val="Standard"/>
    <w:qFormat/>
    <w:rsid w:val="00AF77F8"/>
    <w:pPr>
      <w:pBdr>
        <w:bottom w:val="single" w:sz="6" w:space="1" w:color="auto"/>
      </w:pBdr>
      <w:ind w:left="4536"/>
    </w:pPr>
    <w:rPr>
      <w:sz w:val="2"/>
      <w:szCs w:val="2"/>
    </w:rPr>
  </w:style>
  <w:style w:type="paragraph" w:styleId="berarbeitung">
    <w:name w:val="Revision"/>
    <w:hidden/>
    <w:uiPriority w:val="99"/>
    <w:semiHidden/>
    <w:rsid w:val="009D33E0"/>
    <w:pPr>
      <w:spacing w:line="240" w:lineRule="auto"/>
    </w:pPr>
    <w:rPr>
      <w:sz w:val="18"/>
    </w:rPr>
  </w:style>
  <w:style w:type="character" w:customStyle="1" w:styleId="fettgrau">
    <w:name w:val="fett grau"/>
    <w:basedOn w:val="Absatz-Standardschriftart"/>
    <w:uiPriority w:val="1"/>
    <w:qFormat/>
    <w:rsid w:val="007524B7"/>
    <w:rPr>
      <w:b/>
      <w:color w:val="404040" w:themeColor="text1" w:themeTint="BF"/>
    </w:rPr>
  </w:style>
  <w:style w:type="paragraph" w:customStyle="1" w:styleId="Standarda">
    <w:name w:val="Standard a)"/>
    <w:basedOn w:val="StandardAufzhlung"/>
    <w:qFormat/>
    <w:rsid w:val="00C338E8"/>
    <w:pPr>
      <w:numPr>
        <w:numId w:val="13"/>
      </w:numPr>
      <w:ind w:left="2665" w:hanging="227"/>
    </w:pPr>
  </w:style>
  <w:style w:type="paragraph" w:styleId="Beschriftung">
    <w:name w:val="caption"/>
    <w:basedOn w:val="Standard"/>
    <w:next w:val="Standard"/>
    <w:unhideWhenUsed/>
    <w:qFormat/>
    <w:rsid w:val="005E21BB"/>
    <w:pPr>
      <w:tabs>
        <w:tab w:val="left" w:pos="2438"/>
      </w:tabs>
      <w:spacing w:after="200"/>
      <w:ind w:left="2268"/>
      <w:textboxTightWrap w:val="allLines"/>
    </w:pPr>
    <w:rPr>
      <w:rFonts w:ascii="Arial" w:eastAsiaTheme="minorHAnsi" w:hAnsi="Arial" w:cs="Arial"/>
      <w:i/>
      <w:iCs/>
      <w:color w:val="404040" w:themeColor="text1" w:themeTint="BF"/>
      <w:sz w:val="15"/>
      <w:szCs w:val="18"/>
      <w:lang w:val="de-CH" w:eastAsia="en-US"/>
    </w:rPr>
  </w:style>
  <w:style w:type="table" w:styleId="EinfacheTabelle2">
    <w:name w:val="Plain Table 2"/>
    <w:basedOn w:val="NormaleTabelle"/>
    <w:uiPriority w:val="42"/>
    <w:rsid w:val="00FA5466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Tabelleninhalt">
    <w:name w:val="Tabelleninhalt"/>
    <w:basedOn w:val="Standard"/>
    <w:link w:val="TabelleninhaltZchn"/>
    <w:autoRedefine/>
    <w:qFormat/>
    <w:rsid w:val="006D6396"/>
    <w:pPr>
      <w:spacing w:after="120"/>
    </w:pPr>
    <w:rPr>
      <w:rFonts w:eastAsiaTheme="minorEastAsia"/>
      <w:bCs/>
      <w:sz w:val="16"/>
      <w:szCs w:val="16"/>
      <w:lang w:eastAsia="ja-JP"/>
    </w:rPr>
  </w:style>
  <w:style w:type="character" w:customStyle="1" w:styleId="kursiv">
    <w:name w:val="kursiv"/>
    <w:basedOn w:val="Absatz-Standardschriftart"/>
    <w:uiPriority w:val="1"/>
    <w:qFormat/>
    <w:rsid w:val="00B414EA"/>
    <w:rPr>
      <w:i/>
    </w:rPr>
  </w:style>
  <w:style w:type="character" w:customStyle="1" w:styleId="fett">
    <w:name w:val="fett"/>
    <w:basedOn w:val="Absatz-Standardschriftart"/>
    <w:uiPriority w:val="1"/>
    <w:qFormat/>
    <w:rsid w:val="00B414EA"/>
    <w:rPr>
      <w:b/>
    </w:rPr>
  </w:style>
  <w:style w:type="table" w:styleId="EinfacheTabelle5">
    <w:name w:val="Plain Table 5"/>
    <w:basedOn w:val="NormaleTabelle"/>
    <w:uiPriority w:val="45"/>
    <w:rsid w:val="00C20B98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e1">
    <w:name w:val="Tabelle 1"/>
    <w:basedOn w:val="TabelleAccessible"/>
    <w:uiPriority w:val="99"/>
    <w:rsid w:val="00B127F3"/>
    <w:tblPr/>
    <w:tcPr>
      <w:shd w:val="clear" w:color="auto" w:fill="auto"/>
    </w:tcPr>
    <w:tblStylePr w:type="firstRow">
      <w:pPr>
        <w:jc w:val="left"/>
      </w:pPr>
      <w:rPr>
        <w:b/>
        <w:sz w:val="18"/>
      </w:rPr>
      <w:tblPr/>
      <w:tcPr>
        <w:shd w:val="clear" w:color="auto" w:fill="D9D9D9" w:themeFill="background1" w:themeFillShade="D9"/>
        <w:vAlign w:val="center"/>
      </w:tcPr>
    </w:tblStylePr>
  </w:style>
  <w:style w:type="table" w:styleId="Tabellendesign">
    <w:name w:val="Table Theme"/>
    <w:basedOn w:val="NormaleTabelle"/>
    <w:uiPriority w:val="99"/>
    <w:semiHidden/>
    <w:unhideWhenUsed/>
    <w:rsid w:val="00C20B98"/>
    <w:pPr>
      <w:tabs>
        <w:tab w:val="left" w:pos="2438"/>
      </w:tabs>
      <w:spacing w:after="100" w:line="240" w:lineRule="auto"/>
      <w:ind w:left="2268" w:hanging="2268"/>
      <w:textboxTightWrap w:val="allLines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mithellemGitternetz">
    <w:name w:val="Grid Table Light"/>
    <w:basedOn w:val="NormaleTabelle"/>
    <w:uiPriority w:val="40"/>
    <w:rsid w:val="00C93B1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leAccessible">
    <w:name w:val="Tabelle Accessible"/>
    <w:basedOn w:val="NormaleTabelle"/>
    <w:uiPriority w:val="99"/>
    <w:rsid w:val="00141E3B"/>
    <w:pPr>
      <w:spacing w:line="240" w:lineRule="auto"/>
    </w:pPr>
    <w:rPr>
      <w:rFonts w:cstheme="minorBidi"/>
      <w:sz w:val="18"/>
      <w:szCs w:val="22"/>
    </w:rPr>
    <w:tblPr>
      <w:tblStyleRowBandSize w:val="1"/>
      <w:tblCellSpacing w:w="8" w:type="dxa"/>
      <w:tblInd w:w="2268" w:type="dxa"/>
      <w:tblCellMar>
        <w:top w:w="28" w:type="dxa"/>
        <w:bottom w:w="28" w:type="dxa"/>
      </w:tblCellMar>
    </w:tblPr>
    <w:trPr>
      <w:tblCellSpacing w:w="8" w:type="dxa"/>
    </w:trPr>
    <w:tcPr>
      <w:shd w:val="clear" w:color="auto" w:fill="auto"/>
    </w:tcPr>
    <w:tblStylePr w:type="firstRow">
      <w:pPr>
        <w:jc w:val="left"/>
      </w:pPr>
      <w:rPr>
        <w:b/>
        <w:sz w:val="18"/>
      </w:rPr>
      <w:tblPr/>
      <w:tcPr>
        <w:vAlign w:val="center"/>
      </w:tcPr>
    </w:tblStylePr>
  </w:style>
  <w:style w:type="table" w:customStyle="1" w:styleId="Tabelle2">
    <w:name w:val="Tabelle 2"/>
    <w:basedOn w:val="TabelleAccessible"/>
    <w:uiPriority w:val="99"/>
    <w:rsid w:val="00281D5D"/>
    <w:tblPr/>
    <w:tcPr>
      <w:shd w:val="clear" w:color="auto" w:fill="auto"/>
    </w:tcPr>
    <w:tblStylePr w:type="firstRow">
      <w:pPr>
        <w:jc w:val="left"/>
      </w:pPr>
      <w:rPr>
        <w:b/>
        <w:sz w:val="18"/>
      </w:rPr>
      <w:tblPr>
        <w:tblCellMar>
          <w:top w:w="28" w:type="dxa"/>
          <w:left w:w="113" w:type="dxa"/>
          <w:bottom w:w="28" w:type="dxa"/>
          <w:right w:w="113" w:type="dxa"/>
        </w:tblCellMar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9D9D9" w:themeFill="background1" w:themeFillShade="D9"/>
        <w:vAlign w:val="center"/>
      </w:tcPr>
    </w:tblStylePr>
    <w:tblStylePr w:type="firstCol">
      <w:rPr>
        <w:b/>
      </w:rPr>
    </w:tblStylePr>
  </w:style>
  <w:style w:type="table" w:customStyle="1" w:styleId="Tabelle3">
    <w:name w:val="Tabelle 3"/>
    <w:basedOn w:val="TabelleAccessible"/>
    <w:uiPriority w:val="99"/>
    <w:rsid w:val="00281D5D"/>
    <w:tblPr>
      <w:tblCellSpacing w:w="0" w:type="nil"/>
    </w:tblPr>
    <w:trPr>
      <w:tblCellSpacing w:w="0" w:type="nil"/>
    </w:trPr>
    <w:tcPr>
      <w:shd w:val="clear" w:color="auto" w:fill="F2F2F2" w:themeFill="background1" w:themeFillShade="F2"/>
    </w:tcPr>
    <w:tblStylePr w:type="firstRow">
      <w:pPr>
        <w:jc w:val="left"/>
      </w:pPr>
      <w:rPr>
        <w:b/>
        <w:sz w:val="18"/>
      </w:rPr>
      <w:tblPr>
        <w:tblCellMar>
          <w:top w:w="28" w:type="dxa"/>
          <w:left w:w="113" w:type="dxa"/>
          <w:bottom w:w="28" w:type="dxa"/>
          <w:right w:w="113" w:type="dxa"/>
        </w:tblCellMar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9D9D9" w:themeFill="background1" w:themeFillShade="D9"/>
        <w:vAlign w:val="center"/>
      </w:tcPr>
    </w:tblStylePr>
  </w:style>
  <w:style w:type="table" w:customStyle="1" w:styleId="Tabelle4">
    <w:name w:val="Tabelle 4"/>
    <w:basedOn w:val="TabelleAccessible"/>
    <w:uiPriority w:val="99"/>
    <w:rsid w:val="00281D5D"/>
    <w:tblPr/>
    <w:tcPr>
      <w:shd w:val="clear" w:color="auto" w:fill="auto"/>
    </w:tcPr>
    <w:tblStylePr w:type="firstRow">
      <w:pPr>
        <w:jc w:val="left"/>
      </w:pPr>
      <w:rPr>
        <w:b/>
        <w:sz w:val="18"/>
      </w:rPr>
      <w:tblPr>
        <w:tblCellMar>
          <w:top w:w="28" w:type="dxa"/>
          <w:left w:w="113" w:type="dxa"/>
          <w:bottom w:w="28" w:type="dxa"/>
          <w:right w:w="113" w:type="dxa"/>
        </w:tblCellMar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9D9D9" w:themeFill="background1" w:themeFillShade="D9"/>
        <w:vAlign w:val="center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customStyle="1" w:styleId="Tabelle5">
    <w:name w:val="Tabelle 5"/>
    <w:basedOn w:val="Tabelle4"/>
    <w:uiPriority w:val="99"/>
    <w:rsid w:val="00281D5D"/>
    <w:tblPr/>
    <w:tcPr>
      <w:shd w:val="clear" w:color="auto" w:fill="auto"/>
    </w:tcPr>
    <w:tblStylePr w:type="firstRow">
      <w:pPr>
        <w:jc w:val="left"/>
      </w:pPr>
      <w:rPr>
        <w:b/>
        <w:sz w:val="18"/>
      </w:rPr>
      <w:tblPr>
        <w:tblCellMar>
          <w:top w:w="28" w:type="dxa"/>
          <w:left w:w="113" w:type="dxa"/>
          <w:bottom w:w="28" w:type="dxa"/>
          <w:right w:w="113" w:type="dxa"/>
        </w:tblCellMar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9D9D9" w:themeFill="background1" w:themeFillShade="D9"/>
        <w:vAlign w:val="center"/>
      </w:tcPr>
    </w:tblStylePr>
    <w:tblStylePr w:type="firstCol">
      <w:rPr>
        <w:b/>
      </w:r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styleId="Listentabelle1hell">
    <w:name w:val="List Table 1 Light"/>
    <w:basedOn w:val="NormaleTabelle"/>
    <w:uiPriority w:val="46"/>
    <w:rsid w:val="00241413"/>
    <w:pPr>
      <w:spacing w:line="240" w:lineRule="auto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  <w:bCs/>
        <w:sz w:val="18"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TabelleninhaltZchn">
    <w:name w:val="Tabelleninhalt Zchn"/>
    <w:basedOn w:val="Absatz-Standardschriftart"/>
    <w:link w:val="Tabelleninhalt"/>
    <w:rsid w:val="006D6396"/>
    <w:rPr>
      <w:rFonts w:eastAsiaTheme="minorEastAsia"/>
      <w:bCs/>
      <w:sz w:val="16"/>
      <w:szCs w:val="16"/>
      <w:lang w:val="de-DE" w:eastAsia="ja-JP"/>
    </w:rPr>
  </w:style>
  <w:style w:type="paragraph" w:customStyle="1" w:styleId="StandardohneEinzug">
    <w:name w:val="Standard ohne Einzug"/>
    <w:basedOn w:val="Standard"/>
    <w:qFormat/>
    <w:rsid w:val="00CD3739"/>
  </w:style>
  <w:style w:type="table" w:customStyle="1" w:styleId="Listentabelle1hell1">
    <w:name w:val="Listentabelle 1 hell1"/>
    <w:basedOn w:val="NormaleTabelle"/>
    <w:next w:val="Listentabelle1hell"/>
    <w:uiPriority w:val="46"/>
    <w:rsid w:val="008C54B6"/>
    <w:pPr>
      <w:spacing w:line="240" w:lineRule="auto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ntabelle1hell11">
    <w:name w:val="Listentabelle 1 hell11"/>
    <w:basedOn w:val="NormaleTabelle"/>
    <w:next w:val="Listentabelle1hell"/>
    <w:uiPriority w:val="46"/>
    <w:rsid w:val="008C54B6"/>
    <w:pPr>
      <w:spacing w:line="240" w:lineRule="auto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enabsatz">
    <w:name w:val="List Paragraph"/>
    <w:basedOn w:val="Standard"/>
    <w:uiPriority w:val="34"/>
    <w:qFormat/>
    <w:rsid w:val="00B37FE9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3C241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C2417"/>
  </w:style>
  <w:style w:type="character" w:customStyle="1" w:styleId="KommentartextZchn">
    <w:name w:val="Kommentartext Zchn"/>
    <w:basedOn w:val="Absatz-Standardschriftart"/>
    <w:link w:val="Kommentartext"/>
    <w:uiPriority w:val="99"/>
    <w:rsid w:val="003C2417"/>
    <w:rPr>
      <w:rFonts w:ascii="Times New Roman" w:eastAsia="Times New Roman" w:hAnsi="Times New Roman" w:cs="Times New Roman"/>
      <w:lang w:val="de-DE" w:eastAsia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C241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C2417"/>
    <w:rPr>
      <w:rFonts w:ascii="Times New Roman" w:eastAsia="Times New Roman" w:hAnsi="Times New Roman" w:cs="Times New Roman"/>
      <w:b/>
      <w:bCs/>
      <w:lang w:val="de-DE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9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n&#252;rigerKarin\Swiss%20Athletics\Ausbildung%20-%20Dokumente\Dokumentenverwaltung\J+S-Vorlagen\D01d_VorlageWord_J+S+SwA.dotx" TargetMode="External"/></Relationships>
</file>

<file path=word/theme/theme1.xml><?xml version="1.0" encoding="utf-8"?>
<a:theme xmlns:a="http://schemas.openxmlformats.org/drawingml/2006/main" name="Office Theme">
  <a:themeElements>
    <a:clrScheme name="Swiss Athletics Ausbildung">
      <a:dk1>
        <a:srgbClr val="000000"/>
      </a:dk1>
      <a:lt1>
        <a:sysClr val="window" lastClr="FFFFFF"/>
      </a:lt1>
      <a:dk2>
        <a:srgbClr val="E30613"/>
      </a:dk2>
      <a:lt2>
        <a:srgbClr val="7F7F7F"/>
      </a:lt2>
      <a:accent1>
        <a:srgbClr val="E30613"/>
      </a:accent1>
      <a:accent2>
        <a:srgbClr val="EFA52B"/>
      </a:accent2>
      <a:accent3>
        <a:srgbClr val="A8CE7C"/>
      </a:accent3>
      <a:accent4>
        <a:srgbClr val="FFFDE0"/>
      </a:accent4>
      <a:accent5>
        <a:srgbClr val="E30613"/>
      </a:accent5>
      <a:accent6>
        <a:srgbClr val="7F7F7F"/>
      </a:accent6>
      <a:hlink>
        <a:srgbClr val="0000FF"/>
      </a:hlink>
      <a:folHlink>
        <a:srgbClr val="EFA52B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a241fbc-0b1e-4940-bfd4-6965998fa80d" xsi:nil="true"/>
    <lcf76f155ced4ddcb4097134ff3c332f xmlns="7c6f54d0-92ad-4637-8ea7-cdecf690051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A787FB8381D041939E8B59D9FF39F2" ma:contentTypeVersion="17" ma:contentTypeDescription="Ein neues Dokument erstellen." ma:contentTypeScope="" ma:versionID="97f6f55d23db4619865dc76fee51db70">
  <xsd:schema xmlns:xsd="http://www.w3.org/2001/XMLSchema" xmlns:xs="http://www.w3.org/2001/XMLSchema" xmlns:p="http://schemas.microsoft.com/office/2006/metadata/properties" xmlns:ns2="7c6f54d0-92ad-4637-8ea7-cdecf6900511" xmlns:ns3="9a241fbc-0b1e-4940-bfd4-6965998fa80d" targetNamespace="http://schemas.microsoft.com/office/2006/metadata/properties" ma:root="true" ma:fieldsID="abde6e25985268e87e1be2f151b02695" ns2:_="" ns3:_="">
    <xsd:import namespace="7c6f54d0-92ad-4637-8ea7-cdecf6900511"/>
    <xsd:import namespace="9a241fbc-0b1e-4940-bfd4-6965998fa8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f54d0-92ad-4637-8ea7-cdecf69005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c6dc9c1d-5efa-4502-a892-6373afa711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241fbc-0b1e-4940-bfd4-6965998fa80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4358a1f-6095-44eb-93a9-82bdfdf23fcd}" ma:internalName="TaxCatchAll" ma:showField="CatchAllData" ma:web="9a241fbc-0b1e-4940-bfd4-6965998fa8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6C079-2427-4F18-876F-3F6E53BBAF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2DA9B2-9253-4D8F-8C49-5DC0F8D00E52}">
  <ds:schemaRefs>
    <ds:schemaRef ds:uri="http://schemas.microsoft.com/office/2006/metadata/properties"/>
    <ds:schemaRef ds:uri="http://schemas.microsoft.com/office/infopath/2007/PartnerControls"/>
    <ds:schemaRef ds:uri="9a241fbc-0b1e-4940-bfd4-6965998fa80d"/>
    <ds:schemaRef ds:uri="7c6f54d0-92ad-4637-8ea7-cdecf6900511"/>
  </ds:schemaRefs>
</ds:datastoreItem>
</file>

<file path=customXml/itemProps3.xml><?xml version="1.0" encoding="utf-8"?>
<ds:datastoreItem xmlns:ds="http://schemas.openxmlformats.org/officeDocument/2006/customXml" ds:itemID="{B6E92CA1-EAB5-4BF0-B612-2F4BD2ECD6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6f54d0-92ad-4637-8ea7-cdecf6900511"/>
    <ds:schemaRef ds:uri="9a241fbc-0b1e-4940-bfd4-6965998fa8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D4CD54C-60D4-48E0-9B4D-6EA88CAB6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D01d_VorlageWord_J+S+SwA.dotx</Template>
  <TotalTime>0</TotalTime>
  <Pages>2</Pages>
  <Words>69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Lektionsvorbereitung</vt:lpstr>
    </vt:vector>
  </TitlesOfParts>
  <Company>Bundesverwaltung</Company>
  <LinksUpToDate>false</LinksUpToDate>
  <CharactersWithSpaces>505</CharactersWithSpaces>
  <SharedDoc>false</SharedDoc>
  <HyperlinkBase>http://www.jugendundsport.ch/internet/js/de/home.html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Lektionsvorbereitung</dc:title>
  <dc:subject/>
  <dc:creator>Swiss Athletics</dc:creator>
  <cp:keywords/>
  <dc:description/>
  <cp:lastModifiedBy>Stefan Cristina</cp:lastModifiedBy>
  <cp:revision>3</cp:revision>
  <cp:lastPrinted>2018-06-20T12:30:00Z</cp:lastPrinted>
  <dcterms:created xsi:type="dcterms:W3CDTF">2023-10-25T19:52:00Z</dcterms:created>
  <dcterms:modified xsi:type="dcterms:W3CDTF">2023-11-09T14:38:00Z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0x010100B8A787FB8381D041939E8B59D9FF39F2</vt:lpwstr>
  </property>
  <property fmtid="{D5CDD505-2E9C-101B-9397-08002B2CF9AE}" pid="3" name="MediaServiceImageTags">
    <vt:lpwstr/>
  </property>
</Properties>
</file>