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5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4"/>
        <w:gridCol w:w="1423"/>
        <w:gridCol w:w="1984"/>
        <w:gridCol w:w="7650"/>
      </w:tblGrid>
      <w:tr w:rsidR="00274894" w:rsidRPr="00274894" w14:paraId="543128FD" w14:textId="38AAB82D" w:rsidTr="00BD17B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225294" w14:textId="35CAA9C3" w:rsidR="00623E16" w:rsidRPr="00274894" w:rsidRDefault="00623E16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FB5FBC" w14:textId="66B50AAB" w:rsidR="00623E16" w:rsidRPr="00274894" w:rsidRDefault="00BD17B7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Planification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94744E" w14:textId="61B0CA37" w:rsidR="00623E16" w:rsidRPr="00274894" w:rsidRDefault="00224FB5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Sujet </w:t>
            </w:r>
            <w:proofErr w:type="spellStart"/>
            <w:r w:rsidR="00662153">
              <w:rPr>
                <w:rFonts w:ascii="Verdana" w:hAnsi="Verdana" w:cs="Arial"/>
                <w:sz w:val="18"/>
                <w:szCs w:val="18"/>
                <w:lang w:val="de-CH"/>
              </w:rPr>
              <w:t>principal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912C0" w14:textId="3B7B4CC5" w:rsidR="00623E16" w:rsidRPr="00274894" w:rsidRDefault="00FE6571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Objectifs</w:t>
            </w:r>
            <w:proofErr w:type="spellEnd"/>
          </w:p>
        </w:tc>
      </w:tr>
      <w:tr w:rsidR="00274894" w:rsidRPr="00274894" w14:paraId="158F28E6" w14:textId="26A81583" w:rsidTr="00BD17B7">
        <w:trPr>
          <w:trHeight w:val="568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16961B3" w14:textId="3E9AE461" w:rsidR="00623E16" w:rsidRPr="00274894" w:rsidRDefault="00623E16" w:rsidP="000C0080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FE588F" w14:textId="535AB189" w:rsidR="00623E16" w:rsidRPr="00274894" w:rsidRDefault="00623E16" w:rsidP="00244D84">
            <w:pPr>
              <w:ind w:left="-389" w:firstLine="389"/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274894">
              <w:rPr>
                <w:rFonts w:ascii="Verdana" w:hAnsi="Verdana" w:cs="Arial"/>
                <w:sz w:val="18"/>
                <w:szCs w:val="18"/>
                <w:lang w:val="de-CH"/>
              </w:rPr>
              <w:t>Warm-Up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8604F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38201" w14:textId="6F7AA294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  <w:tr w:rsidR="00274894" w:rsidRPr="00274894" w14:paraId="70C787A0" w14:textId="6221969A" w:rsidTr="00BD17B7">
        <w:trPr>
          <w:trHeight w:val="1077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739D021" w14:textId="77777777" w:rsidR="00623E16" w:rsidRPr="00274894" w:rsidRDefault="00623E16" w:rsidP="000C0080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8416F5" w14:textId="21DF0DE3" w:rsidR="00623E16" w:rsidRPr="00274894" w:rsidRDefault="00D71805" w:rsidP="00695BAA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1ière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partie</w:t>
            </w:r>
            <w:proofErr w:type="spellEnd"/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719FC8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B68FD" w14:textId="11D8E803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  <w:tr w:rsidR="00274894" w:rsidRPr="00274894" w14:paraId="562FCB0B" w14:textId="0ECD8C55" w:rsidTr="00BD17B7">
        <w:trPr>
          <w:trHeight w:val="1077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A9AE0AA" w14:textId="5738344E" w:rsidR="00623E16" w:rsidRPr="00274894" w:rsidRDefault="00623E16" w:rsidP="000C0080">
            <w:pP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A42F78" w14:textId="78F9C148" w:rsidR="00623E16" w:rsidRDefault="007744E3" w:rsidP="00695BAA">
            <w:pP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  <w:t xml:space="preserve">2e </w:t>
            </w:r>
            <w:proofErr w:type="spellStart"/>
            <w: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  <w:t>partie</w:t>
            </w:r>
            <w:proofErr w:type="spellEnd"/>
          </w:p>
          <w:p w14:paraId="31AAFD89" w14:textId="1EEB2353" w:rsidR="00274894" w:rsidRPr="00274894" w:rsidRDefault="00662153" w:rsidP="00695BAA">
            <w:pP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i/>
                <w:iCs/>
                <w:color w:val="808080" w:themeColor="background1" w:themeShade="80"/>
                <w:sz w:val="18"/>
                <w:szCs w:val="18"/>
                <w:lang w:val="de-CH"/>
              </w:rPr>
              <w:t>o</w:t>
            </w:r>
            <w:r w:rsidR="00274894" w:rsidRPr="00274894">
              <w:rPr>
                <w:rFonts w:ascii="Verdana" w:hAnsi="Verdana" w:cs="Arial"/>
                <w:i/>
                <w:iCs/>
                <w:color w:val="808080" w:themeColor="background1" w:themeShade="80"/>
                <w:sz w:val="18"/>
                <w:szCs w:val="18"/>
                <w:lang w:val="de-CH"/>
              </w:rPr>
              <w:t>ption</w:t>
            </w:r>
            <w:r>
              <w:rPr>
                <w:rFonts w:ascii="Verdana" w:hAnsi="Verdana" w:cs="Arial"/>
                <w:i/>
                <w:iCs/>
                <w:color w:val="808080" w:themeColor="background1" w:themeShade="80"/>
                <w:sz w:val="18"/>
                <w:szCs w:val="18"/>
                <w:lang w:val="de-CH"/>
              </w:rPr>
              <w:t>nel</w:t>
            </w:r>
            <w:proofErr w:type="spellEnd"/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D46B7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E9B11" w14:textId="11AEFB4B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  <w:tr w:rsidR="00274894" w:rsidRPr="00274894" w14:paraId="4E532072" w14:textId="0ED683CD" w:rsidTr="00BD17B7">
        <w:trPr>
          <w:trHeight w:val="534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73CA47" w14:textId="223B70BA" w:rsidR="00623E16" w:rsidRPr="00274894" w:rsidRDefault="00623E16" w:rsidP="000C0080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D461B" w14:textId="58CAF688" w:rsidR="00623E16" w:rsidRPr="00274894" w:rsidRDefault="00C231CF" w:rsidP="00695BAA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274894">
              <w:rPr>
                <w:rFonts w:ascii="Verdana" w:hAnsi="Verdana" w:cs="Arial"/>
                <w:sz w:val="18"/>
                <w:szCs w:val="18"/>
                <w:lang w:val="de-CH"/>
              </w:rPr>
              <w:t xml:space="preserve">Cool </w:t>
            </w:r>
            <w:proofErr w:type="gramStart"/>
            <w:r w:rsidRPr="00274894">
              <w:rPr>
                <w:rFonts w:ascii="Verdana" w:hAnsi="Verdana" w:cs="Arial"/>
                <w:sz w:val="18"/>
                <w:szCs w:val="18"/>
                <w:lang w:val="de-CH"/>
              </w:rPr>
              <w:t>Down</w:t>
            </w:r>
            <w:proofErr w:type="gramEnd"/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73CE0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7004A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</w:tbl>
    <w:p w14:paraId="244EC28C" w14:textId="1AC9D062" w:rsidR="00F3622E" w:rsidRPr="0098325E" w:rsidRDefault="00F3622E" w:rsidP="00742F42">
      <w:pPr>
        <w:rPr>
          <w:rFonts w:ascii="Verdana" w:hAnsi="Verdana" w:cs="Arial"/>
          <w:b/>
          <w:sz w:val="10"/>
          <w:szCs w:val="10"/>
          <w:lang w:val="de-CH"/>
        </w:rPr>
      </w:pPr>
    </w:p>
    <w:tbl>
      <w:tblPr>
        <w:tblW w:w="1134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1"/>
        <w:gridCol w:w="3402"/>
        <w:gridCol w:w="3402"/>
        <w:gridCol w:w="3402"/>
      </w:tblGrid>
      <w:tr w:rsidR="00274894" w:rsidRPr="00274894" w14:paraId="20749773" w14:textId="1331469B" w:rsidTr="00662153">
        <w:trPr>
          <w:trHeight w:val="341"/>
        </w:trPr>
        <w:tc>
          <w:tcPr>
            <w:tcW w:w="284" w:type="dxa"/>
            <w:shd w:val="clear" w:color="auto" w:fill="F2F2F2" w:themeFill="background1" w:themeFillShade="F2"/>
            <w:vAlign w:val="bottom"/>
          </w:tcPr>
          <w:p w14:paraId="0747FD68" w14:textId="1F9CB502" w:rsidR="00623E16" w:rsidRPr="00274894" w:rsidRDefault="00623E16" w:rsidP="000B2D6F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C8A3020" w14:textId="1CC1549E" w:rsidR="00623E16" w:rsidRPr="00274894" w:rsidRDefault="00B15CFD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Duré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652F76" w14:textId="4C484F3D" w:rsidR="00623E16" w:rsidRPr="00274894" w:rsidRDefault="00A960D3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But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partiel</w:t>
            </w:r>
            <w:proofErr w:type="spellEnd"/>
          </w:p>
          <w:p w14:paraId="30DABB2D" w14:textId="77777777" w:rsidR="00623E16" w:rsidRPr="00274894" w:rsidRDefault="00623E16" w:rsidP="000B2D6F">
            <w:pPr>
              <w:rPr>
                <w:rFonts w:ascii="Verdana" w:hAnsi="Verdana" w:cs="Arial"/>
                <w:sz w:val="2"/>
                <w:szCs w:val="2"/>
                <w:lang w:val="de-CH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4B8A1C" w14:textId="398CE370" w:rsidR="00623E16" w:rsidRPr="00274894" w:rsidRDefault="001E1220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Forme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d’entraînement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F55DDC" w14:textId="21FEAD4D" w:rsidR="00623E16" w:rsidRPr="00274894" w:rsidRDefault="00D97201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>Remarques</w:t>
            </w:r>
          </w:p>
        </w:tc>
      </w:tr>
      <w:tr w:rsidR="00B34F38" w:rsidRPr="00274894" w14:paraId="0ECFFDA8" w14:textId="7CDA509D" w:rsidTr="00662153">
        <w:tc>
          <w:tcPr>
            <w:tcW w:w="284" w:type="dxa"/>
            <w:shd w:val="clear" w:color="auto" w:fill="F2F2F2" w:themeFill="background1" w:themeFillShade="F2"/>
          </w:tcPr>
          <w:p w14:paraId="45D592EB" w14:textId="77777777" w:rsidR="00B34F38" w:rsidRPr="00274894" w:rsidRDefault="00B34F38" w:rsidP="00B34F38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3E2CC47" w14:textId="0B8C3913" w:rsidR="00B34F38" w:rsidRPr="00274894" w:rsidRDefault="00B34F38" w:rsidP="00B34F38">
            <w:pP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  <w:t>Temps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EC38DCC" w14:textId="3512FDAC" w:rsidR="00B34F38" w:rsidRPr="00B34F38" w:rsidRDefault="00B34F38" w:rsidP="00B34F38">
            <w:pP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Qu’est-ce que je veux améliorer 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F2381F5" w14:textId="240F4F4E" w:rsidR="00B34F38" w:rsidRPr="00274894" w:rsidRDefault="00B34F38" w:rsidP="00B34F38">
            <w:pP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Comment procéder 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4D755B" w14:textId="77777777" w:rsidR="00B34F38" w:rsidRPr="00274894" w:rsidRDefault="00B34F38" w:rsidP="00B34F38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</w:tr>
      <w:tr w:rsidR="00274894" w:rsidRPr="00274894" w14:paraId="2C46C18A" w14:textId="47371868" w:rsidTr="00662153">
        <w:tc>
          <w:tcPr>
            <w:tcW w:w="284" w:type="dxa"/>
          </w:tcPr>
          <w:p w14:paraId="5A98FAC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9D9FC2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D84F88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5C42DCD6" w14:textId="2D721B10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C1EF08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9FE75B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51F78F74" w14:textId="033071CE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4297683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F3834E9" w14:textId="122699D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066193B" w14:textId="62FB07DD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36991E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7E2C70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1F9FBCF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67BE576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58973AF3" w14:textId="2E3A15EC" w:rsidTr="00662153">
        <w:tc>
          <w:tcPr>
            <w:tcW w:w="284" w:type="dxa"/>
          </w:tcPr>
          <w:p w14:paraId="7AAB967E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3B96BAB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D93534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317B88E0" w14:textId="413FF47E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B3EC6A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256CC6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36EB809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22F95D6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3809B0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7C8ED69" w14:textId="6225E028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215376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24884A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315B44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3165FCB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57B1BD58" w14:textId="7BBB7345" w:rsidTr="00662153">
        <w:tc>
          <w:tcPr>
            <w:tcW w:w="284" w:type="dxa"/>
          </w:tcPr>
          <w:p w14:paraId="5FE2482F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3CBD5A2A" w14:textId="27ED910C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4738C79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05FA452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D3B1D1D" w14:textId="796B52BF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5525223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FD8D3BB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C3F598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559F9B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6C0DDAF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5FD262B7" w14:textId="3F7EFB06" w:rsidTr="00662153">
        <w:tc>
          <w:tcPr>
            <w:tcW w:w="284" w:type="dxa"/>
          </w:tcPr>
          <w:p w14:paraId="7592B8F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58B9B0B5" w14:textId="06F8103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66BD047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5DC3ABF7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6A9045D" w14:textId="7BFCB7E6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927DD8E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D19314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A83AA23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822CF8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315BE5E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2B949F1A" w14:textId="59AAF7AF" w:rsidTr="00662153">
        <w:tc>
          <w:tcPr>
            <w:tcW w:w="284" w:type="dxa"/>
          </w:tcPr>
          <w:p w14:paraId="1B64376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ADE0F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118152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2521F321" w14:textId="18CFA5CB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78FB0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64209D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7E7F501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6474729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25CB6D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9DF217C" w14:textId="2E960F31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DD192E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014618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8EF06F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5E44A28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4484D4BE" w14:textId="2FBFD2C6" w:rsidTr="00662153">
        <w:tc>
          <w:tcPr>
            <w:tcW w:w="284" w:type="dxa"/>
          </w:tcPr>
          <w:p w14:paraId="0B61AB6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7FA87911" w14:textId="43F0E3D8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7D396C1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32C4260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9F3DAAC" w14:textId="749C128B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8049A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B18C33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004E5F3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6F6692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2EF1440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665607C4" w14:textId="1062C860" w:rsidTr="00662153">
        <w:tblPrEx>
          <w:tblLook w:val="04A0" w:firstRow="1" w:lastRow="0" w:firstColumn="1" w:lastColumn="0" w:noHBand="0" w:noVBand="1"/>
        </w:tblPrEx>
        <w:tc>
          <w:tcPr>
            <w:tcW w:w="284" w:type="dxa"/>
          </w:tcPr>
          <w:p w14:paraId="5498029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36E26327" w14:textId="3CF9C219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260298C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4D7FF72B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13A1CA4" w14:textId="42011E1A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FECA5A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D69884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49D2D2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CDA480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27BC0BC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</w:tbl>
    <w:p w14:paraId="6932F43F" w14:textId="77777777" w:rsidR="00C231CF" w:rsidRPr="00274894" w:rsidRDefault="00C231CF">
      <w:r w:rsidRPr="00274894">
        <w:br w:type="page"/>
      </w:r>
    </w:p>
    <w:tbl>
      <w:tblPr>
        <w:tblW w:w="11341" w:type="dxa"/>
        <w:tblInd w:w="-1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3402"/>
        <w:gridCol w:w="3402"/>
        <w:gridCol w:w="3402"/>
      </w:tblGrid>
      <w:tr w:rsidR="00274894" w:rsidRPr="00274894" w14:paraId="2D937BA3" w14:textId="7C891312" w:rsidTr="00C231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59517801" w14:textId="3CAA37FF" w:rsidR="00C231CF" w:rsidRPr="00274894" w:rsidRDefault="00C231C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D74C791" w14:textId="6216B88A" w:rsidR="00C231CF" w:rsidRPr="00274894" w:rsidRDefault="00B34F38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Duré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5418C597" w14:textId="7CCC384D" w:rsidR="00C231CF" w:rsidRPr="00274894" w:rsidRDefault="00B34F38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But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partiel</w:t>
            </w:r>
            <w:proofErr w:type="spellEnd"/>
            <w:r w:rsidR="00C231CF" w:rsidRPr="00274894">
              <w:rPr>
                <w:rFonts w:ascii="Verdana" w:hAnsi="Verdana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D6466B3" w14:textId="61331FAA" w:rsidR="00C231CF" w:rsidRPr="00274894" w:rsidRDefault="00224FB5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Forme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d’entraînement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</w:tcPr>
          <w:p w14:paraId="20D147A6" w14:textId="4A7EBFD2" w:rsidR="00C231CF" w:rsidRPr="00274894" w:rsidRDefault="00224FB5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>Remarques</w:t>
            </w:r>
          </w:p>
        </w:tc>
      </w:tr>
      <w:tr w:rsidR="00274894" w:rsidRPr="00274894" w14:paraId="11330B08" w14:textId="77777777" w:rsidTr="00C231CF"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7063F3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nil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5B4BD68" w14:textId="65153522" w:rsidR="00C231CF" w:rsidRPr="00274894" w:rsidRDefault="00B34F38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  <w:t>Temps</w:t>
            </w:r>
            <w:proofErr w:type="spellEnd"/>
          </w:p>
        </w:tc>
        <w:tc>
          <w:tcPr>
            <w:tcW w:w="340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D4FBBCE" w14:textId="317561FD" w:rsidR="00C231CF" w:rsidRPr="00B34F38" w:rsidRDefault="00B34F38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Qu’est-ce que je veux améliorer ?</w:t>
            </w:r>
          </w:p>
        </w:tc>
        <w:tc>
          <w:tcPr>
            <w:tcW w:w="340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6E4D048" w14:textId="26FD766A" w:rsidR="00C231CF" w:rsidRPr="00274894" w:rsidRDefault="00224FB5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Comment procéder ?</w:t>
            </w:r>
          </w:p>
        </w:tc>
        <w:tc>
          <w:tcPr>
            <w:tcW w:w="340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350FD63" w14:textId="710BA7F8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0352B10A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6737B6F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F726ACE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3AE621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B5DB7BE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55EEDB5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49B70FA" w14:textId="43785B92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A4A23BA" w14:textId="35D211FF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4B40F1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AB3D6F2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049E9D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9CB47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CC457D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949688B" w14:textId="570923ED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48F0E5CC" w14:textId="77777777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</w:tr>
      <w:tr w:rsidR="00274894" w:rsidRPr="00274894" w14:paraId="3D1C1FD0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636B349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CC6782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979E4B1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6ABAEF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364BB55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00EE17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5EC55B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A73982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FA0D5B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8332371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CE3AA1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50076D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EA87F9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67086C2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49CEBD37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4BB162F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9DE357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CB54AB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DDBEB1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8D610FF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756B8F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5039E2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6D6E24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CBC5C7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757B941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3D423AE8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1B3DCFA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D54305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1CFE21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CB3D32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9B74CE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80E822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FA2ECA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85D932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CBA44A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5BCBD12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3FA4FED2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68E2A91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A7CB49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0DAB5A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29B0C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37039B5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1781D5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80B542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362A63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A8EDD6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5CF867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5664DD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0C5C77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2CF1CF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0BC2AF02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66A6E25F" w14:textId="77777777" w:rsidTr="00274894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28F3114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4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26F81E9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17B9C24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4E81F23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A3583C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0DC07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49E48A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7565FA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EB6531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189823C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</w:tbl>
    <w:p w14:paraId="1AFB2A9D" w14:textId="55E56407" w:rsidR="00A32B2A" w:rsidRPr="0098325E" w:rsidRDefault="00A32B2A" w:rsidP="00A32B2A">
      <w:pPr>
        <w:rPr>
          <w:rFonts w:ascii="Verdana" w:hAnsi="Verdana"/>
          <w:sz w:val="18"/>
          <w:szCs w:val="18"/>
          <w:lang w:val="de-CH"/>
        </w:rPr>
      </w:pPr>
    </w:p>
    <w:sectPr w:rsidR="00A32B2A" w:rsidRPr="0098325E" w:rsidSect="00A8038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424" w:bottom="709" w:left="426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85AD" w14:textId="77777777" w:rsidR="00300C0B" w:rsidRDefault="00300C0B" w:rsidP="000C72F9">
      <w:r>
        <w:separator/>
      </w:r>
    </w:p>
  </w:endnote>
  <w:endnote w:type="continuationSeparator" w:id="0">
    <w:p w14:paraId="44DD5DE2" w14:textId="77777777" w:rsidR="00300C0B" w:rsidRDefault="00300C0B" w:rsidP="000C72F9">
      <w:r>
        <w:continuationSeparator/>
      </w:r>
    </w:p>
  </w:endnote>
  <w:endnote w:type="continuationNotice" w:id="1">
    <w:p w14:paraId="4C4ED4C9" w14:textId="77777777" w:rsidR="00300C0B" w:rsidRDefault="00300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9FD" w14:textId="00E7F4C6" w:rsidR="0027606D" w:rsidRPr="00FB4D2C" w:rsidRDefault="00FB4D2C" w:rsidP="00FB4D2C">
    <w:pPr>
      <w:pStyle w:val="Fuzeile"/>
      <w:tabs>
        <w:tab w:val="left" w:pos="2679"/>
      </w:tabs>
      <w:spacing w:before="40" w:line="180" w:lineRule="exact"/>
      <w:rPr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</w:t>
    </w:r>
    <w:r>
      <w:rPr>
        <w:rStyle w:val="fettgrau"/>
        <w:b w:val="0"/>
        <w:bCs/>
        <w:color w:val="7F7F7F" w:themeColor="accent6"/>
        <w:sz w:val="14"/>
        <w:szCs w:val="14"/>
      </w:rPr>
      <w:t>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600" w14:textId="77777777" w:rsidR="005D62BB" w:rsidRPr="00FB4D2C" w:rsidRDefault="008C659E" w:rsidP="00CD30BE">
    <w:pPr>
      <w:pStyle w:val="Fuzeile"/>
      <w:tabs>
        <w:tab w:val="left" w:pos="2679"/>
      </w:tabs>
      <w:spacing w:line="180" w:lineRule="exact"/>
      <w:rPr>
        <w:rStyle w:val="fettgrau"/>
        <w:b w:val="0"/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Jugend+Sport</w:t>
    </w:r>
    <w:r w:rsidR="00CD30BE" w:rsidRPr="00FB4D2C">
      <w:rPr>
        <w:rStyle w:val="fettgrau"/>
        <w:b w:val="0"/>
        <w:bCs/>
        <w:color w:val="7F7F7F" w:themeColor="accent6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3CDF" w14:textId="77777777" w:rsidR="00300C0B" w:rsidRDefault="00300C0B" w:rsidP="000C72F9">
      <w:r>
        <w:separator/>
      </w:r>
    </w:p>
  </w:footnote>
  <w:footnote w:type="continuationSeparator" w:id="0">
    <w:p w14:paraId="6D3669D5" w14:textId="77777777" w:rsidR="00300C0B" w:rsidRDefault="00300C0B" w:rsidP="000C72F9">
      <w:r>
        <w:continuationSeparator/>
      </w:r>
    </w:p>
  </w:footnote>
  <w:footnote w:type="continuationNotice" w:id="1">
    <w:p w14:paraId="67DEB283" w14:textId="77777777" w:rsidR="00300C0B" w:rsidRDefault="00300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30E" w14:textId="1E9F350A" w:rsidR="00FB4D2C" w:rsidRPr="00263514" w:rsidRDefault="00CB4417" w:rsidP="00DD7743">
    <w:pPr>
      <w:pStyle w:val="Kopfzeile"/>
      <w:tabs>
        <w:tab w:val="right" w:pos="11198"/>
      </w:tabs>
      <w:ind w:left="-142" w:firstLine="0"/>
      <w:rPr>
        <w:b/>
        <w:bCs/>
        <w:color w:val="7F7F7F" w:themeColor="accent6"/>
        <w:sz w:val="52"/>
        <w:szCs w:val="52"/>
      </w:rPr>
    </w:pPr>
    <w:r>
      <w:rPr>
        <w:b/>
        <w:bCs/>
        <w:color w:val="7F7F7F" w:themeColor="accent6"/>
        <w:sz w:val="52"/>
        <w:szCs w:val="52"/>
      </w:rPr>
      <w:drawing>
        <wp:anchor distT="0" distB="0" distL="114300" distR="114300" simplePos="0" relativeHeight="251658240" behindDoc="0" locked="0" layoutInCell="1" allowOverlap="1" wp14:anchorId="7A526F40" wp14:editId="4B149FED">
          <wp:simplePos x="0" y="0"/>
          <wp:positionH relativeFrom="column">
            <wp:posOffset>6073140</wp:posOffset>
          </wp:positionH>
          <wp:positionV relativeFrom="paragraph">
            <wp:posOffset>27940</wp:posOffset>
          </wp:positionV>
          <wp:extent cx="646876" cy="252095"/>
          <wp:effectExtent l="0" t="0" r="1270" b="0"/>
          <wp:wrapNone/>
          <wp:docPr id="36801814" name="Grafik 1" descr="Ein Bild, das Grafiken, Schrift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01814" name="Grafik 1" descr="Ein Bild, das Grafiken, Schrift, Grafikdesig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76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4AB">
      <w:rPr>
        <w:rFonts w:ascii="Verdana" w:hAnsi="Verdana"/>
        <w:color w:val="7F7F7F" w:themeColor="accent6"/>
        <w:sz w:val="44"/>
        <w:szCs w:val="44"/>
      </w:rPr>
      <w:t>Préparation de l</w:t>
    </w:r>
    <w:r w:rsidR="00251FD4">
      <w:rPr>
        <w:rFonts w:ascii="Verdana" w:hAnsi="Verdana"/>
        <w:color w:val="7F7F7F" w:themeColor="accent6"/>
        <w:sz w:val="44"/>
        <w:szCs w:val="44"/>
      </w:rPr>
      <w:t>eçon</w:t>
    </w:r>
    <w:r w:rsidR="00A12FC7" w:rsidRPr="00263514">
      <w:rPr>
        <w:b/>
        <w:bCs/>
        <w:color w:val="7F7F7F" w:themeColor="accent6"/>
        <w:sz w:val="52"/>
        <w:szCs w:val="52"/>
      </w:rPr>
      <w:tab/>
    </w:r>
    <w:r w:rsidR="00876920">
      <w:rPr>
        <w:b/>
        <w:bCs/>
        <w:color w:val="7F7F7F" w:themeColor="accent6"/>
        <w:sz w:val="52"/>
        <w:szCs w:val="52"/>
      </w:rPr>
      <w:t xml:space="preserve"> </w:t>
    </w:r>
    <w:r w:rsidR="00A12FC7" w:rsidRPr="00263514">
      <w:rPr>
        <w:b/>
        <w:bCs/>
        <w:color w:val="7F7F7F" w:themeColor="accent6"/>
        <w:sz w:val="52"/>
        <w:szCs w:val="52"/>
        <w:lang w:val="de-DE"/>
      </w:rPr>
      <w:drawing>
        <wp:inline distT="0" distB="0" distL="0" distR="0" wp14:anchorId="12DE46D2" wp14:editId="4CE3C5B6">
          <wp:extent cx="221320" cy="225481"/>
          <wp:effectExtent l="0" t="0" r="7620" b="3175"/>
          <wp:docPr id="364" name="Grafik 10">
            <a:extLst xmlns:a="http://schemas.openxmlformats.org/drawingml/2006/main">
              <a:ext uri="{FF2B5EF4-FFF2-40B4-BE49-F238E27FC236}">
                <a16:creationId xmlns:a16="http://schemas.microsoft.com/office/drawing/2014/main" id="{5EFED5F3-7575-40B8-B4F4-A4F14B40EE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5EFED5F3-7575-40B8-B4F4-A4F14B40EE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5" cy="22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971" w14:textId="36DAD0D1" w:rsidR="00373F24" w:rsidRPr="00742F42" w:rsidRDefault="00F3622E" w:rsidP="00742F42">
    <w:pPr>
      <w:tabs>
        <w:tab w:val="right" w:pos="10466"/>
      </w:tabs>
      <w:rPr>
        <w:rFonts w:ascii="Arial" w:hAnsi="Arial" w:cs="Arial"/>
        <w:b/>
        <w:color w:val="E30613" w:themeColor="text2"/>
        <w:sz w:val="40"/>
        <w:szCs w:val="40"/>
      </w:rPr>
    </w:pPr>
    <w:r w:rsidRPr="00742F42">
      <w:rPr>
        <w:rFonts w:ascii="Arial" w:hAnsi="Arial" w:cs="Arial"/>
        <w:b/>
        <w:color w:val="E30613" w:themeColor="text2"/>
        <w:sz w:val="40"/>
        <w:szCs w:val="40"/>
      </w:rPr>
      <w:t xml:space="preserve"> </w:t>
    </w:r>
    <w:r w:rsidRPr="000C0080">
      <w:rPr>
        <w:rFonts w:ascii="Arial" w:hAnsi="Arial" w:cs="Arial"/>
        <w:b/>
        <w:color w:val="BFBFBF" w:themeColor="background1" w:themeShade="BF"/>
        <w:sz w:val="40"/>
        <w:szCs w:val="40"/>
      </w:rPr>
      <w:t>Lektionsvorbereitung</w:t>
    </w:r>
    <w:r w:rsidR="00A32B2A" w:rsidRPr="00742F42">
      <w:rPr>
        <w:color w:val="E30613" w:themeColor="text2"/>
        <w:sz w:val="40"/>
        <w:szCs w:val="40"/>
      </w:rPr>
      <w:tab/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5788F296" wp14:editId="3D733E0C">
          <wp:extent cx="834107" cy="247011"/>
          <wp:effectExtent l="0" t="0" r="4445" b="1270"/>
          <wp:docPr id="365" name="Grafik 36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32" cy="25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F42" w:rsidRPr="00742F42">
      <w:rPr>
        <w:color w:val="E30613" w:themeColor="text2"/>
        <w:sz w:val="40"/>
        <w:szCs w:val="40"/>
      </w:rPr>
      <w:t xml:space="preserve">   </w:t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2047BEA1" wp14:editId="467FAD18">
          <wp:extent cx="238760" cy="243340"/>
          <wp:effectExtent l="0" t="0" r="8890" b="4445"/>
          <wp:docPr id="366" name="Grafi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77" cy="25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BF0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B6A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B05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280F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D4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044E29"/>
    <w:multiLevelType w:val="hybridMultilevel"/>
    <w:tmpl w:val="64B4E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2920"/>
    <w:multiLevelType w:val="hybridMultilevel"/>
    <w:tmpl w:val="25383DF8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18D"/>
    <w:multiLevelType w:val="hybridMultilevel"/>
    <w:tmpl w:val="4B10F2A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2C18"/>
    <w:multiLevelType w:val="hybridMultilevel"/>
    <w:tmpl w:val="B668586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7F5F"/>
    <w:multiLevelType w:val="hybridMultilevel"/>
    <w:tmpl w:val="5C86E2D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28AF"/>
    <w:multiLevelType w:val="hybridMultilevel"/>
    <w:tmpl w:val="D1B45BA6"/>
    <w:lvl w:ilvl="0" w:tplc="943C6508">
      <w:start w:val="1"/>
      <w:numFmt w:val="lowerLetter"/>
      <w:pStyle w:val="Standarda"/>
      <w:lvlText w:val="%1)"/>
      <w:lvlJc w:val="left"/>
      <w:pPr>
        <w:ind w:left="29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08" w:hanging="360"/>
      </w:pPr>
    </w:lvl>
    <w:lvl w:ilvl="2" w:tplc="0807001B" w:tentative="1">
      <w:start w:val="1"/>
      <w:numFmt w:val="lowerRoman"/>
      <w:lvlText w:val="%3."/>
      <w:lvlJc w:val="right"/>
      <w:pPr>
        <w:ind w:left="4428" w:hanging="180"/>
      </w:pPr>
    </w:lvl>
    <w:lvl w:ilvl="3" w:tplc="0807000F" w:tentative="1">
      <w:start w:val="1"/>
      <w:numFmt w:val="decimal"/>
      <w:lvlText w:val="%4."/>
      <w:lvlJc w:val="left"/>
      <w:pPr>
        <w:ind w:left="5148" w:hanging="360"/>
      </w:pPr>
    </w:lvl>
    <w:lvl w:ilvl="4" w:tplc="08070019" w:tentative="1">
      <w:start w:val="1"/>
      <w:numFmt w:val="lowerLetter"/>
      <w:lvlText w:val="%5."/>
      <w:lvlJc w:val="left"/>
      <w:pPr>
        <w:ind w:left="5868" w:hanging="360"/>
      </w:pPr>
    </w:lvl>
    <w:lvl w:ilvl="5" w:tplc="0807001B" w:tentative="1">
      <w:start w:val="1"/>
      <w:numFmt w:val="lowerRoman"/>
      <w:lvlText w:val="%6."/>
      <w:lvlJc w:val="right"/>
      <w:pPr>
        <w:ind w:left="6588" w:hanging="180"/>
      </w:pPr>
    </w:lvl>
    <w:lvl w:ilvl="6" w:tplc="0807000F" w:tentative="1">
      <w:start w:val="1"/>
      <w:numFmt w:val="decimal"/>
      <w:lvlText w:val="%7."/>
      <w:lvlJc w:val="left"/>
      <w:pPr>
        <w:ind w:left="7308" w:hanging="360"/>
      </w:pPr>
    </w:lvl>
    <w:lvl w:ilvl="7" w:tplc="08070019" w:tentative="1">
      <w:start w:val="1"/>
      <w:numFmt w:val="lowerLetter"/>
      <w:lvlText w:val="%8."/>
      <w:lvlJc w:val="left"/>
      <w:pPr>
        <w:ind w:left="8028" w:hanging="360"/>
      </w:pPr>
    </w:lvl>
    <w:lvl w:ilvl="8" w:tplc="08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74C2E5F"/>
    <w:multiLevelType w:val="hybridMultilevel"/>
    <w:tmpl w:val="72D496E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5EA"/>
    <w:multiLevelType w:val="hybridMultilevel"/>
    <w:tmpl w:val="C4BC0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1ED"/>
    <w:multiLevelType w:val="hybridMultilevel"/>
    <w:tmpl w:val="FA9AA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30E9"/>
    <w:multiLevelType w:val="hybridMultilevel"/>
    <w:tmpl w:val="6FD4B36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45F47"/>
    <w:multiLevelType w:val="hybridMultilevel"/>
    <w:tmpl w:val="7F4C06C8"/>
    <w:lvl w:ilvl="0" w:tplc="81CC0492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442AE6"/>
    <w:multiLevelType w:val="hybridMultilevel"/>
    <w:tmpl w:val="E0E89F0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54A"/>
    <w:multiLevelType w:val="hybridMultilevel"/>
    <w:tmpl w:val="A84293A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2EEB"/>
    <w:multiLevelType w:val="multilevel"/>
    <w:tmpl w:val="FB14D178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22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3EA"/>
    <w:multiLevelType w:val="hybridMultilevel"/>
    <w:tmpl w:val="43406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7FDB"/>
    <w:multiLevelType w:val="hybridMultilevel"/>
    <w:tmpl w:val="E4041E08"/>
    <w:lvl w:ilvl="0" w:tplc="D79C3DA2">
      <w:start w:val="1"/>
      <w:numFmt w:val="bullet"/>
      <w:lvlText w:val=""/>
      <w:lvlJc w:val="left"/>
      <w:pPr>
        <w:ind w:left="2061" w:hanging="360"/>
      </w:pPr>
      <w:rPr>
        <w:rFonts w:ascii="Frutiger LT 45 Light" w:hAnsi="Frutiger LT 45 Light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60D2BE0"/>
    <w:multiLevelType w:val="hybridMultilevel"/>
    <w:tmpl w:val="FC02823C"/>
    <w:lvl w:ilvl="0" w:tplc="B5C0F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19301">
    <w:abstractNumId w:val="17"/>
  </w:num>
  <w:num w:numId="2" w16cid:durableId="968166981">
    <w:abstractNumId w:val="18"/>
  </w:num>
  <w:num w:numId="3" w16cid:durableId="825634458">
    <w:abstractNumId w:val="6"/>
  </w:num>
  <w:num w:numId="4" w16cid:durableId="716466207">
    <w:abstractNumId w:val="22"/>
  </w:num>
  <w:num w:numId="5" w16cid:durableId="1212575241">
    <w:abstractNumId w:val="10"/>
  </w:num>
  <w:num w:numId="6" w16cid:durableId="1498306668">
    <w:abstractNumId w:val="21"/>
  </w:num>
  <w:num w:numId="7" w16cid:durableId="340159193">
    <w:abstractNumId w:val="24"/>
  </w:num>
  <w:num w:numId="8" w16cid:durableId="1763180738">
    <w:abstractNumId w:val="4"/>
  </w:num>
  <w:num w:numId="9" w16cid:durableId="678848547">
    <w:abstractNumId w:val="3"/>
  </w:num>
  <w:num w:numId="10" w16cid:durableId="69163584">
    <w:abstractNumId w:val="2"/>
  </w:num>
  <w:num w:numId="11" w16cid:durableId="1538162397">
    <w:abstractNumId w:val="1"/>
  </w:num>
  <w:num w:numId="12" w16cid:durableId="519705474">
    <w:abstractNumId w:val="0"/>
  </w:num>
  <w:num w:numId="13" w16cid:durableId="1845901574">
    <w:abstractNumId w:val="12"/>
  </w:num>
  <w:num w:numId="14" w16cid:durableId="1773283351">
    <w:abstractNumId w:val="5"/>
  </w:num>
  <w:num w:numId="15" w16cid:durableId="844587951">
    <w:abstractNumId w:val="25"/>
  </w:num>
  <w:num w:numId="16" w16cid:durableId="376583767">
    <w:abstractNumId w:val="7"/>
  </w:num>
  <w:num w:numId="17" w16cid:durableId="1146239371">
    <w:abstractNumId w:val="19"/>
  </w:num>
  <w:num w:numId="18" w16cid:durableId="1759521361">
    <w:abstractNumId w:val="11"/>
  </w:num>
  <w:num w:numId="19" w16cid:durableId="341050111">
    <w:abstractNumId w:val="9"/>
  </w:num>
  <w:num w:numId="20" w16cid:durableId="1590887228">
    <w:abstractNumId w:val="13"/>
  </w:num>
  <w:num w:numId="21" w16cid:durableId="381055308">
    <w:abstractNumId w:val="14"/>
  </w:num>
  <w:num w:numId="22" w16cid:durableId="1883246667">
    <w:abstractNumId w:val="15"/>
  </w:num>
  <w:num w:numId="23" w16cid:durableId="1155679962">
    <w:abstractNumId w:val="20"/>
  </w:num>
  <w:num w:numId="24" w16cid:durableId="1397823246">
    <w:abstractNumId w:val="16"/>
  </w:num>
  <w:num w:numId="25" w16cid:durableId="1016158157">
    <w:abstractNumId w:val="8"/>
  </w:num>
  <w:num w:numId="26" w16cid:durableId="5415520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E"/>
    <w:rsid w:val="00001F42"/>
    <w:rsid w:val="0000765D"/>
    <w:rsid w:val="00010520"/>
    <w:rsid w:val="000151A3"/>
    <w:rsid w:val="00020125"/>
    <w:rsid w:val="00024426"/>
    <w:rsid w:val="0002585B"/>
    <w:rsid w:val="00034570"/>
    <w:rsid w:val="0003552C"/>
    <w:rsid w:val="000424BE"/>
    <w:rsid w:val="00044426"/>
    <w:rsid w:val="0004447F"/>
    <w:rsid w:val="00044D64"/>
    <w:rsid w:val="00050D9F"/>
    <w:rsid w:val="000525E0"/>
    <w:rsid w:val="00056247"/>
    <w:rsid w:val="00065DE3"/>
    <w:rsid w:val="000731EC"/>
    <w:rsid w:val="00076981"/>
    <w:rsid w:val="0008349F"/>
    <w:rsid w:val="00083F2C"/>
    <w:rsid w:val="00085F39"/>
    <w:rsid w:val="0009002F"/>
    <w:rsid w:val="000A0D44"/>
    <w:rsid w:val="000A4CCE"/>
    <w:rsid w:val="000B2D6F"/>
    <w:rsid w:val="000B4544"/>
    <w:rsid w:val="000C0080"/>
    <w:rsid w:val="000C471F"/>
    <w:rsid w:val="000C72F9"/>
    <w:rsid w:val="000D2492"/>
    <w:rsid w:val="000D3391"/>
    <w:rsid w:val="000D4705"/>
    <w:rsid w:val="000D76C7"/>
    <w:rsid w:val="000F14C2"/>
    <w:rsid w:val="000F5777"/>
    <w:rsid w:val="00104310"/>
    <w:rsid w:val="0011498A"/>
    <w:rsid w:val="00130DA7"/>
    <w:rsid w:val="00141E3B"/>
    <w:rsid w:val="001478B0"/>
    <w:rsid w:val="00152385"/>
    <w:rsid w:val="00155CA7"/>
    <w:rsid w:val="00156B88"/>
    <w:rsid w:val="00161579"/>
    <w:rsid w:val="00182969"/>
    <w:rsid w:val="0018360C"/>
    <w:rsid w:val="001A00E8"/>
    <w:rsid w:val="001A14E1"/>
    <w:rsid w:val="001A6219"/>
    <w:rsid w:val="001B1A22"/>
    <w:rsid w:val="001B3952"/>
    <w:rsid w:val="001D6ED7"/>
    <w:rsid w:val="001E1220"/>
    <w:rsid w:val="001E49E3"/>
    <w:rsid w:val="001E6B40"/>
    <w:rsid w:val="001F569A"/>
    <w:rsid w:val="00205773"/>
    <w:rsid w:val="00212F14"/>
    <w:rsid w:val="002135D3"/>
    <w:rsid w:val="00217809"/>
    <w:rsid w:val="00217EB0"/>
    <w:rsid w:val="002244B8"/>
    <w:rsid w:val="002246A3"/>
    <w:rsid w:val="00224FB5"/>
    <w:rsid w:val="0022688C"/>
    <w:rsid w:val="00226A25"/>
    <w:rsid w:val="00234B34"/>
    <w:rsid w:val="00237D99"/>
    <w:rsid w:val="002412E7"/>
    <w:rsid w:val="00241413"/>
    <w:rsid w:val="00243522"/>
    <w:rsid w:val="00244D84"/>
    <w:rsid w:val="00251FD4"/>
    <w:rsid w:val="00253ADA"/>
    <w:rsid w:val="00263514"/>
    <w:rsid w:val="00271226"/>
    <w:rsid w:val="00274894"/>
    <w:rsid w:val="0027606D"/>
    <w:rsid w:val="00276809"/>
    <w:rsid w:val="00281D5D"/>
    <w:rsid w:val="002863BE"/>
    <w:rsid w:val="00291F6E"/>
    <w:rsid w:val="002A028D"/>
    <w:rsid w:val="002A7FDC"/>
    <w:rsid w:val="002B258E"/>
    <w:rsid w:val="002B29DC"/>
    <w:rsid w:val="002B3F37"/>
    <w:rsid w:val="002D419B"/>
    <w:rsid w:val="002E0BBE"/>
    <w:rsid w:val="002E5138"/>
    <w:rsid w:val="002E5B34"/>
    <w:rsid w:val="002F04B4"/>
    <w:rsid w:val="002F39F6"/>
    <w:rsid w:val="00300C0B"/>
    <w:rsid w:val="00301804"/>
    <w:rsid w:val="003128A9"/>
    <w:rsid w:val="00321B80"/>
    <w:rsid w:val="00326D5F"/>
    <w:rsid w:val="00326FA9"/>
    <w:rsid w:val="00330215"/>
    <w:rsid w:val="00342363"/>
    <w:rsid w:val="0034337D"/>
    <w:rsid w:val="00343F29"/>
    <w:rsid w:val="00356A83"/>
    <w:rsid w:val="003663DA"/>
    <w:rsid w:val="00372CB8"/>
    <w:rsid w:val="00373F24"/>
    <w:rsid w:val="00392603"/>
    <w:rsid w:val="00392F77"/>
    <w:rsid w:val="00395547"/>
    <w:rsid w:val="003A143B"/>
    <w:rsid w:val="003A15DD"/>
    <w:rsid w:val="003A446B"/>
    <w:rsid w:val="003A5FA5"/>
    <w:rsid w:val="003A76DC"/>
    <w:rsid w:val="003B63DE"/>
    <w:rsid w:val="003C2417"/>
    <w:rsid w:val="003C4ABE"/>
    <w:rsid w:val="003C728A"/>
    <w:rsid w:val="003C7D97"/>
    <w:rsid w:val="003D3039"/>
    <w:rsid w:val="003D3F4D"/>
    <w:rsid w:val="003D4C88"/>
    <w:rsid w:val="003F2525"/>
    <w:rsid w:val="004006E0"/>
    <w:rsid w:val="00405EE8"/>
    <w:rsid w:val="00410D2C"/>
    <w:rsid w:val="0041375A"/>
    <w:rsid w:val="00416DCE"/>
    <w:rsid w:val="004434F3"/>
    <w:rsid w:val="0044358C"/>
    <w:rsid w:val="00445B09"/>
    <w:rsid w:val="004503A1"/>
    <w:rsid w:val="004626F5"/>
    <w:rsid w:val="004668C7"/>
    <w:rsid w:val="00466902"/>
    <w:rsid w:val="004873BA"/>
    <w:rsid w:val="00495B0B"/>
    <w:rsid w:val="00496388"/>
    <w:rsid w:val="004A0A62"/>
    <w:rsid w:val="004A7B4A"/>
    <w:rsid w:val="004B3030"/>
    <w:rsid w:val="004B6192"/>
    <w:rsid w:val="004B66A6"/>
    <w:rsid w:val="004D1688"/>
    <w:rsid w:val="004D1C02"/>
    <w:rsid w:val="004E04D2"/>
    <w:rsid w:val="004E287F"/>
    <w:rsid w:val="004E32BA"/>
    <w:rsid w:val="005126D3"/>
    <w:rsid w:val="00516066"/>
    <w:rsid w:val="0051714A"/>
    <w:rsid w:val="005311BF"/>
    <w:rsid w:val="0056106C"/>
    <w:rsid w:val="00561678"/>
    <w:rsid w:val="005705E0"/>
    <w:rsid w:val="00580F8C"/>
    <w:rsid w:val="00585E1C"/>
    <w:rsid w:val="005A7F05"/>
    <w:rsid w:val="005B20F1"/>
    <w:rsid w:val="005B7725"/>
    <w:rsid w:val="005C5CE4"/>
    <w:rsid w:val="005C7186"/>
    <w:rsid w:val="005D3441"/>
    <w:rsid w:val="005D3B23"/>
    <w:rsid w:val="005D3D85"/>
    <w:rsid w:val="005D5CFB"/>
    <w:rsid w:val="005D62BB"/>
    <w:rsid w:val="005E21BB"/>
    <w:rsid w:val="005E6251"/>
    <w:rsid w:val="005F0EF7"/>
    <w:rsid w:val="005F523B"/>
    <w:rsid w:val="00623E16"/>
    <w:rsid w:val="00632626"/>
    <w:rsid w:val="00647F24"/>
    <w:rsid w:val="00660599"/>
    <w:rsid w:val="00662153"/>
    <w:rsid w:val="00671688"/>
    <w:rsid w:val="0067404F"/>
    <w:rsid w:val="00676435"/>
    <w:rsid w:val="006776F0"/>
    <w:rsid w:val="00680249"/>
    <w:rsid w:val="00681724"/>
    <w:rsid w:val="00685BE7"/>
    <w:rsid w:val="00690BA7"/>
    <w:rsid w:val="006948C2"/>
    <w:rsid w:val="006949CD"/>
    <w:rsid w:val="006949FC"/>
    <w:rsid w:val="00695BAA"/>
    <w:rsid w:val="006A0CA4"/>
    <w:rsid w:val="006A4729"/>
    <w:rsid w:val="006A711B"/>
    <w:rsid w:val="006B2624"/>
    <w:rsid w:val="006B2853"/>
    <w:rsid w:val="006C0F56"/>
    <w:rsid w:val="006C403E"/>
    <w:rsid w:val="006C5AA4"/>
    <w:rsid w:val="006D1634"/>
    <w:rsid w:val="006D6396"/>
    <w:rsid w:val="006F4BFF"/>
    <w:rsid w:val="00703760"/>
    <w:rsid w:val="00710B08"/>
    <w:rsid w:val="007121C7"/>
    <w:rsid w:val="0071298E"/>
    <w:rsid w:val="00715A45"/>
    <w:rsid w:val="0073265B"/>
    <w:rsid w:val="00741FEF"/>
    <w:rsid w:val="00742F42"/>
    <w:rsid w:val="007465A5"/>
    <w:rsid w:val="00746A29"/>
    <w:rsid w:val="0075141B"/>
    <w:rsid w:val="00751FFE"/>
    <w:rsid w:val="007524B7"/>
    <w:rsid w:val="00753292"/>
    <w:rsid w:val="0075411F"/>
    <w:rsid w:val="00765F09"/>
    <w:rsid w:val="00767463"/>
    <w:rsid w:val="00770B4D"/>
    <w:rsid w:val="007744E3"/>
    <w:rsid w:val="007755B7"/>
    <w:rsid w:val="00781C68"/>
    <w:rsid w:val="007825C5"/>
    <w:rsid w:val="007943EF"/>
    <w:rsid w:val="007945C1"/>
    <w:rsid w:val="007A199C"/>
    <w:rsid w:val="007A2FA6"/>
    <w:rsid w:val="007A53B3"/>
    <w:rsid w:val="007C447B"/>
    <w:rsid w:val="007D3FAC"/>
    <w:rsid w:val="007D53CD"/>
    <w:rsid w:val="007D5993"/>
    <w:rsid w:val="007E09D1"/>
    <w:rsid w:val="007E330A"/>
    <w:rsid w:val="007E5783"/>
    <w:rsid w:val="007E5787"/>
    <w:rsid w:val="007F3D52"/>
    <w:rsid w:val="00805540"/>
    <w:rsid w:val="00807065"/>
    <w:rsid w:val="008115FD"/>
    <w:rsid w:val="0081611A"/>
    <w:rsid w:val="00822048"/>
    <w:rsid w:val="00824870"/>
    <w:rsid w:val="008263E9"/>
    <w:rsid w:val="00827CCB"/>
    <w:rsid w:val="008316AE"/>
    <w:rsid w:val="00840161"/>
    <w:rsid w:val="00844424"/>
    <w:rsid w:val="00857532"/>
    <w:rsid w:val="00860F53"/>
    <w:rsid w:val="00865746"/>
    <w:rsid w:val="00867DA7"/>
    <w:rsid w:val="00870570"/>
    <w:rsid w:val="00875D28"/>
    <w:rsid w:val="00876920"/>
    <w:rsid w:val="00886B01"/>
    <w:rsid w:val="00886BF8"/>
    <w:rsid w:val="0089266A"/>
    <w:rsid w:val="008A3380"/>
    <w:rsid w:val="008A46DB"/>
    <w:rsid w:val="008A5A8D"/>
    <w:rsid w:val="008B4EE0"/>
    <w:rsid w:val="008C168E"/>
    <w:rsid w:val="008C29C7"/>
    <w:rsid w:val="008C40F1"/>
    <w:rsid w:val="008C54B6"/>
    <w:rsid w:val="008C659E"/>
    <w:rsid w:val="008E416A"/>
    <w:rsid w:val="008F3306"/>
    <w:rsid w:val="00905693"/>
    <w:rsid w:val="009163DA"/>
    <w:rsid w:val="0091716B"/>
    <w:rsid w:val="0091728F"/>
    <w:rsid w:val="00917653"/>
    <w:rsid w:val="00926A3B"/>
    <w:rsid w:val="009345C4"/>
    <w:rsid w:val="00936999"/>
    <w:rsid w:val="00945E28"/>
    <w:rsid w:val="00961125"/>
    <w:rsid w:val="00964343"/>
    <w:rsid w:val="00980271"/>
    <w:rsid w:val="0098273E"/>
    <w:rsid w:val="0098325E"/>
    <w:rsid w:val="009855BF"/>
    <w:rsid w:val="00991B0F"/>
    <w:rsid w:val="009A165E"/>
    <w:rsid w:val="009B33CB"/>
    <w:rsid w:val="009B5A48"/>
    <w:rsid w:val="009B7B0D"/>
    <w:rsid w:val="009C63B0"/>
    <w:rsid w:val="009C6A1E"/>
    <w:rsid w:val="009D1990"/>
    <w:rsid w:val="009D33E0"/>
    <w:rsid w:val="009E0013"/>
    <w:rsid w:val="009E5DE7"/>
    <w:rsid w:val="00A125A5"/>
    <w:rsid w:val="00A12FC7"/>
    <w:rsid w:val="00A20071"/>
    <w:rsid w:val="00A208BC"/>
    <w:rsid w:val="00A26A00"/>
    <w:rsid w:val="00A30099"/>
    <w:rsid w:val="00A32B2A"/>
    <w:rsid w:val="00A33B24"/>
    <w:rsid w:val="00A33D1A"/>
    <w:rsid w:val="00A4328B"/>
    <w:rsid w:val="00A459C5"/>
    <w:rsid w:val="00A464AB"/>
    <w:rsid w:val="00A650DF"/>
    <w:rsid w:val="00A71B16"/>
    <w:rsid w:val="00A738B6"/>
    <w:rsid w:val="00A741D8"/>
    <w:rsid w:val="00A80386"/>
    <w:rsid w:val="00A83ED3"/>
    <w:rsid w:val="00A90F92"/>
    <w:rsid w:val="00A94C2B"/>
    <w:rsid w:val="00A960D3"/>
    <w:rsid w:val="00A9765A"/>
    <w:rsid w:val="00AA1B81"/>
    <w:rsid w:val="00AA2A94"/>
    <w:rsid w:val="00AA43AF"/>
    <w:rsid w:val="00AA5AC8"/>
    <w:rsid w:val="00AA7F2C"/>
    <w:rsid w:val="00AC1D4D"/>
    <w:rsid w:val="00AD305C"/>
    <w:rsid w:val="00AE7F57"/>
    <w:rsid w:val="00AF085A"/>
    <w:rsid w:val="00AF59CA"/>
    <w:rsid w:val="00AF64CF"/>
    <w:rsid w:val="00AF77F8"/>
    <w:rsid w:val="00B02790"/>
    <w:rsid w:val="00B127F3"/>
    <w:rsid w:val="00B15CFD"/>
    <w:rsid w:val="00B1749A"/>
    <w:rsid w:val="00B224D2"/>
    <w:rsid w:val="00B34F38"/>
    <w:rsid w:val="00B371C7"/>
    <w:rsid w:val="00B37FE9"/>
    <w:rsid w:val="00B414EA"/>
    <w:rsid w:val="00B4377E"/>
    <w:rsid w:val="00B60E95"/>
    <w:rsid w:val="00B66F13"/>
    <w:rsid w:val="00B71466"/>
    <w:rsid w:val="00B83114"/>
    <w:rsid w:val="00B8536F"/>
    <w:rsid w:val="00B868E3"/>
    <w:rsid w:val="00B87491"/>
    <w:rsid w:val="00B90794"/>
    <w:rsid w:val="00B912BA"/>
    <w:rsid w:val="00B94CE9"/>
    <w:rsid w:val="00B95B4D"/>
    <w:rsid w:val="00B968B2"/>
    <w:rsid w:val="00BA035F"/>
    <w:rsid w:val="00BA42E1"/>
    <w:rsid w:val="00BA72DB"/>
    <w:rsid w:val="00BB2F58"/>
    <w:rsid w:val="00BC4844"/>
    <w:rsid w:val="00BC556D"/>
    <w:rsid w:val="00BD0CC4"/>
    <w:rsid w:val="00BD17B7"/>
    <w:rsid w:val="00BD7062"/>
    <w:rsid w:val="00BD71A2"/>
    <w:rsid w:val="00BE0E0B"/>
    <w:rsid w:val="00BE2CB9"/>
    <w:rsid w:val="00BF2801"/>
    <w:rsid w:val="00BF39B0"/>
    <w:rsid w:val="00BF3B3F"/>
    <w:rsid w:val="00BF5605"/>
    <w:rsid w:val="00C00FC3"/>
    <w:rsid w:val="00C015C0"/>
    <w:rsid w:val="00C0608D"/>
    <w:rsid w:val="00C1080A"/>
    <w:rsid w:val="00C20B98"/>
    <w:rsid w:val="00C21B78"/>
    <w:rsid w:val="00C231CF"/>
    <w:rsid w:val="00C2571C"/>
    <w:rsid w:val="00C338E8"/>
    <w:rsid w:val="00C51758"/>
    <w:rsid w:val="00C53183"/>
    <w:rsid w:val="00C53E34"/>
    <w:rsid w:val="00C54D1F"/>
    <w:rsid w:val="00C55ACD"/>
    <w:rsid w:val="00C55CC6"/>
    <w:rsid w:val="00C64B20"/>
    <w:rsid w:val="00C66F2D"/>
    <w:rsid w:val="00C7445D"/>
    <w:rsid w:val="00C7732F"/>
    <w:rsid w:val="00C849F7"/>
    <w:rsid w:val="00C93B10"/>
    <w:rsid w:val="00C946C6"/>
    <w:rsid w:val="00C97D45"/>
    <w:rsid w:val="00CA2C5B"/>
    <w:rsid w:val="00CA47CA"/>
    <w:rsid w:val="00CA695A"/>
    <w:rsid w:val="00CB1098"/>
    <w:rsid w:val="00CB2E38"/>
    <w:rsid w:val="00CB4417"/>
    <w:rsid w:val="00CD30BE"/>
    <w:rsid w:val="00CD3739"/>
    <w:rsid w:val="00CD61FF"/>
    <w:rsid w:val="00CD62AF"/>
    <w:rsid w:val="00CE40FB"/>
    <w:rsid w:val="00CF1FDE"/>
    <w:rsid w:val="00CF664B"/>
    <w:rsid w:val="00CF695E"/>
    <w:rsid w:val="00CF7525"/>
    <w:rsid w:val="00D0353E"/>
    <w:rsid w:val="00D116FB"/>
    <w:rsid w:val="00D137D2"/>
    <w:rsid w:val="00D14B25"/>
    <w:rsid w:val="00D14B98"/>
    <w:rsid w:val="00D16369"/>
    <w:rsid w:val="00D241DB"/>
    <w:rsid w:val="00D40854"/>
    <w:rsid w:val="00D41C1C"/>
    <w:rsid w:val="00D51B8A"/>
    <w:rsid w:val="00D51C2D"/>
    <w:rsid w:val="00D6347B"/>
    <w:rsid w:val="00D649A5"/>
    <w:rsid w:val="00D669C5"/>
    <w:rsid w:val="00D71805"/>
    <w:rsid w:val="00D766D7"/>
    <w:rsid w:val="00D80D38"/>
    <w:rsid w:val="00D97201"/>
    <w:rsid w:val="00D9792B"/>
    <w:rsid w:val="00DA16AD"/>
    <w:rsid w:val="00DA345F"/>
    <w:rsid w:val="00DB1041"/>
    <w:rsid w:val="00DB14AC"/>
    <w:rsid w:val="00DB2704"/>
    <w:rsid w:val="00DD1A95"/>
    <w:rsid w:val="00DD4EE1"/>
    <w:rsid w:val="00DD7743"/>
    <w:rsid w:val="00DE0CFA"/>
    <w:rsid w:val="00DE7589"/>
    <w:rsid w:val="00DF1D63"/>
    <w:rsid w:val="00DF2654"/>
    <w:rsid w:val="00DF61FB"/>
    <w:rsid w:val="00E14759"/>
    <w:rsid w:val="00E30788"/>
    <w:rsid w:val="00E35D8C"/>
    <w:rsid w:val="00E37C0E"/>
    <w:rsid w:val="00E45CAF"/>
    <w:rsid w:val="00E52B9D"/>
    <w:rsid w:val="00E56408"/>
    <w:rsid w:val="00E64FBA"/>
    <w:rsid w:val="00E654A9"/>
    <w:rsid w:val="00E762B5"/>
    <w:rsid w:val="00E80DA8"/>
    <w:rsid w:val="00E95BEB"/>
    <w:rsid w:val="00E96B3A"/>
    <w:rsid w:val="00EA0FB4"/>
    <w:rsid w:val="00EA1BD6"/>
    <w:rsid w:val="00EA3777"/>
    <w:rsid w:val="00EA3F45"/>
    <w:rsid w:val="00EB6D37"/>
    <w:rsid w:val="00EB71CB"/>
    <w:rsid w:val="00EC0FAB"/>
    <w:rsid w:val="00EE120E"/>
    <w:rsid w:val="00EE3CC7"/>
    <w:rsid w:val="00EF289C"/>
    <w:rsid w:val="00EF7C74"/>
    <w:rsid w:val="00F01179"/>
    <w:rsid w:val="00F14250"/>
    <w:rsid w:val="00F2309A"/>
    <w:rsid w:val="00F2652B"/>
    <w:rsid w:val="00F26731"/>
    <w:rsid w:val="00F3622E"/>
    <w:rsid w:val="00F412BA"/>
    <w:rsid w:val="00F44544"/>
    <w:rsid w:val="00F50CA5"/>
    <w:rsid w:val="00F53EAE"/>
    <w:rsid w:val="00F54BAD"/>
    <w:rsid w:val="00F670B8"/>
    <w:rsid w:val="00F77A43"/>
    <w:rsid w:val="00F77BBA"/>
    <w:rsid w:val="00F81441"/>
    <w:rsid w:val="00F859E7"/>
    <w:rsid w:val="00F930A8"/>
    <w:rsid w:val="00FA00A1"/>
    <w:rsid w:val="00FA0946"/>
    <w:rsid w:val="00FA5466"/>
    <w:rsid w:val="00FB34FA"/>
    <w:rsid w:val="00FB3DB2"/>
    <w:rsid w:val="00FB4D2C"/>
    <w:rsid w:val="00FB6778"/>
    <w:rsid w:val="00FC5F5F"/>
    <w:rsid w:val="00FC701F"/>
    <w:rsid w:val="00FD3C1D"/>
    <w:rsid w:val="00FE2ACB"/>
    <w:rsid w:val="00FE56AF"/>
    <w:rsid w:val="00FE6571"/>
    <w:rsid w:val="00FE7CA4"/>
    <w:rsid w:val="00FF19AF"/>
    <w:rsid w:val="00FF2562"/>
    <w:rsid w:val="00FF350E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30D03"/>
  <w15:chartTrackingRefBased/>
  <w15:docId w15:val="{46F8D335-7D8B-4AD6-B606-412405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22E"/>
    <w:pPr>
      <w:spacing w:line="240" w:lineRule="auto"/>
    </w:pPr>
    <w:rPr>
      <w:rFonts w:ascii="Times New Roman" w:eastAsia="Times New Roman" w:hAnsi="Times New Roman" w:cs="Times New Roman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369"/>
    <w:pPr>
      <w:keepNext/>
      <w:keepLines/>
      <w:tabs>
        <w:tab w:val="left" w:pos="2438"/>
      </w:tabs>
      <w:spacing w:before="240" w:after="270"/>
      <w:contextualSpacing/>
      <w:textboxTightWrap w:val="allLines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6369"/>
    <w:pPr>
      <w:keepNext/>
      <w:keepLines/>
      <w:tabs>
        <w:tab w:val="left" w:pos="2438"/>
      </w:tabs>
      <w:spacing w:before="360" w:after="60"/>
      <w:ind w:left="2268" w:hanging="2268"/>
      <w:textboxTightWrap w:val="allLines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16369"/>
    <w:pPr>
      <w:keepNext/>
      <w:keepLines/>
      <w:tabs>
        <w:tab w:val="left" w:pos="2438"/>
      </w:tabs>
      <w:spacing w:before="400" w:after="60"/>
      <w:textboxTightWrap w:val="allLines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6369"/>
    <w:pPr>
      <w:keepNext/>
      <w:keepLines/>
      <w:pBdr>
        <w:top w:val="single" w:sz="4" w:space="1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pct10" w:color="000000" w:themeColor="text1" w:fill="auto"/>
      <w:tabs>
        <w:tab w:val="left" w:pos="2438"/>
      </w:tabs>
      <w:spacing w:before="200" w:after="80"/>
      <w:textboxTightWrap w:val="allLines"/>
      <w:outlineLvl w:val="3"/>
    </w:pPr>
    <w:rPr>
      <w:rFonts w:ascii="Arial" w:eastAsiaTheme="majorEastAsia" w:hAnsi="Arial" w:cstheme="majorBidi"/>
      <w:b/>
      <w:iCs/>
      <w:color w:val="000000" w:themeColor="text1"/>
      <w:sz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tabs>
        <w:tab w:val="left" w:pos="2438"/>
      </w:tabs>
      <w:spacing w:before="40" w:after="100"/>
      <w:textboxTightWrap w:val="allLines"/>
      <w:outlineLvl w:val="4"/>
    </w:pPr>
    <w:rPr>
      <w:rFonts w:asciiTheme="majorHAnsi" w:eastAsiaTheme="majorEastAsia" w:hAnsiTheme="majorHAnsi" w:cstheme="majorBidi"/>
      <w:color w:val="A9040E" w:themeColor="accent1" w:themeShade="BF"/>
      <w:sz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tabs>
        <w:tab w:val="left" w:pos="2438"/>
      </w:tabs>
      <w:spacing w:before="40" w:after="100"/>
      <w:textboxTightWrap w:val="allLines"/>
      <w:outlineLvl w:val="5"/>
    </w:pPr>
    <w:rPr>
      <w:rFonts w:asciiTheme="majorHAnsi" w:eastAsiaTheme="majorEastAsia" w:hAnsiTheme="majorHAnsi" w:cstheme="majorBidi"/>
      <w:color w:val="710309" w:themeColor="accent1" w:themeShade="7F"/>
      <w:sz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tabs>
        <w:tab w:val="left" w:pos="2438"/>
      </w:tabs>
      <w:spacing w:before="40" w:after="10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  <w:sz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tabs>
        <w:tab w:val="left" w:pos="2438"/>
      </w:tabs>
      <w:spacing w:before="40" w:after="100"/>
      <w:textboxTightWrap w:val="allLines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tabs>
        <w:tab w:val="left" w:pos="2438"/>
      </w:tabs>
      <w:spacing w:before="40" w:after="10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C40F1"/>
    <w:pPr>
      <w:tabs>
        <w:tab w:val="right" w:pos="9072"/>
        <w:tab w:val="right" w:pos="11340"/>
      </w:tabs>
      <w:suppressAutoHyphens/>
      <w:spacing w:before="567" w:after="100" w:line="160" w:lineRule="atLeast"/>
      <w:textboxTightWrap w:val="allLines"/>
    </w:pPr>
    <w:rPr>
      <w:rFonts w:ascii="Arial" w:hAnsi="Arial"/>
      <w:noProof/>
      <w:sz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C40F1"/>
    <w:rPr>
      <w:rFonts w:eastAsia="Times New Roman" w:cs="Times New Roman"/>
      <w:noProof/>
      <w:sz w:val="16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tabs>
        <w:tab w:val="left" w:pos="2438"/>
      </w:tabs>
      <w:suppressAutoHyphens/>
      <w:spacing w:after="100" w:line="200" w:lineRule="atLeast"/>
      <w:ind w:left="2268" w:hanging="2268"/>
      <w:textboxTightWrap w:val="allLines"/>
    </w:pPr>
    <w:rPr>
      <w:rFonts w:ascii="Arial" w:hAnsi="Arial"/>
      <w:noProof/>
      <w:sz w:val="15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character" w:customStyle="1" w:styleId="Artikel">
    <w:name w:val="Artikel"/>
    <w:basedOn w:val="Absatz-Standardschriftart"/>
    <w:uiPriority w:val="1"/>
    <w:qFormat/>
    <w:rsid w:val="00647F24"/>
    <w:rPr>
      <w:sz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F2309A"/>
    <w:pPr>
      <w:tabs>
        <w:tab w:val="left" w:pos="2438"/>
      </w:tabs>
      <w:spacing w:before="200" w:after="640"/>
      <w:ind w:left="2268" w:hanging="2268"/>
      <w:contextualSpacing/>
      <w:textboxTightWrap w:val="allLines"/>
    </w:pPr>
    <w:rPr>
      <w:rFonts w:ascii="Arial" w:eastAsiaTheme="majorEastAsia" w:hAnsi="Arial" w:cstheme="majorBidi"/>
      <w:b/>
      <w:spacing w:val="-10"/>
      <w:kern w:val="28"/>
      <w:sz w:val="3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2309A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636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6369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636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/>
      <w:sz w:val="16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left" w:pos="2438"/>
        <w:tab w:val="right" w:pos="9469"/>
      </w:tabs>
      <w:spacing w:after="100" w:line="200" w:lineRule="exact"/>
      <w:ind w:left="2268" w:hanging="2268"/>
      <w:textboxTightWrap w:val="allLines"/>
    </w:pPr>
    <w:rPr>
      <w:rFonts w:ascii="Lucida Sans" w:eastAsia="Lucida Sans" w:hAnsi="Lucida Sans"/>
      <w:sz w:val="19"/>
      <w:lang w:val="fr-FR" w:eastAsia="en-US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340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left" w:pos="2438"/>
        <w:tab w:val="right" w:leader="dot" w:pos="9911"/>
      </w:tabs>
      <w:spacing w:after="100" w:line="200" w:lineRule="exact"/>
      <w:ind w:left="2268" w:firstLine="567"/>
      <w:jc w:val="right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794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</w:tabs>
      <w:spacing w:after="100" w:line="200" w:lineRule="exact"/>
      <w:ind w:left="2268" w:firstLine="1021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D116FB"/>
    <w:rPr>
      <w:rFonts w:ascii="Arial" w:hAnsi="Arial"/>
      <w:color w:val="0000FF"/>
      <w:u w:val="single"/>
    </w:rPr>
  </w:style>
  <w:style w:type="paragraph" w:customStyle="1" w:styleId="StandardAufzhlung">
    <w:name w:val="Standard Aufzählung"/>
    <w:basedOn w:val="Standard"/>
    <w:qFormat/>
    <w:rsid w:val="00C338E8"/>
    <w:pPr>
      <w:numPr>
        <w:numId w:val="2"/>
      </w:numPr>
      <w:ind w:left="2665" w:hanging="22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6369"/>
    <w:rPr>
      <w:rFonts w:eastAsiaTheme="majorEastAsia" w:cstheme="majorBidi"/>
      <w:b/>
      <w:iCs/>
      <w:color w:val="000000" w:themeColor="text1"/>
      <w:sz w:val="18"/>
      <w:shd w:val="pct10" w:color="000000" w:themeColor="text1" w:fil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A9040E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710309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710309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spacing w:after="0" w:line="259" w:lineRule="auto"/>
      <w:outlineLvl w:val="9"/>
    </w:pPr>
    <w:rPr>
      <w:rFonts w:asciiTheme="majorHAnsi" w:hAnsiTheme="majorHAnsi"/>
      <w:b w:val="0"/>
      <w:color w:val="A9040E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10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76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table" w:styleId="Tabellenraster">
    <w:name w:val="Table Grid"/>
    <w:basedOn w:val="NormaleTabelle"/>
    <w:rsid w:val="00FE7CA4"/>
    <w:pPr>
      <w:spacing w:before="120" w:line="240" w:lineRule="auto"/>
    </w:pPr>
    <w:rPr>
      <w:rFonts w:ascii="Frutiger LT 45 Light" w:eastAsiaTheme="minorEastAsia" w:hAnsi="Frutiger LT 45 Light" w:cstheme="minorBidi"/>
      <w:sz w:val="24"/>
      <w:szCs w:val="18"/>
      <w:lang w:val="de-DE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ohneAbstandnach">
    <w:name w:val="Standard ohne Abstand nach"/>
    <w:basedOn w:val="Standard"/>
    <w:qFormat/>
    <w:rsid w:val="00343F29"/>
  </w:style>
  <w:style w:type="paragraph" w:customStyle="1" w:styleId="StandardEinzug">
    <w:name w:val="Standard Einzug"/>
    <w:basedOn w:val="StandardohneAbstandnach"/>
    <w:qFormat/>
    <w:rsid w:val="00991B0F"/>
    <w:pPr>
      <w:spacing w:after="140"/>
      <w:ind w:left="2835"/>
    </w:pPr>
  </w:style>
  <w:style w:type="paragraph" w:customStyle="1" w:styleId="StandardohneAbstand">
    <w:name w:val="Standard ohne Abstand"/>
    <w:basedOn w:val="Standard"/>
    <w:qFormat/>
    <w:rsid w:val="000D2492"/>
  </w:style>
  <w:style w:type="paragraph" w:customStyle="1" w:styleId="Linie">
    <w:name w:val="Linie"/>
    <w:basedOn w:val="Standard"/>
    <w:qFormat/>
    <w:rsid w:val="00AF77F8"/>
    <w:pPr>
      <w:pBdr>
        <w:bottom w:val="single" w:sz="6" w:space="1" w:color="auto"/>
      </w:pBdr>
      <w:ind w:left="4536"/>
    </w:pPr>
    <w:rPr>
      <w:sz w:val="2"/>
      <w:szCs w:val="2"/>
    </w:rPr>
  </w:style>
  <w:style w:type="paragraph" w:styleId="berarbeitung">
    <w:name w:val="Revision"/>
    <w:hidden/>
    <w:uiPriority w:val="99"/>
    <w:semiHidden/>
    <w:rsid w:val="009D33E0"/>
    <w:pPr>
      <w:spacing w:line="240" w:lineRule="auto"/>
    </w:pPr>
    <w:rPr>
      <w:sz w:val="18"/>
    </w:rPr>
  </w:style>
  <w:style w:type="character" w:customStyle="1" w:styleId="fettgrau">
    <w:name w:val="fett grau"/>
    <w:basedOn w:val="Absatz-Standardschriftart"/>
    <w:uiPriority w:val="1"/>
    <w:qFormat/>
    <w:rsid w:val="007524B7"/>
    <w:rPr>
      <w:b/>
      <w:color w:val="404040" w:themeColor="text1" w:themeTint="BF"/>
    </w:rPr>
  </w:style>
  <w:style w:type="paragraph" w:customStyle="1" w:styleId="Standarda">
    <w:name w:val="Standard a)"/>
    <w:basedOn w:val="StandardAufzhlung"/>
    <w:qFormat/>
    <w:rsid w:val="00C338E8"/>
    <w:pPr>
      <w:numPr>
        <w:numId w:val="13"/>
      </w:numPr>
      <w:ind w:left="2665" w:hanging="227"/>
    </w:pPr>
  </w:style>
  <w:style w:type="paragraph" w:styleId="Beschriftung">
    <w:name w:val="caption"/>
    <w:basedOn w:val="Standard"/>
    <w:next w:val="Standard"/>
    <w:unhideWhenUsed/>
    <w:qFormat/>
    <w:rsid w:val="005E21BB"/>
    <w:pPr>
      <w:tabs>
        <w:tab w:val="left" w:pos="2438"/>
      </w:tabs>
      <w:spacing w:after="200"/>
      <w:ind w:left="2268"/>
      <w:textboxTightWrap w:val="allLines"/>
    </w:pPr>
    <w:rPr>
      <w:rFonts w:ascii="Arial" w:eastAsiaTheme="minorHAnsi" w:hAnsi="Arial" w:cs="Arial"/>
      <w:i/>
      <w:iCs/>
      <w:color w:val="404040" w:themeColor="text1" w:themeTint="BF"/>
      <w:sz w:val="15"/>
      <w:szCs w:val="18"/>
      <w:lang w:val="de-CH" w:eastAsia="en-US"/>
    </w:rPr>
  </w:style>
  <w:style w:type="table" w:styleId="EinfacheTabelle2">
    <w:name w:val="Plain Table 2"/>
    <w:basedOn w:val="NormaleTabelle"/>
    <w:uiPriority w:val="42"/>
    <w:rsid w:val="00FA546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eninhalt">
    <w:name w:val="Tabelleninhalt"/>
    <w:basedOn w:val="Standard"/>
    <w:link w:val="TabelleninhaltZchn"/>
    <w:autoRedefine/>
    <w:qFormat/>
    <w:rsid w:val="006D6396"/>
    <w:pPr>
      <w:spacing w:after="120"/>
    </w:pPr>
    <w:rPr>
      <w:rFonts w:eastAsiaTheme="minorEastAsia"/>
      <w:bCs/>
      <w:sz w:val="16"/>
      <w:szCs w:val="16"/>
      <w:lang w:eastAsia="ja-JP"/>
    </w:rPr>
  </w:style>
  <w:style w:type="character" w:customStyle="1" w:styleId="kursiv">
    <w:name w:val="kursiv"/>
    <w:basedOn w:val="Absatz-Standardschriftart"/>
    <w:uiPriority w:val="1"/>
    <w:qFormat/>
    <w:rsid w:val="00B414EA"/>
    <w:rPr>
      <w:i/>
    </w:rPr>
  </w:style>
  <w:style w:type="character" w:customStyle="1" w:styleId="fett">
    <w:name w:val="fett"/>
    <w:basedOn w:val="Absatz-Standardschriftart"/>
    <w:uiPriority w:val="1"/>
    <w:qFormat/>
    <w:rsid w:val="00B414EA"/>
    <w:rPr>
      <w:b/>
    </w:rPr>
  </w:style>
  <w:style w:type="table" w:styleId="EinfacheTabelle5">
    <w:name w:val="Plain Table 5"/>
    <w:basedOn w:val="NormaleTabelle"/>
    <w:uiPriority w:val="45"/>
    <w:rsid w:val="00C20B9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1">
    <w:name w:val="Tabelle 1"/>
    <w:basedOn w:val="TabelleAccessible"/>
    <w:uiPriority w:val="99"/>
    <w:rsid w:val="00B127F3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shd w:val="clear" w:color="auto" w:fill="D9D9D9" w:themeFill="background1" w:themeFillShade="D9"/>
        <w:vAlign w:val="center"/>
      </w:tcPr>
    </w:tblStylePr>
  </w:style>
  <w:style w:type="table" w:styleId="Tabellendesign">
    <w:name w:val="Table Theme"/>
    <w:basedOn w:val="NormaleTabelle"/>
    <w:uiPriority w:val="99"/>
    <w:semiHidden/>
    <w:unhideWhenUsed/>
    <w:rsid w:val="00C20B98"/>
    <w:pPr>
      <w:tabs>
        <w:tab w:val="left" w:pos="2438"/>
      </w:tabs>
      <w:spacing w:after="100" w:line="240" w:lineRule="auto"/>
      <w:ind w:left="2268" w:hanging="2268"/>
      <w:textboxTightWrap w:val="allLines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B1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Accessible">
    <w:name w:val="Tabelle Accessible"/>
    <w:basedOn w:val="NormaleTabelle"/>
    <w:uiPriority w:val="99"/>
    <w:rsid w:val="00141E3B"/>
    <w:pPr>
      <w:spacing w:line="240" w:lineRule="auto"/>
    </w:pPr>
    <w:rPr>
      <w:rFonts w:cstheme="minorBidi"/>
      <w:sz w:val="18"/>
      <w:szCs w:val="22"/>
    </w:rPr>
    <w:tblPr>
      <w:tblStyleRowBandSize w:val="1"/>
      <w:tblCellSpacing w:w="8" w:type="dxa"/>
      <w:tblInd w:w="2268" w:type="dxa"/>
      <w:tblCellMar>
        <w:top w:w="28" w:type="dxa"/>
        <w:bottom w:w="28" w:type="dxa"/>
      </w:tblCellMar>
    </w:tblPr>
    <w:trPr>
      <w:tblCellSpacing w:w="8" w:type="dxa"/>
    </w:trPr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vAlign w:val="center"/>
      </w:tcPr>
    </w:tblStylePr>
  </w:style>
  <w:style w:type="table" w:customStyle="1" w:styleId="Tabelle2">
    <w:name w:val="Tabelle 2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</w:style>
  <w:style w:type="table" w:customStyle="1" w:styleId="Tabelle3">
    <w:name w:val="Tabelle 3"/>
    <w:basedOn w:val="TabelleAccessible"/>
    <w:uiPriority w:val="99"/>
    <w:rsid w:val="00281D5D"/>
    <w:tblPr>
      <w:tblCellSpacing w:w="0" w:type="nil"/>
    </w:tblPr>
    <w:trPr>
      <w:tblCellSpacing w:w="0" w:type="nil"/>
    </w:trPr>
    <w:tcPr>
      <w:shd w:val="clear" w:color="auto" w:fill="F2F2F2" w:themeFill="background1" w:themeFillShade="F2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table" w:customStyle="1" w:styleId="Tabelle4">
    <w:name w:val="Tabelle 4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5">
    <w:name w:val="Tabelle 5"/>
    <w:basedOn w:val="Tabelle4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241413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sz w:val="18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abelleninhaltZchn">
    <w:name w:val="Tabelleninhalt Zchn"/>
    <w:basedOn w:val="Absatz-Standardschriftart"/>
    <w:link w:val="Tabelleninhalt"/>
    <w:rsid w:val="006D6396"/>
    <w:rPr>
      <w:rFonts w:eastAsiaTheme="minorEastAsia"/>
      <w:bCs/>
      <w:sz w:val="16"/>
      <w:szCs w:val="16"/>
      <w:lang w:val="de-DE" w:eastAsia="ja-JP"/>
    </w:rPr>
  </w:style>
  <w:style w:type="paragraph" w:customStyle="1" w:styleId="StandardohneEinzug">
    <w:name w:val="Standard ohne Einzug"/>
    <w:basedOn w:val="Standard"/>
    <w:qFormat/>
    <w:rsid w:val="00CD3739"/>
  </w:style>
  <w:style w:type="table" w:customStyle="1" w:styleId="Listentabelle1hell1">
    <w:name w:val="Listentabelle 1 hell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1">
    <w:name w:val="Listentabelle 1 hell1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B37F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2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2417"/>
  </w:style>
  <w:style w:type="character" w:customStyle="1" w:styleId="KommentartextZchn">
    <w:name w:val="Kommentartext Zchn"/>
    <w:basedOn w:val="Absatz-Standardschriftart"/>
    <w:link w:val="Kommentartext"/>
    <w:uiPriority w:val="99"/>
    <w:rsid w:val="003C2417"/>
    <w:rPr>
      <w:rFonts w:ascii="Times New Roman" w:eastAsia="Times New Roman" w:hAnsi="Times New Roman" w:cs="Times New Roman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4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417"/>
    <w:rPr>
      <w:rFonts w:ascii="Times New Roman" w:eastAsia="Times New Roman" w:hAnsi="Times New Roman" w:cs="Times New Roman"/>
      <w:b/>
      <w:bCs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&#252;rigerKarin\Swiss%20Athletics\Ausbildung%20-%20Dokumente\Dokumentenverwaltung\J+S-Vorlagen\D01d_VorlageWord_J+S+SwA.dotx" TargetMode="External"/></Relationships>
</file>

<file path=word/theme/theme1.xml><?xml version="1.0" encoding="utf-8"?>
<a:theme xmlns:a="http://schemas.openxmlformats.org/drawingml/2006/main" name="Office Theme">
  <a:themeElements>
    <a:clrScheme name="Swiss Athletics Ausbildung">
      <a:dk1>
        <a:srgbClr val="000000"/>
      </a:dk1>
      <a:lt1>
        <a:sysClr val="window" lastClr="FFFFFF"/>
      </a:lt1>
      <a:dk2>
        <a:srgbClr val="E30613"/>
      </a:dk2>
      <a:lt2>
        <a:srgbClr val="7F7F7F"/>
      </a:lt2>
      <a:accent1>
        <a:srgbClr val="E30613"/>
      </a:accent1>
      <a:accent2>
        <a:srgbClr val="EFA52B"/>
      </a:accent2>
      <a:accent3>
        <a:srgbClr val="A8CE7C"/>
      </a:accent3>
      <a:accent4>
        <a:srgbClr val="FFFDE0"/>
      </a:accent4>
      <a:accent5>
        <a:srgbClr val="E30613"/>
      </a:accent5>
      <a:accent6>
        <a:srgbClr val="7F7F7F"/>
      </a:accent6>
      <a:hlink>
        <a:srgbClr val="0000FF"/>
      </a:hlink>
      <a:folHlink>
        <a:srgbClr val="EFA52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7" ma:contentTypeDescription="Ein neues Dokument erstellen." ma:contentTypeScope="" ma:versionID="97f6f55d23db4619865dc76fee51db70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abde6e25985268e87e1be2f151b02695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58a1f-6095-44eb-93a9-82bdfdf23fcd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C079-2427-4F18-876F-3F6E53BBA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DA9B2-9253-4D8F-8C49-5DC0F8D00E5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967D13C0-D223-4476-8D39-A74D0671731F}"/>
</file>

<file path=customXml/itemProps4.xml><?xml version="1.0" encoding="utf-8"?>
<ds:datastoreItem xmlns:ds="http://schemas.openxmlformats.org/officeDocument/2006/customXml" ds:itemID="{6D4CD54C-60D4-48E0-9B4D-6EA88CA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D01d_VorlageWord_J+S+SwA.dotx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Lektionsvorbereitung</vt:lpstr>
    </vt:vector>
  </TitlesOfParts>
  <Company>Bundesverwaltung</Company>
  <LinksUpToDate>false</LinksUpToDate>
  <CharactersWithSpaces>505</CharactersWithSpaces>
  <SharedDoc>false</SharedDoc>
  <HyperlinkBase>http://www.jugendundsport.ch/internet/js/de/home.html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Lektionsvorbereitung</dc:title>
  <dc:subject/>
  <dc:creator>Swiss Athletics</dc:creator>
  <cp:keywords/>
  <dc:description/>
  <cp:lastModifiedBy>Stefan Cristina</cp:lastModifiedBy>
  <cp:revision>17</cp:revision>
  <cp:lastPrinted>2018-06-20T12:30:00Z</cp:lastPrinted>
  <dcterms:created xsi:type="dcterms:W3CDTF">2023-10-25T12:12:00Z</dcterms:created>
  <dcterms:modified xsi:type="dcterms:W3CDTF">2023-11-09T14:37:00Z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